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8E" w:rsidRPr="00994627" w:rsidRDefault="00084E03" w:rsidP="0099618E">
      <w:pPr>
        <w:snapToGrid w:val="0"/>
        <w:spacing w:line="700" w:lineRule="exact"/>
        <w:jc w:val="center"/>
        <w:rPr>
          <w:rFonts w:ascii="ＭＳ ゴシック" w:eastAsia="ＭＳ ゴシック" w:hAnsi="ＭＳ ゴシック"/>
          <w:spacing w:val="0"/>
          <w:sz w:val="32"/>
          <w:szCs w:val="28"/>
        </w:rPr>
      </w:pPr>
      <w:r>
        <w:rPr>
          <w:rFonts w:ascii="ＭＳ ゴシック" w:eastAsia="ＭＳ ゴシック" w:hAnsi="ＭＳ ゴシック" w:hint="eastAsia"/>
          <w:noProof/>
          <w:spacing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-69215</wp:posOffset>
                </wp:positionV>
                <wp:extent cx="111442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E03" w:rsidRPr="00084E03" w:rsidRDefault="00084E03" w:rsidP="00084E0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 w:rsidRPr="00084E0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>送信票不要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45pt;margin-top:-5.45pt;width:87.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" fillcolor="black [3213]" strokeweight=".5pt">
                <v:textbox>
                  <w:txbxContent>
                    <w:p w:rsidR="00084E03" w:rsidRPr="00084E03" w:rsidRDefault="00084E03" w:rsidP="00084E0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  <w:r w:rsidRPr="00084E0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>送信票不要</w:t>
                      </w:r>
                    </w:p>
                  </w:txbxContent>
                </v:textbox>
              </v:shape>
            </w:pict>
          </mc:Fallback>
        </mc:AlternateConten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中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野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市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行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政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視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察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申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込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書</w:t>
      </w:r>
    </w:p>
    <w:p w:rsidR="0099618E" w:rsidRPr="00922AB6" w:rsidRDefault="0099618E" w:rsidP="0099618E">
      <w:pPr>
        <w:snapToGrid w:val="0"/>
        <w:spacing w:line="400" w:lineRule="exact"/>
        <w:jc w:val="right"/>
        <w:rPr>
          <w:rFonts w:ascii="ＭＳ ゴシック" w:eastAsia="ＭＳ ゴシック" w:hAnsi="ＭＳ ゴシック"/>
          <w:spacing w:val="0"/>
          <w:szCs w:val="28"/>
          <w:u w:val="single"/>
        </w:rPr>
      </w:pPr>
      <w:r w:rsidRPr="00922AB6">
        <w:rPr>
          <w:rFonts w:ascii="ＭＳ ゴシック" w:eastAsia="ＭＳ ゴシック" w:hAnsi="ＭＳ ゴシック" w:hint="eastAsia"/>
          <w:spacing w:val="0"/>
          <w:szCs w:val="28"/>
          <w:u w:val="single"/>
        </w:rPr>
        <w:t>申込日：平成　　年　　月　　日</w:t>
      </w:r>
    </w:p>
    <w:tbl>
      <w:tblPr>
        <w:tblW w:w="106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3973"/>
        <w:gridCol w:w="4214"/>
      </w:tblGrid>
      <w:tr w:rsidR="0099618E" w:rsidRPr="006F7A75" w:rsidTr="00D142D5">
        <w:trPr>
          <w:trHeight w:val="598"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Pr="006F7A75" w:rsidRDefault="00084E03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</w:rPr>
              <w:t>市区</w:t>
            </w:r>
            <w:r w:rsidR="0099618E" w:rsidRPr="006F7A75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</w:rPr>
              <w:t>町村議会名</w:t>
            </w:r>
          </w:p>
        </w:tc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16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16"/>
              </w:rPr>
              <w:t>（　　　　　　都道府県）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16"/>
              </w:rPr>
              <w:t xml:space="preserve">　　　　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 　　　　　　　議会</w:t>
            </w:r>
          </w:p>
        </w:tc>
      </w:tr>
    </w:tbl>
    <w:p w:rsidR="0099618E" w:rsidRPr="006F7A75" w:rsidRDefault="0099618E" w:rsidP="0099618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</w:p>
    <w:tbl>
      <w:tblPr>
        <w:tblW w:w="10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418"/>
        <w:gridCol w:w="2693"/>
        <w:gridCol w:w="4111"/>
      </w:tblGrid>
      <w:tr w:rsidR="0099618E" w:rsidRPr="006F7A75" w:rsidTr="004268FF">
        <w:trPr>
          <w:trHeight w:val="389"/>
          <w:jc w:val="center"/>
        </w:trPr>
        <w:tc>
          <w:tcPr>
            <w:tcW w:w="2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</w:rPr>
            </w:pPr>
            <w:r w:rsidRPr="008624BA">
              <w:rPr>
                <w:rFonts w:ascii="ＭＳ ゴシック" w:eastAsia="ＭＳ ゴシック" w:hAnsi="ＭＳ ゴシック" w:hint="eastAsia"/>
                <w:snapToGrid w:val="0"/>
                <w:spacing w:val="15"/>
                <w:kern w:val="0"/>
                <w:sz w:val="22"/>
                <w:fitText w:val="1100" w:id="1703037696"/>
              </w:rPr>
              <w:t>希望日時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8624BA">
              <w:rPr>
                <w:rFonts w:ascii="ＭＳ ゴシック" w:eastAsia="ＭＳ ゴシック" w:hAnsi="ＭＳ ゴシック" w:cs="ＭＳ Ｐゴシック" w:hint="eastAsia"/>
                <w:spacing w:val="0"/>
                <w:w w:val="68"/>
                <w:kern w:val="0"/>
                <w:sz w:val="22"/>
                <w:fitText w:val="660" w:id="1703037697"/>
              </w:rPr>
              <w:t>第1希</w:t>
            </w:r>
            <w:r w:rsidRPr="008624BA">
              <w:rPr>
                <w:rFonts w:ascii="ＭＳ ゴシック" w:eastAsia="ＭＳ ゴシック" w:hAnsi="ＭＳ ゴシック" w:cs="ＭＳ Ｐゴシック" w:hint="eastAsia"/>
                <w:spacing w:val="37"/>
                <w:w w:val="68"/>
                <w:kern w:val="0"/>
                <w:sz w:val="22"/>
                <w:fitText w:val="660" w:id="1703037697"/>
              </w:rPr>
              <w:t>望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  <w:r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平成　　年　　月　　日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（　）　　時　分　～　時　</w:t>
            </w:r>
            <w:r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分　</w:t>
            </w:r>
          </w:p>
        </w:tc>
      </w:tr>
      <w:tr w:rsidR="0099618E" w:rsidRPr="006F7A75" w:rsidTr="004268FF">
        <w:trPr>
          <w:trHeight w:val="397"/>
          <w:jc w:val="center"/>
        </w:trPr>
        <w:tc>
          <w:tcPr>
            <w:tcW w:w="241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Pr="00926160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0"/>
                <w:kern w:val="0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624BA">
              <w:rPr>
                <w:rFonts w:ascii="ＭＳ ゴシック" w:eastAsia="ＭＳ ゴシック" w:hAnsi="ＭＳ ゴシック" w:cs="ＭＳ Ｐゴシック" w:hint="eastAsia"/>
                <w:spacing w:val="0"/>
                <w:w w:val="68"/>
                <w:kern w:val="0"/>
                <w:sz w:val="22"/>
                <w:fitText w:val="660" w:id="1703037698"/>
              </w:rPr>
              <w:t>第2希</w:t>
            </w:r>
            <w:r w:rsidRPr="008624BA">
              <w:rPr>
                <w:rFonts w:ascii="ＭＳ ゴシック" w:eastAsia="ＭＳ ゴシック" w:hAnsi="ＭＳ ゴシック" w:cs="ＭＳ Ｐゴシック" w:hint="eastAsia"/>
                <w:spacing w:val="37"/>
                <w:w w:val="68"/>
                <w:kern w:val="0"/>
                <w:sz w:val="22"/>
                <w:fitText w:val="660" w:id="1703037698"/>
              </w:rPr>
              <w:t>望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  <w:r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平成　　年　　月　　日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（　）　　時　分　～　時　</w:t>
            </w:r>
            <w:r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分　</w:t>
            </w:r>
          </w:p>
        </w:tc>
      </w:tr>
      <w:tr w:rsidR="0099618E" w:rsidRPr="006F7A75" w:rsidTr="00D142D5">
        <w:trPr>
          <w:trHeight w:val="687"/>
          <w:jc w:val="center"/>
        </w:trPr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1"/>
                <w:szCs w:val="20"/>
              </w:rPr>
            </w:pPr>
            <w:r w:rsidRPr="0099618E">
              <w:rPr>
                <w:rFonts w:ascii="ＭＳ ゴシック" w:eastAsia="ＭＳ ゴシック" w:hAnsi="ＭＳ ゴシック" w:hint="eastAsia"/>
                <w:snapToGrid w:val="0"/>
                <w:spacing w:val="105"/>
                <w:kern w:val="0"/>
                <w:sz w:val="21"/>
                <w:szCs w:val="20"/>
                <w:fitText w:val="1050" w:id="1703037699"/>
              </w:rPr>
              <w:t>団体</w:t>
            </w:r>
            <w:r w:rsidRPr="0099618E">
              <w:rPr>
                <w:rFonts w:ascii="ＭＳ ゴシック" w:eastAsia="ＭＳ ゴシック" w:hAnsi="ＭＳ ゴシック" w:hint="eastAsia"/>
                <w:snapToGrid w:val="0"/>
                <w:spacing w:val="0"/>
                <w:kern w:val="0"/>
                <w:sz w:val="21"/>
                <w:szCs w:val="20"/>
                <w:fitText w:val="1050" w:id="1703037699"/>
              </w:rPr>
              <w:t>名</w:t>
            </w:r>
          </w:p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0"/>
                <w:szCs w:val="20"/>
              </w:rPr>
            </w:pPr>
            <w:r w:rsidRPr="006F7A75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1"/>
                <w:szCs w:val="20"/>
              </w:rPr>
              <w:t>（委員会・会派等）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99618E" w:rsidRPr="006F7A75" w:rsidTr="00D142D5">
        <w:trPr>
          <w:trHeight w:val="397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 w:rsidRPr="008624BA">
              <w:rPr>
                <w:rFonts w:ascii="ＭＳ ゴシック" w:eastAsia="ＭＳ ゴシック" w:hAnsi="ＭＳ ゴシック" w:hint="eastAsia"/>
                <w:snapToGrid w:val="0"/>
                <w:spacing w:val="90"/>
                <w:kern w:val="0"/>
                <w:sz w:val="22"/>
                <w:szCs w:val="22"/>
                <w:fitText w:val="1100" w:id="1703037700"/>
              </w:rPr>
              <w:t>人数</w:t>
            </w:r>
            <w:r w:rsidRPr="008624BA">
              <w:rPr>
                <w:rFonts w:ascii="ＭＳ ゴシック" w:eastAsia="ＭＳ ゴシック" w:hAnsi="ＭＳ ゴシック" w:hint="eastAsia"/>
                <w:snapToGrid w:val="0"/>
                <w:spacing w:val="7"/>
                <w:kern w:val="0"/>
                <w:sz w:val="22"/>
                <w:szCs w:val="22"/>
                <w:fitText w:val="1100" w:id="1703037700"/>
              </w:rPr>
              <w:t>等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計　　　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名　（　議員　　　名・随行　　　名・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その他職員　　　　　名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）</w:t>
            </w:r>
          </w:p>
        </w:tc>
      </w:tr>
      <w:tr w:rsidR="0099618E" w:rsidRPr="006F7A75" w:rsidTr="00D142D5">
        <w:trPr>
          <w:trHeight w:val="284"/>
          <w:jc w:val="center"/>
        </w:trPr>
        <w:tc>
          <w:tcPr>
            <w:tcW w:w="2419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18E" w:rsidRPr="006F7A75" w:rsidRDefault="0099618E" w:rsidP="0099618E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※議長・副議長が含まれる場合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はご記入ください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。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-2400259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議長　・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3413624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副議長</w:t>
            </w:r>
          </w:p>
        </w:tc>
      </w:tr>
      <w:tr w:rsidR="0099618E" w:rsidRPr="006F7A75" w:rsidTr="00D142D5">
        <w:trPr>
          <w:trHeight w:val="439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 w:rsidRPr="008624BA">
              <w:rPr>
                <w:rFonts w:ascii="ＭＳ ゴシック" w:eastAsia="ＭＳ ゴシック" w:hAnsi="ＭＳ ゴシック" w:hint="eastAsia"/>
                <w:snapToGrid w:val="0"/>
                <w:spacing w:val="90"/>
                <w:kern w:val="0"/>
                <w:sz w:val="22"/>
                <w:szCs w:val="22"/>
                <w:fitText w:val="1100" w:id="1703037701"/>
              </w:rPr>
              <w:t>担当</w:t>
            </w:r>
            <w:r w:rsidRPr="008624BA">
              <w:rPr>
                <w:rFonts w:ascii="ＭＳ ゴシック" w:eastAsia="ＭＳ ゴシック" w:hAnsi="ＭＳ ゴシック" w:hint="eastAsia"/>
                <w:snapToGrid w:val="0"/>
                <w:spacing w:val="7"/>
                <w:kern w:val="0"/>
                <w:sz w:val="22"/>
                <w:szCs w:val="22"/>
                <w:fitText w:val="1100" w:id="1703037701"/>
              </w:rPr>
              <w:t>者</w:t>
            </w:r>
          </w:p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>及　び</w:t>
            </w:r>
          </w:p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 w:rsidRPr="008624BA">
              <w:rPr>
                <w:rFonts w:ascii="ＭＳ ゴシック" w:eastAsia="ＭＳ ゴシック" w:hAnsi="ＭＳ ゴシック" w:hint="eastAsia"/>
                <w:snapToGrid w:val="0"/>
                <w:spacing w:val="90"/>
                <w:kern w:val="0"/>
                <w:sz w:val="22"/>
                <w:szCs w:val="22"/>
                <w:fitText w:val="1100" w:id="1703037702"/>
              </w:rPr>
              <w:t>連絡</w:t>
            </w:r>
            <w:r w:rsidRPr="008624BA">
              <w:rPr>
                <w:rFonts w:ascii="ＭＳ ゴシック" w:eastAsia="ＭＳ ゴシック" w:hAnsi="ＭＳ ゴシック" w:hint="eastAsia"/>
                <w:snapToGrid w:val="0"/>
                <w:spacing w:val="7"/>
                <w:kern w:val="0"/>
                <w:sz w:val="22"/>
                <w:szCs w:val="22"/>
                <w:fitText w:val="1100" w:id="1703037702"/>
              </w:rPr>
              <w:t>先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担当者名：　　　　　　　　　　　　　　　　　（所属：　　　　　　　　　　）</w:t>
            </w:r>
          </w:p>
        </w:tc>
      </w:tr>
      <w:tr w:rsidR="0099618E" w:rsidRPr="004268FF" w:rsidTr="00D142D5">
        <w:trPr>
          <w:trHeight w:val="439"/>
          <w:jc w:val="center"/>
        </w:trPr>
        <w:tc>
          <w:tcPr>
            <w:tcW w:w="24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8E" w:rsidRPr="006F7A75" w:rsidRDefault="0099618E" w:rsidP="00D142D5">
            <w:pPr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ＴＥＬ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　　　　　―　　　　　―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FAX：　　　　　―　　　　　―</w:t>
            </w:r>
          </w:p>
        </w:tc>
      </w:tr>
      <w:tr w:rsidR="0099618E" w:rsidRPr="006F7A75" w:rsidTr="00D142D5">
        <w:trPr>
          <w:trHeight w:val="439"/>
          <w:jc w:val="center"/>
        </w:trPr>
        <w:tc>
          <w:tcPr>
            <w:tcW w:w="241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AC034A" w:rsidRDefault="0099618E" w:rsidP="00D142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ｍａｉｌ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99618E" w:rsidRPr="006F7A75" w:rsidTr="00D142D5">
        <w:trPr>
          <w:trHeight w:val="444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 w:rsidRPr="008624BA">
              <w:rPr>
                <w:rFonts w:ascii="ＭＳ ゴシック" w:eastAsia="ＭＳ ゴシック" w:hAnsi="ＭＳ ゴシック" w:hint="eastAsia"/>
                <w:snapToGrid w:val="0"/>
                <w:spacing w:val="15"/>
                <w:kern w:val="0"/>
                <w:sz w:val="22"/>
                <w:szCs w:val="22"/>
                <w:fitText w:val="1100" w:id="1703037703"/>
              </w:rPr>
              <w:t>視察内容</w:t>
            </w:r>
            <w:r>
              <w:rPr>
                <w:rFonts w:ascii="ＭＳ ゴシック" w:eastAsia="ＭＳ ゴシック" w:hAnsi="ＭＳ ゴシック" w:hint="eastAsia"/>
                <w:snapToGrid w:val="0"/>
                <w:spacing w:val="0"/>
                <w:kern w:val="0"/>
                <w:sz w:val="22"/>
                <w:szCs w:val="22"/>
              </w:rPr>
              <w:t xml:space="preserve"> 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テーマ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9618E" w:rsidRPr="006F7A75" w:rsidTr="00D142D5">
        <w:trPr>
          <w:trHeight w:val="1698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18E" w:rsidRPr="00994627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調査内容</w:t>
            </w:r>
          </w:p>
          <w:p w:rsidR="0099618E" w:rsidRDefault="0099618E" w:rsidP="00D142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kern w:val="0"/>
                <w:sz w:val="18"/>
                <w:szCs w:val="22"/>
              </w:rPr>
            </w:pPr>
          </w:p>
          <w:p w:rsidR="0099618E" w:rsidRDefault="0099618E" w:rsidP="00D142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22"/>
              </w:rPr>
            </w:pPr>
            <w:r w:rsidRPr="0099618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22"/>
                <w:fitText w:val="1080" w:id="1703037704"/>
              </w:rPr>
              <w:t>※具体的</w:t>
            </w:r>
            <w:r w:rsidRPr="0099618E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22"/>
                <w:fitText w:val="1080" w:id="1703037704"/>
              </w:rPr>
              <w:t>に</w:t>
            </w:r>
          </w:p>
          <w:p w:rsidR="0099618E" w:rsidRPr="00926160" w:rsidRDefault="0099618E" w:rsidP="00D142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 w:rsidRPr="00926160">
              <w:rPr>
                <w:rFonts w:ascii="ＭＳ ゴシック" w:eastAsia="ＭＳ ゴシック" w:hAnsi="ＭＳ ゴシック" w:hint="eastAsia"/>
                <w:spacing w:val="-10"/>
                <w:sz w:val="18"/>
                <w:szCs w:val="22"/>
              </w:rPr>
              <w:t>ご記入ください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9618E" w:rsidRPr="006F7A75" w:rsidTr="00D142D5">
        <w:trPr>
          <w:trHeight w:val="454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8624BA">
              <w:rPr>
                <w:rFonts w:ascii="ＭＳ ゴシック" w:eastAsia="ＭＳ ゴシック" w:hAnsi="ＭＳ ゴシック" w:hint="eastAsia"/>
                <w:snapToGrid w:val="0"/>
                <w:spacing w:val="15"/>
                <w:kern w:val="0"/>
                <w:sz w:val="22"/>
                <w:szCs w:val="22"/>
                <w:fitText w:val="1100" w:id="1703037705"/>
              </w:rPr>
              <w:t>視察内容</w:t>
            </w:r>
            <w:r>
              <w:rPr>
                <w:rFonts w:ascii="ＭＳ ゴシック" w:eastAsia="ＭＳ ゴシック" w:hAnsi="ＭＳ ゴシック" w:hint="eastAsia"/>
                <w:snapToGrid w:val="0"/>
                <w:spacing w:val="0"/>
                <w:kern w:val="0"/>
                <w:sz w:val="22"/>
                <w:szCs w:val="22"/>
              </w:rPr>
              <w:t xml:space="preserve"> 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テーマ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9618E" w:rsidRPr="006F7A75" w:rsidTr="00D142D5">
        <w:trPr>
          <w:trHeight w:val="1691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18E" w:rsidRPr="00994627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調査内容</w:t>
            </w:r>
          </w:p>
          <w:p w:rsidR="0099618E" w:rsidRDefault="0099618E" w:rsidP="00D142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kern w:val="0"/>
                <w:sz w:val="18"/>
                <w:szCs w:val="22"/>
              </w:rPr>
            </w:pPr>
          </w:p>
          <w:p w:rsidR="0099618E" w:rsidRDefault="0099618E" w:rsidP="00D142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22"/>
              </w:rPr>
            </w:pPr>
            <w:r w:rsidRPr="0099618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22"/>
                <w:fitText w:val="1080" w:id="1703037706"/>
              </w:rPr>
              <w:t>※具体的</w:t>
            </w:r>
            <w:r w:rsidRPr="0099618E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22"/>
                <w:fitText w:val="1080" w:id="1703037706"/>
              </w:rPr>
              <w:t>に</w:t>
            </w:r>
          </w:p>
          <w:p w:rsidR="0099618E" w:rsidRPr="00926160" w:rsidRDefault="0099618E" w:rsidP="00D142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 w:rsidRPr="00926160">
              <w:rPr>
                <w:rFonts w:ascii="ＭＳ ゴシック" w:eastAsia="ＭＳ ゴシック" w:hAnsi="ＭＳ ゴシック" w:hint="eastAsia"/>
                <w:spacing w:val="-10"/>
                <w:sz w:val="18"/>
                <w:szCs w:val="22"/>
              </w:rPr>
              <w:t>ご記入ください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9618E" w:rsidRPr="006F7A75" w:rsidTr="00D142D5">
        <w:trPr>
          <w:trHeight w:val="397"/>
          <w:jc w:val="center"/>
        </w:trPr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8624BA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100" w:id="1703037707"/>
              </w:rPr>
              <w:t>交通手段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18E" w:rsidRDefault="008624BA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8492888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JR　</w:t>
            </w:r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-5520796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私鉄　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787312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借上げ</w:t>
            </w:r>
            <w:r w:rsidR="0099618E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バス</w:t>
            </w:r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（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497529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大型　・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-1491395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中型以下　）</w:t>
            </w:r>
          </w:p>
          <w:p w:rsidR="0099618E" w:rsidRPr="006F7A75" w:rsidRDefault="008624BA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-2052489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普通車　　台　</w:t>
            </w:r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7723607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その他（　　　　　　　　　　　　　）</w:t>
            </w:r>
          </w:p>
        </w:tc>
      </w:tr>
      <w:tr w:rsidR="0099618E" w:rsidRPr="006F7A75" w:rsidTr="00D142D5">
        <w:trPr>
          <w:trHeight w:val="700"/>
          <w:jc w:val="center"/>
        </w:trPr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8624BA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1100" w:id="1703037708"/>
              </w:rPr>
              <w:t>その</w:t>
            </w:r>
            <w:r w:rsidRPr="008624BA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100" w:id="1703037708"/>
              </w:rPr>
              <w:t>他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18E" w:rsidRPr="00F60060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9618E" w:rsidRPr="006F7A75" w:rsidTr="00D142D5">
        <w:trPr>
          <w:trHeight w:val="700"/>
          <w:jc w:val="center"/>
        </w:trPr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8624BA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540" w:id="1703037709"/>
              </w:rPr>
              <w:t>アンケート</w:t>
            </w:r>
            <w:r w:rsidRPr="008624BA">
              <w:rPr>
                <w:rFonts w:ascii="ＭＳ ゴシック" w:eastAsia="ＭＳ ゴシック" w:hAnsi="ＭＳ ゴシック" w:hint="eastAsia"/>
                <w:spacing w:val="-30"/>
                <w:kern w:val="0"/>
                <w:sz w:val="22"/>
                <w:szCs w:val="22"/>
                <w:fitText w:val="1540" w:id="1703037709"/>
              </w:rPr>
              <w:t>に</w:t>
            </w:r>
          </w:p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ご協力ください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中野市内での宿泊</w:t>
            </w:r>
            <w:r w:rsidR="008624B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食事の予定について　※差支えない範囲でご記入ください。</w:t>
            </w:r>
          </w:p>
          <w:p w:rsidR="0099618E" w:rsidRDefault="0099618E" w:rsidP="00D142D5">
            <w:pPr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宿泊予定：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3364315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有（　　月　　日） ・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7986504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無　・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-994484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未定</w:t>
            </w:r>
          </w:p>
          <w:p w:rsidR="0099618E" w:rsidRPr="006F7A75" w:rsidRDefault="0099618E" w:rsidP="00D142D5">
            <w:pPr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食事予定：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391914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有（　　月　　日）（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917974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昼食・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438258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夕食）　・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928198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無　・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-3330763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未定</w:t>
            </w:r>
          </w:p>
        </w:tc>
      </w:tr>
    </w:tbl>
    <w:p w:rsidR="0099618E" w:rsidRPr="00084E03" w:rsidRDefault="0099618E" w:rsidP="00084E03">
      <w:pPr>
        <w:spacing w:line="360" w:lineRule="auto"/>
        <w:rPr>
          <w:rFonts w:ascii="ＭＳ Ｐゴシック" w:eastAsia="ＭＳ Ｐゴシック" w:hAnsi="ＭＳ Ｐゴシック" w:cs="ＭＳ Ｐゴシック"/>
          <w:spacing w:val="0"/>
          <w:kern w:val="0"/>
          <w:sz w:val="22"/>
          <w:szCs w:val="20"/>
        </w:rPr>
      </w:pPr>
      <w:r w:rsidRPr="00922AB6">
        <w:rPr>
          <w:rFonts w:ascii="ＭＳ Ｐゴシック" w:eastAsia="ＭＳ Ｐゴシック" w:hAnsi="ＭＳ Ｐゴシック" w:cs="ＭＳ Ｐゴシック" w:hint="eastAsia"/>
          <w:spacing w:val="0"/>
          <w:kern w:val="0"/>
          <w:sz w:val="22"/>
          <w:szCs w:val="20"/>
        </w:rPr>
        <w:t>※メールまたは</w:t>
      </w:r>
      <w:r>
        <w:rPr>
          <w:rFonts w:ascii="ＭＳ Ｐゴシック" w:eastAsia="ＭＳ Ｐゴシック" w:hAnsi="ＭＳ Ｐゴシック" w:cs="ＭＳ Ｐゴシック" w:hint="eastAsia"/>
          <w:spacing w:val="0"/>
          <w:kern w:val="0"/>
          <w:sz w:val="22"/>
          <w:szCs w:val="20"/>
        </w:rPr>
        <w:t>FAXでの申込書の送信後、必ず</w:t>
      </w:r>
      <w:r w:rsidRPr="00922AB6">
        <w:rPr>
          <w:rFonts w:ascii="ＭＳ Ｐゴシック" w:eastAsia="ＭＳ Ｐゴシック" w:hAnsi="ＭＳ Ｐゴシック" w:cs="ＭＳ Ｐゴシック" w:hint="eastAsia"/>
          <w:spacing w:val="0"/>
          <w:kern w:val="0"/>
          <w:sz w:val="22"/>
          <w:szCs w:val="20"/>
        </w:rPr>
        <w:t>中野市議会事務局へご連絡をお願い</w:t>
      </w:r>
      <w:r>
        <w:rPr>
          <w:rFonts w:ascii="ＭＳ Ｐゴシック" w:eastAsia="ＭＳ Ｐゴシック" w:hAnsi="ＭＳ Ｐゴシック" w:cs="ＭＳ Ｐゴシック" w:hint="eastAsia"/>
          <w:spacing w:val="0"/>
          <w:kern w:val="0"/>
          <w:sz w:val="22"/>
          <w:szCs w:val="20"/>
        </w:rPr>
        <w:t>します</w:t>
      </w:r>
      <w:r w:rsidRPr="00922AB6">
        <w:rPr>
          <w:rFonts w:ascii="ＭＳ Ｐゴシック" w:eastAsia="ＭＳ Ｐゴシック" w:hAnsi="ＭＳ Ｐゴシック" w:cs="ＭＳ Ｐゴシック" w:hint="eastAsia"/>
          <w:spacing w:val="0"/>
          <w:kern w:val="0"/>
          <w:sz w:val="22"/>
          <w:szCs w:val="20"/>
        </w:rPr>
        <w:t>。</w:t>
      </w:r>
    </w:p>
    <w:p w:rsidR="0099618E" w:rsidRPr="00922AB6" w:rsidRDefault="008624BA" w:rsidP="0099618E">
      <w:pPr>
        <w:spacing w:line="360" w:lineRule="auto"/>
        <w:rPr>
          <w:rFonts w:ascii="ＭＳ Ｐゴシック" w:eastAsia="ＭＳ Ｐゴシック" w:hAnsi="ＭＳ Ｐゴシック" w:cs="ＭＳ Ｐゴシック"/>
          <w:spacing w:val="0"/>
          <w:kern w:val="0"/>
          <w:sz w:val="22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spacing w:val="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4BBB0" wp14:editId="0F21209D">
                <wp:simplePos x="0" y="0"/>
                <wp:positionH relativeFrom="column">
                  <wp:posOffset>4336415</wp:posOffset>
                </wp:positionH>
                <wp:positionV relativeFrom="paragraph">
                  <wp:posOffset>24130</wp:posOffset>
                </wp:positionV>
                <wp:extent cx="2362200" cy="12382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4BA" w:rsidRDefault="008624BA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〒383-8614</w:t>
                            </w:r>
                          </w:p>
                          <w:p w:rsidR="008624BA" w:rsidRDefault="008624BA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長野県中野市三好町1-3-19</w:t>
                            </w:r>
                          </w:p>
                          <w:p w:rsidR="0099618E" w:rsidRPr="005770F2" w:rsidRDefault="0099618E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5770F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長野県中野市議会事務局</w:t>
                            </w:r>
                          </w:p>
                          <w:p w:rsidR="0099618E" w:rsidRPr="005770F2" w:rsidRDefault="0099618E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5770F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TEL：0269-22-2111（内線316）</w:t>
                            </w:r>
                          </w:p>
                          <w:p w:rsidR="0099618E" w:rsidRPr="005770F2" w:rsidRDefault="0099618E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5770F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FAX：0269-22-5922</w:t>
                            </w:r>
                          </w:p>
                          <w:p w:rsidR="0099618E" w:rsidRPr="00CB5032" w:rsidRDefault="0099618E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1"/>
                              </w:rPr>
                            </w:pPr>
                            <w:r w:rsidRPr="00CB5032"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1"/>
                              </w:rPr>
                              <w:t>E-mail</w:t>
                            </w:r>
                            <w:r w:rsidRPr="00CB5032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</w:rPr>
                              <w:t>：</w:t>
                            </w:r>
                            <w:r w:rsidRPr="00CB5032"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1"/>
                              </w:rPr>
                              <w:t>gikai@city.nakano.nagano.jp</w:t>
                            </w:r>
                          </w:p>
                          <w:p w:rsidR="0099618E" w:rsidRPr="005770F2" w:rsidRDefault="0099618E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CB5032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</w:rPr>
                              <w:t>LG-mail：gikai@city.nagano-nakano.lg.jp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41.45pt;margin-top:1.9pt;width:186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">
                <v:textbox inset="5.85pt,.7pt,5.85pt,.7pt">
                  <w:txbxContent>
                    <w:p w:rsidR="008624BA" w:rsidRDefault="008624BA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〒383-8614</w:t>
                      </w:r>
                    </w:p>
                    <w:p w:rsidR="008624BA" w:rsidRDefault="008624BA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長野県中野市三好町1-3-19</w:t>
                      </w:r>
                    </w:p>
                    <w:p w:rsidR="0099618E" w:rsidRPr="005770F2" w:rsidRDefault="0099618E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5770F2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長野県中野市議会事務局</w:t>
                      </w:r>
                    </w:p>
                    <w:p w:rsidR="0099618E" w:rsidRPr="005770F2" w:rsidRDefault="0099618E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5770F2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TEL：0269-22-2111（内線316）</w:t>
                      </w:r>
                    </w:p>
                    <w:p w:rsidR="0099618E" w:rsidRPr="005770F2" w:rsidRDefault="0099618E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5770F2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FAX：0269-22-5922</w:t>
                      </w:r>
                    </w:p>
                    <w:p w:rsidR="0099618E" w:rsidRPr="00CB5032" w:rsidRDefault="0099618E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pacing w:val="0"/>
                          <w:sz w:val="21"/>
                        </w:rPr>
                      </w:pPr>
                      <w:r w:rsidRPr="00CB5032">
                        <w:rPr>
                          <w:rFonts w:ascii="ＭＳ Ｐゴシック" w:eastAsia="ＭＳ Ｐゴシック" w:hAnsi="ＭＳ Ｐゴシック"/>
                          <w:spacing w:val="0"/>
                          <w:sz w:val="21"/>
                        </w:rPr>
                        <w:t>E-mail</w:t>
                      </w:r>
                      <w:r w:rsidRPr="00CB5032">
                        <w:rPr>
                          <w:rFonts w:ascii="ＭＳ Ｐゴシック" w:eastAsia="ＭＳ Ｐゴシック" w:hAnsi="ＭＳ Ｐゴシック" w:hint="eastAsia"/>
                          <w:spacing w:val="0"/>
                          <w:sz w:val="21"/>
                        </w:rPr>
                        <w:t>：</w:t>
                      </w:r>
                      <w:r w:rsidRPr="00CB5032">
                        <w:rPr>
                          <w:rFonts w:ascii="ＭＳ Ｐゴシック" w:eastAsia="ＭＳ Ｐゴシック" w:hAnsi="ＭＳ Ｐゴシック"/>
                          <w:spacing w:val="0"/>
                          <w:sz w:val="21"/>
                        </w:rPr>
                        <w:t>gikai@city.nakano.nagano.jp</w:t>
                      </w:r>
                    </w:p>
                    <w:p w:rsidR="0099618E" w:rsidRPr="005770F2" w:rsidRDefault="0099618E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CB5032">
                        <w:rPr>
                          <w:rFonts w:ascii="ＭＳ Ｐゴシック" w:eastAsia="ＭＳ Ｐゴシック" w:hAnsi="ＭＳ Ｐゴシック" w:hint="eastAsia"/>
                          <w:spacing w:val="0"/>
                          <w:sz w:val="21"/>
                        </w:rPr>
                        <w:t>LG-mail：gikai@city.nagano-nakano.lg.jp</w:t>
                      </w:r>
                    </w:p>
                  </w:txbxContent>
                </v:textbox>
              </v:shape>
            </w:pict>
          </mc:Fallback>
        </mc:AlternateContent>
      </w:r>
      <w:r w:rsidR="0099618E">
        <w:rPr>
          <w:rFonts w:ascii="ＭＳ Ｐゴシック" w:eastAsia="ＭＳ Ｐゴシック" w:hAnsi="ＭＳ Ｐゴシック" w:cs="ＭＳ Ｐゴシック" w:hint="eastAsia"/>
          <w:spacing w:val="0"/>
          <w:kern w:val="0"/>
          <w:sz w:val="22"/>
          <w:szCs w:val="20"/>
        </w:rPr>
        <w:t>＜中野市議会記載欄＞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86"/>
      </w:tblGrid>
      <w:tr w:rsidR="0099618E" w:rsidRPr="001A7FB8" w:rsidTr="00D142D5">
        <w:trPr>
          <w:trHeight w:val="156"/>
        </w:trPr>
        <w:tc>
          <w:tcPr>
            <w:tcW w:w="3385" w:type="dxa"/>
            <w:shd w:val="clear" w:color="auto" w:fill="auto"/>
            <w:vAlign w:val="center"/>
          </w:tcPr>
          <w:p w:rsidR="0099618E" w:rsidRPr="001A7FB8" w:rsidRDefault="0099618E" w:rsidP="00D142D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 w:rsidRPr="001A7FB8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視察内容①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9618E" w:rsidRPr="001A7FB8" w:rsidRDefault="0099618E" w:rsidP="00D142D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 w:rsidRPr="001A7FB8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視察内容②</w:t>
            </w:r>
          </w:p>
        </w:tc>
      </w:tr>
      <w:tr w:rsidR="0099618E" w:rsidRPr="001A7FB8" w:rsidTr="008624BA">
        <w:trPr>
          <w:trHeight w:val="1198"/>
        </w:trPr>
        <w:tc>
          <w:tcPr>
            <w:tcW w:w="3385" w:type="dxa"/>
            <w:shd w:val="clear" w:color="auto" w:fill="auto"/>
            <w:vAlign w:val="center"/>
          </w:tcPr>
          <w:p w:rsidR="0099618E" w:rsidRDefault="0099618E" w:rsidP="00D142D5">
            <w:pPr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担当課：</w:t>
            </w:r>
          </w:p>
          <w:p w:rsidR="0099618E" w:rsidRPr="001A7FB8" w:rsidRDefault="0099618E" w:rsidP="0099618E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 w:rsidRPr="001A7FB8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係：</w:t>
            </w:r>
          </w:p>
          <w:p w:rsidR="0099618E" w:rsidRPr="001A7FB8" w:rsidRDefault="0099618E" w:rsidP="0099618E">
            <w:pPr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 w:rsidRPr="0099618E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 w:val="21"/>
                <w:szCs w:val="20"/>
                <w:fitText w:val="630" w:id="1703039232"/>
              </w:rPr>
              <w:t>対</w:t>
            </w:r>
            <w:r w:rsidRPr="0099618E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  <w:fitText w:val="630" w:id="1703039232"/>
              </w:rPr>
              <w:t>応</w:t>
            </w:r>
            <w:r w:rsidRPr="001A7FB8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9618E" w:rsidRDefault="0099618E" w:rsidP="0099618E">
            <w:pPr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担当課：</w:t>
            </w:r>
          </w:p>
          <w:p w:rsidR="0099618E" w:rsidRPr="001A7FB8" w:rsidRDefault="0099618E" w:rsidP="0099618E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 w:rsidRPr="001A7FB8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係：</w:t>
            </w:r>
          </w:p>
          <w:p w:rsidR="0099618E" w:rsidRPr="001A7FB8" w:rsidRDefault="0099618E" w:rsidP="0099618E">
            <w:pPr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 w:rsidRPr="0099618E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 w:val="21"/>
                <w:szCs w:val="20"/>
                <w:fitText w:val="630" w:id="1703039232"/>
              </w:rPr>
              <w:t>対</w:t>
            </w:r>
            <w:r w:rsidRPr="0099618E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  <w:fitText w:val="630" w:id="1703039232"/>
              </w:rPr>
              <w:t>応</w:t>
            </w:r>
            <w:r w:rsidRPr="001A7FB8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5921C2" w:rsidRPr="008624BA" w:rsidRDefault="005921C2">
      <w:pPr>
        <w:rPr>
          <w:sz w:val="10"/>
        </w:rPr>
      </w:pPr>
    </w:p>
    <w:sectPr w:rsidR="005921C2" w:rsidRPr="008624BA" w:rsidSect="00084E03">
      <w:pgSz w:w="11906" w:h="16838" w:code="9"/>
      <w:pgMar w:top="851" w:right="567" w:bottom="397" w:left="851" w:header="567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DD" w:rsidRDefault="004807DD" w:rsidP="004807DD">
      <w:r>
        <w:separator/>
      </w:r>
    </w:p>
  </w:endnote>
  <w:endnote w:type="continuationSeparator" w:id="0">
    <w:p w:rsidR="004807DD" w:rsidRDefault="004807DD" w:rsidP="0048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DD" w:rsidRDefault="004807DD" w:rsidP="004807DD">
      <w:r>
        <w:separator/>
      </w:r>
    </w:p>
  </w:footnote>
  <w:footnote w:type="continuationSeparator" w:id="0">
    <w:p w:rsidR="004807DD" w:rsidRDefault="004807DD" w:rsidP="00480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8E"/>
    <w:rsid w:val="00084E03"/>
    <w:rsid w:val="004268FF"/>
    <w:rsid w:val="004807DD"/>
    <w:rsid w:val="005921C2"/>
    <w:rsid w:val="008624BA"/>
    <w:rsid w:val="0099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8E"/>
    <w:pPr>
      <w:widowControl w:val="0"/>
      <w:jc w:val="both"/>
    </w:pPr>
    <w:rPr>
      <w:rFonts w:ascii="Century" w:eastAsia="ＭＳ 明朝" w:hAnsi="Century" w:cs="Times New Roman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618E"/>
    <w:rPr>
      <w:rFonts w:ascii="Century" w:eastAsia="ＭＳ 明朝" w:hAnsi="Century" w:cs="Times New Roman"/>
      <w:spacing w:val="2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6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18E"/>
    <w:rPr>
      <w:rFonts w:asciiTheme="majorHAnsi" w:eastAsiaTheme="majorEastAsia" w:hAnsiTheme="majorHAnsi" w:cstheme="majorBidi"/>
      <w:spacing w:val="2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0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7DD"/>
    <w:rPr>
      <w:rFonts w:ascii="Century" w:eastAsia="ＭＳ 明朝" w:hAnsi="Century" w:cs="Times New Roman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8E"/>
    <w:pPr>
      <w:widowControl w:val="0"/>
      <w:jc w:val="both"/>
    </w:pPr>
    <w:rPr>
      <w:rFonts w:ascii="Century" w:eastAsia="ＭＳ 明朝" w:hAnsi="Century" w:cs="Times New Roman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618E"/>
    <w:rPr>
      <w:rFonts w:ascii="Century" w:eastAsia="ＭＳ 明朝" w:hAnsi="Century" w:cs="Times New Roman"/>
      <w:spacing w:val="2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6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18E"/>
    <w:rPr>
      <w:rFonts w:asciiTheme="majorHAnsi" w:eastAsiaTheme="majorEastAsia" w:hAnsiTheme="majorHAnsi" w:cstheme="majorBidi"/>
      <w:spacing w:val="2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0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7DD"/>
    <w:rPr>
      <w:rFonts w:ascii="Century" w:eastAsia="ＭＳ 明朝" w:hAnsi="Century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1E8C89F1.dotm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2018-05-16T00:19:00Z</dcterms:created>
  <dcterms:modified xsi:type="dcterms:W3CDTF">2018-05-17T02:04:00Z</dcterms:modified>
</cp:coreProperties>
</file>