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58"/>
        <w:gridCol w:w="1794"/>
        <w:gridCol w:w="256"/>
        <w:gridCol w:w="2306"/>
        <w:gridCol w:w="1281"/>
        <w:gridCol w:w="2195"/>
      </w:tblGrid>
      <w:tr w:rsidR="002F3A8D" w:rsidTr="00DA4BEE">
        <w:tblPrEx>
          <w:tblCellMar>
            <w:top w:w="0" w:type="dxa"/>
            <w:bottom w:w="0" w:type="dxa"/>
          </w:tblCellMar>
        </w:tblPrEx>
        <w:trPr>
          <w:cantSplit/>
          <w:trHeight w:hRule="exact" w:val="4688"/>
        </w:trPr>
        <w:tc>
          <w:tcPr>
            <w:tcW w:w="10490" w:type="dxa"/>
            <w:gridSpan w:val="6"/>
            <w:vAlign w:val="center"/>
          </w:tcPr>
          <w:p w:rsidR="002F3A8D" w:rsidRDefault="00E37F8C" w:rsidP="002F3A8D">
            <w:pPr>
              <w:spacing w:line="360" w:lineRule="exact"/>
              <w:jc w:val="center"/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hAnsi="Times New Roman" w:hint="eastAsia"/>
                <w:sz w:val="24"/>
              </w:rPr>
              <w:t>文 化 セ ン タ ー</w:t>
            </w:r>
            <w:r w:rsidR="002F3A8D">
              <w:rPr>
                <w:rFonts w:hAnsi="Times New Roman" w:hint="eastAsia"/>
                <w:sz w:val="24"/>
              </w:rPr>
              <w:t xml:space="preserve"> 使 用 料 減 免 申 請 書</w:t>
            </w:r>
            <w:r w:rsidR="002F3A8D">
              <w:rPr>
                <w:rFonts w:hAnsi="Times New Roman" w:hint="eastAsia"/>
                <w:vanish/>
              </w:rPr>
              <w:t>公民館使用料減免申請書</w:t>
            </w:r>
          </w:p>
          <w:p w:rsidR="002F3A8D" w:rsidRDefault="002F3A8D" w:rsidP="001B3792">
            <w:pPr>
              <w:spacing w:line="360" w:lineRule="exact"/>
              <w:ind w:right="840"/>
              <w:rPr>
                <w:rFonts w:hAnsi="Times New Roman"/>
              </w:rPr>
            </w:pPr>
          </w:p>
          <w:p w:rsidR="002F3A8D" w:rsidRDefault="002F3A8D" w:rsidP="001B3792">
            <w:pPr>
              <w:spacing w:line="360" w:lineRule="exact"/>
              <w:ind w:right="220"/>
              <w:jc w:val="right"/>
              <w:rPr>
                <w:rFonts w:hAnsi="Times New Roman" w:hint="eastAsia"/>
                <w:sz w:val="22"/>
              </w:rPr>
            </w:pPr>
            <w:r w:rsidRPr="002F3A8D">
              <w:rPr>
                <w:rFonts w:hAnsi="Times New Roman" w:hint="eastAsia"/>
                <w:sz w:val="22"/>
              </w:rPr>
              <w:t xml:space="preserve">令和 </w:t>
            </w:r>
            <w:r w:rsidRPr="002F3A8D">
              <w:rPr>
                <w:rFonts w:ascii="HGP創英角ﾎﾟｯﾌﾟ体" w:eastAsia="HGP創英角ﾎﾟｯﾌﾟ体" w:hAnsi="Times New Roman" w:hint="eastAsia"/>
                <w:sz w:val="28"/>
              </w:rPr>
              <w:t xml:space="preserve">　　</w:t>
            </w:r>
            <w:r w:rsidRPr="002F3A8D">
              <w:rPr>
                <w:rFonts w:hAnsi="Times New Roman" w:hint="eastAsia"/>
                <w:sz w:val="22"/>
              </w:rPr>
              <w:t xml:space="preserve"> 年</w:t>
            </w:r>
            <w:r w:rsidRPr="002F3A8D">
              <w:rPr>
                <w:rFonts w:ascii="HGP創英角ﾎﾟｯﾌﾟ体" w:eastAsia="HGP創英角ﾎﾟｯﾌﾟ体" w:hAnsi="Times New Roman" w:hint="eastAsia"/>
                <w:sz w:val="28"/>
              </w:rPr>
              <w:t xml:space="preserve">　　　</w:t>
            </w:r>
            <w:r w:rsidRPr="002F3A8D">
              <w:rPr>
                <w:rFonts w:hAnsi="Times New Roman" w:hint="eastAsia"/>
                <w:sz w:val="22"/>
              </w:rPr>
              <w:t xml:space="preserve">月 </w:t>
            </w:r>
            <w:r w:rsidRPr="002F3A8D">
              <w:rPr>
                <w:rFonts w:ascii="HGP創英角ﾎﾟｯﾌﾟ体" w:eastAsia="HGP創英角ﾎﾟｯﾌﾟ体" w:hAnsi="Times New Roman" w:hint="eastAsia"/>
                <w:sz w:val="28"/>
              </w:rPr>
              <w:t xml:space="preserve">　　 </w:t>
            </w:r>
            <w:r w:rsidRPr="002F3A8D">
              <w:rPr>
                <w:rFonts w:hAnsi="Times New Roman" w:hint="eastAsia"/>
                <w:sz w:val="22"/>
              </w:rPr>
              <w:t>日</w:t>
            </w:r>
          </w:p>
          <w:p w:rsidR="002F3A8D" w:rsidRPr="001B3792" w:rsidRDefault="002F3A8D" w:rsidP="001B3792">
            <w:pPr>
              <w:spacing w:line="360" w:lineRule="exact"/>
              <w:ind w:right="880"/>
              <w:rPr>
                <w:rFonts w:hAnsi="Times New Roman"/>
                <w:sz w:val="22"/>
              </w:rPr>
            </w:pPr>
          </w:p>
          <w:p w:rsidR="002F3A8D" w:rsidRDefault="002F3A8D" w:rsidP="002F3A8D">
            <w:pPr>
              <w:spacing w:line="360" w:lineRule="exact"/>
              <w:rPr>
                <w:rFonts w:hAnsi="Times New Roman" w:hint="eastAsia"/>
                <w:sz w:val="22"/>
              </w:rPr>
            </w:pPr>
            <w:r w:rsidRPr="002F3A8D">
              <w:rPr>
                <w:rFonts w:hAnsi="Times New Roman" w:hint="eastAsia"/>
                <w:sz w:val="22"/>
              </w:rPr>
              <w:t xml:space="preserve">　中野市長　様</w:t>
            </w:r>
          </w:p>
          <w:p w:rsidR="002F3A8D" w:rsidRPr="002F3A8D" w:rsidRDefault="002F3A8D" w:rsidP="002F3A8D">
            <w:pPr>
              <w:spacing w:line="360" w:lineRule="exact"/>
              <w:rPr>
                <w:rFonts w:hAnsi="Times New Roman"/>
                <w:sz w:val="22"/>
              </w:rPr>
            </w:pPr>
          </w:p>
          <w:p w:rsidR="00DA4BEE" w:rsidRPr="00DA4BEE" w:rsidRDefault="002F3A8D" w:rsidP="002F3A8D">
            <w:pPr>
              <w:spacing w:afterLines="100" w:after="380" w:line="360" w:lineRule="exact"/>
              <w:jc w:val="left"/>
              <w:rPr>
                <w:rFonts w:hAnsi="Times New Roman" w:hint="eastAsia"/>
                <w:kern w:val="0"/>
                <w:sz w:val="22"/>
              </w:rPr>
            </w:pPr>
            <w:r w:rsidRPr="002F3A8D">
              <w:rPr>
                <w:rFonts w:hAnsi="Times New Roman" w:hint="eastAsia"/>
                <w:sz w:val="22"/>
              </w:rPr>
              <w:t xml:space="preserve">　　　　　　　　　　　　　　　　　　　　</w:t>
            </w:r>
            <w:r w:rsidR="00D6345A">
              <w:rPr>
                <w:rFonts w:hAnsi="Times New Roman" w:hint="eastAsia"/>
                <w:sz w:val="22"/>
              </w:rPr>
              <w:t xml:space="preserve">　</w:t>
            </w:r>
            <w:r w:rsidRPr="00DA4BEE">
              <w:rPr>
                <w:rFonts w:hAnsi="Times New Roman" w:hint="eastAsia"/>
                <w:kern w:val="0"/>
                <w:sz w:val="22"/>
              </w:rPr>
              <w:t>申請者</w:t>
            </w:r>
            <w:r w:rsidR="00D6345A">
              <w:rPr>
                <w:rFonts w:hAnsi="Times New Roman" w:hint="eastAsia"/>
                <w:kern w:val="0"/>
                <w:sz w:val="22"/>
              </w:rPr>
              <w:t xml:space="preserve">    </w:t>
            </w:r>
            <w:r w:rsidR="00DA4BEE" w:rsidRPr="00DA4BEE">
              <w:rPr>
                <w:rFonts w:hAnsi="Times New Roman" w:hint="eastAsia"/>
                <w:kern w:val="0"/>
                <w:sz w:val="22"/>
              </w:rPr>
              <w:t>団体名</w:t>
            </w:r>
          </w:p>
          <w:p w:rsidR="002F3A8D" w:rsidRPr="00DA4BEE" w:rsidRDefault="002F3A8D" w:rsidP="00981F43">
            <w:pPr>
              <w:spacing w:afterLines="100" w:after="380" w:line="360" w:lineRule="exact"/>
              <w:ind w:right="880" w:firstLineChars="1300" w:firstLine="5200"/>
              <w:jc w:val="left"/>
              <w:rPr>
                <w:rFonts w:ascii="HGP創英角ﾎﾟｯﾌﾟ体" w:eastAsia="HGP創英角ﾎﾟｯﾌﾟ体" w:hAnsi="Times New Roman" w:hint="eastAsia"/>
                <w:kern w:val="0"/>
                <w:sz w:val="28"/>
                <w:szCs w:val="21"/>
              </w:rPr>
            </w:pPr>
            <w:r w:rsidRPr="00981F43">
              <w:rPr>
                <w:rFonts w:hAnsi="Times New Roman" w:hint="eastAsia"/>
                <w:spacing w:val="90"/>
                <w:kern w:val="0"/>
                <w:sz w:val="22"/>
                <w:fitText w:val="660" w:id="2051166720"/>
              </w:rPr>
              <w:t>住</w:t>
            </w:r>
            <w:r w:rsidRPr="00981F43">
              <w:rPr>
                <w:rFonts w:hAnsi="Times New Roman" w:hint="eastAsia"/>
                <w:kern w:val="0"/>
                <w:sz w:val="22"/>
                <w:fitText w:val="660" w:id="2051166720"/>
              </w:rPr>
              <w:t>所</w:t>
            </w:r>
          </w:p>
          <w:p w:rsidR="002F3A8D" w:rsidRPr="00DA4BEE" w:rsidRDefault="002F3A8D" w:rsidP="00981F43">
            <w:pPr>
              <w:spacing w:afterLines="100" w:after="380" w:line="360" w:lineRule="exact"/>
              <w:ind w:firstLineChars="1300" w:firstLine="5200"/>
              <w:jc w:val="left"/>
              <w:rPr>
                <w:rFonts w:hAnsi="Times New Roman"/>
                <w:kern w:val="0"/>
              </w:rPr>
            </w:pPr>
            <w:r w:rsidRPr="00981F43">
              <w:rPr>
                <w:rFonts w:hAnsi="Times New Roman" w:hint="eastAsia"/>
                <w:spacing w:val="90"/>
                <w:kern w:val="0"/>
                <w:sz w:val="22"/>
                <w:fitText w:val="660" w:id="2051166976"/>
              </w:rPr>
              <w:t>氏</w:t>
            </w:r>
            <w:r w:rsidRPr="00981F43">
              <w:rPr>
                <w:rFonts w:hAnsi="Times New Roman" w:hint="eastAsia"/>
                <w:kern w:val="0"/>
                <w:sz w:val="22"/>
                <w:fitText w:val="660" w:id="2051166976"/>
              </w:rPr>
              <w:t>名</w:t>
            </w:r>
            <w:r w:rsidRPr="00981F43">
              <w:rPr>
                <w:rFonts w:hAnsi="Times New Roman" w:hint="eastAsia"/>
                <w:vanish/>
                <w:kern w:val="0"/>
              </w:rPr>
              <w:t>印</w:t>
            </w:r>
            <w:r w:rsidRPr="00DA4BEE">
              <w:rPr>
                <w:rFonts w:hAnsi="Times New Roman" w:hint="eastAsia"/>
                <w:kern w:val="0"/>
              </w:rPr>
              <w:t xml:space="preserve">　</w:t>
            </w:r>
          </w:p>
          <w:p w:rsidR="002F3A8D" w:rsidRDefault="002F3A8D" w:rsidP="002F3A8D">
            <w:pPr>
              <w:spacing w:line="36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2F3A8D">
              <w:rPr>
                <w:rFonts w:hAnsi="Times New Roman" w:hint="eastAsia"/>
                <w:sz w:val="22"/>
              </w:rPr>
              <w:t>下記のとおり減免願いたく申請します。</w:t>
            </w:r>
          </w:p>
        </w:tc>
      </w:tr>
      <w:tr w:rsidR="002F3A8D" w:rsidTr="002F3A8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452" w:type="dxa"/>
            <w:gridSpan w:val="2"/>
            <w:vAlign w:val="center"/>
          </w:tcPr>
          <w:p w:rsidR="002F3A8D" w:rsidRDefault="002F3A8D" w:rsidP="002F3A8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減免を受けようとする公民館名</w:t>
            </w:r>
          </w:p>
        </w:tc>
        <w:tc>
          <w:tcPr>
            <w:tcW w:w="6038" w:type="dxa"/>
            <w:gridSpan w:val="4"/>
            <w:vAlign w:val="center"/>
          </w:tcPr>
          <w:p w:rsidR="002F3A8D" w:rsidRPr="00E37F8C" w:rsidRDefault="00E37F8C" w:rsidP="00E37F8C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E37F8C">
              <w:rPr>
                <w:rFonts w:hAnsi="Times New Roman" w:hint="eastAsia"/>
                <w:sz w:val="24"/>
                <w:szCs w:val="24"/>
              </w:rPr>
              <w:t>西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部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文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化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セ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ン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タ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ー</w:t>
            </w:r>
          </w:p>
        </w:tc>
      </w:tr>
      <w:tr w:rsidR="002F3A8D" w:rsidTr="002F3A8D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2658" w:type="dxa"/>
            <w:vMerge w:val="restart"/>
            <w:vAlign w:val="center"/>
          </w:tcPr>
          <w:p w:rsidR="002F3A8D" w:rsidRDefault="002F3A8D" w:rsidP="002F3A8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使用日時</w:t>
            </w:r>
          </w:p>
        </w:tc>
        <w:tc>
          <w:tcPr>
            <w:tcW w:w="2050" w:type="dxa"/>
            <w:gridSpan w:val="2"/>
            <w:vMerge w:val="restart"/>
            <w:tcBorders>
              <w:right w:val="nil"/>
            </w:tcBorders>
            <w:vAlign w:val="center"/>
          </w:tcPr>
          <w:p w:rsidR="002F3A8D" w:rsidRDefault="002F3A8D" w:rsidP="002F3A8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　　日</w:t>
            </w:r>
          </w:p>
          <w:p w:rsidR="002F3A8D" w:rsidRDefault="002F3A8D" w:rsidP="002F3A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毎週　　　曜日</w:t>
            </w:r>
          </w:p>
          <w:p w:rsidR="002F3A8D" w:rsidRDefault="002F3A8D" w:rsidP="002F3A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毎月第　　曜日</w:t>
            </w:r>
          </w:p>
        </w:tc>
        <w:tc>
          <w:tcPr>
            <w:tcW w:w="2306" w:type="dxa"/>
            <w:vMerge w:val="restart"/>
            <w:tcBorders>
              <w:left w:val="nil"/>
            </w:tcBorders>
            <w:vAlign w:val="center"/>
          </w:tcPr>
          <w:p w:rsidR="002F3A8D" w:rsidRDefault="002F3A8D" w:rsidP="002F3A8D">
            <w:pPr>
              <w:spacing w:line="5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 \al(\s \up 6(</w:instrText>
            </w:r>
            <w:r>
              <w:rPr>
                <w:rFonts w:hAnsi="Times New Roman" w:hint="eastAsia"/>
              </w:rPr>
              <w:instrText>前</w:instrText>
            </w:r>
            <w:r>
              <w:rPr>
                <w:rFonts w:hAnsi="Times New Roman"/>
              </w:rPr>
              <w:instrText>),\s \up -6(</w:instrText>
            </w:r>
            <w:r>
              <w:rPr>
                <w:rFonts w:hAnsi="Times New Roman" w:hint="eastAsia"/>
              </w:rPr>
              <w:instrText>後</w:instrText>
            </w:r>
            <w:r>
              <w:rPr>
                <w:rFonts w:hAnsi="Times New Roman"/>
              </w:rPr>
              <w:instrText>))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前後</w:t>
            </w:r>
            <w:r>
              <w:rPr>
                <w:rFonts w:hAnsi="Times New Roman" w:hint="eastAsia"/>
              </w:rPr>
              <w:t xml:space="preserve">　 </w:t>
            </w:r>
            <w:r>
              <w:rPr>
                <w:rFonts w:ascii="HGP創英角ﾎﾟｯﾌﾟ体" w:eastAsia="HGP創英角ﾎﾟｯﾌﾟ体" w:hAnsi="Times New Roman" w:hint="eastAsia"/>
                <w:sz w:val="24"/>
              </w:rPr>
              <w:t xml:space="preserve">　</w:t>
            </w:r>
            <w:r>
              <w:rPr>
                <w:rFonts w:hAnsi="Times New Roman" w:hint="eastAsia"/>
              </w:rPr>
              <w:t>時</w:t>
            </w:r>
            <w:r>
              <w:rPr>
                <w:rFonts w:ascii="HGP創英角ﾎﾟｯﾌﾟ体" w:eastAsia="HGP創英角ﾎﾟｯﾌﾟ体" w:hAnsi="Times New Roman" w:hint="eastAsia"/>
                <w:sz w:val="24"/>
              </w:rPr>
              <w:t xml:space="preserve">　　</w:t>
            </w:r>
            <w:r>
              <w:rPr>
                <w:rFonts w:hAnsi="Times New Roman" w:hint="eastAsia"/>
              </w:rPr>
              <w:t>分から</w:t>
            </w:r>
          </w:p>
          <w:p w:rsidR="002F3A8D" w:rsidRDefault="002F3A8D" w:rsidP="002F3A8D">
            <w:pPr>
              <w:spacing w:line="5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 \al(\s \up 6(</w:instrText>
            </w:r>
            <w:r>
              <w:rPr>
                <w:rFonts w:hAnsi="Times New Roman" w:hint="eastAsia"/>
              </w:rPr>
              <w:instrText>前</w:instrText>
            </w:r>
            <w:r>
              <w:rPr>
                <w:rFonts w:hAnsi="Times New Roman"/>
              </w:rPr>
              <w:instrText>),\s \up -6(</w:instrText>
            </w:r>
            <w:r>
              <w:rPr>
                <w:rFonts w:hAnsi="Times New Roman" w:hint="eastAsia"/>
              </w:rPr>
              <w:instrText>後</w:instrText>
            </w:r>
            <w:r>
              <w:rPr>
                <w:rFonts w:hAnsi="Times New Roman"/>
              </w:rPr>
              <w:instrText>))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前後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ascii="HGP創英角ﾎﾟｯﾌﾟ体" w:eastAsia="HGP創英角ﾎﾟｯﾌﾟ体" w:hAnsi="Times New Roman" w:hint="eastAsia"/>
                <w:sz w:val="24"/>
              </w:rPr>
              <w:t xml:space="preserve">  </w:t>
            </w:r>
            <w:r>
              <w:rPr>
                <w:rFonts w:hAnsi="Times New Roman" w:hint="eastAsia"/>
              </w:rPr>
              <w:t>時</w:t>
            </w:r>
            <w:r>
              <w:rPr>
                <w:rFonts w:ascii="HGP創英角ﾎﾟｯﾌﾟ体" w:eastAsia="HGP創英角ﾎﾟｯﾌﾟ体" w:hAnsi="Times New Roman" w:hint="eastAsia"/>
                <w:sz w:val="24"/>
              </w:rPr>
              <w:t xml:space="preserve">   </w:t>
            </w:r>
            <w:r>
              <w:rPr>
                <w:rFonts w:hAnsi="Times New Roman" w:hint="eastAsia"/>
              </w:rPr>
              <w:t>分まで</w:t>
            </w:r>
          </w:p>
        </w:tc>
        <w:tc>
          <w:tcPr>
            <w:tcW w:w="1281" w:type="dxa"/>
            <w:vAlign w:val="center"/>
          </w:tcPr>
          <w:p w:rsidR="002F3A8D" w:rsidRDefault="002F3A8D" w:rsidP="002F3A8D">
            <w:pPr>
              <w:spacing w:line="30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使用施設</w:t>
            </w:r>
          </w:p>
          <w:p w:rsidR="002F3A8D" w:rsidRDefault="002F3A8D" w:rsidP="002F3A8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備品名</w:t>
            </w:r>
          </w:p>
        </w:tc>
        <w:tc>
          <w:tcPr>
            <w:tcW w:w="2195" w:type="dxa"/>
            <w:vAlign w:val="center"/>
          </w:tcPr>
          <w:p w:rsidR="002F3A8D" w:rsidRDefault="002F3A8D" w:rsidP="002F3A8D">
            <w:pPr>
              <w:rPr>
                <w:rFonts w:hAnsi="Times New Roman"/>
              </w:rPr>
            </w:pPr>
          </w:p>
        </w:tc>
      </w:tr>
      <w:tr w:rsidR="002F3A8D" w:rsidTr="002F3A8D">
        <w:tblPrEx>
          <w:tblCellMar>
            <w:top w:w="0" w:type="dxa"/>
            <w:bottom w:w="0" w:type="dxa"/>
          </w:tblCellMar>
        </w:tblPrEx>
        <w:trPr>
          <w:cantSplit/>
          <w:trHeight w:hRule="exact" w:val="1383"/>
        </w:trPr>
        <w:tc>
          <w:tcPr>
            <w:tcW w:w="2658" w:type="dxa"/>
            <w:vMerge/>
            <w:vAlign w:val="center"/>
          </w:tcPr>
          <w:p w:rsidR="002F3A8D" w:rsidRDefault="002F3A8D" w:rsidP="002F3A8D">
            <w:pPr>
              <w:jc w:val="distribute"/>
              <w:rPr>
                <w:rFonts w:hAnsi="Times New Roman"/>
              </w:rPr>
            </w:pPr>
          </w:p>
        </w:tc>
        <w:tc>
          <w:tcPr>
            <w:tcW w:w="2050" w:type="dxa"/>
            <w:gridSpan w:val="2"/>
            <w:vMerge/>
            <w:tcBorders>
              <w:right w:val="nil"/>
            </w:tcBorders>
            <w:vAlign w:val="center"/>
          </w:tcPr>
          <w:p w:rsidR="002F3A8D" w:rsidRDefault="002F3A8D" w:rsidP="002F3A8D">
            <w:pPr>
              <w:rPr>
                <w:rFonts w:hAnsi="Times New Roman"/>
              </w:rPr>
            </w:pPr>
          </w:p>
        </w:tc>
        <w:tc>
          <w:tcPr>
            <w:tcW w:w="2306" w:type="dxa"/>
            <w:vMerge/>
            <w:tcBorders>
              <w:left w:val="nil"/>
            </w:tcBorders>
            <w:vAlign w:val="center"/>
          </w:tcPr>
          <w:p w:rsidR="002F3A8D" w:rsidRDefault="002F3A8D" w:rsidP="002F3A8D">
            <w:pPr>
              <w:rPr>
                <w:rFonts w:hAnsi="Times New Roman"/>
              </w:rPr>
            </w:pPr>
          </w:p>
        </w:tc>
        <w:tc>
          <w:tcPr>
            <w:tcW w:w="1281" w:type="dxa"/>
            <w:vAlign w:val="center"/>
          </w:tcPr>
          <w:p w:rsidR="002F3A8D" w:rsidRDefault="002F3A8D" w:rsidP="002F3A8D">
            <w:pPr>
              <w:spacing w:line="30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使用予定</w:t>
            </w:r>
          </w:p>
          <w:p w:rsidR="002F3A8D" w:rsidRDefault="002F3A8D" w:rsidP="002F3A8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人員</w:t>
            </w:r>
          </w:p>
        </w:tc>
        <w:tc>
          <w:tcPr>
            <w:tcW w:w="2195" w:type="dxa"/>
            <w:vAlign w:val="bottom"/>
          </w:tcPr>
          <w:p w:rsidR="002F3A8D" w:rsidRDefault="00DA4BEE" w:rsidP="00DA4BEE">
            <w:pPr>
              <w:spacing w:line="420" w:lineRule="exact"/>
              <w:ind w:right="84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2F3A8D">
              <w:rPr>
                <w:rFonts w:hAnsi="Times New Roman" w:hint="eastAsia"/>
              </w:rPr>
              <w:t>人</w:t>
            </w:r>
          </w:p>
        </w:tc>
      </w:tr>
      <w:tr w:rsidR="002F3A8D" w:rsidTr="002F3A8D">
        <w:tblPrEx>
          <w:tblCellMar>
            <w:top w:w="0" w:type="dxa"/>
            <w:bottom w:w="0" w:type="dxa"/>
          </w:tblCellMar>
        </w:tblPrEx>
        <w:trPr>
          <w:cantSplit/>
          <w:trHeight w:hRule="exact" w:val="1317"/>
        </w:trPr>
        <w:tc>
          <w:tcPr>
            <w:tcW w:w="2658" w:type="dxa"/>
            <w:vAlign w:val="center"/>
          </w:tcPr>
          <w:p w:rsidR="002F3A8D" w:rsidRDefault="002F3A8D" w:rsidP="002F3A8D">
            <w:pPr>
              <w:spacing w:line="36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減免を受けようと</w:t>
            </w:r>
          </w:p>
          <w:p w:rsidR="002F3A8D" w:rsidRDefault="002F3A8D" w:rsidP="002F3A8D">
            <w:pPr>
              <w:spacing w:line="36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する理由</w:t>
            </w:r>
          </w:p>
        </w:tc>
        <w:tc>
          <w:tcPr>
            <w:tcW w:w="7832" w:type="dxa"/>
            <w:gridSpan w:val="5"/>
            <w:vAlign w:val="center"/>
          </w:tcPr>
          <w:p w:rsidR="002F3A8D" w:rsidRDefault="002F3A8D" w:rsidP="002F3A8D">
            <w:pPr>
              <w:rPr>
                <w:rFonts w:hAnsi="Times New Roman"/>
              </w:rPr>
            </w:pPr>
          </w:p>
        </w:tc>
      </w:tr>
      <w:tr w:rsidR="002F3A8D" w:rsidTr="002F3A8D">
        <w:tblPrEx>
          <w:tblCellMar>
            <w:top w:w="0" w:type="dxa"/>
            <w:bottom w:w="0" w:type="dxa"/>
          </w:tblCellMar>
        </w:tblPrEx>
        <w:trPr>
          <w:cantSplit/>
          <w:trHeight w:hRule="exact" w:val="1318"/>
        </w:trPr>
        <w:tc>
          <w:tcPr>
            <w:tcW w:w="2658" w:type="dxa"/>
            <w:vAlign w:val="center"/>
          </w:tcPr>
          <w:p w:rsidR="002F3A8D" w:rsidRDefault="002F3A8D" w:rsidP="002F3A8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減免の額</w:t>
            </w:r>
          </w:p>
        </w:tc>
        <w:tc>
          <w:tcPr>
            <w:tcW w:w="7832" w:type="dxa"/>
            <w:gridSpan w:val="5"/>
            <w:vAlign w:val="center"/>
          </w:tcPr>
          <w:p w:rsidR="002F3A8D" w:rsidRDefault="002F3A8D" w:rsidP="002F3A8D">
            <w:pPr>
              <w:rPr>
                <w:rFonts w:hAnsi="Times New Roman"/>
              </w:rPr>
            </w:pPr>
          </w:p>
        </w:tc>
      </w:tr>
      <w:tr w:rsidR="002F3A8D" w:rsidTr="002F3A8D">
        <w:tblPrEx>
          <w:tblCellMar>
            <w:top w:w="0" w:type="dxa"/>
            <w:bottom w:w="0" w:type="dxa"/>
          </w:tblCellMar>
        </w:tblPrEx>
        <w:trPr>
          <w:cantSplit/>
          <w:trHeight w:hRule="exact" w:val="1501"/>
        </w:trPr>
        <w:tc>
          <w:tcPr>
            <w:tcW w:w="2658" w:type="dxa"/>
            <w:vAlign w:val="center"/>
          </w:tcPr>
          <w:p w:rsidR="002F3A8D" w:rsidRDefault="002F3A8D" w:rsidP="002F3A8D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  <w:p w:rsidR="002F3A8D" w:rsidRDefault="002F3A8D" w:rsidP="002F3A8D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必要事項</w:t>
            </w:r>
          </w:p>
        </w:tc>
        <w:tc>
          <w:tcPr>
            <w:tcW w:w="7832" w:type="dxa"/>
            <w:gridSpan w:val="5"/>
            <w:vAlign w:val="center"/>
          </w:tcPr>
          <w:p w:rsidR="002F3A8D" w:rsidRDefault="002F3A8D" w:rsidP="002F3A8D">
            <w:pPr>
              <w:rPr>
                <w:rFonts w:hAnsi="Times New Roman" w:hint="eastAsia"/>
                <w:b/>
              </w:rPr>
            </w:pPr>
          </w:p>
          <w:p w:rsidR="002F3A8D" w:rsidRDefault="002F3A8D" w:rsidP="002F3A8D">
            <w:pPr>
              <w:rPr>
                <w:rFonts w:hAnsi="Times New Roman"/>
              </w:rPr>
            </w:pPr>
            <w:r>
              <w:rPr>
                <w:rFonts w:hAnsi="Times New Roman" w:hint="eastAsia"/>
                <w:b/>
              </w:rPr>
              <w:t xml:space="preserve">構成員  　　人　（うち　市内在住者　　　</w:t>
            </w:r>
            <w:r>
              <w:rPr>
                <w:rFonts w:ascii="HGP創英角ﾎﾟｯﾌﾟ体" w:eastAsia="HGP創英角ﾎﾟｯﾌﾟ体" w:hAnsi="Times New Roman" w:hint="eastAsia"/>
                <w:sz w:val="24"/>
              </w:rPr>
              <w:t xml:space="preserve">  </w:t>
            </w:r>
            <w:r>
              <w:rPr>
                <w:rFonts w:hAnsi="Times New Roman" w:hint="eastAsia"/>
                <w:b/>
              </w:rPr>
              <w:t xml:space="preserve">　人）</w:t>
            </w:r>
          </w:p>
        </w:tc>
      </w:tr>
    </w:tbl>
    <w:p w:rsidR="004E2FC0" w:rsidRPr="009D624A" w:rsidRDefault="004E2FC0" w:rsidP="00EA1226">
      <w:pPr>
        <w:rPr>
          <w:rFonts w:hint="eastAsia"/>
        </w:rPr>
      </w:pPr>
    </w:p>
    <w:sectPr w:rsidR="004E2FC0" w:rsidRPr="009D624A" w:rsidSect="002F3A8D">
      <w:type w:val="continuous"/>
      <w:pgSz w:w="11906" w:h="16838" w:code="9"/>
      <w:pgMar w:top="1134" w:right="1134" w:bottom="340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43" w:rsidRDefault="00981F43">
      <w:r>
        <w:separator/>
      </w:r>
    </w:p>
  </w:endnote>
  <w:endnote w:type="continuationSeparator" w:id="0">
    <w:p w:rsidR="00981F43" w:rsidRDefault="0098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43" w:rsidRDefault="00981F43">
      <w:r>
        <w:separator/>
      </w:r>
    </w:p>
  </w:footnote>
  <w:footnote w:type="continuationSeparator" w:id="0">
    <w:p w:rsidR="00981F43" w:rsidRDefault="0098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AA6"/>
    <w:multiLevelType w:val="hybridMultilevel"/>
    <w:tmpl w:val="68982AC0"/>
    <w:lvl w:ilvl="0" w:tplc="6EE00D18">
      <w:start w:val="1"/>
      <w:numFmt w:val="decimalFullWidth"/>
      <w:lvlText w:val="例%1）"/>
      <w:lvlJc w:val="left"/>
      <w:pPr>
        <w:tabs>
          <w:tab w:val="num" w:pos="1050"/>
        </w:tabs>
        <w:ind w:left="1050" w:hanging="840"/>
      </w:pPr>
      <w:rPr>
        <w:rFonts w:ascii="HGP創英角ﾎﾟｯﾌﾟ体" w:eastAsia="HGP創英角ﾎﾟｯﾌﾟ体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5109"/>
    <w:rsid w:val="00030FA1"/>
    <w:rsid w:val="00034645"/>
    <w:rsid w:val="000806A2"/>
    <w:rsid w:val="000B328B"/>
    <w:rsid w:val="00110ACF"/>
    <w:rsid w:val="00185623"/>
    <w:rsid w:val="001B3792"/>
    <w:rsid w:val="00225109"/>
    <w:rsid w:val="00286D6E"/>
    <w:rsid w:val="002C47CA"/>
    <w:rsid w:val="002D1094"/>
    <w:rsid w:val="002F3A8D"/>
    <w:rsid w:val="002F4D3B"/>
    <w:rsid w:val="00374036"/>
    <w:rsid w:val="003B0562"/>
    <w:rsid w:val="003B6487"/>
    <w:rsid w:val="003E27BC"/>
    <w:rsid w:val="00412A26"/>
    <w:rsid w:val="00455605"/>
    <w:rsid w:val="00457505"/>
    <w:rsid w:val="004C5F45"/>
    <w:rsid w:val="004E2FC0"/>
    <w:rsid w:val="0051090F"/>
    <w:rsid w:val="00523B2C"/>
    <w:rsid w:val="005357C5"/>
    <w:rsid w:val="00545275"/>
    <w:rsid w:val="00586C3B"/>
    <w:rsid w:val="005904AA"/>
    <w:rsid w:val="00672229"/>
    <w:rsid w:val="00682508"/>
    <w:rsid w:val="006A7AAF"/>
    <w:rsid w:val="006C5B81"/>
    <w:rsid w:val="006D07F9"/>
    <w:rsid w:val="007909DD"/>
    <w:rsid w:val="007A64A4"/>
    <w:rsid w:val="007B084C"/>
    <w:rsid w:val="007C371F"/>
    <w:rsid w:val="007C46DD"/>
    <w:rsid w:val="007F1625"/>
    <w:rsid w:val="00806F7F"/>
    <w:rsid w:val="00875B8B"/>
    <w:rsid w:val="008F4E22"/>
    <w:rsid w:val="008F6A92"/>
    <w:rsid w:val="00907DD7"/>
    <w:rsid w:val="00941D05"/>
    <w:rsid w:val="00981F43"/>
    <w:rsid w:val="009D624A"/>
    <w:rsid w:val="009F2A36"/>
    <w:rsid w:val="00A01ECD"/>
    <w:rsid w:val="00A0306B"/>
    <w:rsid w:val="00A15E63"/>
    <w:rsid w:val="00A45859"/>
    <w:rsid w:val="00A65172"/>
    <w:rsid w:val="00A7391F"/>
    <w:rsid w:val="00AA03C8"/>
    <w:rsid w:val="00AA0DB9"/>
    <w:rsid w:val="00AB5A65"/>
    <w:rsid w:val="00CA6D7E"/>
    <w:rsid w:val="00CE2A15"/>
    <w:rsid w:val="00D340F6"/>
    <w:rsid w:val="00D6345A"/>
    <w:rsid w:val="00DA4BEE"/>
    <w:rsid w:val="00DE0262"/>
    <w:rsid w:val="00E016CE"/>
    <w:rsid w:val="00E06514"/>
    <w:rsid w:val="00E37F8C"/>
    <w:rsid w:val="00EA1226"/>
    <w:rsid w:val="00F3194F"/>
    <w:rsid w:val="00F76F73"/>
    <w:rsid w:val="00FB7EAD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340F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C371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340F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C37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BECA-C4EC-4008-A2F4-CF450029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西山</dc:creator>
  <cp:lastModifiedBy>N.Kobayashi</cp:lastModifiedBy>
  <cp:revision>4</cp:revision>
  <cp:lastPrinted>2021-01-06T02:40:00Z</cp:lastPrinted>
  <dcterms:created xsi:type="dcterms:W3CDTF">2021-01-06T02:40:00Z</dcterms:created>
  <dcterms:modified xsi:type="dcterms:W3CDTF">2021-01-06T02:40:00Z</dcterms:modified>
</cp:coreProperties>
</file>