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DF" w:rsidRPr="00E464CF" w:rsidRDefault="00A869FA" w:rsidP="00E464CF">
      <w:pPr>
        <w:jc w:val="center"/>
        <w:rPr>
          <w:b/>
          <w:sz w:val="36"/>
          <w:szCs w:val="32"/>
        </w:rPr>
      </w:pPr>
      <w:r w:rsidRPr="00E464CF">
        <w:rPr>
          <w:rFonts w:hint="eastAsia"/>
          <w:b/>
          <w:sz w:val="36"/>
          <w:szCs w:val="32"/>
        </w:rPr>
        <w:t>団</w:t>
      </w:r>
      <w:r w:rsidR="00E464CF" w:rsidRPr="00E464CF">
        <w:rPr>
          <w:rFonts w:hint="eastAsia"/>
          <w:b/>
          <w:sz w:val="36"/>
          <w:szCs w:val="32"/>
        </w:rPr>
        <w:t xml:space="preserve">　</w:t>
      </w:r>
      <w:r w:rsidRPr="00E464CF">
        <w:rPr>
          <w:rFonts w:hint="eastAsia"/>
          <w:b/>
          <w:sz w:val="36"/>
          <w:szCs w:val="32"/>
        </w:rPr>
        <w:t>体</w:t>
      </w:r>
      <w:r w:rsidR="00E464CF" w:rsidRPr="00E464CF">
        <w:rPr>
          <w:rFonts w:hint="eastAsia"/>
          <w:b/>
          <w:sz w:val="36"/>
          <w:szCs w:val="32"/>
        </w:rPr>
        <w:t xml:space="preserve">　</w:t>
      </w:r>
      <w:r w:rsidRPr="00E464CF">
        <w:rPr>
          <w:rFonts w:hint="eastAsia"/>
          <w:b/>
          <w:sz w:val="36"/>
          <w:szCs w:val="32"/>
        </w:rPr>
        <w:t>調</w:t>
      </w:r>
      <w:r w:rsidR="00E464CF" w:rsidRPr="00E464CF">
        <w:rPr>
          <w:rFonts w:hint="eastAsia"/>
          <w:b/>
          <w:sz w:val="36"/>
          <w:szCs w:val="32"/>
        </w:rPr>
        <w:t xml:space="preserve">　</w:t>
      </w:r>
      <w:r w:rsidRPr="00E464CF">
        <w:rPr>
          <w:rFonts w:hint="eastAsia"/>
          <w:b/>
          <w:sz w:val="36"/>
          <w:szCs w:val="32"/>
        </w:rPr>
        <w:t>書</w:t>
      </w:r>
    </w:p>
    <w:p w:rsidR="00A869FA" w:rsidRPr="00E464CF" w:rsidRDefault="00A869FA" w:rsidP="00E464CF">
      <w:pPr>
        <w:jc w:val="right"/>
        <w:rPr>
          <w:b/>
          <w:sz w:val="28"/>
        </w:rPr>
      </w:pPr>
      <w:r w:rsidRPr="00E464CF">
        <w:rPr>
          <w:rFonts w:hint="eastAsia"/>
          <w:b/>
          <w:sz w:val="28"/>
        </w:rPr>
        <w:t>中野市西部文化センター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1614"/>
        <w:gridCol w:w="2467"/>
        <w:gridCol w:w="3586"/>
      </w:tblGrid>
      <w:tr w:rsidR="00A869FA" w:rsidRPr="00D42714" w:rsidTr="00860827">
        <w:tc>
          <w:tcPr>
            <w:tcW w:w="1619" w:type="dxa"/>
            <w:shd w:val="clear" w:color="auto" w:fill="F2F2F2" w:themeFill="background1" w:themeFillShade="F2"/>
          </w:tcPr>
          <w:p w:rsidR="00A869FA" w:rsidRPr="00D42714" w:rsidRDefault="00E464CF" w:rsidP="00D42714">
            <w:pPr>
              <w:spacing w:line="600" w:lineRule="auto"/>
              <w:rPr>
                <w:sz w:val="28"/>
              </w:rPr>
            </w:pPr>
            <w:r w:rsidRPr="001968B0">
              <w:rPr>
                <w:spacing w:val="120"/>
                <w:kern w:val="0"/>
                <w:sz w:val="28"/>
                <w:fitText w:val="1401" w:id="-459621888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E464CF" w:rsidRPr="001968B0">
                    <w:rPr>
                      <w:rFonts w:ascii="ＭＳ 明朝" w:hAnsi="ＭＳ 明朝" w:hint="eastAsia"/>
                      <w:spacing w:val="120"/>
                      <w:kern w:val="0"/>
                      <w:sz w:val="14"/>
                      <w:fitText w:val="1401" w:id="-459621888"/>
                    </w:rPr>
                    <w:t>ふりがな</w:t>
                  </w:r>
                </w:rt>
                <w:rubyBase>
                  <w:r w:rsidR="00E464CF" w:rsidRPr="001968B0">
                    <w:rPr>
                      <w:rFonts w:hint="eastAsia"/>
                      <w:spacing w:val="120"/>
                      <w:kern w:val="0"/>
                      <w:sz w:val="28"/>
                      <w:fitText w:val="1401" w:id="-459621888"/>
                    </w:rPr>
                    <w:t>団体</w:t>
                  </w:r>
                  <w:r w:rsidR="00E464CF" w:rsidRPr="001968B0">
                    <w:rPr>
                      <w:rFonts w:hint="eastAsia"/>
                      <w:spacing w:val="7"/>
                      <w:kern w:val="0"/>
                      <w:sz w:val="28"/>
                      <w:fitText w:val="1401" w:id="-459621888"/>
                    </w:rPr>
                    <w:t>名</w:t>
                  </w:r>
                </w:rubyBase>
              </w:ruby>
            </w:r>
          </w:p>
        </w:tc>
        <w:tc>
          <w:tcPr>
            <w:tcW w:w="7667" w:type="dxa"/>
            <w:gridSpan w:val="3"/>
          </w:tcPr>
          <w:p w:rsidR="00A869FA" w:rsidRPr="00D42714" w:rsidRDefault="00A869FA" w:rsidP="00D42714">
            <w:pPr>
              <w:spacing w:line="600" w:lineRule="auto"/>
              <w:rPr>
                <w:sz w:val="28"/>
              </w:rPr>
            </w:pPr>
          </w:p>
        </w:tc>
      </w:tr>
      <w:tr w:rsidR="00A869FA" w:rsidRPr="00D42714" w:rsidTr="00860827">
        <w:trPr>
          <w:trHeight w:val="540"/>
        </w:trPr>
        <w:tc>
          <w:tcPr>
            <w:tcW w:w="1619" w:type="dxa"/>
            <w:vMerge w:val="restart"/>
            <w:shd w:val="clear" w:color="auto" w:fill="F2F2F2" w:themeFill="background1" w:themeFillShade="F2"/>
          </w:tcPr>
          <w:p w:rsidR="00A869FA" w:rsidRPr="00D42714" w:rsidRDefault="00A869FA" w:rsidP="00D42714">
            <w:pPr>
              <w:spacing w:line="500" w:lineRule="exact"/>
              <w:rPr>
                <w:sz w:val="28"/>
              </w:rPr>
            </w:pPr>
            <w:r w:rsidRPr="001968B0">
              <w:rPr>
                <w:rFonts w:hint="eastAsia"/>
                <w:spacing w:val="120"/>
                <w:kern w:val="0"/>
                <w:sz w:val="28"/>
                <w:fitText w:val="1401" w:id="-459622140"/>
              </w:rPr>
              <w:t>責任</w:t>
            </w:r>
            <w:r w:rsidRPr="001968B0">
              <w:rPr>
                <w:rFonts w:hint="eastAsia"/>
                <w:spacing w:val="7"/>
                <w:kern w:val="0"/>
                <w:sz w:val="28"/>
                <w:fitText w:val="1401" w:id="-459622140"/>
              </w:rPr>
              <w:t>者</w:t>
            </w:r>
          </w:p>
          <w:p w:rsidR="00A869FA" w:rsidRPr="00D42714" w:rsidRDefault="00A869FA" w:rsidP="00D42714">
            <w:pPr>
              <w:spacing w:line="500" w:lineRule="exact"/>
              <w:jc w:val="center"/>
              <w:rPr>
                <w:sz w:val="28"/>
              </w:rPr>
            </w:pPr>
            <w:r w:rsidRPr="00D42714">
              <w:rPr>
                <w:rFonts w:hint="eastAsia"/>
                <w:sz w:val="28"/>
              </w:rPr>
              <w:t>及び</w:t>
            </w:r>
          </w:p>
          <w:p w:rsidR="00A869FA" w:rsidRPr="00D42714" w:rsidRDefault="00A869FA" w:rsidP="00D42714">
            <w:pPr>
              <w:spacing w:line="500" w:lineRule="exact"/>
              <w:rPr>
                <w:sz w:val="28"/>
              </w:rPr>
            </w:pPr>
            <w:r w:rsidRPr="001968B0">
              <w:rPr>
                <w:rFonts w:hint="eastAsia"/>
                <w:spacing w:val="120"/>
                <w:kern w:val="0"/>
                <w:sz w:val="28"/>
                <w:fitText w:val="1401" w:id="-459622139"/>
              </w:rPr>
              <w:t>連絡</w:t>
            </w:r>
            <w:r w:rsidRPr="001968B0">
              <w:rPr>
                <w:rFonts w:hint="eastAsia"/>
                <w:spacing w:val="7"/>
                <w:kern w:val="0"/>
                <w:sz w:val="28"/>
                <w:fitText w:val="1401" w:id="-459622139"/>
              </w:rPr>
              <w:t>先</w:t>
            </w:r>
          </w:p>
        </w:tc>
        <w:tc>
          <w:tcPr>
            <w:tcW w:w="7667" w:type="dxa"/>
            <w:gridSpan w:val="3"/>
          </w:tcPr>
          <w:p w:rsidR="00A869FA" w:rsidRPr="00860827" w:rsidRDefault="00A869FA">
            <w:pPr>
              <w:rPr>
                <w:b/>
                <w:sz w:val="28"/>
              </w:rPr>
            </w:pPr>
            <w:r w:rsidRPr="00860827">
              <w:rPr>
                <w:rFonts w:hint="eastAsia"/>
                <w:b/>
                <w:sz w:val="28"/>
              </w:rPr>
              <w:t>住所</w:t>
            </w:r>
          </w:p>
        </w:tc>
      </w:tr>
      <w:tr w:rsidR="00A869FA" w:rsidRPr="00D42714" w:rsidTr="00860827">
        <w:trPr>
          <w:trHeight w:val="776"/>
        </w:trPr>
        <w:tc>
          <w:tcPr>
            <w:tcW w:w="1619" w:type="dxa"/>
            <w:vMerge/>
            <w:shd w:val="clear" w:color="auto" w:fill="F2F2F2" w:themeFill="background1" w:themeFillShade="F2"/>
          </w:tcPr>
          <w:p w:rsidR="00A869FA" w:rsidRPr="00D42714" w:rsidRDefault="00A869FA">
            <w:pPr>
              <w:rPr>
                <w:sz w:val="28"/>
              </w:rPr>
            </w:pPr>
          </w:p>
        </w:tc>
        <w:tc>
          <w:tcPr>
            <w:tcW w:w="4018" w:type="dxa"/>
            <w:gridSpan w:val="2"/>
          </w:tcPr>
          <w:p w:rsidR="00A869FA" w:rsidRPr="00860827" w:rsidRDefault="00A869FA">
            <w:pPr>
              <w:rPr>
                <w:b/>
                <w:sz w:val="28"/>
              </w:rPr>
            </w:pPr>
            <w:r w:rsidRPr="00860827">
              <w:rPr>
                <w:rFonts w:hint="eastAsia"/>
                <w:b/>
                <w:sz w:val="28"/>
              </w:rPr>
              <w:t>氏名</w:t>
            </w:r>
          </w:p>
        </w:tc>
        <w:tc>
          <w:tcPr>
            <w:tcW w:w="3649" w:type="dxa"/>
          </w:tcPr>
          <w:p w:rsidR="00A869FA" w:rsidRPr="00860827" w:rsidRDefault="008F2E73">
            <w:pPr>
              <w:rPr>
                <w:b/>
                <w:sz w:val="28"/>
              </w:rPr>
            </w:pPr>
            <w:r w:rsidRPr="00860827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590C7A" wp14:editId="24409F48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71120</wp:posOffset>
                      </wp:positionV>
                      <wp:extent cx="1587500" cy="533400"/>
                      <wp:effectExtent l="457200" t="0" r="12700" b="571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533400"/>
                              </a:xfrm>
                              <a:prstGeom prst="wedgeRoundRectCallout">
                                <a:avLst>
                                  <a:gd name="adj1" fmla="val -76581"/>
                                  <a:gd name="adj2" fmla="val 52918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8F4" w:rsidRPr="00F9181E" w:rsidRDefault="001B18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F9181E">
                                    <w:rPr>
                                      <w:rFonts w:hint="eastAsia"/>
                                      <w:sz w:val="24"/>
                                    </w:rPr>
                                    <w:t>団体</w:t>
                                  </w:r>
                                  <w:r w:rsidR="008F2E73">
                                    <w:rPr>
                                      <w:rFonts w:hint="eastAsia"/>
                                      <w:sz w:val="24"/>
                                    </w:rPr>
                                    <w:t>構成員の人数</w:t>
                                  </w:r>
                                  <w:r w:rsidRPr="00F9181E">
                                    <w:rPr>
                                      <w:rFonts w:hint="eastAsia"/>
                                      <w:sz w:val="24"/>
                                    </w:rPr>
                                    <w:t>を記入</w:t>
                                  </w:r>
                                  <w:r w:rsidR="008F2E73">
                                    <w:rPr>
                                      <w:rFonts w:hint="eastAsia"/>
                                      <w:sz w:val="24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" o:spid="_x0000_s1026" type="#_x0000_t62" style="position:absolute;left:0;text-align:left;margin-left:43pt;margin-top:5.6pt;width:12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" adj="-5741,22230" fillcolor="#d8d8d8 [2732]">
                      <v:textbox inset="5.85pt,.7pt,5.85pt,.7pt">
                        <w:txbxContent>
                          <w:p w:rsidR="001B18F4" w:rsidRPr="00F9181E" w:rsidRDefault="001B18F4">
                            <w:pPr>
                              <w:rPr>
                                <w:sz w:val="24"/>
                              </w:rPr>
                            </w:pPr>
                            <w:r w:rsidRPr="00F9181E">
                              <w:rPr>
                                <w:rFonts w:hint="eastAsia"/>
                                <w:sz w:val="24"/>
                              </w:rPr>
                              <w:t>団体</w:t>
                            </w:r>
                            <w:r w:rsidR="008F2E73">
                              <w:rPr>
                                <w:rFonts w:hint="eastAsia"/>
                                <w:sz w:val="24"/>
                              </w:rPr>
                              <w:t>構成員の人数</w:t>
                            </w:r>
                            <w:r w:rsidRPr="00F9181E">
                              <w:rPr>
                                <w:rFonts w:hint="eastAsia"/>
                                <w:sz w:val="24"/>
                              </w:rPr>
                              <w:t>を記入</w:t>
                            </w:r>
                            <w:r w:rsidR="008F2E73">
                              <w:rPr>
                                <w:rFonts w:hint="eastAsia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69FA" w:rsidRPr="00860827">
              <w:rPr>
                <w:rFonts w:hint="eastAsia"/>
                <w:b/>
                <w:sz w:val="28"/>
              </w:rPr>
              <w:t>電話</w:t>
            </w:r>
          </w:p>
        </w:tc>
      </w:tr>
      <w:tr w:rsidR="00E464CF" w:rsidRPr="00D42714" w:rsidTr="00860827">
        <w:tc>
          <w:tcPr>
            <w:tcW w:w="1619" w:type="dxa"/>
            <w:vMerge w:val="restart"/>
            <w:shd w:val="clear" w:color="auto" w:fill="F2F2F2" w:themeFill="background1" w:themeFillShade="F2"/>
          </w:tcPr>
          <w:p w:rsidR="00E464CF" w:rsidRPr="00D42714" w:rsidRDefault="00E464CF">
            <w:pPr>
              <w:rPr>
                <w:sz w:val="28"/>
              </w:rPr>
            </w:pPr>
          </w:p>
          <w:p w:rsidR="00E464CF" w:rsidRPr="00D42714" w:rsidRDefault="00E464CF">
            <w:pPr>
              <w:rPr>
                <w:sz w:val="28"/>
              </w:rPr>
            </w:pPr>
          </w:p>
          <w:p w:rsidR="00E464CF" w:rsidRPr="00D42714" w:rsidRDefault="00E464CF">
            <w:pPr>
              <w:rPr>
                <w:sz w:val="28"/>
              </w:rPr>
            </w:pPr>
          </w:p>
          <w:p w:rsidR="00E464CF" w:rsidRPr="00D42714" w:rsidRDefault="00E464CF">
            <w:pPr>
              <w:rPr>
                <w:sz w:val="28"/>
              </w:rPr>
            </w:pPr>
          </w:p>
          <w:p w:rsidR="00E464CF" w:rsidRPr="00D42714" w:rsidRDefault="00E464CF">
            <w:pPr>
              <w:rPr>
                <w:sz w:val="28"/>
              </w:rPr>
            </w:pPr>
          </w:p>
          <w:p w:rsidR="00E464CF" w:rsidRPr="00D42714" w:rsidRDefault="00E464CF">
            <w:pPr>
              <w:rPr>
                <w:sz w:val="28"/>
              </w:rPr>
            </w:pPr>
            <w:r w:rsidRPr="001968B0">
              <w:rPr>
                <w:rFonts w:hint="eastAsia"/>
                <w:spacing w:val="120"/>
                <w:kern w:val="0"/>
                <w:sz w:val="28"/>
                <w:fitText w:val="1401" w:id="-459622141"/>
              </w:rPr>
              <w:t>団体</w:t>
            </w:r>
            <w:r w:rsidRPr="001968B0">
              <w:rPr>
                <w:rFonts w:hint="eastAsia"/>
                <w:spacing w:val="7"/>
                <w:kern w:val="0"/>
                <w:sz w:val="28"/>
                <w:fitText w:val="1401" w:id="-459622141"/>
              </w:rPr>
              <w:t>の</w:t>
            </w:r>
          </w:p>
          <w:p w:rsidR="00E464CF" w:rsidRPr="00D42714" w:rsidRDefault="00E464CF">
            <w:pPr>
              <w:rPr>
                <w:sz w:val="28"/>
              </w:rPr>
            </w:pPr>
            <w:r w:rsidRPr="001968B0">
              <w:rPr>
                <w:rFonts w:hint="eastAsia"/>
                <w:spacing w:val="30"/>
                <w:kern w:val="0"/>
                <w:sz w:val="28"/>
                <w:fitText w:val="1401" w:id="-459622142"/>
              </w:rPr>
              <w:t>活動内</w:t>
            </w:r>
            <w:r w:rsidRPr="001968B0">
              <w:rPr>
                <w:rFonts w:hint="eastAsia"/>
                <w:spacing w:val="7"/>
                <w:kern w:val="0"/>
                <w:sz w:val="28"/>
                <w:fitText w:val="1401" w:id="-459622142"/>
              </w:rPr>
              <w:t>容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E464CF" w:rsidRPr="001968B0" w:rsidRDefault="00E464CF">
            <w:pPr>
              <w:rPr>
                <w:sz w:val="28"/>
              </w:rPr>
            </w:pPr>
            <w:r w:rsidRPr="001968B0">
              <w:rPr>
                <w:rFonts w:hint="eastAsia"/>
                <w:spacing w:val="120"/>
                <w:kern w:val="0"/>
                <w:sz w:val="28"/>
                <w:fitText w:val="1401" w:id="-459586558"/>
              </w:rPr>
              <w:t>会員</w:t>
            </w:r>
            <w:r w:rsidRPr="001968B0">
              <w:rPr>
                <w:rFonts w:hint="eastAsia"/>
                <w:spacing w:val="7"/>
                <w:kern w:val="0"/>
                <w:sz w:val="28"/>
                <w:fitText w:val="1401" w:id="-459586558"/>
              </w:rPr>
              <w:t>数</w:t>
            </w:r>
          </w:p>
        </w:tc>
        <w:tc>
          <w:tcPr>
            <w:tcW w:w="6167" w:type="dxa"/>
            <w:gridSpan w:val="2"/>
          </w:tcPr>
          <w:p w:rsidR="00E464CF" w:rsidRPr="00D42714" w:rsidRDefault="00E464CF">
            <w:pPr>
              <w:rPr>
                <w:sz w:val="28"/>
              </w:rPr>
            </w:pPr>
            <w:r w:rsidRPr="00D42714">
              <w:rPr>
                <w:rFonts w:hint="eastAsia"/>
                <w:sz w:val="28"/>
              </w:rPr>
              <w:t xml:space="preserve">　　　　　　　　　　　　　　人</w:t>
            </w:r>
          </w:p>
        </w:tc>
      </w:tr>
      <w:tr w:rsidR="00A869FA" w:rsidRPr="00D42714" w:rsidTr="00860827">
        <w:tc>
          <w:tcPr>
            <w:tcW w:w="1619" w:type="dxa"/>
            <w:vMerge/>
            <w:shd w:val="clear" w:color="auto" w:fill="F2F2F2" w:themeFill="background1" w:themeFillShade="F2"/>
          </w:tcPr>
          <w:p w:rsidR="00A869FA" w:rsidRPr="00D42714" w:rsidRDefault="00A869FA">
            <w:pPr>
              <w:rPr>
                <w:sz w:val="24"/>
              </w:rPr>
            </w:pPr>
          </w:p>
        </w:tc>
        <w:tc>
          <w:tcPr>
            <w:tcW w:w="7667" w:type="dxa"/>
            <w:gridSpan w:val="3"/>
          </w:tcPr>
          <w:p w:rsidR="00A869FA" w:rsidRPr="00D42714" w:rsidRDefault="00A869FA">
            <w:pPr>
              <w:rPr>
                <w:sz w:val="28"/>
              </w:rPr>
            </w:pPr>
            <w:r w:rsidRPr="00860827">
              <w:rPr>
                <w:rFonts w:hint="eastAsia"/>
                <w:b/>
                <w:sz w:val="28"/>
              </w:rPr>
              <w:t>活動内容</w:t>
            </w:r>
            <w:r w:rsidRPr="00860827">
              <w:rPr>
                <w:rFonts w:hint="eastAsia"/>
                <w:sz w:val="26"/>
                <w:szCs w:val="26"/>
              </w:rPr>
              <w:t>〈具体的に記入してください〉</w:t>
            </w:r>
          </w:p>
          <w:p w:rsidR="00A869FA" w:rsidRPr="00D42714" w:rsidRDefault="00A869FA">
            <w:pPr>
              <w:rPr>
                <w:sz w:val="24"/>
              </w:rPr>
            </w:pPr>
            <w:r w:rsidRPr="00D42714">
              <w:rPr>
                <w:rFonts w:hint="eastAsia"/>
                <w:sz w:val="24"/>
              </w:rPr>
              <w:t>（例：スポーツサークル…ソフトバレーボールを通じて会員相互の</w:t>
            </w:r>
            <w:r w:rsidR="00715304" w:rsidRPr="00D42714">
              <w:rPr>
                <w:rFonts w:hint="eastAsia"/>
                <w:sz w:val="24"/>
              </w:rPr>
              <w:t>健康と福祉の増進を図る、子育てサークル…親子同士の情報交換やものづくりを行い交流を図る、コーラスサークル等…音楽活動を通じ、会員や地域の交流を図り、まちづくりにつながる学習活動を行う。など）</w:t>
            </w:r>
          </w:p>
          <w:p w:rsidR="00715304" w:rsidRPr="00D42714" w:rsidRDefault="00715304">
            <w:pPr>
              <w:rPr>
                <w:sz w:val="24"/>
              </w:rPr>
            </w:pPr>
          </w:p>
          <w:p w:rsidR="00715304" w:rsidRPr="00D42714" w:rsidRDefault="00715304">
            <w:pPr>
              <w:rPr>
                <w:sz w:val="24"/>
              </w:rPr>
            </w:pPr>
          </w:p>
          <w:p w:rsidR="00715304" w:rsidRPr="00D42714" w:rsidRDefault="00715304">
            <w:pPr>
              <w:rPr>
                <w:sz w:val="24"/>
              </w:rPr>
            </w:pPr>
          </w:p>
          <w:p w:rsidR="006D164F" w:rsidRPr="00D42714" w:rsidRDefault="006D164F">
            <w:pPr>
              <w:rPr>
                <w:sz w:val="24"/>
              </w:rPr>
            </w:pPr>
          </w:p>
          <w:p w:rsidR="006D164F" w:rsidRPr="00D1279F" w:rsidRDefault="006D164F">
            <w:pPr>
              <w:rPr>
                <w:sz w:val="24"/>
              </w:rPr>
            </w:pPr>
          </w:p>
          <w:p w:rsidR="006D164F" w:rsidRPr="00D42714" w:rsidRDefault="006D164F">
            <w:pPr>
              <w:rPr>
                <w:sz w:val="24"/>
              </w:rPr>
            </w:pPr>
          </w:p>
          <w:p w:rsidR="00715304" w:rsidRPr="00D42714" w:rsidRDefault="00715304">
            <w:pPr>
              <w:rPr>
                <w:sz w:val="24"/>
              </w:rPr>
            </w:pPr>
          </w:p>
          <w:p w:rsidR="00715304" w:rsidRPr="00D42714" w:rsidRDefault="008F2E73">
            <w:pPr>
              <w:rPr>
                <w:sz w:val="24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B7D1D8" wp14:editId="2BFA3A5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137160</wp:posOffset>
                      </wp:positionV>
                      <wp:extent cx="2260600" cy="292100"/>
                      <wp:effectExtent l="0" t="0" r="25400" b="1651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0" cy="292100"/>
                              </a:xfrm>
                              <a:prstGeom prst="wedgeRoundRectCallout">
                                <a:avLst>
                                  <a:gd name="adj1" fmla="val -29338"/>
                                  <a:gd name="adj2" fmla="val 99353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8F4" w:rsidRPr="00F9181E" w:rsidRDefault="001B18F4" w:rsidP="00277446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定期的に</w:t>
                                  </w:r>
                                  <w:r w:rsidR="008F2E73">
                                    <w:rPr>
                                      <w:rFonts w:hint="eastAsia"/>
                                      <w:sz w:val="24"/>
                                    </w:rPr>
                                    <w:t>利用される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団体</w:t>
                                  </w:r>
                                  <w:r w:rsidR="008F2E73">
                                    <w:rPr>
                                      <w:rFonts w:hint="eastAsia"/>
                                      <w:sz w:val="24"/>
                                    </w:rPr>
                                    <w:t>は☑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7" type="#_x0000_t62" style="position:absolute;left:0;text-align:left;margin-left:-4.85pt;margin-top:10.8pt;width:178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" adj="4463,32260" fillcolor="#d8d8d8 [2732]" strokecolor="black [3213]">
                      <v:textbox inset="5.85pt,.7pt,5.85pt,.7pt">
                        <w:txbxContent>
                          <w:p w:rsidR="001B18F4" w:rsidRPr="00F9181E" w:rsidRDefault="001B18F4" w:rsidP="0027744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定期的に</w:t>
                            </w:r>
                            <w:r w:rsidR="008F2E73">
                              <w:rPr>
                                <w:rFonts w:hint="eastAsia"/>
                                <w:sz w:val="24"/>
                              </w:rPr>
                              <w:t>利用される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団体</w:t>
                            </w:r>
                            <w:r w:rsidR="008F2E73">
                              <w:rPr>
                                <w:rFonts w:hint="eastAsia"/>
                                <w:sz w:val="24"/>
                              </w:rPr>
                              <w:t>は☑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715304" w:rsidRPr="00D42714" w:rsidTr="00860827">
        <w:tc>
          <w:tcPr>
            <w:tcW w:w="1619" w:type="dxa"/>
            <w:shd w:val="clear" w:color="auto" w:fill="F2F2F2" w:themeFill="background1" w:themeFillShade="F2"/>
          </w:tcPr>
          <w:p w:rsidR="00715304" w:rsidRPr="00D42714" w:rsidRDefault="00715304" w:rsidP="006D164F">
            <w:pPr>
              <w:rPr>
                <w:sz w:val="28"/>
              </w:rPr>
            </w:pPr>
          </w:p>
          <w:p w:rsidR="006D164F" w:rsidRPr="00D42714" w:rsidRDefault="006D164F" w:rsidP="006D164F">
            <w:pPr>
              <w:rPr>
                <w:sz w:val="28"/>
              </w:rPr>
            </w:pPr>
            <w:r w:rsidRPr="001968B0">
              <w:rPr>
                <w:rFonts w:hint="eastAsia"/>
                <w:spacing w:val="30"/>
                <w:kern w:val="0"/>
                <w:sz w:val="28"/>
                <w:fitText w:val="1401" w:id="-459586560"/>
              </w:rPr>
              <w:t>利用団</w:t>
            </w:r>
            <w:r w:rsidRPr="001968B0">
              <w:rPr>
                <w:rFonts w:hint="eastAsia"/>
                <w:spacing w:val="7"/>
                <w:kern w:val="0"/>
                <w:sz w:val="28"/>
                <w:fitText w:val="1401" w:id="-459586560"/>
              </w:rPr>
              <w:t>体</w:t>
            </w:r>
          </w:p>
          <w:p w:rsidR="006D164F" w:rsidRPr="00D42714" w:rsidRDefault="006D164F" w:rsidP="006D164F">
            <w:pPr>
              <w:rPr>
                <w:sz w:val="28"/>
              </w:rPr>
            </w:pPr>
            <w:r w:rsidRPr="001968B0">
              <w:rPr>
                <w:rFonts w:hint="eastAsia"/>
                <w:spacing w:val="390"/>
                <w:kern w:val="0"/>
                <w:sz w:val="28"/>
                <w:fitText w:val="1401" w:id="-459586559"/>
              </w:rPr>
              <w:t>種</w:t>
            </w:r>
            <w:r w:rsidRPr="001968B0">
              <w:rPr>
                <w:rFonts w:hint="eastAsia"/>
                <w:spacing w:val="7"/>
                <w:kern w:val="0"/>
                <w:sz w:val="28"/>
                <w:fitText w:val="1401" w:id="-459586559"/>
              </w:rPr>
              <w:t>別</w:t>
            </w:r>
          </w:p>
        </w:tc>
        <w:tc>
          <w:tcPr>
            <w:tcW w:w="7667" w:type="dxa"/>
            <w:gridSpan w:val="3"/>
          </w:tcPr>
          <w:p w:rsidR="00C54DE2" w:rsidRPr="00D42714" w:rsidRDefault="00C54DE2" w:rsidP="00C54DE2">
            <w:pPr>
              <w:rPr>
                <w:sz w:val="28"/>
              </w:rPr>
            </w:pPr>
          </w:p>
          <w:p w:rsidR="00E54977" w:rsidRPr="00D42714" w:rsidRDefault="00E54977" w:rsidP="00D42714">
            <w:pPr>
              <w:ind w:firstLine="560"/>
              <w:rPr>
                <w:sz w:val="28"/>
              </w:rPr>
            </w:pPr>
            <w:r w:rsidRPr="00D42714">
              <w:rPr>
                <w:rFonts w:hint="eastAsia"/>
                <w:sz w:val="28"/>
              </w:rPr>
              <w:t>□定期</w:t>
            </w:r>
            <w:r w:rsidR="00C91F61">
              <w:rPr>
                <w:rFonts w:hint="eastAsia"/>
                <w:sz w:val="28"/>
              </w:rPr>
              <w:t>利用</w:t>
            </w:r>
            <w:r w:rsidRPr="00D42714">
              <w:rPr>
                <w:rFonts w:hint="eastAsia"/>
                <w:sz w:val="28"/>
              </w:rPr>
              <w:t>団体</w:t>
            </w:r>
          </w:p>
          <w:p w:rsidR="00E54977" w:rsidRPr="00D42714" w:rsidRDefault="006D164F" w:rsidP="00D42714">
            <w:pPr>
              <w:ind w:firstLine="560"/>
              <w:rPr>
                <w:sz w:val="28"/>
              </w:rPr>
            </w:pPr>
            <w:r w:rsidRPr="00D42714">
              <w:rPr>
                <w:rFonts w:hint="eastAsia"/>
                <w:sz w:val="28"/>
              </w:rPr>
              <w:t>□不定期</w:t>
            </w:r>
            <w:r w:rsidR="00C91F61">
              <w:rPr>
                <w:rFonts w:hint="eastAsia"/>
                <w:sz w:val="28"/>
              </w:rPr>
              <w:t>利用</w:t>
            </w:r>
            <w:r w:rsidRPr="00D42714">
              <w:rPr>
                <w:rFonts w:hint="eastAsia"/>
                <w:sz w:val="28"/>
              </w:rPr>
              <w:t>団体</w:t>
            </w:r>
          </w:p>
          <w:p w:rsidR="00E54977" w:rsidRPr="00D42714" w:rsidRDefault="008F2E73" w:rsidP="006D164F">
            <w:pPr>
              <w:rPr>
                <w:sz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99DD508" wp14:editId="7702662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3810</wp:posOffset>
                      </wp:positionV>
                      <wp:extent cx="2044700" cy="304800"/>
                      <wp:effectExtent l="0" t="152400" r="12700" b="190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304800"/>
                              </a:xfrm>
                              <a:prstGeom prst="wedgeRoundRectCallout">
                                <a:avLst>
                                  <a:gd name="adj1" fmla="val -26127"/>
                                  <a:gd name="adj2" fmla="val -95135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8F4" w:rsidRPr="00F9181E" w:rsidRDefault="001B18F4" w:rsidP="00277446">
                                  <w:pPr>
                                    <w:ind w:left="240" w:hangingChars="100" w:hanging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使用日が</w:t>
                                  </w:r>
                                  <w:r w:rsidR="008F2E73">
                                    <w:rPr>
                                      <w:rFonts w:hint="eastAsia"/>
                                      <w:sz w:val="24"/>
                                    </w:rPr>
                                    <w:t>不定期の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団体</w:t>
                                  </w:r>
                                  <w:r w:rsidR="008F2E73">
                                    <w:rPr>
                                      <w:rFonts w:hint="eastAsia"/>
                                      <w:sz w:val="24"/>
                                    </w:rPr>
                                    <w:t>は☑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8" type="#_x0000_t62" style="position:absolute;left:0;text-align:left;margin-left:-4.85pt;margin-top:.3pt;width:161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" adj="5157,-9749" fillcolor="#d8d8d8 [2732]">
                      <v:textbox inset="5.85pt,.7pt,5.85pt,.7pt">
                        <w:txbxContent>
                          <w:p w:rsidR="001B18F4" w:rsidRPr="00F9181E" w:rsidRDefault="001B18F4" w:rsidP="00277446">
                            <w:pPr>
                              <w:ind w:left="240" w:hangingChars="100" w:hanging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使用日が</w:t>
                            </w:r>
                            <w:r w:rsidR="008F2E73">
                              <w:rPr>
                                <w:rFonts w:hint="eastAsia"/>
                                <w:sz w:val="24"/>
                              </w:rPr>
                              <w:t>不定期の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団体</w:t>
                            </w:r>
                            <w:r w:rsidR="008F2E73">
                              <w:rPr>
                                <w:rFonts w:hint="eastAsia"/>
                                <w:sz w:val="24"/>
                              </w:rPr>
                              <w:t>は☑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5304" w:rsidRPr="00D42714" w:rsidTr="00860827">
        <w:tc>
          <w:tcPr>
            <w:tcW w:w="1619" w:type="dxa"/>
            <w:shd w:val="clear" w:color="auto" w:fill="F2F2F2" w:themeFill="background1" w:themeFillShade="F2"/>
          </w:tcPr>
          <w:p w:rsidR="00715304" w:rsidRPr="00D42714" w:rsidRDefault="00715304">
            <w:pPr>
              <w:rPr>
                <w:sz w:val="28"/>
              </w:rPr>
            </w:pPr>
            <w:r w:rsidRPr="001968B0">
              <w:rPr>
                <w:rFonts w:hint="eastAsia"/>
                <w:spacing w:val="120"/>
                <w:kern w:val="0"/>
                <w:sz w:val="28"/>
                <w:fitText w:val="1401" w:id="-459621887"/>
              </w:rPr>
              <w:t>認定</w:t>
            </w:r>
            <w:r w:rsidRPr="001968B0">
              <w:rPr>
                <w:rFonts w:hint="eastAsia"/>
                <w:spacing w:val="7"/>
                <w:kern w:val="0"/>
                <w:sz w:val="28"/>
                <w:fitText w:val="1401" w:id="-459621887"/>
              </w:rPr>
              <w:t>日</w:t>
            </w:r>
          </w:p>
        </w:tc>
        <w:tc>
          <w:tcPr>
            <w:tcW w:w="7667" w:type="dxa"/>
            <w:gridSpan w:val="3"/>
          </w:tcPr>
          <w:p w:rsidR="00715304" w:rsidRPr="00D42714" w:rsidRDefault="00C0066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E54977" w:rsidRPr="00D42714">
              <w:rPr>
                <w:rFonts w:hint="eastAsia"/>
                <w:sz w:val="28"/>
              </w:rPr>
              <w:t xml:space="preserve">　　　年　　　月　　　日　　記入不要</w:t>
            </w:r>
          </w:p>
        </w:tc>
      </w:tr>
    </w:tbl>
    <w:p w:rsidR="00A869FA" w:rsidRPr="00A869FA" w:rsidRDefault="00A869FA">
      <w:pPr>
        <w:rPr>
          <w:sz w:val="24"/>
        </w:rPr>
      </w:pPr>
    </w:p>
    <w:p w:rsidR="00A869FA" w:rsidRDefault="00A869FA"/>
    <w:p w:rsidR="00A869FA" w:rsidRDefault="00A869FA"/>
    <w:p w:rsidR="006E56B4" w:rsidRDefault="006E56B4"/>
    <w:sectPr w:rsidR="006E56B4" w:rsidSect="000E36C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CE" w:rsidRDefault="00BB12CE" w:rsidP="00306BE4">
      <w:r>
        <w:separator/>
      </w:r>
    </w:p>
  </w:endnote>
  <w:endnote w:type="continuationSeparator" w:id="0">
    <w:p w:rsidR="00BB12CE" w:rsidRDefault="00BB12CE" w:rsidP="0030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CE" w:rsidRDefault="00BB12CE" w:rsidP="00306BE4">
      <w:r>
        <w:separator/>
      </w:r>
    </w:p>
  </w:footnote>
  <w:footnote w:type="continuationSeparator" w:id="0">
    <w:p w:rsidR="00BB12CE" w:rsidRDefault="00BB12CE" w:rsidP="00306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B"/>
    <w:rsid w:val="00014EAC"/>
    <w:rsid w:val="000E36C6"/>
    <w:rsid w:val="001968B0"/>
    <w:rsid w:val="001B18F4"/>
    <w:rsid w:val="002228C4"/>
    <w:rsid w:val="00277446"/>
    <w:rsid w:val="00306BE4"/>
    <w:rsid w:val="00314791"/>
    <w:rsid w:val="00385AB5"/>
    <w:rsid w:val="003D3B41"/>
    <w:rsid w:val="004358C9"/>
    <w:rsid w:val="004A0A7C"/>
    <w:rsid w:val="004F38FD"/>
    <w:rsid w:val="006A022C"/>
    <w:rsid w:val="006D164F"/>
    <w:rsid w:val="006E56B4"/>
    <w:rsid w:val="00715304"/>
    <w:rsid w:val="0076282B"/>
    <w:rsid w:val="007C298B"/>
    <w:rsid w:val="00860827"/>
    <w:rsid w:val="008C32B5"/>
    <w:rsid w:val="008F2E73"/>
    <w:rsid w:val="00901041"/>
    <w:rsid w:val="0093252A"/>
    <w:rsid w:val="009525FC"/>
    <w:rsid w:val="00A11A20"/>
    <w:rsid w:val="00A703DF"/>
    <w:rsid w:val="00A869FA"/>
    <w:rsid w:val="00B40D7D"/>
    <w:rsid w:val="00B63CB7"/>
    <w:rsid w:val="00BB12CE"/>
    <w:rsid w:val="00C00662"/>
    <w:rsid w:val="00C352C1"/>
    <w:rsid w:val="00C54DE2"/>
    <w:rsid w:val="00C90690"/>
    <w:rsid w:val="00C91F61"/>
    <w:rsid w:val="00D1279F"/>
    <w:rsid w:val="00D42714"/>
    <w:rsid w:val="00E464CF"/>
    <w:rsid w:val="00E54977"/>
    <w:rsid w:val="00E83D42"/>
    <w:rsid w:val="00F9181E"/>
    <w:rsid w:val="00FB5205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9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6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6BE4"/>
    <w:rPr>
      <w:kern w:val="2"/>
      <w:sz w:val="21"/>
      <w:szCs w:val="24"/>
    </w:rPr>
  </w:style>
  <w:style w:type="paragraph" w:styleId="a6">
    <w:name w:val="footer"/>
    <w:basedOn w:val="a"/>
    <w:link w:val="a7"/>
    <w:rsid w:val="00306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6B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9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6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6BE4"/>
    <w:rPr>
      <w:kern w:val="2"/>
      <w:sz w:val="21"/>
      <w:szCs w:val="24"/>
    </w:rPr>
  </w:style>
  <w:style w:type="paragraph" w:styleId="a6">
    <w:name w:val="footer"/>
    <w:basedOn w:val="a"/>
    <w:link w:val="a7"/>
    <w:rsid w:val="00306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6B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F60AB13A.dotm</Template>
  <TotalTime>17</TotalTime>
  <Pages>1</Pages>
  <Words>223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　体　調　書</vt:lpstr>
      <vt:lpstr>団　体　調　書</vt:lpstr>
    </vt:vector>
  </TitlesOfParts>
  <Company>中野市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　体　調　書</dc:title>
  <dc:creator>Naoki Kobayashi</dc:creator>
  <cp:lastModifiedBy>M.Mitsui</cp:lastModifiedBy>
  <cp:revision>7</cp:revision>
  <cp:lastPrinted>2022-08-26T06:14:00Z</cp:lastPrinted>
  <dcterms:created xsi:type="dcterms:W3CDTF">2021-01-06T03:10:00Z</dcterms:created>
  <dcterms:modified xsi:type="dcterms:W3CDTF">2022-08-26T06:14:00Z</dcterms:modified>
</cp:coreProperties>
</file>