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8B" w:rsidRDefault="00A157CC" w:rsidP="0067068B">
      <w:pPr>
        <w:widowControl/>
        <w:autoSpaceDE w:val="0"/>
        <w:autoSpaceDN w:val="0"/>
        <w:jc w:val="lef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（様式４）</w:t>
      </w:r>
    </w:p>
    <w:p w:rsidR="00A157CC" w:rsidRPr="00063E96" w:rsidRDefault="00A157CC" w:rsidP="0067068B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p w:rsidR="0067068B" w:rsidRPr="00063E96" w:rsidRDefault="0067068B" w:rsidP="0067068B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063E96">
        <w:rPr>
          <w:rFonts w:ascii="ＭＳ 明朝" w:eastAsia="ＭＳ 明朝" w:hAnsi="ＭＳ 明朝" w:hint="eastAsia"/>
          <w:sz w:val="21"/>
          <w:szCs w:val="21"/>
        </w:rPr>
        <w:t>開発行為届出書</w:t>
      </w:r>
    </w:p>
    <w:p w:rsidR="0067068B" w:rsidRPr="00063E96" w:rsidRDefault="0067068B" w:rsidP="0067068B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268" w:type="dxa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28"/>
        <w:gridCol w:w="567"/>
        <w:gridCol w:w="426"/>
        <w:gridCol w:w="567"/>
        <w:gridCol w:w="425"/>
        <w:gridCol w:w="567"/>
        <w:gridCol w:w="425"/>
        <w:gridCol w:w="255"/>
        <w:gridCol w:w="273"/>
        <w:gridCol w:w="890"/>
        <w:gridCol w:w="376"/>
        <w:gridCol w:w="474"/>
        <w:gridCol w:w="255"/>
        <w:gridCol w:w="170"/>
        <w:gridCol w:w="255"/>
        <w:gridCol w:w="596"/>
        <w:gridCol w:w="113"/>
        <w:gridCol w:w="312"/>
        <w:gridCol w:w="113"/>
        <w:gridCol w:w="709"/>
        <w:gridCol w:w="29"/>
        <w:gridCol w:w="342"/>
      </w:tblGrid>
      <w:tr w:rsidR="0067068B" w:rsidRPr="00063E96" w:rsidTr="00C17B75">
        <w:trPr>
          <w:trHeight w:val="454"/>
        </w:trPr>
        <w:tc>
          <w:tcPr>
            <w:tcW w:w="9268" w:type="dxa"/>
            <w:gridSpan w:val="2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都市再生特別措置法第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</w:t>
            </w:r>
            <w:r w:rsidRPr="00063E96">
              <w:rPr>
                <w:rFonts w:ascii="ＭＳ 明朝" w:eastAsia="ＭＳ 明朝" w:hAnsi="ＭＳ 明朝"/>
                <w:kern w:val="0"/>
                <w:sz w:val="21"/>
                <w:szCs w:val="21"/>
              </w:rPr>
              <w:t>108条第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１</w:t>
            </w:r>
            <w:r w:rsidRPr="00063E96">
              <w:rPr>
                <w:rFonts w:ascii="ＭＳ 明朝" w:eastAsia="ＭＳ 明朝" w:hAnsi="ＭＳ 明朝"/>
                <w:kern w:val="0"/>
                <w:sz w:val="21"/>
                <w:szCs w:val="21"/>
              </w:rPr>
              <w:t>項の規定に基づき、開発行為について、下記により届け出ます</w:t>
            </w:r>
            <w:r w:rsidRPr="00063E96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。</w:t>
            </w:r>
          </w:p>
        </w:tc>
      </w:tr>
      <w:tr w:rsidR="0067068B" w:rsidRPr="00063E96" w:rsidTr="00C17B75">
        <w:trPr>
          <w:trHeight w:val="454"/>
        </w:trPr>
        <w:tc>
          <w:tcPr>
            <w:tcW w:w="1129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6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063E96" w:rsidTr="00C17B75">
        <w:trPr>
          <w:trHeight w:val="454"/>
        </w:trPr>
        <w:tc>
          <w:tcPr>
            <w:tcW w:w="9268" w:type="dxa"/>
            <w:gridSpan w:val="24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Default="0067068B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（宛先）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中野</w:t>
            </w: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市長</w:t>
            </w:r>
          </w:p>
          <w:p w:rsidR="0067068B" w:rsidRPr="00063E96" w:rsidRDefault="0067068B" w:rsidP="00C17B75">
            <w:pPr>
              <w:widowControl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063E96" w:rsidTr="00C17B75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届出者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63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063E96" w:rsidTr="00C17B75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3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BE13BC" w:rsidTr="00C17B75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BE13BC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67068B" w:rsidRPr="00BB45C7" w:rsidRDefault="0067068B" w:rsidP="00C17B75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68B" w:rsidRPr="00BB45C7" w:rsidRDefault="0067068B" w:rsidP="00C17B75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67068B" w:rsidRPr="00BE13BC" w:rsidTr="00C17B75">
        <w:trPr>
          <w:trHeight w:val="454"/>
        </w:trPr>
        <w:tc>
          <w:tcPr>
            <w:tcW w:w="4634" w:type="dxa"/>
            <w:gridSpan w:val="11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BE13BC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代理者　</w:t>
            </w:r>
            <w:r w:rsidRPr="00BE13BC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634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7068B" w:rsidRPr="00BE13BC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BE13BC" w:rsidTr="00C17B75">
        <w:trPr>
          <w:trHeight w:val="454"/>
        </w:trPr>
        <w:tc>
          <w:tcPr>
            <w:tcW w:w="4634" w:type="dxa"/>
            <w:gridSpan w:val="11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BB45C7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</w:tcPr>
          <w:p w:rsidR="0067068B" w:rsidRPr="00BB45C7" w:rsidRDefault="0067068B" w:rsidP="00C17B75">
            <w:pPr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(電話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－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</w:tcPr>
          <w:p w:rsidR="0067068B" w:rsidRPr="00BB45C7" w:rsidRDefault="0067068B" w:rsidP="00C17B75">
            <w:pPr>
              <w:jc w:val="center"/>
              <w:rPr>
                <w:rFonts w:hAnsiTheme="minorEastAsia"/>
                <w:sz w:val="21"/>
              </w:rPr>
            </w:pPr>
          </w:p>
        </w:tc>
        <w:tc>
          <w:tcPr>
            <w:tcW w:w="342" w:type="dxa"/>
            <w:tcBorders>
              <w:top w:val="nil"/>
              <w:left w:val="nil"/>
              <w:right w:val="single" w:sz="4" w:space="0" w:color="auto"/>
            </w:tcBorders>
          </w:tcPr>
          <w:p w:rsidR="0067068B" w:rsidRPr="00BB45C7" w:rsidRDefault="0067068B" w:rsidP="00C17B75">
            <w:pPr>
              <w:jc w:val="right"/>
              <w:rPr>
                <w:rFonts w:hAnsiTheme="minorEastAsia"/>
                <w:sz w:val="21"/>
              </w:rPr>
            </w:pPr>
            <w:r w:rsidRPr="00BB45C7">
              <w:rPr>
                <w:rFonts w:hAnsiTheme="minorEastAsia" w:hint="eastAsia"/>
                <w:sz w:val="21"/>
              </w:rPr>
              <w:t>）</w:t>
            </w:r>
          </w:p>
        </w:tc>
      </w:tr>
      <w:tr w:rsidR="0067068B" w:rsidRPr="00063E96" w:rsidTr="00C17B75">
        <w:trPr>
          <w:cantSplit/>
          <w:trHeight w:val="454"/>
        </w:trPr>
        <w:tc>
          <w:tcPr>
            <w:tcW w:w="582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開発区域に含まれる地域の名称</w:t>
            </w:r>
          </w:p>
        </w:tc>
        <w:tc>
          <w:tcPr>
            <w:tcW w:w="4907" w:type="dxa"/>
            <w:gridSpan w:val="1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063E96" w:rsidTr="00C17B75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開発区域の面積</w:t>
            </w:r>
          </w:p>
        </w:tc>
        <w:tc>
          <w:tcPr>
            <w:tcW w:w="3402" w:type="dxa"/>
            <w:gridSpan w:val="9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05" w:type="dxa"/>
            <w:gridSpan w:val="5"/>
            <w:tcBorders>
              <w:lef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平方メートル</w:t>
            </w:r>
          </w:p>
        </w:tc>
      </w:tr>
      <w:tr w:rsidR="0067068B" w:rsidRPr="00063E96" w:rsidTr="00C17B75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建築物の用途</w:t>
            </w:r>
          </w:p>
        </w:tc>
        <w:tc>
          <w:tcPr>
            <w:tcW w:w="4907" w:type="dxa"/>
            <w:gridSpan w:val="1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7068B" w:rsidRPr="00063E96" w:rsidTr="00C17B75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工事の着手予定年月日</w:t>
            </w:r>
          </w:p>
        </w:tc>
        <w:tc>
          <w:tcPr>
            <w:tcW w:w="1539" w:type="dxa"/>
            <w:gridSpan w:val="3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67068B" w:rsidRPr="00063E96" w:rsidTr="00C17B75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工事の完了予定年月日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日</w:t>
            </w:r>
          </w:p>
        </w:tc>
      </w:tr>
      <w:tr w:rsidR="0067068B" w:rsidRPr="00063E96" w:rsidTr="00C17B75">
        <w:trPr>
          <w:cantSplit/>
          <w:trHeight w:val="454"/>
        </w:trPr>
        <w:tc>
          <w:tcPr>
            <w:tcW w:w="582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60" w:type="dxa"/>
            <w:gridSpan w:val="8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063E96">
              <w:rPr>
                <w:rFonts w:ascii="ＭＳ 明朝" w:eastAsia="ＭＳ 明朝" w:hAnsi="ＭＳ 明朝" w:hint="eastAsia"/>
                <w:sz w:val="21"/>
                <w:szCs w:val="21"/>
              </w:rPr>
              <w:t>その他必要な事項</w:t>
            </w:r>
          </w:p>
        </w:tc>
        <w:tc>
          <w:tcPr>
            <w:tcW w:w="4907" w:type="dxa"/>
            <w:gridSpan w:val="14"/>
            <w:tcMar>
              <w:top w:w="113" w:type="dxa"/>
              <w:bottom w:w="113" w:type="dxa"/>
            </w:tcMar>
            <w:vAlign w:val="center"/>
          </w:tcPr>
          <w:p w:rsidR="0067068B" w:rsidRPr="00063E96" w:rsidRDefault="0067068B" w:rsidP="00C17B75">
            <w:pPr>
              <w:widowControl/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7068B" w:rsidRPr="00063E96" w:rsidRDefault="0067068B" w:rsidP="0067068B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</w:p>
    <w:p w:rsidR="0067068B" w:rsidRPr="00063E96" w:rsidRDefault="0067068B" w:rsidP="0067068B">
      <w:pPr>
        <w:widowControl/>
        <w:autoSpaceDE w:val="0"/>
        <w:autoSpaceDN w:val="0"/>
        <w:ind w:left="420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 w:rsidRPr="00063E96">
        <w:rPr>
          <w:rFonts w:ascii="ＭＳ 明朝" w:eastAsia="ＭＳ 明朝" w:hAnsi="ＭＳ 明朝" w:hint="eastAsia"/>
          <w:sz w:val="21"/>
          <w:szCs w:val="21"/>
        </w:rPr>
        <w:t>注１　届出者が法人である場合においては、氏名は、その法人の名称及び代表者の氏名を記載すること。</w:t>
      </w:r>
    </w:p>
    <w:p w:rsidR="0067068B" w:rsidRPr="00063E96" w:rsidRDefault="0067068B" w:rsidP="0067068B">
      <w:pPr>
        <w:widowControl/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:rsidR="004B3FE2" w:rsidRPr="0067068B" w:rsidRDefault="004B3FE2"/>
    <w:sectPr w:rsidR="004B3FE2" w:rsidRPr="0067068B" w:rsidSect="006706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8B"/>
    <w:rsid w:val="004B3FE2"/>
    <w:rsid w:val="0067068B"/>
    <w:rsid w:val="00A1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B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8B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B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8B"/>
    <w:rPr>
      <w:rFonts w:ascii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8E38A664.dotm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Y.Warita</dc:creator>
  <cp:lastModifiedBy>Y.Warita</cp:lastModifiedBy>
  <cp:revision>2</cp:revision>
  <dcterms:created xsi:type="dcterms:W3CDTF">2023-03-20T06:50:00Z</dcterms:created>
  <dcterms:modified xsi:type="dcterms:W3CDTF">2023-03-20T06:58:00Z</dcterms:modified>
</cp:coreProperties>
</file>