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2C" w:rsidRPr="00BE13BC" w:rsidRDefault="00CB6A57" w:rsidP="00BE13BC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（様式１）</w:t>
      </w:r>
      <w:bookmarkStart w:id="0" w:name="_GoBack"/>
      <w:bookmarkEnd w:id="0"/>
    </w:p>
    <w:p w:rsidR="00E7382C" w:rsidRPr="00BE13BC" w:rsidRDefault="00E7382C" w:rsidP="00BE13BC">
      <w:pPr>
        <w:widowControl/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 w:rsidRPr="00BE13BC">
        <w:rPr>
          <w:rFonts w:ascii="ＭＳ 明朝" w:eastAsia="ＭＳ 明朝" w:hAnsi="ＭＳ 明朝" w:hint="eastAsia"/>
          <w:sz w:val="21"/>
          <w:szCs w:val="21"/>
        </w:rPr>
        <w:t>開発行為届出書</w:t>
      </w:r>
    </w:p>
    <w:p w:rsidR="00E7382C" w:rsidRPr="00BE13BC" w:rsidRDefault="00E7382C" w:rsidP="00BE13BC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9268" w:type="dxa"/>
        <w:tblLayout w:type="fixed"/>
        <w:tblLook w:val="04A0" w:firstRow="1" w:lastRow="0" w:firstColumn="1" w:lastColumn="0" w:noHBand="0" w:noVBand="1"/>
      </w:tblPr>
      <w:tblGrid>
        <w:gridCol w:w="582"/>
        <w:gridCol w:w="519"/>
        <w:gridCol w:w="28"/>
        <w:gridCol w:w="426"/>
        <w:gridCol w:w="425"/>
        <w:gridCol w:w="425"/>
        <w:gridCol w:w="425"/>
        <w:gridCol w:w="426"/>
        <w:gridCol w:w="425"/>
        <w:gridCol w:w="680"/>
        <w:gridCol w:w="273"/>
        <w:gridCol w:w="890"/>
        <w:gridCol w:w="382"/>
        <w:gridCol w:w="468"/>
        <w:gridCol w:w="255"/>
        <w:gridCol w:w="170"/>
        <w:gridCol w:w="255"/>
        <w:gridCol w:w="596"/>
        <w:gridCol w:w="113"/>
        <w:gridCol w:w="312"/>
        <w:gridCol w:w="113"/>
        <w:gridCol w:w="709"/>
        <w:gridCol w:w="29"/>
        <w:gridCol w:w="342"/>
      </w:tblGrid>
      <w:tr w:rsidR="00E7382C" w:rsidRPr="00BE13BC" w:rsidTr="00637EBC">
        <w:trPr>
          <w:trHeight w:val="454"/>
        </w:trPr>
        <w:tc>
          <w:tcPr>
            <w:tcW w:w="9268" w:type="dxa"/>
            <w:gridSpan w:val="2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6C6460" w:rsidRPr="00BE13BC" w:rsidRDefault="00E7382C" w:rsidP="003F5195">
            <w:pPr>
              <w:widowControl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都市再生特別措置法第88条第</w:t>
            </w:r>
            <w:r w:rsidR="00995496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項の規定に基づき、開発行為について、下記により届け出ます。</w:t>
            </w:r>
          </w:p>
        </w:tc>
      </w:tr>
      <w:tr w:rsidR="00637EBC" w:rsidRPr="00BE13BC" w:rsidTr="00112E20">
        <w:trPr>
          <w:trHeight w:val="454"/>
        </w:trPr>
        <w:tc>
          <w:tcPr>
            <w:tcW w:w="1129" w:type="dxa"/>
            <w:gridSpan w:val="3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37EBC" w:rsidRPr="008E45A9" w:rsidRDefault="00637EBC" w:rsidP="00637EBC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EBC" w:rsidRPr="00BE13BC" w:rsidRDefault="00637EBC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EBC" w:rsidRPr="00BE13BC" w:rsidRDefault="00637EBC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EBC" w:rsidRPr="00BE13BC" w:rsidRDefault="00637EBC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EBC" w:rsidRPr="00BE13BC" w:rsidRDefault="00637EBC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EBC" w:rsidRPr="00BE13BC" w:rsidRDefault="00637EBC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EBC" w:rsidRPr="00BE13BC" w:rsidRDefault="00637EBC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587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637EBC" w:rsidRPr="00BE13BC" w:rsidRDefault="00637EBC" w:rsidP="00BE13BC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382C" w:rsidRPr="00BE13BC" w:rsidTr="00637EBC">
        <w:trPr>
          <w:trHeight w:val="454"/>
        </w:trPr>
        <w:tc>
          <w:tcPr>
            <w:tcW w:w="9268" w:type="dxa"/>
            <w:gridSpan w:val="24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E7382C" w:rsidRDefault="00E7382C" w:rsidP="006C6460">
            <w:pPr>
              <w:widowControl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（宛先）</w:t>
            </w:r>
            <w:r w:rsidR="00BE2319">
              <w:rPr>
                <w:rFonts w:ascii="ＭＳ 明朝" w:eastAsia="ＭＳ 明朝" w:hAnsi="ＭＳ 明朝" w:hint="eastAsia"/>
                <w:sz w:val="21"/>
                <w:szCs w:val="21"/>
              </w:rPr>
              <w:t>中野</w:t>
            </w: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市長</w:t>
            </w:r>
          </w:p>
          <w:p w:rsidR="006C6460" w:rsidRPr="00BE13BC" w:rsidRDefault="006C6460" w:rsidP="006C6460">
            <w:pPr>
              <w:widowControl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382C" w:rsidRPr="00BE13BC" w:rsidTr="00637EBC">
        <w:trPr>
          <w:trHeight w:val="454"/>
        </w:trPr>
        <w:tc>
          <w:tcPr>
            <w:tcW w:w="4634" w:type="dxa"/>
            <w:gridSpan w:val="11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7382C" w:rsidRPr="00BE13BC" w:rsidRDefault="00E7382C" w:rsidP="00BE13BC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届出者</w:t>
            </w:r>
            <w:r w:rsidR="0074011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4634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E7382C" w:rsidRPr="00BE13BC" w:rsidRDefault="00E7382C" w:rsidP="00BE13BC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37EBC" w:rsidRPr="00BE13BC" w:rsidTr="00637EBC">
        <w:trPr>
          <w:trHeight w:val="454"/>
        </w:trPr>
        <w:tc>
          <w:tcPr>
            <w:tcW w:w="4634" w:type="dxa"/>
            <w:gridSpan w:val="11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37EBC" w:rsidRPr="00BE13BC" w:rsidRDefault="00637EBC" w:rsidP="00BE13BC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634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37EBC" w:rsidRPr="00BE13BC" w:rsidRDefault="00637EBC" w:rsidP="00637EBC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43127" w:rsidRPr="00BE13BC" w:rsidTr="00C43127">
        <w:trPr>
          <w:trHeight w:val="454"/>
        </w:trPr>
        <w:tc>
          <w:tcPr>
            <w:tcW w:w="4634" w:type="dxa"/>
            <w:gridSpan w:val="11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C43127" w:rsidRPr="00BE13BC" w:rsidRDefault="00C43127" w:rsidP="001B0C2D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C43127" w:rsidRPr="00BB45C7" w:rsidRDefault="00C43127" w:rsidP="00C43127">
            <w:pPr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(電話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127" w:rsidRPr="00BB45C7" w:rsidRDefault="00C43127" w:rsidP="00C43127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127" w:rsidRPr="00BB45C7" w:rsidRDefault="00C43127" w:rsidP="00C43127">
            <w:pPr>
              <w:jc w:val="center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127" w:rsidRPr="00BB45C7" w:rsidRDefault="00C43127" w:rsidP="00C43127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127" w:rsidRPr="00BB45C7" w:rsidRDefault="00C43127" w:rsidP="00C43127">
            <w:pPr>
              <w:jc w:val="center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－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127" w:rsidRPr="00BB45C7" w:rsidRDefault="00C43127" w:rsidP="00C43127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127" w:rsidRPr="00BB45C7" w:rsidRDefault="00C43127" w:rsidP="00C43127">
            <w:pPr>
              <w:jc w:val="right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）</w:t>
            </w:r>
          </w:p>
        </w:tc>
      </w:tr>
      <w:tr w:rsidR="00C43127" w:rsidRPr="00BE13BC" w:rsidTr="00637EBC">
        <w:trPr>
          <w:trHeight w:val="454"/>
        </w:trPr>
        <w:tc>
          <w:tcPr>
            <w:tcW w:w="4634" w:type="dxa"/>
            <w:gridSpan w:val="11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C43127" w:rsidRPr="00BE13BC" w:rsidRDefault="00C43127" w:rsidP="00BE13BC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代理者　</w:t>
            </w: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634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C43127" w:rsidRPr="00BE13BC" w:rsidRDefault="00C43127" w:rsidP="00637EBC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43127" w:rsidRPr="00BE13BC" w:rsidTr="00C43127">
        <w:trPr>
          <w:trHeight w:val="454"/>
        </w:trPr>
        <w:tc>
          <w:tcPr>
            <w:tcW w:w="4634" w:type="dxa"/>
            <w:gridSpan w:val="11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C43127" w:rsidRPr="00BB45C7" w:rsidRDefault="00C43127" w:rsidP="00C43127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</w:tcPr>
          <w:p w:rsidR="00C43127" w:rsidRPr="00BB45C7" w:rsidRDefault="00C43127" w:rsidP="00C43127">
            <w:pPr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(電話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</w:tcPr>
          <w:p w:rsidR="00C43127" w:rsidRPr="00BB45C7" w:rsidRDefault="00C43127" w:rsidP="00C43127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C43127" w:rsidRPr="00BB45C7" w:rsidRDefault="00C43127" w:rsidP="00C43127">
            <w:pPr>
              <w:jc w:val="center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C43127" w:rsidRPr="00BB45C7" w:rsidRDefault="00C43127" w:rsidP="00C43127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C43127" w:rsidRPr="00BB45C7" w:rsidRDefault="00C43127" w:rsidP="00C43127">
            <w:pPr>
              <w:jc w:val="center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－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</w:tcPr>
          <w:p w:rsidR="00C43127" w:rsidRPr="00BB45C7" w:rsidRDefault="00C43127" w:rsidP="00C43127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single" w:sz="4" w:space="0" w:color="auto"/>
            </w:tcBorders>
          </w:tcPr>
          <w:p w:rsidR="00C43127" w:rsidRPr="00BB45C7" w:rsidRDefault="00C43127" w:rsidP="00C43127">
            <w:pPr>
              <w:jc w:val="right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）</w:t>
            </w:r>
          </w:p>
        </w:tc>
      </w:tr>
      <w:tr w:rsidR="006B0F8C" w:rsidRPr="00BE13BC" w:rsidTr="00BB45C7">
        <w:trPr>
          <w:trHeight w:val="454"/>
        </w:trPr>
        <w:tc>
          <w:tcPr>
            <w:tcW w:w="582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6B0F8C" w:rsidRPr="00BE13BC" w:rsidRDefault="006B0F8C" w:rsidP="00BE13BC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開発行為の概要</w:t>
            </w: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Pr="00BE13BC" w:rsidRDefault="006B0F8C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3260" w:type="dxa"/>
            <w:gridSpan w:val="8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Pr="00BE13BC" w:rsidRDefault="006B0F8C" w:rsidP="00BE13BC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開発区域に含まれる地域の名称</w:t>
            </w:r>
          </w:p>
        </w:tc>
        <w:tc>
          <w:tcPr>
            <w:tcW w:w="4907" w:type="dxa"/>
            <w:gridSpan w:val="14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B0F8C" w:rsidRPr="00BE13BC" w:rsidRDefault="006B0F8C" w:rsidP="00BB45C7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0F8C" w:rsidRPr="00BE13BC" w:rsidTr="00112E20">
        <w:trPr>
          <w:trHeight w:val="454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6B0F8C" w:rsidRPr="00BE13BC" w:rsidRDefault="006B0F8C" w:rsidP="00BE13BC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Pr="00BE13BC" w:rsidRDefault="006B0F8C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3260" w:type="dxa"/>
            <w:gridSpan w:val="8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Pr="00BE13BC" w:rsidRDefault="006B0F8C" w:rsidP="00BE13BC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開発区域の面積</w:t>
            </w:r>
          </w:p>
        </w:tc>
        <w:tc>
          <w:tcPr>
            <w:tcW w:w="3402" w:type="dxa"/>
            <w:gridSpan w:val="9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Pr="00BE13BC" w:rsidRDefault="006B0F8C" w:rsidP="00112E20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05" w:type="dxa"/>
            <w:gridSpan w:val="5"/>
            <w:tcBorders>
              <w:left w:val="nil"/>
            </w:tcBorders>
            <w:vAlign w:val="center"/>
          </w:tcPr>
          <w:p w:rsidR="006B0F8C" w:rsidRPr="00BE13BC" w:rsidRDefault="006B0F8C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平方メートル</w:t>
            </w:r>
          </w:p>
        </w:tc>
      </w:tr>
      <w:tr w:rsidR="006B0F8C" w:rsidRPr="00BE13BC" w:rsidTr="00637EBC">
        <w:trPr>
          <w:trHeight w:val="454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6B0F8C" w:rsidRPr="00BE13BC" w:rsidRDefault="006B0F8C" w:rsidP="00BE13BC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Pr="00BE13BC" w:rsidRDefault="006B0F8C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3260" w:type="dxa"/>
            <w:gridSpan w:val="8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Pr="00BE13BC" w:rsidRDefault="006B0F8C" w:rsidP="00BE13BC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住宅等の用途</w:t>
            </w:r>
          </w:p>
        </w:tc>
        <w:tc>
          <w:tcPr>
            <w:tcW w:w="4907" w:type="dxa"/>
            <w:gridSpan w:val="1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B0F8C" w:rsidRPr="00BE13BC" w:rsidRDefault="006B0F8C" w:rsidP="006C646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12E20" w:rsidRPr="00BE13BC" w:rsidTr="00112E20">
        <w:trPr>
          <w:trHeight w:val="454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112E20" w:rsidRPr="00BE13BC" w:rsidRDefault="00112E20" w:rsidP="00BE13BC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112E20" w:rsidRPr="00BE13BC" w:rsidRDefault="00112E20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3260" w:type="dxa"/>
            <w:gridSpan w:val="8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112E20" w:rsidRPr="00BE13BC" w:rsidRDefault="00112E20" w:rsidP="00BE13BC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工事の着手予定年月日</w:t>
            </w:r>
          </w:p>
        </w:tc>
        <w:tc>
          <w:tcPr>
            <w:tcW w:w="1545" w:type="dxa"/>
            <w:gridSpan w:val="3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112E20" w:rsidRPr="00BE13BC" w:rsidRDefault="00112E20" w:rsidP="00112E20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left w:val="nil"/>
              <w:right w:val="nil"/>
            </w:tcBorders>
            <w:vAlign w:val="center"/>
          </w:tcPr>
          <w:p w:rsidR="00112E20" w:rsidRPr="00BE13BC" w:rsidRDefault="00112E20" w:rsidP="00112E2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112E20" w:rsidRPr="00BE13BC" w:rsidRDefault="00112E20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112E20" w:rsidRPr="00BE13BC" w:rsidRDefault="00112E20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112E20" w:rsidRPr="00BE13BC" w:rsidRDefault="00112E20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112E20" w:rsidRPr="00BE13BC" w:rsidRDefault="00112E20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1" w:type="dxa"/>
            <w:gridSpan w:val="2"/>
            <w:tcBorders>
              <w:left w:val="nil"/>
            </w:tcBorders>
            <w:vAlign w:val="center"/>
          </w:tcPr>
          <w:p w:rsidR="00112E20" w:rsidRPr="00BE13BC" w:rsidRDefault="00112E20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112E20" w:rsidRPr="00BE13BC" w:rsidTr="00112E20">
        <w:trPr>
          <w:trHeight w:val="454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112E20" w:rsidRPr="00BE13BC" w:rsidRDefault="00112E20" w:rsidP="00BE13BC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112E20" w:rsidRPr="00BE13BC" w:rsidRDefault="00112E20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3260" w:type="dxa"/>
            <w:gridSpan w:val="8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112E20" w:rsidRPr="00BE13BC" w:rsidRDefault="00112E20" w:rsidP="00BE13BC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工事の完了予定年月日</w:t>
            </w:r>
          </w:p>
        </w:tc>
        <w:tc>
          <w:tcPr>
            <w:tcW w:w="1545" w:type="dxa"/>
            <w:gridSpan w:val="3"/>
            <w:tcBorders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112E20" w:rsidRPr="00BE13BC" w:rsidRDefault="00112E20" w:rsidP="00112E20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2E20" w:rsidRPr="00BE13BC" w:rsidRDefault="00112E20" w:rsidP="00112E2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2E20" w:rsidRPr="00BE13BC" w:rsidRDefault="00112E20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2E20" w:rsidRPr="00BE13BC" w:rsidRDefault="00112E20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2E20" w:rsidRPr="00BE13BC" w:rsidRDefault="00112E20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2E20" w:rsidRPr="00BE13BC" w:rsidRDefault="00112E20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12E20" w:rsidRPr="00BE13BC" w:rsidRDefault="00112E20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6C6460" w:rsidRPr="00BE13BC" w:rsidTr="00637EBC">
        <w:trPr>
          <w:cantSplit/>
          <w:trHeight w:val="454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6C6460" w:rsidRPr="00BE13BC" w:rsidRDefault="006C6460" w:rsidP="00BE13BC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C6460" w:rsidRPr="00BE13BC" w:rsidRDefault="006C6460" w:rsidP="00BE13B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3260" w:type="dxa"/>
            <w:gridSpan w:val="8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6C6460" w:rsidRPr="00BE13BC" w:rsidRDefault="006C6460" w:rsidP="00BE13BC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その他必要な事項</w:t>
            </w:r>
          </w:p>
        </w:tc>
        <w:tc>
          <w:tcPr>
            <w:tcW w:w="4907" w:type="dxa"/>
            <w:gridSpan w:val="14"/>
            <w:tcMar>
              <w:top w:w="113" w:type="dxa"/>
              <w:bottom w:w="113" w:type="dxa"/>
            </w:tcMar>
            <w:vAlign w:val="bottom"/>
          </w:tcPr>
          <w:p w:rsidR="006C6460" w:rsidRPr="00BE13BC" w:rsidRDefault="006C6460" w:rsidP="006C646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7382C" w:rsidRPr="00BE13BC" w:rsidRDefault="00E7382C" w:rsidP="00BE13BC">
      <w:pPr>
        <w:widowControl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sz w:val="21"/>
          <w:szCs w:val="21"/>
        </w:rPr>
      </w:pPr>
    </w:p>
    <w:p w:rsidR="00E7382C" w:rsidRPr="00BE13BC" w:rsidRDefault="00E7382C" w:rsidP="00BE13BC">
      <w:pPr>
        <w:widowControl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sz w:val="21"/>
          <w:szCs w:val="21"/>
        </w:rPr>
      </w:pPr>
      <w:r w:rsidRPr="00BE13BC">
        <w:rPr>
          <w:rFonts w:ascii="ＭＳ 明朝" w:eastAsia="ＭＳ 明朝" w:hAnsi="ＭＳ 明朝" w:hint="eastAsia"/>
          <w:sz w:val="21"/>
          <w:szCs w:val="21"/>
        </w:rPr>
        <w:t>注１　届出者が法人である場合においては、氏名は、その法人の名称及び代表者の氏名を記載すること。</w:t>
      </w:r>
    </w:p>
    <w:p w:rsidR="006E4468" w:rsidRDefault="006E4468" w:rsidP="006E4468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21095F" w:rsidRDefault="0021095F" w:rsidP="006E4468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21095F" w:rsidRDefault="0021095F" w:rsidP="006E4468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21095F" w:rsidRDefault="0021095F" w:rsidP="006E4468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3F037A" w:rsidRPr="007138FB" w:rsidRDefault="003F037A" w:rsidP="007138FB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sectPr w:rsidR="003F037A" w:rsidRPr="007138FB" w:rsidSect="00140747">
      <w:pgSz w:w="11906" w:h="16838" w:code="9"/>
      <w:pgMar w:top="1418" w:right="1418" w:bottom="1418" w:left="1418" w:header="680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6D" w:rsidRDefault="00F65F6D" w:rsidP="00C80C38">
      <w:r>
        <w:separator/>
      </w:r>
    </w:p>
  </w:endnote>
  <w:endnote w:type="continuationSeparator" w:id="0">
    <w:p w:rsidR="00F65F6D" w:rsidRDefault="00F65F6D" w:rsidP="00C8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6D" w:rsidRDefault="00F65F6D" w:rsidP="00C80C38">
      <w:r>
        <w:separator/>
      </w:r>
    </w:p>
  </w:footnote>
  <w:footnote w:type="continuationSeparator" w:id="0">
    <w:p w:rsidR="00F65F6D" w:rsidRDefault="00F65F6D" w:rsidP="00C80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2C"/>
    <w:rsid w:val="000027B5"/>
    <w:rsid w:val="000178E3"/>
    <w:rsid w:val="0002445E"/>
    <w:rsid w:val="000266A0"/>
    <w:rsid w:val="00036F21"/>
    <w:rsid w:val="00066D04"/>
    <w:rsid w:val="00070FA0"/>
    <w:rsid w:val="00072A56"/>
    <w:rsid w:val="00083FAB"/>
    <w:rsid w:val="000B1644"/>
    <w:rsid w:val="000C1974"/>
    <w:rsid w:val="000D7D7C"/>
    <w:rsid w:val="000E47B8"/>
    <w:rsid w:val="000E4B39"/>
    <w:rsid w:val="000E7631"/>
    <w:rsid w:val="000E7781"/>
    <w:rsid w:val="0010092E"/>
    <w:rsid w:val="00105791"/>
    <w:rsid w:val="00105E03"/>
    <w:rsid w:val="001065B9"/>
    <w:rsid w:val="0011294E"/>
    <w:rsid w:val="00112E20"/>
    <w:rsid w:val="00123D7D"/>
    <w:rsid w:val="00124F45"/>
    <w:rsid w:val="00127ADB"/>
    <w:rsid w:val="00142413"/>
    <w:rsid w:val="00146104"/>
    <w:rsid w:val="0015053D"/>
    <w:rsid w:val="00150825"/>
    <w:rsid w:val="0015599B"/>
    <w:rsid w:val="00173750"/>
    <w:rsid w:val="00175C48"/>
    <w:rsid w:val="0019350C"/>
    <w:rsid w:val="001976C7"/>
    <w:rsid w:val="001B1452"/>
    <w:rsid w:val="001B6F45"/>
    <w:rsid w:val="001D5551"/>
    <w:rsid w:val="00200DBC"/>
    <w:rsid w:val="00203BD7"/>
    <w:rsid w:val="0021095F"/>
    <w:rsid w:val="0022264B"/>
    <w:rsid w:val="00222CB0"/>
    <w:rsid w:val="002279FF"/>
    <w:rsid w:val="002434F5"/>
    <w:rsid w:val="00250D2F"/>
    <w:rsid w:val="00263A5F"/>
    <w:rsid w:val="00284365"/>
    <w:rsid w:val="002A003F"/>
    <w:rsid w:val="002A1D57"/>
    <w:rsid w:val="002A7094"/>
    <w:rsid w:val="002A726B"/>
    <w:rsid w:val="002B0393"/>
    <w:rsid w:val="002B333E"/>
    <w:rsid w:val="002B6C77"/>
    <w:rsid w:val="002C55DE"/>
    <w:rsid w:val="002D056A"/>
    <w:rsid w:val="002D0CDB"/>
    <w:rsid w:val="002E41CF"/>
    <w:rsid w:val="002E6246"/>
    <w:rsid w:val="002E656E"/>
    <w:rsid w:val="002F1879"/>
    <w:rsid w:val="002F3234"/>
    <w:rsid w:val="002F3B37"/>
    <w:rsid w:val="002F63F4"/>
    <w:rsid w:val="003066E2"/>
    <w:rsid w:val="00311AC1"/>
    <w:rsid w:val="003132DE"/>
    <w:rsid w:val="00341649"/>
    <w:rsid w:val="0035417E"/>
    <w:rsid w:val="003665C4"/>
    <w:rsid w:val="003670C0"/>
    <w:rsid w:val="00367515"/>
    <w:rsid w:val="00371AFA"/>
    <w:rsid w:val="003759B8"/>
    <w:rsid w:val="003767C8"/>
    <w:rsid w:val="00376909"/>
    <w:rsid w:val="0038786F"/>
    <w:rsid w:val="00393132"/>
    <w:rsid w:val="003A0F89"/>
    <w:rsid w:val="003B3256"/>
    <w:rsid w:val="003C1DD9"/>
    <w:rsid w:val="003C56E8"/>
    <w:rsid w:val="003D4FA6"/>
    <w:rsid w:val="003D76C7"/>
    <w:rsid w:val="003F037A"/>
    <w:rsid w:val="003F214A"/>
    <w:rsid w:val="003F2D4F"/>
    <w:rsid w:val="003F5195"/>
    <w:rsid w:val="00403379"/>
    <w:rsid w:val="004048A3"/>
    <w:rsid w:val="00405C45"/>
    <w:rsid w:val="0041017D"/>
    <w:rsid w:val="0041247B"/>
    <w:rsid w:val="00430957"/>
    <w:rsid w:val="00440E35"/>
    <w:rsid w:val="00457C6C"/>
    <w:rsid w:val="00460C9E"/>
    <w:rsid w:val="00464C0A"/>
    <w:rsid w:val="00470D37"/>
    <w:rsid w:val="00470DF4"/>
    <w:rsid w:val="0049261F"/>
    <w:rsid w:val="00493D30"/>
    <w:rsid w:val="004945D8"/>
    <w:rsid w:val="004A488A"/>
    <w:rsid w:val="004A738A"/>
    <w:rsid w:val="004B575F"/>
    <w:rsid w:val="004C3F6A"/>
    <w:rsid w:val="004D7B18"/>
    <w:rsid w:val="004E2634"/>
    <w:rsid w:val="004F5FCB"/>
    <w:rsid w:val="0050135D"/>
    <w:rsid w:val="00502340"/>
    <w:rsid w:val="005078F1"/>
    <w:rsid w:val="005244E5"/>
    <w:rsid w:val="00526A16"/>
    <w:rsid w:val="00531D28"/>
    <w:rsid w:val="00532C89"/>
    <w:rsid w:val="00535C5C"/>
    <w:rsid w:val="005522D7"/>
    <w:rsid w:val="005602B7"/>
    <w:rsid w:val="0056108D"/>
    <w:rsid w:val="0058141E"/>
    <w:rsid w:val="005915BB"/>
    <w:rsid w:val="005941AB"/>
    <w:rsid w:val="00597EF0"/>
    <w:rsid w:val="005A460F"/>
    <w:rsid w:val="005C15FC"/>
    <w:rsid w:val="005C66CB"/>
    <w:rsid w:val="005D09A7"/>
    <w:rsid w:val="005E12A0"/>
    <w:rsid w:val="005E7622"/>
    <w:rsid w:val="005F544F"/>
    <w:rsid w:val="005F5C36"/>
    <w:rsid w:val="005F70AD"/>
    <w:rsid w:val="0061706D"/>
    <w:rsid w:val="00630E54"/>
    <w:rsid w:val="00637EBC"/>
    <w:rsid w:val="0065608B"/>
    <w:rsid w:val="006639EF"/>
    <w:rsid w:val="00667A9B"/>
    <w:rsid w:val="00675722"/>
    <w:rsid w:val="0068196F"/>
    <w:rsid w:val="006900BD"/>
    <w:rsid w:val="00690509"/>
    <w:rsid w:val="00690B41"/>
    <w:rsid w:val="006915EA"/>
    <w:rsid w:val="00694890"/>
    <w:rsid w:val="00696777"/>
    <w:rsid w:val="006A0EFD"/>
    <w:rsid w:val="006B0F8C"/>
    <w:rsid w:val="006B682F"/>
    <w:rsid w:val="006C0741"/>
    <w:rsid w:val="006C6460"/>
    <w:rsid w:val="006D5084"/>
    <w:rsid w:val="006D5697"/>
    <w:rsid w:val="006E4468"/>
    <w:rsid w:val="006E4ED1"/>
    <w:rsid w:val="006F18BD"/>
    <w:rsid w:val="00706710"/>
    <w:rsid w:val="007138FB"/>
    <w:rsid w:val="00715355"/>
    <w:rsid w:val="007371FE"/>
    <w:rsid w:val="00740118"/>
    <w:rsid w:val="00743B3C"/>
    <w:rsid w:val="00776159"/>
    <w:rsid w:val="00781899"/>
    <w:rsid w:val="00781ED7"/>
    <w:rsid w:val="00785E32"/>
    <w:rsid w:val="00791C35"/>
    <w:rsid w:val="00791E4A"/>
    <w:rsid w:val="007938EC"/>
    <w:rsid w:val="00794E5A"/>
    <w:rsid w:val="007A44B8"/>
    <w:rsid w:val="007A4EBD"/>
    <w:rsid w:val="007A63CE"/>
    <w:rsid w:val="007B2B39"/>
    <w:rsid w:val="007C4689"/>
    <w:rsid w:val="007D292D"/>
    <w:rsid w:val="007E00DB"/>
    <w:rsid w:val="007E38D0"/>
    <w:rsid w:val="007F09B9"/>
    <w:rsid w:val="007F17A2"/>
    <w:rsid w:val="00823910"/>
    <w:rsid w:val="00824CA6"/>
    <w:rsid w:val="00825B0F"/>
    <w:rsid w:val="00827F86"/>
    <w:rsid w:val="00844DA8"/>
    <w:rsid w:val="00847A42"/>
    <w:rsid w:val="00854605"/>
    <w:rsid w:val="008714A6"/>
    <w:rsid w:val="00882E48"/>
    <w:rsid w:val="00884EE1"/>
    <w:rsid w:val="0088763D"/>
    <w:rsid w:val="00891929"/>
    <w:rsid w:val="008A1227"/>
    <w:rsid w:val="008C4B2C"/>
    <w:rsid w:val="008C72C0"/>
    <w:rsid w:val="008D0912"/>
    <w:rsid w:val="008E45A9"/>
    <w:rsid w:val="008F0109"/>
    <w:rsid w:val="008F67A1"/>
    <w:rsid w:val="00901FCF"/>
    <w:rsid w:val="009028B9"/>
    <w:rsid w:val="00940B72"/>
    <w:rsid w:val="00952940"/>
    <w:rsid w:val="00962522"/>
    <w:rsid w:val="009628BB"/>
    <w:rsid w:val="00970C52"/>
    <w:rsid w:val="00981A8C"/>
    <w:rsid w:val="0098356A"/>
    <w:rsid w:val="00990552"/>
    <w:rsid w:val="00995496"/>
    <w:rsid w:val="009A138F"/>
    <w:rsid w:val="009B761E"/>
    <w:rsid w:val="009D7C49"/>
    <w:rsid w:val="009E6177"/>
    <w:rsid w:val="009F4576"/>
    <w:rsid w:val="00A0647D"/>
    <w:rsid w:val="00A3095B"/>
    <w:rsid w:val="00A325F9"/>
    <w:rsid w:val="00A3603E"/>
    <w:rsid w:val="00A5521D"/>
    <w:rsid w:val="00A56B11"/>
    <w:rsid w:val="00A577B1"/>
    <w:rsid w:val="00A67313"/>
    <w:rsid w:val="00A736E6"/>
    <w:rsid w:val="00A774A6"/>
    <w:rsid w:val="00A85D3F"/>
    <w:rsid w:val="00A87DE2"/>
    <w:rsid w:val="00A945C6"/>
    <w:rsid w:val="00AA754A"/>
    <w:rsid w:val="00AB1306"/>
    <w:rsid w:val="00AD72EA"/>
    <w:rsid w:val="00AE7EC2"/>
    <w:rsid w:val="00B23998"/>
    <w:rsid w:val="00B51FBD"/>
    <w:rsid w:val="00B61769"/>
    <w:rsid w:val="00B62A07"/>
    <w:rsid w:val="00B72C51"/>
    <w:rsid w:val="00B74434"/>
    <w:rsid w:val="00B81E95"/>
    <w:rsid w:val="00B834ED"/>
    <w:rsid w:val="00B95D00"/>
    <w:rsid w:val="00B979D1"/>
    <w:rsid w:val="00BA10F0"/>
    <w:rsid w:val="00BA6BBF"/>
    <w:rsid w:val="00BB45C7"/>
    <w:rsid w:val="00BC05EC"/>
    <w:rsid w:val="00BC2602"/>
    <w:rsid w:val="00BC791E"/>
    <w:rsid w:val="00BD29DF"/>
    <w:rsid w:val="00BD554D"/>
    <w:rsid w:val="00BE13BC"/>
    <w:rsid w:val="00BE2319"/>
    <w:rsid w:val="00BE6D44"/>
    <w:rsid w:val="00C1427E"/>
    <w:rsid w:val="00C21F50"/>
    <w:rsid w:val="00C326FD"/>
    <w:rsid w:val="00C33BC9"/>
    <w:rsid w:val="00C36074"/>
    <w:rsid w:val="00C43127"/>
    <w:rsid w:val="00C45C20"/>
    <w:rsid w:val="00C75901"/>
    <w:rsid w:val="00C80C38"/>
    <w:rsid w:val="00C83EF0"/>
    <w:rsid w:val="00C91355"/>
    <w:rsid w:val="00C95DD5"/>
    <w:rsid w:val="00CB6A57"/>
    <w:rsid w:val="00CC7EB7"/>
    <w:rsid w:val="00CD0705"/>
    <w:rsid w:val="00CE3974"/>
    <w:rsid w:val="00CE525B"/>
    <w:rsid w:val="00D02725"/>
    <w:rsid w:val="00D05382"/>
    <w:rsid w:val="00D05B13"/>
    <w:rsid w:val="00D120DE"/>
    <w:rsid w:val="00D25D55"/>
    <w:rsid w:val="00D2652B"/>
    <w:rsid w:val="00D35468"/>
    <w:rsid w:val="00D40C81"/>
    <w:rsid w:val="00D4245D"/>
    <w:rsid w:val="00D5401E"/>
    <w:rsid w:val="00D70569"/>
    <w:rsid w:val="00D82BC2"/>
    <w:rsid w:val="00D9510F"/>
    <w:rsid w:val="00DA163F"/>
    <w:rsid w:val="00DA1B59"/>
    <w:rsid w:val="00DA3A23"/>
    <w:rsid w:val="00DA5971"/>
    <w:rsid w:val="00DB3AE7"/>
    <w:rsid w:val="00DD20DA"/>
    <w:rsid w:val="00DD5FF3"/>
    <w:rsid w:val="00DE50E5"/>
    <w:rsid w:val="00E170BB"/>
    <w:rsid w:val="00E275E4"/>
    <w:rsid w:val="00E41EC5"/>
    <w:rsid w:val="00E708BD"/>
    <w:rsid w:val="00E7382C"/>
    <w:rsid w:val="00E75DD3"/>
    <w:rsid w:val="00E7655F"/>
    <w:rsid w:val="00E945E2"/>
    <w:rsid w:val="00E94E47"/>
    <w:rsid w:val="00EB0A86"/>
    <w:rsid w:val="00EB4647"/>
    <w:rsid w:val="00ED127A"/>
    <w:rsid w:val="00ED7FDE"/>
    <w:rsid w:val="00EE3295"/>
    <w:rsid w:val="00EF7665"/>
    <w:rsid w:val="00F10982"/>
    <w:rsid w:val="00F128EA"/>
    <w:rsid w:val="00F17422"/>
    <w:rsid w:val="00F341EB"/>
    <w:rsid w:val="00F470CB"/>
    <w:rsid w:val="00F474DC"/>
    <w:rsid w:val="00F52873"/>
    <w:rsid w:val="00F54DEA"/>
    <w:rsid w:val="00F573C2"/>
    <w:rsid w:val="00F60C1F"/>
    <w:rsid w:val="00F65F6D"/>
    <w:rsid w:val="00F66B10"/>
    <w:rsid w:val="00F7689E"/>
    <w:rsid w:val="00F8052E"/>
    <w:rsid w:val="00F8388B"/>
    <w:rsid w:val="00F87543"/>
    <w:rsid w:val="00F97EE7"/>
    <w:rsid w:val="00FA2153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C38"/>
  </w:style>
  <w:style w:type="paragraph" w:styleId="a6">
    <w:name w:val="footer"/>
    <w:basedOn w:val="a"/>
    <w:link w:val="a7"/>
    <w:uiPriority w:val="99"/>
    <w:unhideWhenUsed/>
    <w:rsid w:val="00C80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C38"/>
  </w:style>
  <w:style w:type="paragraph" w:styleId="a8">
    <w:name w:val="Balloon Text"/>
    <w:basedOn w:val="a"/>
    <w:link w:val="a9"/>
    <w:uiPriority w:val="99"/>
    <w:semiHidden/>
    <w:unhideWhenUsed/>
    <w:rsid w:val="00DA3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A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C38"/>
  </w:style>
  <w:style w:type="paragraph" w:styleId="a6">
    <w:name w:val="footer"/>
    <w:basedOn w:val="a"/>
    <w:link w:val="a7"/>
    <w:uiPriority w:val="99"/>
    <w:unhideWhenUsed/>
    <w:rsid w:val="00C80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C38"/>
  </w:style>
  <w:style w:type="paragraph" w:styleId="a8">
    <w:name w:val="Balloon Text"/>
    <w:basedOn w:val="a"/>
    <w:link w:val="a9"/>
    <w:uiPriority w:val="99"/>
    <w:semiHidden/>
    <w:unhideWhenUsed/>
    <w:rsid w:val="00DA3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904A-807B-4265-823B-20013779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A22CE7CB.dotm</Template>
  <TotalTime>394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Y.Warita</cp:lastModifiedBy>
  <cp:revision>8</cp:revision>
  <cp:lastPrinted>2021-03-22T12:53:00Z</cp:lastPrinted>
  <dcterms:created xsi:type="dcterms:W3CDTF">2021-01-15T08:12:00Z</dcterms:created>
  <dcterms:modified xsi:type="dcterms:W3CDTF">2023-03-20T06:57:00Z</dcterms:modified>
</cp:coreProperties>
</file>