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21" w:rsidRDefault="00D94532" w:rsidP="00492B98">
      <w:pPr>
        <w:jc w:val="center"/>
        <w:rPr>
          <w:rFonts w:asciiTheme="minorEastAsia" w:hAnsiTheme="minorEastAsia"/>
          <w:sz w:val="28"/>
          <w:szCs w:val="28"/>
        </w:rPr>
      </w:pPr>
      <w:r w:rsidRPr="00D94532">
        <w:rPr>
          <w:rFonts w:asciiTheme="minorEastAsia" w:hAnsiTheme="minorEastAsia" w:hint="eastAsia"/>
          <w:sz w:val="28"/>
          <w:szCs w:val="28"/>
        </w:rPr>
        <w:t>中野市まちづくり基本計画に関する意見・要望書</w:t>
      </w:r>
    </w:p>
    <w:p w:rsidR="00D94532" w:rsidRPr="00D94532" w:rsidRDefault="00D94532" w:rsidP="00492B9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（第1回住民説明会）</w:t>
      </w:r>
    </w:p>
    <w:p w:rsidR="00492B98" w:rsidRDefault="00492B98">
      <w:pPr>
        <w:rPr>
          <w:rFonts w:asciiTheme="minorEastAsia" w:hAnsiTheme="minorEastAsia"/>
          <w:sz w:val="22"/>
        </w:rPr>
      </w:pPr>
    </w:p>
    <w:p w:rsidR="00FF4D0E" w:rsidRDefault="00FF4D0E">
      <w:pPr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>中野市役所建設水道部 都市計画課 監理計画係　あて</w:t>
      </w:r>
    </w:p>
    <w:p w:rsidR="00D460A2" w:rsidRPr="00FF4D0E" w:rsidRDefault="00D460A2">
      <w:pPr>
        <w:rPr>
          <w:rFonts w:asciiTheme="minorEastAsia" w:hAnsiTheme="minorEastAsia"/>
          <w:sz w:val="24"/>
          <w:szCs w:val="24"/>
        </w:rPr>
      </w:pPr>
    </w:p>
    <w:p w:rsidR="00492B98" w:rsidRDefault="00492B98" w:rsidP="00492B98">
      <w:pPr>
        <w:jc w:val="right"/>
        <w:rPr>
          <w:rFonts w:asciiTheme="minorEastAsia" w:hAnsiTheme="minorEastAsia" w:hint="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 xml:space="preserve">令和４年　</w:t>
      </w:r>
      <w:r w:rsidR="00D94532" w:rsidRPr="00FF4D0E">
        <w:rPr>
          <w:rFonts w:asciiTheme="minorEastAsia" w:hAnsiTheme="minorEastAsia" w:hint="eastAsia"/>
          <w:sz w:val="24"/>
          <w:szCs w:val="24"/>
        </w:rPr>
        <w:t xml:space="preserve">　</w:t>
      </w:r>
      <w:r w:rsidRPr="00FF4D0E">
        <w:rPr>
          <w:rFonts w:asciiTheme="minorEastAsia" w:hAnsiTheme="minorEastAsia" w:hint="eastAsia"/>
          <w:sz w:val="24"/>
          <w:szCs w:val="24"/>
        </w:rPr>
        <w:t xml:space="preserve">月　</w:t>
      </w:r>
      <w:r w:rsidR="00D94532" w:rsidRPr="00FF4D0E">
        <w:rPr>
          <w:rFonts w:asciiTheme="minorEastAsia" w:hAnsiTheme="minorEastAsia" w:hint="eastAsia"/>
          <w:sz w:val="24"/>
          <w:szCs w:val="24"/>
        </w:rPr>
        <w:t xml:space="preserve">　</w:t>
      </w:r>
      <w:r w:rsidRPr="00FF4D0E">
        <w:rPr>
          <w:rFonts w:asciiTheme="minorEastAsia" w:hAnsiTheme="minorEastAsia" w:hint="eastAsia"/>
          <w:sz w:val="24"/>
          <w:szCs w:val="24"/>
        </w:rPr>
        <w:t>日</w:t>
      </w:r>
    </w:p>
    <w:p w:rsidR="00076A2C" w:rsidRPr="00076A2C" w:rsidRDefault="00076A2C" w:rsidP="00076A2C">
      <w:pPr>
        <w:jc w:val="left"/>
        <w:rPr>
          <w:rFonts w:asciiTheme="minorEastAsia" w:hAnsiTheme="minorEastAsia" w:hint="eastAsia"/>
          <w:sz w:val="24"/>
          <w:szCs w:val="24"/>
        </w:rPr>
      </w:pPr>
      <w:r w:rsidRPr="00076A2C">
        <w:rPr>
          <w:rFonts w:asciiTheme="minorEastAsia" w:hAnsiTheme="minorEastAsia" w:hint="eastAsia"/>
          <w:sz w:val="24"/>
          <w:szCs w:val="24"/>
          <w:u w:val="single"/>
        </w:rPr>
        <w:t xml:space="preserve">会場名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076A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76A2C">
        <w:rPr>
          <w:rFonts w:asciiTheme="minorEastAsia" w:hAnsiTheme="minorEastAsia" w:hint="eastAsia"/>
          <w:sz w:val="24"/>
          <w:szCs w:val="24"/>
        </w:rPr>
        <w:t xml:space="preserve">　</w:t>
      </w:r>
      <w:r w:rsidRPr="00076A2C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076A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76A2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6A2C" w:rsidRPr="00FF4D0E" w:rsidRDefault="00076A2C" w:rsidP="00492B98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92B98" w:rsidRPr="00FF4D0E" w:rsidTr="00D94532">
        <w:trPr>
          <w:trHeight w:val="518"/>
        </w:trPr>
        <w:tc>
          <w:tcPr>
            <w:tcW w:w="9268" w:type="dxa"/>
            <w:vAlign w:val="center"/>
          </w:tcPr>
          <w:p w:rsidR="00492B98" w:rsidRPr="00FF4D0E" w:rsidRDefault="00492B98" w:rsidP="00492B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B98" w:rsidRPr="00FF4D0E" w:rsidTr="00D94532">
        <w:trPr>
          <w:trHeight w:val="539"/>
        </w:trPr>
        <w:tc>
          <w:tcPr>
            <w:tcW w:w="9268" w:type="dxa"/>
            <w:vAlign w:val="center"/>
          </w:tcPr>
          <w:p w:rsidR="00492B98" w:rsidRPr="00FF4D0E" w:rsidRDefault="00492B98" w:rsidP="00492B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6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0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7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64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60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3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47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7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51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60A2" w:rsidRPr="00FF4D0E" w:rsidTr="00D94532">
        <w:trPr>
          <w:trHeight w:val="551"/>
        </w:trPr>
        <w:tc>
          <w:tcPr>
            <w:tcW w:w="9268" w:type="dxa"/>
            <w:vAlign w:val="center"/>
          </w:tcPr>
          <w:p w:rsidR="00D460A2" w:rsidRPr="00FF4D0E" w:rsidRDefault="00D460A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A2C" w:rsidRPr="00FF4D0E" w:rsidTr="00D94532">
        <w:trPr>
          <w:trHeight w:val="551"/>
        </w:trPr>
        <w:tc>
          <w:tcPr>
            <w:tcW w:w="9268" w:type="dxa"/>
            <w:vAlign w:val="center"/>
          </w:tcPr>
          <w:p w:rsidR="00076A2C" w:rsidRPr="00FF4D0E" w:rsidRDefault="00076A2C" w:rsidP="00281DF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6A2C" w:rsidRPr="00FF4D0E" w:rsidTr="00D94532">
        <w:trPr>
          <w:trHeight w:val="551"/>
        </w:trPr>
        <w:tc>
          <w:tcPr>
            <w:tcW w:w="9268" w:type="dxa"/>
            <w:vAlign w:val="center"/>
          </w:tcPr>
          <w:p w:rsidR="00076A2C" w:rsidRPr="00FF4D0E" w:rsidRDefault="00076A2C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4532" w:rsidRPr="00FF4D0E" w:rsidTr="00D94532">
        <w:trPr>
          <w:trHeight w:val="572"/>
        </w:trPr>
        <w:tc>
          <w:tcPr>
            <w:tcW w:w="9268" w:type="dxa"/>
            <w:vAlign w:val="center"/>
          </w:tcPr>
          <w:p w:rsidR="00D94532" w:rsidRPr="00FF4D0E" w:rsidRDefault="00D94532" w:rsidP="00281D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60A2" w:rsidRDefault="00FF4D0E" w:rsidP="00FF4D0E">
      <w:pPr>
        <w:jc w:val="left"/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>○</w:t>
      </w:r>
      <w:r w:rsidR="00D460A2">
        <w:rPr>
          <w:rFonts w:asciiTheme="minorEastAsia" w:hAnsiTheme="minorEastAsia" w:hint="eastAsia"/>
          <w:sz w:val="24"/>
          <w:szCs w:val="24"/>
        </w:rPr>
        <w:t>提出期限　令和４年８月18日（木）</w:t>
      </w:r>
    </w:p>
    <w:p w:rsidR="00FF4D0E" w:rsidRDefault="00FF4D0E" w:rsidP="00D460A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提出は郵送、FAX、電子メールまたは持参のいずれかでお願いします。</w:t>
      </w:r>
    </w:p>
    <w:p w:rsidR="00FF4D0E" w:rsidRDefault="009758E7" w:rsidP="00FF4D0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（様式データは中野市公式ホームページに掲載します）</w:t>
      </w:r>
    </w:p>
    <w:p w:rsidR="009758E7" w:rsidRPr="00FF4D0E" w:rsidRDefault="009758E7" w:rsidP="00FF4D0E">
      <w:pPr>
        <w:jc w:val="left"/>
        <w:rPr>
          <w:rFonts w:asciiTheme="minorEastAsia" w:hAnsiTheme="minorEastAsia"/>
          <w:sz w:val="24"/>
          <w:szCs w:val="24"/>
        </w:rPr>
      </w:pPr>
    </w:p>
    <w:p w:rsidR="00076A2C" w:rsidRDefault="00D94532" w:rsidP="00076A2C">
      <w:pPr>
        <w:ind w:firstLineChars="50" w:firstLine="120"/>
        <w:rPr>
          <w:rFonts w:asciiTheme="minorEastAsia" w:hAnsiTheme="minorEastAsia" w:hint="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>提出先：</w:t>
      </w:r>
      <w:r w:rsidR="00FF4D0E" w:rsidRPr="00FF4D0E">
        <w:rPr>
          <w:rFonts w:asciiTheme="minorEastAsia" w:hAnsiTheme="minorEastAsia" w:hint="eastAsia"/>
          <w:sz w:val="24"/>
          <w:szCs w:val="24"/>
        </w:rPr>
        <w:t>〒383-8614　中野市三好町1-3-19</w:t>
      </w:r>
    </w:p>
    <w:p w:rsidR="00D94532" w:rsidRPr="00FF4D0E" w:rsidRDefault="00D94532" w:rsidP="00076A2C">
      <w:pPr>
        <w:ind w:firstLineChars="450" w:firstLine="1080"/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>中野市役所建設水道部 都市計画課 監理計画係</w:t>
      </w:r>
    </w:p>
    <w:p w:rsidR="00FF4D0E" w:rsidRPr="00FF4D0E" w:rsidRDefault="00FF4D0E" w:rsidP="00D94532">
      <w:pPr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 xml:space="preserve">　　　　　TEL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0E">
        <w:rPr>
          <w:rFonts w:asciiTheme="minorEastAsia" w:hAnsiTheme="minorEastAsia" w:hint="eastAsia"/>
          <w:sz w:val="24"/>
          <w:szCs w:val="24"/>
        </w:rPr>
        <w:t>0269-22-2111（内線269）  FAX 0269-22-5925</w:t>
      </w:r>
    </w:p>
    <w:p w:rsidR="00FF4D0E" w:rsidRPr="00FF4D0E" w:rsidRDefault="00FF4D0E" w:rsidP="00FF4D0E">
      <w:pPr>
        <w:ind w:firstLineChars="450" w:firstLine="1080"/>
        <w:rPr>
          <w:rFonts w:asciiTheme="minorEastAsia" w:hAnsiTheme="minorEastAsia"/>
          <w:sz w:val="24"/>
          <w:szCs w:val="24"/>
        </w:rPr>
      </w:pPr>
      <w:r w:rsidRPr="00FF4D0E">
        <w:rPr>
          <w:rFonts w:asciiTheme="minorEastAsia" w:hAnsiTheme="minorEastAsia" w:hint="eastAsia"/>
          <w:sz w:val="24"/>
          <w:szCs w:val="24"/>
        </w:rPr>
        <w:t xml:space="preserve">電子メール　</w:t>
      </w:r>
      <w:r w:rsidRPr="00FF4D0E">
        <w:rPr>
          <w:rFonts w:asciiTheme="minorEastAsia" w:hAnsiTheme="minorEastAsia"/>
          <w:sz w:val="24"/>
          <w:szCs w:val="24"/>
        </w:rPr>
        <w:t>toshikei@city.nakano.nagano.jp</w:t>
      </w:r>
    </w:p>
    <w:sectPr w:rsidR="00FF4D0E" w:rsidRPr="00FF4D0E" w:rsidSect="00076A2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98"/>
    <w:rsid w:val="00076A2C"/>
    <w:rsid w:val="00113CCE"/>
    <w:rsid w:val="002A57AB"/>
    <w:rsid w:val="00492B98"/>
    <w:rsid w:val="00596421"/>
    <w:rsid w:val="00785900"/>
    <w:rsid w:val="009758E7"/>
    <w:rsid w:val="00D460A2"/>
    <w:rsid w:val="00D94532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B98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492B98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492B98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492B98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49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B98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492B98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492B98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492B98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49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843F03F8.dotm</Template>
  <TotalTime>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N.Tsuchiya</dc:creator>
  <cp:lastModifiedBy>Y.Warita</cp:lastModifiedBy>
  <cp:revision>8</cp:revision>
  <cp:lastPrinted>2022-07-31T23:43:00Z</cp:lastPrinted>
  <dcterms:created xsi:type="dcterms:W3CDTF">2022-01-25T06:07:00Z</dcterms:created>
  <dcterms:modified xsi:type="dcterms:W3CDTF">2022-07-31T23:45:00Z</dcterms:modified>
</cp:coreProperties>
</file>