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B" w:rsidRPr="004455A7" w:rsidRDefault="00E4616B" w:rsidP="004455A7">
      <w:pPr>
        <w:widowControl/>
        <w:ind w:firstLineChars="100" w:firstLine="210"/>
        <w:jc w:val="left"/>
        <w:rPr>
          <w:szCs w:val="21"/>
        </w:rPr>
      </w:pPr>
      <w:bookmarkStart w:id="0" w:name="_Toc513742065"/>
      <w:bookmarkStart w:id="1" w:name="_GoBack"/>
      <w:bookmarkEnd w:id="1"/>
      <w:r>
        <w:rPr>
          <w:rFonts w:hint="eastAsia"/>
        </w:rPr>
        <w:t>別紙</w:t>
      </w:r>
      <w:bookmarkEnd w:id="0"/>
    </w:p>
    <w:p w:rsidR="00E4616B" w:rsidRDefault="00E4616B" w:rsidP="00E4616B">
      <w:pPr>
        <w:rPr>
          <w:rFonts w:ascii="HG丸ｺﾞｼｯｸM-PRO" w:eastAsia="HG丸ｺﾞｼｯｸM-PRO"/>
          <w:b/>
          <w:sz w:val="24"/>
          <w:szCs w:val="24"/>
        </w:rPr>
      </w:pP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&lt;</w:t>
      </w:r>
      <w:r w:rsidR="002D0215">
        <w:rPr>
          <w:rFonts w:ascii="HG丸ｺﾞｼｯｸM-PRO" w:eastAsia="HG丸ｺﾞｼｯｸM-PRO" w:hint="eastAsia"/>
          <w:b/>
          <w:sz w:val="24"/>
          <w:szCs w:val="24"/>
        </w:rPr>
        <w:t>一本木公園</w:t>
      </w:r>
      <w:r w:rsidR="00DF4337">
        <w:rPr>
          <w:rFonts w:ascii="HG丸ｺﾞｼｯｸM-PRO" w:eastAsia="HG丸ｺﾞｼｯｸM-PRO" w:hint="eastAsia"/>
          <w:b/>
          <w:sz w:val="24"/>
          <w:szCs w:val="24"/>
        </w:rPr>
        <w:t>に係るサウンディング型市場調査</w:t>
      </w:r>
      <w:r>
        <w:rPr>
          <w:rFonts w:ascii="HG丸ｺﾞｼｯｸM-PRO" w:eastAsia="HG丸ｺﾞｼｯｸM-PRO" w:hint="eastAsia"/>
          <w:b/>
          <w:sz w:val="24"/>
          <w:szCs w:val="24"/>
        </w:rPr>
        <w:t>&gt;</w:t>
      </w:r>
    </w:p>
    <w:p w:rsidR="00E4616B" w:rsidRDefault="00E4616B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</w:p>
    <w:p w:rsidR="00E4616B" w:rsidRPr="00E012FD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425"/>
        <w:gridCol w:w="723"/>
        <w:gridCol w:w="151"/>
        <w:gridCol w:w="4677"/>
      </w:tblGrid>
      <w:tr w:rsidR="00E4616B" w:rsidTr="00DA64DE">
        <w:trPr>
          <w:trHeight w:val="722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</w:tc>
        <w:tc>
          <w:tcPr>
            <w:tcW w:w="5976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DA64DE">
        <w:trPr>
          <w:trHeight w:val="704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DA64D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5976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DA64DE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DA64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所属企業部署</w:t>
            </w:r>
            <w:r w:rsidR="00DA64DE">
              <w:rPr>
                <w:rFonts w:ascii="HG丸ｺﾞｼｯｸM-PRO" w:eastAsia="HG丸ｺﾞｼｯｸM-PRO" w:hint="eastAsia"/>
              </w:rPr>
              <w:t>・役職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DA64DE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TＥＬ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103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AA2D7A" w:rsidP="00AA2D7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サウンディング希望日の時間</w:t>
            </w:r>
            <w:r w:rsidR="00E4616B">
              <w:rPr>
                <w:rFonts w:ascii="HG丸ｺﾞｼｯｸM-PRO" w:eastAsia="HG丸ｺﾞｼｯｸM-PRO" w:hint="eastAsia"/>
              </w:rPr>
              <w:t>帯</w:t>
            </w:r>
            <w:r>
              <w:rPr>
                <w:rFonts w:ascii="HG丸ｺﾞｼｯｸM-PRO" w:eastAsia="HG丸ｺﾞｼｯｸM-PRO" w:hint="eastAsia"/>
              </w:rPr>
              <w:t>に</w:t>
            </w:r>
            <w:r w:rsidR="00E4616B">
              <w:rPr>
                <w:rFonts w:ascii="HG丸ｺﾞｼｯｸM-PRO" w:eastAsia="HG丸ｺﾞｼｯｸM-PRO" w:hint="eastAsia"/>
              </w:rPr>
              <w:t>チェック</w:t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E4616B">
              <w:rPr>
                <w:rFonts w:ascii="HG丸ｺﾞｼｯｸM-PRO" w:eastAsia="HG丸ｺﾞｼｯｸM-PRO" w:hint="eastAsia"/>
              </w:rPr>
              <w:t>してください。</w:t>
            </w:r>
          </w:p>
        </w:tc>
      </w:tr>
      <w:tr w:rsidR="00AA2D7A" w:rsidTr="00AA2D7A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A" w:rsidRDefault="00AA2D7A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AA2D7A" w:rsidRDefault="00AA2D7A" w:rsidP="002D0215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  <w:r w:rsidR="002D0215">
              <w:rPr>
                <w:rFonts w:ascii="HG丸ｺﾞｼｯｸM-PRO" w:eastAsia="HG丸ｺﾞｼｯｸM-PRO" w:hint="eastAsia"/>
              </w:rPr>
              <w:t xml:space="preserve">　　日（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8" w:space="0" w:color="000000"/>
            </w:tcBorders>
          </w:tcPr>
          <w:p w:rsidR="00AA2D7A" w:rsidRDefault="00AA2D7A" w:rsidP="007C41CD">
            <w:pPr>
              <w:ind w:left="3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5F7FFA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AA2D7A" w:rsidTr="00AA2D7A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A" w:rsidRDefault="00AA2D7A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000000"/>
            </w:tcBorders>
          </w:tcPr>
          <w:p w:rsidR="00AA2D7A" w:rsidRDefault="00AA2D7A" w:rsidP="002D0215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  <w:r w:rsidR="002D0215">
              <w:rPr>
                <w:rFonts w:ascii="HG丸ｺﾞｼｯｸM-PRO" w:eastAsia="HG丸ｺﾞｼｯｸM-PRO" w:hint="eastAsia"/>
              </w:rPr>
              <w:t xml:space="preserve">　　日（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8" w:space="0" w:color="000000"/>
            </w:tcBorders>
          </w:tcPr>
          <w:p w:rsidR="00AA2D7A" w:rsidRDefault="00AA2D7A" w:rsidP="007C41CD">
            <w:pPr>
              <w:ind w:left="3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5F7FFA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AA2D7A" w:rsidTr="00AA2D7A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2D7A" w:rsidRDefault="00AA2D7A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75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AA2D7A" w:rsidRDefault="00AA2D7A" w:rsidP="002D0215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</w:t>
            </w:r>
            <w:r w:rsidR="002D0215">
              <w:rPr>
                <w:rFonts w:ascii="HG丸ｺﾞｼｯｸM-PRO" w:eastAsia="HG丸ｺﾞｼｯｸM-PRO" w:hint="eastAsia"/>
              </w:rPr>
              <w:t xml:space="preserve">　　日（　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828" w:type="dxa"/>
            <w:gridSpan w:val="2"/>
            <w:tcBorders>
              <w:top w:val="dotted" w:sz="4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AA2D7A" w:rsidRDefault="00AA2D7A" w:rsidP="007C41CD">
            <w:pPr>
              <w:ind w:left="34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□午前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□午後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□</w:t>
            </w:r>
            <w:r w:rsidR="005F7FFA">
              <w:rPr>
                <w:rFonts w:ascii="HG丸ｺﾞｼｯｸM-PRO" w:eastAsia="HG丸ｺﾞｼｯｸM-PRO" w:hint="eastAsia"/>
                <w:sz w:val="20"/>
                <w:szCs w:val="20"/>
              </w:rPr>
              <w:t>どちら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でもよい</w:t>
            </w:r>
          </w:p>
        </w:tc>
      </w:tr>
      <w:tr w:rsidR="00E4616B" w:rsidTr="007B4337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55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4616B" w:rsidRDefault="00E4616B" w:rsidP="007B433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4D1FCC">
        <w:trPr>
          <w:trHeight w:val="602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03663E" w:rsidRDefault="0003663E" w:rsidP="007B4337">
      <w:pPr>
        <w:tabs>
          <w:tab w:val="left" w:pos="284"/>
        </w:tabs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※　サウンディング</w:t>
      </w:r>
      <w:r w:rsidR="00E4616B">
        <w:rPr>
          <w:rFonts w:ascii="HG丸ｺﾞｼｯｸM-PRO" w:eastAsia="HG丸ｺﾞｼｯｸM-PRO" w:hAnsi="ＭＳ ゴシック" w:hint="eastAsia"/>
          <w:szCs w:val="21"/>
        </w:rPr>
        <w:t>実施期間は、</w:t>
      </w:r>
      <w:r w:rsidR="00F50811">
        <w:rPr>
          <w:rFonts w:ascii="HG丸ｺﾞｼｯｸM-PRO" w:eastAsia="HG丸ｺﾞｼｯｸM-PRO" w:hAnsi="ＭＳ ゴシック" w:hint="eastAsia"/>
          <w:szCs w:val="21"/>
        </w:rPr>
        <w:t>令和３</w:t>
      </w:r>
      <w:r w:rsidR="00DF4337">
        <w:rPr>
          <w:rFonts w:ascii="HG丸ｺﾞｼｯｸM-PRO" w:eastAsia="HG丸ｺﾞｼｯｸM-PRO" w:hAnsi="ＭＳ ゴシック" w:hint="eastAsia"/>
          <w:szCs w:val="21"/>
        </w:rPr>
        <w:t>年</w:t>
      </w:r>
      <w:r w:rsidR="00F50811">
        <w:rPr>
          <w:rFonts w:ascii="HG丸ｺﾞｼｯｸM-PRO" w:eastAsia="HG丸ｺﾞｼｯｸM-PRO" w:hAnsi="ＭＳ ゴシック" w:hint="eastAsia"/>
          <w:szCs w:val="21"/>
        </w:rPr>
        <w:t>８</w:t>
      </w:r>
      <w:r w:rsidR="00DA64DE">
        <w:rPr>
          <w:rFonts w:ascii="HG丸ｺﾞｼｯｸM-PRO" w:eastAsia="HG丸ｺﾞｼｯｸM-PRO" w:hAnsi="ＭＳ ゴシック" w:hint="eastAsia"/>
          <w:szCs w:val="21"/>
        </w:rPr>
        <w:t>月</w:t>
      </w:r>
      <w:r w:rsidR="00F50811">
        <w:rPr>
          <w:rFonts w:ascii="HG丸ｺﾞｼｯｸM-PRO" w:eastAsia="HG丸ｺﾞｼｯｸM-PRO" w:hAnsi="ＭＳ ゴシック" w:hint="eastAsia"/>
          <w:szCs w:val="21"/>
        </w:rPr>
        <w:t>２日（月</w:t>
      </w:r>
      <w:r w:rsidR="00DA64DE">
        <w:rPr>
          <w:rFonts w:ascii="HG丸ｺﾞｼｯｸM-PRO" w:eastAsia="HG丸ｺﾞｼｯｸM-PRO" w:hAnsi="ＭＳ ゴシック" w:hint="eastAsia"/>
          <w:szCs w:val="21"/>
        </w:rPr>
        <w:t>）～</w:t>
      </w:r>
      <w:r w:rsidR="00F50811">
        <w:rPr>
          <w:rFonts w:ascii="HG丸ｺﾞｼｯｸM-PRO" w:eastAsia="HG丸ｺﾞｼｯｸM-PRO" w:hAnsi="ＭＳ ゴシック" w:hint="eastAsia"/>
          <w:szCs w:val="21"/>
        </w:rPr>
        <w:t>８</w:t>
      </w:r>
      <w:r>
        <w:rPr>
          <w:rFonts w:ascii="HG丸ｺﾞｼｯｸM-PRO" w:eastAsia="HG丸ｺﾞｼｯｸM-PRO" w:hAnsi="ＭＳ ゴシック" w:hint="eastAsia"/>
          <w:szCs w:val="21"/>
        </w:rPr>
        <w:t>月</w:t>
      </w:r>
      <w:r w:rsidR="00F50811">
        <w:rPr>
          <w:rFonts w:ascii="HG丸ｺﾞｼｯｸM-PRO" w:eastAsia="HG丸ｺﾞｼｯｸM-PRO" w:hAnsi="ＭＳ ゴシック" w:hint="eastAsia"/>
          <w:szCs w:val="21"/>
        </w:rPr>
        <w:t>31</w:t>
      </w:r>
      <w:r w:rsidR="00DA64DE">
        <w:rPr>
          <w:rFonts w:ascii="HG丸ｺﾞｼｯｸM-PRO" w:eastAsia="HG丸ｺﾞｼｯｸM-PRO" w:hAnsi="ＭＳ ゴシック" w:hint="eastAsia"/>
          <w:szCs w:val="21"/>
        </w:rPr>
        <w:t>日（</w:t>
      </w:r>
      <w:r w:rsidR="00F50811">
        <w:rPr>
          <w:rFonts w:ascii="HG丸ｺﾞｼｯｸM-PRO" w:eastAsia="HG丸ｺﾞｼｯｸM-PRO" w:hAnsi="ＭＳ ゴシック" w:hint="eastAsia"/>
          <w:szCs w:val="21"/>
        </w:rPr>
        <w:t>火</w:t>
      </w:r>
      <w:r w:rsidR="00DA64DE">
        <w:rPr>
          <w:rFonts w:ascii="HG丸ｺﾞｼｯｸM-PRO" w:eastAsia="HG丸ｺﾞｼｯｸM-PRO" w:hAnsi="ＭＳ ゴシック" w:hint="eastAsia"/>
          <w:szCs w:val="21"/>
        </w:rPr>
        <w:t>）</w:t>
      </w:r>
      <w:r w:rsidR="00DF4337">
        <w:rPr>
          <w:rFonts w:ascii="HG丸ｺﾞｼｯｸM-PRO" w:eastAsia="HG丸ｺﾞｼｯｸM-PRO" w:hAnsi="ＭＳ ゴシック" w:hint="eastAsia"/>
          <w:szCs w:val="21"/>
        </w:rPr>
        <w:t>9</w:t>
      </w:r>
      <w:r>
        <w:rPr>
          <w:rFonts w:ascii="HG丸ｺﾞｼｯｸM-PRO" w:eastAsia="HG丸ｺﾞｼｯｸM-PRO" w:hAnsi="ＭＳ ゴシック" w:hint="eastAsia"/>
          <w:szCs w:val="21"/>
        </w:rPr>
        <w:t>時から17</w:t>
      </w:r>
      <w:r w:rsidR="00DF4337">
        <w:rPr>
          <w:rFonts w:ascii="HG丸ｺﾞｼｯｸM-PRO" w:eastAsia="HG丸ｺﾞｼｯｸM-PRO" w:hAnsi="ＭＳ ゴシック" w:hint="eastAsia"/>
          <w:szCs w:val="21"/>
        </w:rPr>
        <w:t>時</w:t>
      </w:r>
    </w:p>
    <w:p w:rsidR="00920DF6" w:rsidRPr="0003663E" w:rsidRDefault="007B4337" w:rsidP="0003663E">
      <w:pPr>
        <w:tabs>
          <w:tab w:val="left" w:pos="284"/>
        </w:tabs>
        <w:ind w:firstLineChars="100" w:firstLine="210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まで</w:t>
      </w:r>
      <w:r w:rsidR="00E4616B">
        <w:rPr>
          <w:rFonts w:ascii="HG丸ｺﾞｼｯｸM-PRO" w:eastAsia="HG丸ｺﾞｼｯｸM-PRO" w:hint="eastAsia"/>
          <w:szCs w:val="21"/>
        </w:rPr>
        <w:t>とします。</w:t>
      </w:r>
    </w:p>
    <w:p w:rsidR="00920DF6" w:rsidRDefault="00920DF6" w:rsidP="007B4337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対話時間は、１時間程度</w:t>
      </w:r>
      <w:r w:rsidR="0003663E">
        <w:rPr>
          <w:rFonts w:ascii="HG丸ｺﾞｼｯｸM-PRO" w:eastAsia="HG丸ｺﾞｼｯｸM-PRO" w:hint="eastAsia"/>
          <w:szCs w:val="21"/>
        </w:rPr>
        <w:t>です</w:t>
      </w:r>
      <w:r>
        <w:rPr>
          <w:rFonts w:ascii="HG丸ｺﾞｼｯｸM-PRO" w:eastAsia="HG丸ｺﾞｼｯｸM-PRO" w:hint="eastAsia"/>
          <w:szCs w:val="21"/>
        </w:rPr>
        <w:t>。</w:t>
      </w:r>
    </w:p>
    <w:p w:rsidR="007B4337" w:rsidRPr="00402D50" w:rsidRDefault="007B4337" w:rsidP="007B4337">
      <w:pPr>
        <w:tabs>
          <w:tab w:val="left" w:pos="284"/>
        </w:tabs>
        <w:rPr>
          <w:rFonts w:ascii="HG丸ｺﾞｼｯｸM-PRO" w:eastAsia="HG丸ｺﾞｼｯｸM-PRO" w:hAnsi="Century"/>
          <w:szCs w:val="21"/>
          <w:u w:val="single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  <w:r w:rsidRPr="00402D50">
        <w:rPr>
          <w:rFonts w:ascii="HG丸ｺﾞｼｯｸM-PRO" w:eastAsia="HG丸ｺﾞｼｯｸM-PRO" w:hint="eastAsia"/>
          <w:szCs w:val="21"/>
          <w:u w:val="single"/>
        </w:rPr>
        <w:t>参加希望日を実施期間内で３</w:t>
      </w:r>
      <w:r w:rsidR="0003663E" w:rsidRPr="00402D50">
        <w:rPr>
          <w:rFonts w:ascii="HG丸ｺﾞｼｯｸM-PRO" w:eastAsia="HG丸ｺﾞｼｯｸM-PRO" w:hint="eastAsia"/>
          <w:szCs w:val="21"/>
          <w:u w:val="single"/>
        </w:rPr>
        <w:t>つ</w:t>
      </w:r>
      <w:r w:rsidRPr="00402D50">
        <w:rPr>
          <w:rFonts w:ascii="HG丸ｺﾞｼｯｸM-PRO" w:eastAsia="HG丸ｺﾞｼｯｸM-PRO" w:hint="eastAsia"/>
          <w:szCs w:val="21"/>
          <w:u w:val="single"/>
        </w:rPr>
        <w:t>ご記入してください。</w:t>
      </w:r>
    </w:p>
    <w:p w:rsidR="007B4337" w:rsidRDefault="00E4616B" w:rsidP="00DF4337">
      <w:pPr>
        <w:tabs>
          <w:tab w:val="left" w:pos="284"/>
        </w:tabs>
        <w:ind w:left="210" w:hangingChars="100" w:hanging="210"/>
        <w:rPr>
          <w:rFonts w:ascii="HG丸ｺﾞｼｯｸM-PRO" w:eastAsia="HG丸ｺﾞｼｯｸM-PRO"/>
          <w:szCs w:val="21"/>
        </w:rPr>
      </w:pPr>
      <w:r w:rsidRPr="00A41801">
        <w:rPr>
          <w:rFonts w:ascii="HG丸ｺﾞｼｯｸM-PRO" w:eastAsia="HG丸ｺﾞｼｯｸM-PRO" w:hint="eastAsia"/>
          <w:szCs w:val="21"/>
        </w:rPr>
        <w:t>※　エントリーシート受領後、調整の上、実施日時及び場所をＥメールにて御連絡します。</w:t>
      </w:r>
    </w:p>
    <w:p w:rsidR="00E4616B" w:rsidRPr="00A41801" w:rsidRDefault="00E4616B" w:rsidP="007B4337">
      <w:pPr>
        <w:tabs>
          <w:tab w:val="left" w:pos="284"/>
        </w:tabs>
        <w:ind w:leftChars="100" w:left="210" w:firstLineChars="100" w:firstLine="210"/>
        <w:rPr>
          <w:rFonts w:ascii="HG丸ｺﾞｼｯｸM-PRO" w:eastAsia="HG丸ｺﾞｼｯｸM-PRO"/>
          <w:szCs w:val="21"/>
        </w:rPr>
      </w:pPr>
      <w:r w:rsidRPr="00A41801"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E4616B" w:rsidRDefault="00E4616B" w:rsidP="00DF4337">
      <w:p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A41801">
        <w:rPr>
          <w:rFonts w:ascii="HG丸ｺﾞｼｯｸM-PRO" w:eastAsia="HG丸ｺﾞｼｯｸM-PRO" w:hint="eastAsia"/>
          <w:szCs w:val="21"/>
        </w:rPr>
        <w:t>※</w:t>
      </w:r>
      <w:r w:rsidR="00B61D12">
        <w:rPr>
          <w:rFonts w:ascii="HG丸ｺﾞｼｯｸM-PRO" w:eastAsia="HG丸ｺﾞｼｯｸM-PRO" w:hint="eastAsia"/>
          <w:szCs w:val="21"/>
        </w:rPr>
        <w:t xml:space="preserve">　</w:t>
      </w:r>
      <w:r w:rsidRPr="00A41801"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A02A6A">
        <w:rPr>
          <w:rFonts w:ascii="HG丸ｺﾞｼｯｸM-PRO" w:eastAsia="HG丸ｺﾞｼｯｸM-PRO" w:hint="eastAsia"/>
          <w:szCs w:val="21"/>
        </w:rPr>
        <w:t>３</w:t>
      </w:r>
      <w:r w:rsidRPr="00A41801">
        <w:rPr>
          <w:rFonts w:ascii="HG丸ｺﾞｼｯｸM-PRO" w:eastAsia="HG丸ｺﾞｼｯｸM-PRO" w:hint="eastAsia"/>
          <w:szCs w:val="21"/>
        </w:rPr>
        <w:t>名以内</w:t>
      </w:r>
      <w:r>
        <w:rPr>
          <w:rFonts w:ascii="HG丸ｺﾞｼｯｸM-PRO" w:eastAsia="HG丸ｺﾞｼｯｸM-PRO" w:hint="eastAsia"/>
          <w:szCs w:val="21"/>
        </w:rPr>
        <w:t>としてください。</w:t>
      </w:r>
    </w:p>
    <w:p w:rsidR="00F50811" w:rsidRPr="00F50811" w:rsidRDefault="00F50811" w:rsidP="00DF4337">
      <w:pPr>
        <w:tabs>
          <w:tab w:val="left" w:pos="284"/>
        </w:tabs>
        <w:rPr>
          <w:rFonts w:ascii="HG丸ｺﾞｼｯｸM-PRO" w:eastAsia="HG丸ｺﾞｼｯｸM-PRO"/>
          <w:szCs w:val="21"/>
        </w:rPr>
      </w:pPr>
    </w:p>
    <w:p w:rsidR="00F50811" w:rsidRDefault="00F50811" w:rsidP="00DF4337">
      <w:pPr>
        <w:tabs>
          <w:tab w:val="left" w:pos="284"/>
        </w:tabs>
        <w:rPr>
          <w:szCs w:val="21"/>
        </w:rPr>
      </w:pPr>
    </w:p>
    <w:p w:rsidR="00E14FA9" w:rsidRPr="00AA2D7A" w:rsidRDefault="00E14FA9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lastRenderedPageBreak/>
        <w:t>1　活用案の概要、コンセプト</w:t>
      </w:r>
    </w:p>
    <w:tbl>
      <w:tblPr>
        <w:tblStyle w:val="a8"/>
        <w:tblpPr w:leftFromText="142" w:rightFromText="142" w:horzAnchor="page" w:tblpX="1861" w:tblpY="510"/>
        <w:tblW w:w="0" w:type="auto"/>
        <w:tblLook w:val="04A0" w:firstRow="1" w:lastRow="0" w:firstColumn="1" w:lastColumn="0" w:noHBand="0" w:noVBand="1"/>
      </w:tblPr>
      <w:tblGrid>
        <w:gridCol w:w="8217"/>
      </w:tblGrid>
      <w:tr w:rsidR="004B6155" w:rsidRPr="00AA2D7A" w:rsidTr="00CE53AE">
        <w:trPr>
          <w:trHeight w:val="2400"/>
        </w:trPr>
        <w:tc>
          <w:tcPr>
            <w:tcW w:w="8217" w:type="dxa"/>
          </w:tcPr>
          <w:p w:rsidR="004B6155" w:rsidRPr="00AA2D7A" w:rsidRDefault="004B6155" w:rsidP="004B615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0F0EF2" w:rsidRDefault="000F0EF2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40448B" w:rsidRPr="00AA2D7A" w:rsidRDefault="0040448B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0F0EF2" w:rsidRPr="00AA2D7A" w:rsidRDefault="000F0EF2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２　</w:t>
      </w:r>
      <w:r w:rsidR="002B4690" w:rsidRPr="00AA2D7A">
        <w:rPr>
          <w:rFonts w:ascii="HG丸ｺﾞｼｯｸM-PRO" w:eastAsia="HG丸ｺﾞｼｯｸM-PRO" w:hAnsi="HG丸ｺﾞｼｯｸM-PRO" w:hint="eastAsia"/>
          <w:szCs w:val="21"/>
        </w:rPr>
        <w:t>管理及び運営方法</w:t>
      </w:r>
    </w:p>
    <w:p w:rsidR="000F0EF2" w:rsidRPr="00AA2D7A" w:rsidRDefault="000F0EF2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（１）管理形態　　・事業者が所有　　・市から賃借</w:t>
      </w:r>
    </w:p>
    <w:p w:rsidR="000F0EF2" w:rsidRPr="00AA2D7A" w:rsidRDefault="000F0EF2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・その他（　　　　　　　　　　　　　　　　　　　　　　　　　　　）</w:t>
      </w:r>
    </w:p>
    <w:p w:rsidR="000F0EF2" w:rsidRPr="00AA2D7A" w:rsidRDefault="000F0EF2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（２）活用範囲　　既存</w:t>
      </w:r>
      <w:r w:rsidR="00806C7D">
        <w:rPr>
          <w:rFonts w:ascii="HG丸ｺﾞｼｯｸM-PRO" w:eastAsia="HG丸ｺﾞｼｯｸM-PRO" w:hAnsi="HG丸ｺﾞｼｯｸM-PRO" w:hint="eastAsia"/>
          <w:szCs w:val="21"/>
        </w:rPr>
        <w:t>の施設を（　活用する　・　施設を新築</w:t>
      </w:r>
      <w:r w:rsidR="00CE53AE" w:rsidRPr="00AA2D7A">
        <w:rPr>
          <w:rFonts w:ascii="HG丸ｺﾞｼｯｸM-PRO" w:eastAsia="HG丸ｺﾞｼｯｸM-PRO" w:hAnsi="HG丸ｺﾞｼｯｸM-PRO" w:hint="eastAsia"/>
          <w:szCs w:val="21"/>
        </w:rPr>
        <w:t xml:space="preserve">　　）</w:t>
      </w: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活用範囲は　（　全体　・　一部　・　なし　　）</w:t>
      </w: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　その他　　（　　　　　　　　　　　　　　　　　　　　　　　　　　　　　　　　）</w:t>
      </w:r>
    </w:p>
    <w:p w:rsidR="00CE53AE" w:rsidRPr="00AA2D7A" w:rsidRDefault="00806C7D" w:rsidP="00CE53AE">
      <w:pPr>
        <w:tabs>
          <w:tab w:val="left" w:pos="284"/>
        </w:tabs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施設</w:t>
      </w:r>
      <w:r w:rsidR="00CE53AE" w:rsidRPr="00AA2D7A">
        <w:rPr>
          <w:rFonts w:ascii="HG丸ｺﾞｼｯｸM-PRO" w:eastAsia="HG丸ｺﾞｼｯｸM-PRO" w:hAnsi="HG丸ｺﾞｼｯｸM-PRO" w:hint="eastAsia"/>
          <w:szCs w:val="21"/>
        </w:rPr>
        <w:t>の活用方法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0F0EF2" w:rsidRPr="00AA2D7A" w:rsidTr="000F0EF2">
        <w:trPr>
          <w:trHeight w:val="2012"/>
        </w:trPr>
        <w:tc>
          <w:tcPr>
            <w:tcW w:w="8220" w:type="dxa"/>
          </w:tcPr>
          <w:p w:rsidR="000F0EF2" w:rsidRPr="00AA2D7A" w:rsidRDefault="000F0EF2" w:rsidP="00CE53AE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E14FA9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施設の一部を活用する場合の詳細、残りの部分への制限等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CE53AE" w:rsidRPr="00AA2D7A" w:rsidTr="00CE53AE">
        <w:trPr>
          <w:trHeight w:val="2012"/>
        </w:trPr>
        <w:tc>
          <w:tcPr>
            <w:tcW w:w="8220" w:type="dxa"/>
          </w:tcPr>
          <w:p w:rsidR="00CE53AE" w:rsidRPr="00AA2D7A" w:rsidRDefault="00CE53AE" w:rsidP="00CE53AE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E14FA9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（３）施設改修　　　内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装（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・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しない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）　空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調（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・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しない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暖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房（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する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・　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>しない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）</w:t>
      </w:r>
      <w:r w:rsidR="00615CB5" w:rsidRPr="00AA2D7A">
        <w:rPr>
          <w:rFonts w:ascii="HG丸ｺﾞｼｯｸM-PRO" w:eastAsia="HG丸ｺﾞｼｯｸM-PRO" w:hAnsi="HG丸ｺﾞｼｯｸM-PRO" w:hint="eastAsia"/>
          <w:szCs w:val="21"/>
        </w:rPr>
        <w:t xml:space="preserve">　給排水（　する　・　しない　）</w:t>
      </w: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施設改修に係る意見等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CE53AE" w:rsidRPr="00AA2D7A" w:rsidTr="00CE53AE">
        <w:trPr>
          <w:trHeight w:val="2012"/>
        </w:trPr>
        <w:tc>
          <w:tcPr>
            <w:tcW w:w="8220" w:type="dxa"/>
          </w:tcPr>
          <w:p w:rsidR="00CE53AE" w:rsidRPr="00AA2D7A" w:rsidRDefault="00CE53AE" w:rsidP="00CE53AE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CE53AE" w:rsidRDefault="00CE53AE" w:rsidP="00DF4337">
      <w:pPr>
        <w:tabs>
          <w:tab w:val="left" w:pos="284"/>
        </w:tabs>
        <w:rPr>
          <w:szCs w:val="21"/>
        </w:rPr>
      </w:pP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lastRenderedPageBreak/>
        <w:t>３　事業の運営</w:t>
      </w:r>
    </w:p>
    <w:p w:rsidR="00CE53AE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（１）運営期間　　</w:t>
      </w:r>
      <w:r w:rsidRPr="00AA2D7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>年</w:t>
      </w:r>
    </w:p>
    <w:p w:rsidR="00E14FA9" w:rsidRPr="00AA2D7A" w:rsidRDefault="00CE53AE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（２）概算事業費　初期投資</w:t>
      </w:r>
      <w:r w:rsidR="002D6B9F" w:rsidRPr="00AA2D7A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D6B9F" w:rsidRPr="00AA2D7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="002D6B9F" w:rsidRPr="00AA2D7A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  <w:u w:val="single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　　　　　　　　年間コスト　</w:t>
      </w:r>
      <w:r w:rsidRPr="00AA2D7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（３）希望取得金額または賃料　</w:t>
      </w:r>
      <w:r w:rsidRPr="00AA2D7A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 w:rsidRPr="00AA2D7A">
        <w:rPr>
          <w:rFonts w:ascii="HG丸ｺﾞｼｯｸM-PRO" w:eastAsia="HG丸ｺﾞｼｯｸM-PRO" w:hAnsi="HG丸ｺﾞｼｯｸM-PRO" w:hint="eastAsia"/>
          <w:szCs w:val="21"/>
        </w:rPr>
        <w:t>円（賃料は年額）</w:t>
      </w:r>
    </w:p>
    <w:p w:rsidR="00E14FA9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希望取得金額または賃料に係る意見等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2D6B9F" w:rsidRPr="00AA2D7A" w:rsidTr="002D6B9F">
        <w:trPr>
          <w:trHeight w:val="1078"/>
        </w:trPr>
        <w:tc>
          <w:tcPr>
            <w:tcW w:w="8363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E14FA9" w:rsidRPr="00AA2D7A" w:rsidRDefault="00E14FA9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E14FA9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４　地域貢献に向けた取り組み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2D6B9F">
        <w:trPr>
          <w:trHeight w:val="1685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E14FA9" w:rsidRPr="00AA2D7A" w:rsidRDefault="00E14FA9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E14FA9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５　地域住民との交流に向けた取り組み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2D6B9F">
        <w:trPr>
          <w:trHeight w:val="1676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６　雇用の創出に向けた取り組み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2D6B9F">
        <w:trPr>
          <w:trHeight w:val="1588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７　施設の地元利用の可否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2D6B9F">
        <w:trPr>
          <w:trHeight w:val="2156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lastRenderedPageBreak/>
        <w:t>８　市への要望・特記事項等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A7401C">
        <w:trPr>
          <w:trHeight w:val="3024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９　結果公表にあたり情報の保護が必要な部分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2D6B9F" w:rsidRPr="00AA2D7A" w:rsidTr="00A7401C">
        <w:trPr>
          <w:trHeight w:val="2678"/>
        </w:trPr>
        <w:tc>
          <w:tcPr>
            <w:tcW w:w="8220" w:type="dxa"/>
          </w:tcPr>
          <w:p w:rsidR="002D6B9F" w:rsidRPr="00AA2D7A" w:rsidRDefault="002D6B9F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2D6B9F" w:rsidRPr="00AA2D7A" w:rsidRDefault="002D6B9F" w:rsidP="00DF4337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</w:p>
    <w:p w:rsidR="00A7401C" w:rsidRPr="00AA2D7A" w:rsidRDefault="002D6B9F" w:rsidP="002D6B9F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A2D7A">
        <w:rPr>
          <w:rFonts w:ascii="HG丸ｺﾞｼｯｸM-PRO" w:eastAsia="HG丸ｺﾞｼｯｸM-PRO" w:hAnsi="HG丸ｺﾞｼｯｸM-PRO" w:hint="eastAsia"/>
          <w:szCs w:val="21"/>
        </w:rPr>
        <w:t>10</w:t>
      </w:r>
      <w:bookmarkStart w:id="2" w:name="_Toc513742066"/>
      <w:r w:rsidRPr="00AA2D7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D0215">
        <w:rPr>
          <w:rFonts w:ascii="HG丸ｺﾞｼｯｸM-PRO" w:eastAsia="HG丸ｺﾞｼｯｸM-PRO" w:hAnsi="HG丸ｺﾞｼｯｸM-PRO" w:hint="eastAsia"/>
          <w:szCs w:val="21"/>
        </w:rPr>
        <w:t>自治体で</w:t>
      </w:r>
      <w:r w:rsidR="00A7401C" w:rsidRPr="00AA2D7A">
        <w:rPr>
          <w:rFonts w:ascii="HG丸ｺﾞｼｯｸM-PRO" w:eastAsia="HG丸ｺﾞｼｯｸM-PRO" w:hAnsi="HG丸ｺﾞｼｯｸM-PRO" w:hint="eastAsia"/>
          <w:szCs w:val="21"/>
        </w:rPr>
        <w:t>の実績</w:t>
      </w:r>
    </w:p>
    <w:tbl>
      <w:tblPr>
        <w:tblStyle w:val="a8"/>
        <w:tblW w:w="0" w:type="auto"/>
        <w:tblInd w:w="422" w:type="dxa"/>
        <w:tblLook w:val="04A0" w:firstRow="1" w:lastRow="0" w:firstColumn="1" w:lastColumn="0" w:noHBand="0" w:noVBand="1"/>
      </w:tblPr>
      <w:tblGrid>
        <w:gridCol w:w="8220"/>
      </w:tblGrid>
      <w:tr w:rsidR="00A7401C" w:rsidRPr="00AA2D7A" w:rsidTr="00A7401C">
        <w:trPr>
          <w:trHeight w:val="3932"/>
        </w:trPr>
        <w:tc>
          <w:tcPr>
            <w:tcW w:w="8220" w:type="dxa"/>
          </w:tcPr>
          <w:p w:rsidR="00A7401C" w:rsidRPr="00AA2D7A" w:rsidRDefault="00A7401C" w:rsidP="00615CB5">
            <w:pPr>
              <w:pStyle w:val="15"/>
              <w:shd w:val="clear" w:color="auto" w:fill="auto"/>
              <w:rPr>
                <w:rFonts w:ascii="HG丸ｺﾞｼｯｸM-PRO" w:eastAsia="HG丸ｺﾞｼｯｸM-PRO" w:hAnsi="HG丸ｺﾞｼｯｸM-PRO"/>
                <w:u w:val="single"/>
              </w:rPr>
            </w:pPr>
          </w:p>
        </w:tc>
      </w:tr>
    </w:tbl>
    <w:p w:rsidR="00A7401C" w:rsidRDefault="00A7401C" w:rsidP="002D6B9F">
      <w:pPr>
        <w:tabs>
          <w:tab w:val="left" w:pos="284"/>
        </w:tabs>
        <w:rPr>
          <w:szCs w:val="21"/>
        </w:rPr>
      </w:pPr>
    </w:p>
    <w:p w:rsidR="00A7401C" w:rsidRDefault="00A7401C" w:rsidP="002D6B9F">
      <w:pPr>
        <w:tabs>
          <w:tab w:val="left" w:pos="284"/>
        </w:tabs>
        <w:rPr>
          <w:szCs w:val="21"/>
        </w:rPr>
      </w:pPr>
    </w:p>
    <w:p w:rsidR="00A7401C" w:rsidRDefault="00A7401C" w:rsidP="002D6B9F">
      <w:pPr>
        <w:tabs>
          <w:tab w:val="left" w:pos="284"/>
        </w:tabs>
        <w:rPr>
          <w:szCs w:val="21"/>
        </w:rPr>
      </w:pPr>
    </w:p>
    <w:bookmarkEnd w:id="2"/>
    <w:p w:rsidR="00A7401C" w:rsidRDefault="00A7401C" w:rsidP="002D6B9F">
      <w:pPr>
        <w:tabs>
          <w:tab w:val="left" w:pos="284"/>
        </w:tabs>
        <w:rPr>
          <w:szCs w:val="21"/>
        </w:rPr>
      </w:pPr>
    </w:p>
    <w:sectPr w:rsidR="00A7401C" w:rsidSect="00847910"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DB" w:rsidRDefault="00915EDB">
      <w:r>
        <w:separator/>
      </w:r>
    </w:p>
  </w:endnote>
  <w:endnote w:type="continuationSeparator" w:id="0">
    <w:p w:rsidR="00915EDB" w:rsidRDefault="0091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08893"/>
      <w:docPartObj>
        <w:docPartGallery w:val="Page Numbers (Bottom of Page)"/>
        <w:docPartUnique/>
      </w:docPartObj>
    </w:sdtPr>
    <w:sdtEndPr/>
    <w:sdtContent>
      <w:p w:rsidR="00915EDB" w:rsidRDefault="00915E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7FF" w:rsidRPr="000607FF">
          <w:rPr>
            <w:noProof/>
            <w:lang w:val="ja-JP"/>
          </w:rPr>
          <w:t>1</w:t>
        </w:r>
        <w:r>
          <w:fldChar w:fldCharType="end"/>
        </w:r>
      </w:p>
    </w:sdtContent>
  </w:sdt>
  <w:p w:rsidR="00915EDB" w:rsidRDefault="00915E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DB" w:rsidRDefault="00915EDB">
      <w:r>
        <w:separator/>
      </w:r>
    </w:p>
  </w:footnote>
  <w:footnote w:type="continuationSeparator" w:id="0">
    <w:p w:rsidR="00915EDB" w:rsidRDefault="00915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50"/>
    <w:multiLevelType w:val="hybridMultilevel"/>
    <w:tmpl w:val="6166E9DC"/>
    <w:lvl w:ilvl="0" w:tplc="5256FE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26EB95E">
      <w:start w:val="1"/>
      <w:numFmt w:val="decimalEnclosedCircle"/>
      <w:lvlText w:val="%2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A1A7D8D"/>
    <w:multiLevelType w:val="hybridMultilevel"/>
    <w:tmpl w:val="29228530"/>
    <w:lvl w:ilvl="0" w:tplc="9454C5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E8202B"/>
    <w:multiLevelType w:val="hybridMultilevel"/>
    <w:tmpl w:val="7A98B7F8"/>
    <w:lvl w:ilvl="0" w:tplc="6346D3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77C0AAB"/>
    <w:multiLevelType w:val="hybridMultilevel"/>
    <w:tmpl w:val="8EEA3776"/>
    <w:lvl w:ilvl="0" w:tplc="8BAEFC1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0AA2738"/>
    <w:multiLevelType w:val="hybridMultilevel"/>
    <w:tmpl w:val="B4023366"/>
    <w:lvl w:ilvl="0" w:tplc="6040D45E">
      <w:start w:val="1"/>
      <w:numFmt w:val="decimalEnclosedCircle"/>
      <w:lvlText w:val="%1"/>
      <w:lvlJc w:val="left"/>
      <w:pPr>
        <w:ind w:left="570" w:hanging="360"/>
      </w:pPr>
      <w:rPr>
        <w:rFonts w:ascii="ＭＳ 明朝" w:eastAsiaTheme="minorEastAsia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8DF72C6"/>
    <w:multiLevelType w:val="hybridMultilevel"/>
    <w:tmpl w:val="7504800A"/>
    <w:lvl w:ilvl="0" w:tplc="B066DE6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7B2EB1"/>
    <w:multiLevelType w:val="hybridMultilevel"/>
    <w:tmpl w:val="51BC078A"/>
    <w:lvl w:ilvl="0" w:tplc="727446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58700F15"/>
    <w:multiLevelType w:val="multilevel"/>
    <w:tmpl w:val="8D3A8BD6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F0E69"/>
    <w:multiLevelType w:val="multilevel"/>
    <w:tmpl w:val="F69EB670"/>
    <w:lvl w:ilvl="0">
      <w:start w:val="1"/>
      <w:numFmt w:val="decimalEnclosedCircle"/>
      <w:lvlText w:val="%1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174077"/>
    <w:multiLevelType w:val="hybridMultilevel"/>
    <w:tmpl w:val="42727798"/>
    <w:lvl w:ilvl="0" w:tplc="AE9E85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CD73C6A"/>
    <w:multiLevelType w:val="hybridMultilevel"/>
    <w:tmpl w:val="776CF058"/>
    <w:lvl w:ilvl="0" w:tplc="9530D8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1F801E7"/>
    <w:multiLevelType w:val="hybridMultilevel"/>
    <w:tmpl w:val="6DE2FC28"/>
    <w:lvl w:ilvl="0" w:tplc="1BF6326A">
      <w:start w:val="1"/>
      <w:numFmt w:val="decimalEnclosedCircle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74AA7D31"/>
    <w:multiLevelType w:val="hybridMultilevel"/>
    <w:tmpl w:val="1C46F260"/>
    <w:lvl w:ilvl="0" w:tplc="0E147F6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612181"/>
    <w:multiLevelType w:val="hybridMultilevel"/>
    <w:tmpl w:val="9EA4A53A"/>
    <w:lvl w:ilvl="0" w:tplc="A17E053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16"/>
  </w:num>
  <w:num w:numId="7">
    <w:abstractNumId w:val="5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B"/>
    <w:rsid w:val="0000165A"/>
    <w:rsid w:val="00006F62"/>
    <w:rsid w:val="00024368"/>
    <w:rsid w:val="0003183B"/>
    <w:rsid w:val="0003663E"/>
    <w:rsid w:val="000607FF"/>
    <w:rsid w:val="00073773"/>
    <w:rsid w:val="00076398"/>
    <w:rsid w:val="00081ED0"/>
    <w:rsid w:val="00086B0E"/>
    <w:rsid w:val="00090D8E"/>
    <w:rsid w:val="000A3A8F"/>
    <w:rsid w:val="000B1949"/>
    <w:rsid w:val="000C747E"/>
    <w:rsid w:val="000F0EF2"/>
    <w:rsid w:val="000F1AC3"/>
    <w:rsid w:val="0010184B"/>
    <w:rsid w:val="00111639"/>
    <w:rsid w:val="001273FB"/>
    <w:rsid w:val="001355DE"/>
    <w:rsid w:val="001847DA"/>
    <w:rsid w:val="001869D3"/>
    <w:rsid w:val="0018746A"/>
    <w:rsid w:val="001A7539"/>
    <w:rsid w:val="001D7E45"/>
    <w:rsid w:val="001E3E56"/>
    <w:rsid w:val="001F0351"/>
    <w:rsid w:val="001F36B3"/>
    <w:rsid w:val="001F404E"/>
    <w:rsid w:val="002253CB"/>
    <w:rsid w:val="0023585E"/>
    <w:rsid w:val="00242898"/>
    <w:rsid w:val="00244B84"/>
    <w:rsid w:val="00247580"/>
    <w:rsid w:val="00252A63"/>
    <w:rsid w:val="00255A61"/>
    <w:rsid w:val="00286ED5"/>
    <w:rsid w:val="002A65FD"/>
    <w:rsid w:val="002B0CEF"/>
    <w:rsid w:val="002B4690"/>
    <w:rsid w:val="002C3DCB"/>
    <w:rsid w:val="002D0215"/>
    <w:rsid w:val="002D6B9F"/>
    <w:rsid w:val="002E4F49"/>
    <w:rsid w:val="002F3E4F"/>
    <w:rsid w:val="003321D4"/>
    <w:rsid w:val="00340880"/>
    <w:rsid w:val="00356A10"/>
    <w:rsid w:val="00356CAE"/>
    <w:rsid w:val="00366251"/>
    <w:rsid w:val="00385F93"/>
    <w:rsid w:val="00392F14"/>
    <w:rsid w:val="00395866"/>
    <w:rsid w:val="003B25DA"/>
    <w:rsid w:val="003F3926"/>
    <w:rsid w:val="00402D50"/>
    <w:rsid w:val="0040448B"/>
    <w:rsid w:val="00411462"/>
    <w:rsid w:val="00417A15"/>
    <w:rsid w:val="00417B39"/>
    <w:rsid w:val="00420372"/>
    <w:rsid w:val="00422D9C"/>
    <w:rsid w:val="00427C08"/>
    <w:rsid w:val="004312AE"/>
    <w:rsid w:val="004455A7"/>
    <w:rsid w:val="00445B0E"/>
    <w:rsid w:val="00476E7F"/>
    <w:rsid w:val="0048512F"/>
    <w:rsid w:val="004B2174"/>
    <w:rsid w:val="004B6155"/>
    <w:rsid w:val="004C76BE"/>
    <w:rsid w:val="004D1FCC"/>
    <w:rsid w:val="004E1360"/>
    <w:rsid w:val="004F1036"/>
    <w:rsid w:val="005036F6"/>
    <w:rsid w:val="0051169A"/>
    <w:rsid w:val="005144AC"/>
    <w:rsid w:val="00515D58"/>
    <w:rsid w:val="00530ED2"/>
    <w:rsid w:val="005426CE"/>
    <w:rsid w:val="00546889"/>
    <w:rsid w:val="00546CFC"/>
    <w:rsid w:val="00560EBE"/>
    <w:rsid w:val="005677E2"/>
    <w:rsid w:val="00577B48"/>
    <w:rsid w:val="005A66B2"/>
    <w:rsid w:val="005D7FB2"/>
    <w:rsid w:val="005F7FFA"/>
    <w:rsid w:val="00612956"/>
    <w:rsid w:val="00615349"/>
    <w:rsid w:val="00615CB5"/>
    <w:rsid w:val="00624474"/>
    <w:rsid w:val="0066196F"/>
    <w:rsid w:val="006621D8"/>
    <w:rsid w:val="00667E1D"/>
    <w:rsid w:val="006723EB"/>
    <w:rsid w:val="00673798"/>
    <w:rsid w:val="00682365"/>
    <w:rsid w:val="00683072"/>
    <w:rsid w:val="006D0035"/>
    <w:rsid w:val="006D180A"/>
    <w:rsid w:val="006E5155"/>
    <w:rsid w:val="006F390E"/>
    <w:rsid w:val="006F5780"/>
    <w:rsid w:val="00702BBE"/>
    <w:rsid w:val="0070627A"/>
    <w:rsid w:val="00706499"/>
    <w:rsid w:val="0071555D"/>
    <w:rsid w:val="00721FC9"/>
    <w:rsid w:val="00723980"/>
    <w:rsid w:val="00726DDE"/>
    <w:rsid w:val="0073047D"/>
    <w:rsid w:val="00745527"/>
    <w:rsid w:val="00747CCE"/>
    <w:rsid w:val="0079663B"/>
    <w:rsid w:val="007A1BA1"/>
    <w:rsid w:val="007A4DDF"/>
    <w:rsid w:val="007A5A92"/>
    <w:rsid w:val="007A5F4A"/>
    <w:rsid w:val="007B4337"/>
    <w:rsid w:val="007B6C15"/>
    <w:rsid w:val="007C41CD"/>
    <w:rsid w:val="007E1263"/>
    <w:rsid w:val="007F41FF"/>
    <w:rsid w:val="00802AE8"/>
    <w:rsid w:val="00806C7D"/>
    <w:rsid w:val="00812AAF"/>
    <w:rsid w:val="00847910"/>
    <w:rsid w:val="00880461"/>
    <w:rsid w:val="008853A2"/>
    <w:rsid w:val="00891BCA"/>
    <w:rsid w:val="008952E7"/>
    <w:rsid w:val="008A50B0"/>
    <w:rsid w:val="008B4C07"/>
    <w:rsid w:val="008B5279"/>
    <w:rsid w:val="008B7579"/>
    <w:rsid w:val="008C5370"/>
    <w:rsid w:val="008D083D"/>
    <w:rsid w:val="008D51C0"/>
    <w:rsid w:val="008E5013"/>
    <w:rsid w:val="008F42D3"/>
    <w:rsid w:val="009015E4"/>
    <w:rsid w:val="00915EDB"/>
    <w:rsid w:val="00920DF6"/>
    <w:rsid w:val="00937C71"/>
    <w:rsid w:val="00937DAD"/>
    <w:rsid w:val="00967F9D"/>
    <w:rsid w:val="009762CF"/>
    <w:rsid w:val="009764AA"/>
    <w:rsid w:val="00985780"/>
    <w:rsid w:val="0099248A"/>
    <w:rsid w:val="00994288"/>
    <w:rsid w:val="00995588"/>
    <w:rsid w:val="009A2001"/>
    <w:rsid w:val="009C24B2"/>
    <w:rsid w:val="009C77F3"/>
    <w:rsid w:val="009E68B5"/>
    <w:rsid w:val="009F1AD9"/>
    <w:rsid w:val="009F2989"/>
    <w:rsid w:val="009F675D"/>
    <w:rsid w:val="00A02A6A"/>
    <w:rsid w:val="00A033FC"/>
    <w:rsid w:val="00A04159"/>
    <w:rsid w:val="00A139BA"/>
    <w:rsid w:val="00A321F1"/>
    <w:rsid w:val="00A36330"/>
    <w:rsid w:val="00A41801"/>
    <w:rsid w:val="00A41923"/>
    <w:rsid w:val="00A45A4E"/>
    <w:rsid w:val="00A51FC1"/>
    <w:rsid w:val="00A732DF"/>
    <w:rsid w:val="00A7401C"/>
    <w:rsid w:val="00A910F2"/>
    <w:rsid w:val="00A91314"/>
    <w:rsid w:val="00AA2D7A"/>
    <w:rsid w:val="00AB2614"/>
    <w:rsid w:val="00AC3DD9"/>
    <w:rsid w:val="00AF490B"/>
    <w:rsid w:val="00B04A58"/>
    <w:rsid w:val="00B06F59"/>
    <w:rsid w:val="00B1392D"/>
    <w:rsid w:val="00B14EC2"/>
    <w:rsid w:val="00B300B0"/>
    <w:rsid w:val="00B33917"/>
    <w:rsid w:val="00B406F1"/>
    <w:rsid w:val="00B60907"/>
    <w:rsid w:val="00B61D12"/>
    <w:rsid w:val="00B753CD"/>
    <w:rsid w:val="00B77172"/>
    <w:rsid w:val="00B80D6F"/>
    <w:rsid w:val="00B8254C"/>
    <w:rsid w:val="00B8371C"/>
    <w:rsid w:val="00B9486D"/>
    <w:rsid w:val="00BA7F39"/>
    <w:rsid w:val="00BC011F"/>
    <w:rsid w:val="00BE1986"/>
    <w:rsid w:val="00BE27D8"/>
    <w:rsid w:val="00C21CFF"/>
    <w:rsid w:val="00C36586"/>
    <w:rsid w:val="00C46B11"/>
    <w:rsid w:val="00C47A22"/>
    <w:rsid w:val="00C55F1E"/>
    <w:rsid w:val="00C671FF"/>
    <w:rsid w:val="00C709CD"/>
    <w:rsid w:val="00CA2060"/>
    <w:rsid w:val="00CC1C45"/>
    <w:rsid w:val="00CC5390"/>
    <w:rsid w:val="00CD6A5C"/>
    <w:rsid w:val="00CE0331"/>
    <w:rsid w:val="00CE2E28"/>
    <w:rsid w:val="00CE53AE"/>
    <w:rsid w:val="00D00815"/>
    <w:rsid w:val="00D05449"/>
    <w:rsid w:val="00D07147"/>
    <w:rsid w:val="00D20CBA"/>
    <w:rsid w:val="00D21588"/>
    <w:rsid w:val="00D324EB"/>
    <w:rsid w:val="00D33E5E"/>
    <w:rsid w:val="00D433D2"/>
    <w:rsid w:val="00D475E5"/>
    <w:rsid w:val="00D61DB0"/>
    <w:rsid w:val="00D63D1E"/>
    <w:rsid w:val="00D70DD1"/>
    <w:rsid w:val="00D737FF"/>
    <w:rsid w:val="00D81B2D"/>
    <w:rsid w:val="00DA1A6D"/>
    <w:rsid w:val="00DA64DE"/>
    <w:rsid w:val="00DB028A"/>
    <w:rsid w:val="00DB6FCC"/>
    <w:rsid w:val="00DD1355"/>
    <w:rsid w:val="00DE0350"/>
    <w:rsid w:val="00DE3911"/>
    <w:rsid w:val="00DF4337"/>
    <w:rsid w:val="00DF686F"/>
    <w:rsid w:val="00E03945"/>
    <w:rsid w:val="00E12FE8"/>
    <w:rsid w:val="00E14FA9"/>
    <w:rsid w:val="00E1650C"/>
    <w:rsid w:val="00E17972"/>
    <w:rsid w:val="00E4616B"/>
    <w:rsid w:val="00E51DD3"/>
    <w:rsid w:val="00E7355F"/>
    <w:rsid w:val="00E75D17"/>
    <w:rsid w:val="00E848ED"/>
    <w:rsid w:val="00EA19AF"/>
    <w:rsid w:val="00EF7406"/>
    <w:rsid w:val="00F17EDD"/>
    <w:rsid w:val="00F21401"/>
    <w:rsid w:val="00F21EBB"/>
    <w:rsid w:val="00F25B43"/>
    <w:rsid w:val="00F317BC"/>
    <w:rsid w:val="00F34646"/>
    <w:rsid w:val="00F3647C"/>
    <w:rsid w:val="00F47B30"/>
    <w:rsid w:val="00F50811"/>
    <w:rsid w:val="00F62034"/>
    <w:rsid w:val="00F65AF4"/>
    <w:rsid w:val="00F9276F"/>
    <w:rsid w:val="00FD02E8"/>
    <w:rsid w:val="00FE2B1C"/>
    <w:rsid w:val="00FF3122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その他|1_"/>
    <w:basedOn w:val="a0"/>
    <w:link w:val="13"/>
    <w:rsid w:val="001273FB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3">
    <w:name w:val="その他|1"/>
    <w:basedOn w:val="a"/>
    <w:link w:val="12"/>
    <w:rsid w:val="001273FB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22">
    <w:name w:val="本文|2_"/>
    <w:basedOn w:val="a0"/>
    <w:link w:val="23"/>
    <w:rsid w:val="006F390E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23">
    <w:name w:val="本文|2"/>
    <w:basedOn w:val="a"/>
    <w:link w:val="22"/>
    <w:rsid w:val="006F390E"/>
    <w:pPr>
      <w:shd w:val="clear" w:color="auto" w:fill="FFFFFF"/>
      <w:spacing w:after="14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character" w:customStyle="1" w:styleId="14">
    <w:name w:val="本文|1_"/>
    <w:basedOn w:val="a0"/>
    <w:link w:val="15"/>
    <w:rsid w:val="00985780"/>
    <w:rPr>
      <w:shd w:val="clear" w:color="auto" w:fill="FFFFFF"/>
    </w:rPr>
  </w:style>
  <w:style w:type="paragraph" w:customStyle="1" w:styleId="15">
    <w:name w:val="本文|1"/>
    <w:basedOn w:val="a"/>
    <w:link w:val="14"/>
    <w:rsid w:val="00985780"/>
    <w:pPr>
      <w:shd w:val="clear" w:color="auto" w:fill="FFFFFF"/>
      <w:spacing w:after="120"/>
      <w:jc w:val="left"/>
    </w:pPr>
    <w:rPr>
      <w:rFonts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その他|1_"/>
    <w:basedOn w:val="a0"/>
    <w:link w:val="13"/>
    <w:rsid w:val="001273FB"/>
    <w:rPr>
      <w:rFonts w:ascii="ＭＳ 明朝" w:eastAsia="ＭＳ 明朝" w:hAnsi="ＭＳ 明朝" w:cs="ＭＳ 明朝"/>
      <w:sz w:val="18"/>
      <w:szCs w:val="18"/>
      <w:shd w:val="clear" w:color="auto" w:fill="FFFFFF"/>
      <w:lang w:val="ja-JP" w:bidi="ja-JP"/>
    </w:rPr>
  </w:style>
  <w:style w:type="paragraph" w:customStyle="1" w:styleId="13">
    <w:name w:val="その他|1"/>
    <w:basedOn w:val="a"/>
    <w:link w:val="12"/>
    <w:rsid w:val="001273FB"/>
    <w:pPr>
      <w:shd w:val="clear" w:color="auto" w:fill="FFFFFF"/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22">
    <w:name w:val="本文|2_"/>
    <w:basedOn w:val="a0"/>
    <w:link w:val="23"/>
    <w:rsid w:val="006F390E"/>
    <w:rPr>
      <w:rFonts w:ascii="ＭＳ 明朝" w:eastAsia="ＭＳ 明朝" w:hAnsi="ＭＳ 明朝" w:cs="ＭＳ 明朝"/>
      <w:shd w:val="clear" w:color="auto" w:fill="FFFFFF"/>
      <w:lang w:val="ja-JP" w:bidi="ja-JP"/>
    </w:rPr>
  </w:style>
  <w:style w:type="paragraph" w:customStyle="1" w:styleId="23">
    <w:name w:val="本文|2"/>
    <w:basedOn w:val="a"/>
    <w:link w:val="22"/>
    <w:rsid w:val="006F390E"/>
    <w:pPr>
      <w:shd w:val="clear" w:color="auto" w:fill="FFFFFF"/>
      <w:spacing w:after="140"/>
      <w:jc w:val="left"/>
    </w:pPr>
    <w:rPr>
      <w:rFonts w:ascii="ＭＳ 明朝" w:eastAsia="ＭＳ 明朝" w:hAnsi="ＭＳ 明朝" w:cs="ＭＳ 明朝"/>
      <w:szCs w:val="20"/>
      <w:lang w:val="ja-JP" w:bidi="ja-JP"/>
    </w:rPr>
  </w:style>
  <w:style w:type="character" w:customStyle="1" w:styleId="14">
    <w:name w:val="本文|1_"/>
    <w:basedOn w:val="a0"/>
    <w:link w:val="15"/>
    <w:rsid w:val="00985780"/>
    <w:rPr>
      <w:shd w:val="clear" w:color="auto" w:fill="FFFFFF"/>
    </w:rPr>
  </w:style>
  <w:style w:type="paragraph" w:customStyle="1" w:styleId="15">
    <w:name w:val="本文|1"/>
    <w:basedOn w:val="a"/>
    <w:link w:val="14"/>
    <w:rsid w:val="00985780"/>
    <w:pPr>
      <w:shd w:val="clear" w:color="auto" w:fill="FFFFFF"/>
      <w:spacing w:after="120"/>
      <w:jc w:val="left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B953-CAC4-4C8F-8C74-E1F9B924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B36F0390.dotm</Template>
  <TotalTime>146</TotalTime>
  <Pages>4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中野市役所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S.Takeda</cp:lastModifiedBy>
  <cp:revision>24</cp:revision>
  <cp:lastPrinted>2021-05-19T07:40:00Z</cp:lastPrinted>
  <dcterms:created xsi:type="dcterms:W3CDTF">2020-10-27T02:29:00Z</dcterms:created>
  <dcterms:modified xsi:type="dcterms:W3CDTF">2021-06-03T02:25:00Z</dcterms:modified>
</cp:coreProperties>
</file>