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様式第３号（第10条関係）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jc w:val="center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中野市文化財保護事業実績報告書</w:t>
      </w:r>
    </w:p>
    <w:p w:rsidR="00536406" w:rsidRPr="00536406" w:rsidRDefault="00536406" w:rsidP="00536406">
      <w:pPr>
        <w:autoSpaceDE w:val="0"/>
        <w:autoSpaceDN w:val="0"/>
        <w:jc w:val="right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年　　月　　日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中野市長　　　　　　　あて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申請者　住所又は所在地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</w:t>
      </w:r>
      <w:r w:rsidRPr="00536406">
        <w:rPr>
          <w:rFonts w:ascii="ＭＳ 明朝" w:hAnsi="Century" w:cs="Times New Roman" w:hint="eastAsia"/>
          <w:spacing w:val="43"/>
          <w:kern w:val="0"/>
          <w:szCs w:val="20"/>
          <w:fitText w:val="1694" w:id="-2037228796"/>
        </w:rPr>
        <w:t>氏名又は名</w:t>
      </w:r>
      <w:r w:rsidRPr="00536406">
        <w:rPr>
          <w:rFonts w:ascii="ＭＳ 明朝" w:hAnsi="Century" w:cs="Times New Roman" w:hint="eastAsia"/>
          <w:spacing w:val="2"/>
          <w:kern w:val="0"/>
          <w:szCs w:val="20"/>
          <w:fitText w:val="1694" w:id="-2037228796"/>
        </w:rPr>
        <w:t>称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</w:t>
      </w:r>
      <w:r w:rsidRPr="00536406">
        <w:rPr>
          <w:rFonts w:ascii="ＭＳ 明朝" w:hAnsi="Century" w:cs="Times New Roman" w:hint="eastAsia"/>
          <w:spacing w:val="81"/>
          <w:kern w:val="0"/>
          <w:szCs w:val="20"/>
          <w:fitText w:val="1694" w:id="-2037228795"/>
        </w:rPr>
        <w:t>代表者氏</w:t>
      </w:r>
      <w:r w:rsidRPr="00536406">
        <w:rPr>
          <w:rFonts w:ascii="ＭＳ 明朝" w:hAnsi="Century" w:cs="Times New Roman" w:hint="eastAsia"/>
          <w:spacing w:val="-2"/>
          <w:kern w:val="0"/>
          <w:szCs w:val="20"/>
          <w:fitText w:val="1694" w:id="-2037228795"/>
        </w:rPr>
        <w:t>名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　　　　　　　　　　　　　電　　　　　話　　　　（　　）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ind w:left="242" w:hangingChars="100" w:hanging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　　　　　年　　月　　日付け中野市指令　第　　　号で交付決定のあった事業が完了しましたので、下記のとおり報告します。</w:t>
      </w: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jc w:val="center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536406" w:rsidRPr="00536406" w:rsidTr="0049499D">
        <w:trPr>
          <w:trHeight w:val="503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  <w:r w:rsidRPr="00536406">
              <w:rPr>
                <w:rFonts w:ascii="ＭＳ 明朝" w:hAnsi="Century" w:cs="Times New Roman" w:hint="eastAsia"/>
                <w:szCs w:val="20"/>
              </w:rPr>
              <w:t>事業の名称</w:t>
            </w:r>
          </w:p>
        </w:tc>
        <w:tc>
          <w:tcPr>
            <w:tcW w:w="5103" w:type="dxa"/>
            <w:shd w:val="clear" w:color="auto" w:fill="auto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</w:p>
        </w:tc>
      </w:tr>
      <w:tr w:rsidR="00536406" w:rsidRPr="00536406" w:rsidTr="0049499D">
        <w:trPr>
          <w:trHeight w:val="567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  <w:r w:rsidRPr="00536406">
              <w:rPr>
                <w:rFonts w:ascii="ＭＳ 明朝" w:hAnsi="Century" w:cs="Times New Roman" w:hint="eastAsia"/>
                <w:szCs w:val="20"/>
              </w:rPr>
              <w:t>事業の成果</w:t>
            </w:r>
          </w:p>
        </w:tc>
        <w:tc>
          <w:tcPr>
            <w:tcW w:w="5103" w:type="dxa"/>
            <w:shd w:val="clear" w:color="auto" w:fill="auto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</w:p>
        </w:tc>
      </w:tr>
      <w:tr w:rsidR="00536406" w:rsidRPr="00536406" w:rsidTr="0049499D">
        <w:trPr>
          <w:trHeight w:val="561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406" w:rsidRPr="00536406" w:rsidRDefault="00536406" w:rsidP="0049499D">
            <w:pPr>
              <w:snapToGrid w:val="0"/>
              <w:spacing w:line="280" w:lineRule="exact"/>
              <w:rPr>
                <w:rFonts w:ascii="ＭＳ 明朝" w:hAnsi="Century" w:cs="Times New Roman"/>
                <w:szCs w:val="20"/>
              </w:rPr>
            </w:pPr>
            <w:r w:rsidRPr="00536406">
              <w:rPr>
                <w:rFonts w:ascii="ＭＳ 明朝" w:hAnsi="Century" w:cs="Times New Roman" w:hint="eastAsia"/>
                <w:szCs w:val="20"/>
              </w:rPr>
              <w:t>事業の目標数値に対する達成状況</w:t>
            </w:r>
          </w:p>
        </w:tc>
        <w:tc>
          <w:tcPr>
            <w:tcW w:w="5103" w:type="dxa"/>
            <w:shd w:val="clear" w:color="auto" w:fill="auto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</w:p>
        </w:tc>
      </w:tr>
      <w:tr w:rsidR="00536406" w:rsidRPr="00536406" w:rsidTr="0049499D">
        <w:trPr>
          <w:trHeight w:val="569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  <w:r w:rsidRPr="00536406">
              <w:rPr>
                <w:rFonts w:ascii="ＭＳ 明朝" w:hAnsi="Century" w:cs="Times New Roman" w:hint="eastAsia"/>
                <w:szCs w:val="20"/>
              </w:rPr>
              <w:t>事業に要した経費</w:t>
            </w:r>
          </w:p>
        </w:tc>
        <w:tc>
          <w:tcPr>
            <w:tcW w:w="5103" w:type="dxa"/>
            <w:shd w:val="clear" w:color="auto" w:fill="auto"/>
          </w:tcPr>
          <w:p w:rsidR="00536406" w:rsidRPr="00536406" w:rsidRDefault="00536406" w:rsidP="00EA233D">
            <w:pPr>
              <w:ind w:leftChars="-1159" w:left="-2801"/>
              <w:rPr>
                <w:rFonts w:ascii="ＭＳ 明朝" w:hAnsi="Century" w:cs="Times New Roman"/>
                <w:szCs w:val="20"/>
              </w:rPr>
            </w:pPr>
          </w:p>
        </w:tc>
      </w:tr>
      <w:tr w:rsidR="00536406" w:rsidRPr="00536406" w:rsidTr="0049499D">
        <w:trPr>
          <w:trHeight w:val="549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  <w:r w:rsidRPr="00536406">
              <w:rPr>
                <w:rFonts w:ascii="ＭＳ 明朝" w:hAnsi="Century" w:cs="Times New Roman" w:hint="eastAsia"/>
                <w:szCs w:val="20"/>
              </w:rPr>
              <w:t>事業完了日</w:t>
            </w:r>
          </w:p>
        </w:tc>
        <w:tc>
          <w:tcPr>
            <w:tcW w:w="5103" w:type="dxa"/>
            <w:shd w:val="clear" w:color="auto" w:fill="auto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</w:p>
        </w:tc>
      </w:tr>
      <w:tr w:rsidR="00536406" w:rsidRPr="00536406" w:rsidTr="0049499D">
        <w:trPr>
          <w:trHeight w:val="571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  <w:r w:rsidRPr="00536406">
              <w:rPr>
                <w:rFonts w:ascii="ＭＳ 明朝" w:hAnsi="Century" w:cs="Times New Roman" w:hint="eastAsia"/>
                <w:szCs w:val="20"/>
              </w:rPr>
              <w:t>補助金交付決定額</w:t>
            </w:r>
          </w:p>
        </w:tc>
        <w:tc>
          <w:tcPr>
            <w:tcW w:w="5103" w:type="dxa"/>
            <w:shd w:val="clear" w:color="auto" w:fill="auto"/>
          </w:tcPr>
          <w:p w:rsidR="00536406" w:rsidRPr="00536406" w:rsidRDefault="00536406" w:rsidP="00536406">
            <w:pPr>
              <w:rPr>
                <w:rFonts w:ascii="ＭＳ 明朝" w:hAnsi="Century" w:cs="Times New Roman"/>
                <w:szCs w:val="20"/>
              </w:rPr>
            </w:pPr>
          </w:p>
        </w:tc>
      </w:tr>
    </w:tbl>
    <w:p w:rsidR="00536406" w:rsidRPr="00536406" w:rsidRDefault="00536406" w:rsidP="0049499D">
      <w:pPr>
        <w:ind w:rightChars="2740" w:right="662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添付書類</w:t>
      </w:r>
    </w:p>
    <w:p w:rsidR="00536406" w:rsidRPr="00536406" w:rsidRDefault="00536406" w:rsidP="00536406">
      <w:pPr>
        <w:autoSpaceDE w:val="0"/>
        <w:autoSpaceDN w:val="0"/>
        <w:ind w:left="242" w:hangingChars="100" w:hanging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１　事業の実施経過及び成果を示す写真</w:t>
      </w:r>
    </w:p>
    <w:p w:rsidR="00536406" w:rsidRPr="00536406" w:rsidRDefault="00536406" w:rsidP="00536406">
      <w:pPr>
        <w:autoSpaceDE w:val="0"/>
        <w:autoSpaceDN w:val="0"/>
        <w:ind w:left="242" w:hangingChars="100" w:hanging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２　収支決算（見込）書</w:t>
      </w:r>
    </w:p>
    <w:p w:rsidR="00536406" w:rsidRPr="00536406" w:rsidRDefault="00536406" w:rsidP="0049499D">
      <w:pPr>
        <w:autoSpaceDE w:val="0"/>
        <w:autoSpaceDN w:val="0"/>
        <w:ind w:left="242" w:rightChars="46" w:right="111" w:hangingChars="100" w:hanging="242"/>
        <w:rPr>
          <w:rFonts w:ascii="ＭＳ 明朝" w:hAnsi="Century" w:cs="Times New Roman"/>
          <w:szCs w:val="20"/>
        </w:rPr>
      </w:pPr>
      <w:r w:rsidRPr="00536406">
        <w:rPr>
          <w:rFonts w:ascii="ＭＳ 明朝" w:hAnsi="Century" w:cs="Times New Roman" w:hint="eastAsia"/>
          <w:szCs w:val="20"/>
        </w:rPr>
        <w:t xml:space="preserve">　３　経費の支払を証</w:t>
      </w:r>
      <w:r w:rsidR="0049499D">
        <w:rPr>
          <w:rFonts w:ascii="ＭＳ 明朝" w:hAnsi="Century" w:cs="Times New Roman" w:hint="eastAsia"/>
          <w:szCs w:val="20"/>
        </w:rPr>
        <w:t>す</w:t>
      </w:r>
      <w:r w:rsidRPr="00536406">
        <w:rPr>
          <w:rFonts w:ascii="ＭＳ 明朝" w:hAnsi="Century" w:cs="Times New Roman" w:hint="eastAsia"/>
          <w:szCs w:val="20"/>
        </w:rPr>
        <w:t>る書類</w:t>
      </w:r>
    </w:p>
    <w:p w:rsidR="00536406" w:rsidRPr="00536406" w:rsidRDefault="00536406" w:rsidP="00536406">
      <w:pPr>
        <w:autoSpaceDE w:val="0"/>
        <w:autoSpaceDN w:val="0"/>
        <w:ind w:left="242" w:hangingChars="100" w:hanging="242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536406">
      <w:pPr>
        <w:autoSpaceDE w:val="0"/>
        <w:autoSpaceDN w:val="0"/>
        <w:rPr>
          <w:rFonts w:ascii="ＭＳ 明朝" w:hAnsi="Century" w:cs="Times New Roman"/>
          <w:szCs w:val="20"/>
        </w:rPr>
      </w:pPr>
    </w:p>
    <w:p w:rsidR="00536406" w:rsidRPr="00536406" w:rsidRDefault="00536406" w:rsidP="006104B5">
      <w:pPr>
        <w:autoSpaceDE w:val="0"/>
        <w:autoSpaceDN w:val="0"/>
        <w:rPr>
          <w:rFonts w:ascii="ＭＳ 明朝" w:hAnsi="Century" w:cs="Times New Roman"/>
          <w:szCs w:val="20"/>
        </w:rPr>
      </w:pPr>
      <w:bookmarkStart w:id="0" w:name="_GoBack"/>
      <w:bookmarkEnd w:id="0"/>
    </w:p>
    <w:sectPr w:rsidR="00536406" w:rsidRPr="00536406" w:rsidSect="00EA233D">
      <w:pgSz w:w="11906" w:h="16838" w:code="9"/>
      <w:pgMar w:top="1134" w:right="1304" w:bottom="1134" w:left="1418" w:header="567" w:footer="567" w:gutter="0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B5" w:rsidRDefault="006104B5" w:rsidP="006104B5">
      <w:r>
        <w:separator/>
      </w:r>
    </w:p>
  </w:endnote>
  <w:endnote w:type="continuationSeparator" w:id="0">
    <w:p w:rsidR="006104B5" w:rsidRDefault="006104B5" w:rsidP="0061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B5" w:rsidRDefault="006104B5" w:rsidP="006104B5">
      <w:r>
        <w:separator/>
      </w:r>
    </w:p>
  </w:footnote>
  <w:footnote w:type="continuationSeparator" w:id="0">
    <w:p w:rsidR="006104B5" w:rsidRDefault="006104B5" w:rsidP="00610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06"/>
    <w:rsid w:val="003035EA"/>
    <w:rsid w:val="0049499D"/>
    <w:rsid w:val="00536406"/>
    <w:rsid w:val="005E1663"/>
    <w:rsid w:val="006104B5"/>
    <w:rsid w:val="00774AF1"/>
    <w:rsid w:val="00D427B8"/>
    <w:rsid w:val="00EA233D"/>
    <w:rsid w:val="00E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8ACFA-C426-4C6C-B18A-AC18C2B6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0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4B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10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4B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399912CB.dotm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M.Kobayashi</dc:creator>
  <cp:keywords/>
  <dc:description/>
  <cp:lastModifiedBy>M.Kobayashi</cp:lastModifiedBy>
  <cp:revision>3</cp:revision>
  <dcterms:created xsi:type="dcterms:W3CDTF">2020-06-18T07:24:00Z</dcterms:created>
  <dcterms:modified xsi:type="dcterms:W3CDTF">2020-06-18T08:05:00Z</dcterms:modified>
</cp:coreProperties>
</file>