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48" w:rsidRPr="005F7048" w:rsidRDefault="005F7048" w:rsidP="00036B7A">
      <w:pPr>
        <w:rPr>
          <w:rFonts w:ascii="游明朝" w:eastAsia="游明朝" w:hAnsi="游明朝" w:cs="Times New Roman"/>
        </w:rPr>
      </w:pPr>
      <w:r w:rsidRPr="005F7048">
        <w:rPr>
          <w:rFonts w:ascii="游明朝" w:eastAsia="游明朝" w:hAnsi="游明朝" w:cs="Times New Roman" w:hint="eastAsia"/>
        </w:rPr>
        <w:t>様式第１号（第４条第１項関係）</w:t>
      </w:r>
    </w:p>
    <w:p w:rsidR="005F7048" w:rsidRPr="005F7048" w:rsidRDefault="005F7048" w:rsidP="005F7048">
      <w:pPr>
        <w:jc w:val="right"/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>年　　月　　日</w:t>
      </w:r>
    </w:p>
    <w:p w:rsidR="005F7048" w:rsidRPr="005F7048" w:rsidRDefault="005F7048" w:rsidP="005F7048">
      <w:pPr>
        <w:rPr>
          <w:rFonts w:ascii="游明朝" w:eastAsia="游明朝" w:hAnsi="游明朝" w:cs="Times New Roman" w:hint="eastAsia"/>
        </w:rPr>
      </w:pPr>
    </w:p>
    <w:p w:rsidR="005F7048" w:rsidRPr="005F7048" w:rsidRDefault="005F7048" w:rsidP="00036B7A">
      <w:pPr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>中野市長　あて</w:t>
      </w:r>
    </w:p>
    <w:p w:rsidR="005F7048" w:rsidRPr="005F7048" w:rsidRDefault="005F7048" w:rsidP="005F7048">
      <w:pPr>
        <w:rPr>
          <w:rFonts w:ascii="游明朝" w:eastAsia="游明朝" w:hAnsi="游明朝" w:cs="Times New Roman" w:hint="eastAsia"/>
        </w:rPr>
      </w:pPr>
    </w:p>
    <w:p w:rsidR="005F7048" w:rsidRPr="005F7048" w:rsidRDefault="005F7048" w:rsidP="005F7048">
      <w:pPr>
        <w:jc w:val="center"/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>中野市介護支援ボランティア・ポイント制度登録申請書</w:t>
      </w:r>
    </w:p>
    <w:p w:rsidR="005F7048" w:rsidRPr="005F7048" w:rsidRDefault="005F7048" w:rsidP="005F7048">
      <w:pPr>
        <w:rPr>
          <w:rFonts w:ascii="游明朝" w:eastAsia="游明朝" w:hAnsi="游明朝" w:cs="Times New Roman" w:hint="eastAsia"/>
        </w:rPr>
      </w:pPr>
    </w:p>
    <w:p w:rsidR="005F7048" w:rsidRPr="005F7048" w:rsidRDefault="005F7048" w:rsidP="005F7048">
      <w:pPr>
        <w:jc w:val="distribute"/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 xml:space="preserve">　中野市介護支援ボランティア・ポイント制度におけるボランティアとして登録するため、下記のとおり申請します。なお、介護保険の認定状況等を必要に応じて調査し、本事業に関わる受入</w:t>
      </w:r>
    </w:p>
    <w:p w:rsidR="005F7048" w:rsidRPr="005F7048" w:rsidRDefault="005F7048" w:rsidP="005F7048">
      <w:pPr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>施設間で共有することに同意します。</w:t>
      </w:r>
    </w:p>
    <w:p w:rsidR="005F7048" w:rsidRPr="005F7048" w:rsidRDefault="005F7048" w:rsidP="005F7048">
      <w:pPr>
        <w:rPr>
          <w:rFonts w:ascii="游明朝" w:eastAsia="游明朝" w:hAnsi="游明朝" w:cs="Times New Roman" w:hint="eastAsia"/>
        </w:rPr>
      </w:pPr>
    </w:p>
    <w:p w:rsidR="005F7048" w:rsidRPr="005F7048" w:rsidRDefault="005F7048" w:rsidP="005F7048">
      <w:pPr>
        <w:jc w:val="center"/>
        <w:rPr>
          <w:rFonts w:ascii="游明朝" w:eastAsia="游明朝" w:hAnsi="游明朝" w:cs="Times New Roman" w:hint="eastAsia"/>
        </w:rPr>
      </w:pPr>
      <w:r w:rsidRPr="005F7048">
        <w:rPr>
          <w:rFonts w:ascii="游明朝" w:eastAsia="游明朝" w:hAnsi="游明朝" w:cs="Times New Roman" w:hint="eastAsia"/>
        </w:rPr>
        <w:t>記</w:t>
      </w:r>
    </w:p>
    <w:p w:rsidR="005F7048" w:rsidRPr="005F7048" w:rsidRDefault="005F7048" w:rsidP="005F7048">
      <w:pPr>
        <w:spacing w:line="240" w:lineRule="exact"/>
        <w:rPr>
          <w:rFonts w:ascii="游明朝" w:eastAsia="游明朝" w:hAnsi="游明朝" w:cs="Times New Roman" w:hint="eastAsia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98"/>
        <w:gridCol w:w="1699"/>
        <w:gridCol w:w="2552"/>
        <w:gridCol w:w="1134"/>
        <w:gridCol w:w="1411"/>
      </w:tblGrid>
      <w:tr w:rsidR="005F7048" w:rsidRPr="005F7048" w:rsidTr="00036B7A">
        <w:trPr>
          <w:trHeight w:val="90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住　所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48" w:rsidRPr="005F7048" w:rsidRDefault="005F7048" w:rsidP="005F7048">
            <w:r w:rsidRPr="005F7048">
              <w:rPr>
                <w:rFonts w:hint="eastAsia"/>
              </w:rPr>
              <w:t>〒　　　　－</w:t>
            </w:r>
          </w:p>
          <w:p w:rsidR="005F7048" w:rsidRPr="005F7048" w:rsidRDefault="005F7048" w:rsidP="005F7048">
            <w:r w:rsidRPr="005F7048">
              <w:rPr>
                <w:rFonts w:hint="eastAsia"/>
              </w:rPr>
              <w:t>中野市</w:t>
            </w:r>
          </w:p>
        </w:tc>
      </w:tr>
      <w:tr w:rsidR="005F7048" w:rsidRPr="005F7048" w:rsidTr="00036B7A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widowControl/>
              <w:jc w:val="left"/>
            </w:pP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8" w:rsidRPr="005F7048" w:rsidRDefault="005F7048" w:rsidP="005F7048">
            <w:pPr>
              <w:rPr>
                <w:rFonts w:hint="eastAsia"/>
              </w:rPr>
            </w:pPr>
          </w:p>
          <w:p w:rsidR="005F7048" w:rsidRPr="005F7048" w:rsidRDefault="005F7048" w:rsidP="005F7048"/>
        </w:tc>
      </w:tr>
      <w:tr w:rsidR="005F7048" w:rsidRPr="005F7048" w:rsidTr="00036B7A">
        <w:trPr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  <w:sz w:val="16"/>
                <w:szCs w:val="16"/>
              </w:rPr>
              <w:t xml:space="preserve"> </w:t>
            </w:r>
            <w:r w:rsidRPr="005F7048">
              <w:rPr>
                <w:rFonts w:hint="eastAsia"/>
                <w:sz w:val="18"/>
                <w:szCs w:val="18"/>
              </w:rPr>
              <w:t>フリガナ</w:t>
            </w:r>
            <w:r w:rsidRPr="005F7048">
              <w:rPr>
                <w:rFonts w:hint="eastAsia"/>
                <w:sz w:val="18"/>
                <w:szCs w:val="18"/>
              </w:rPr>
              <w:br/>
            </w:r>
            <w:r w:rsidRPr="005F7048">
              <w:rPr>
                <w:rFonts w:hint="eastAsia"/>
              </w:rPr>
              <w:t>氏　名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8" w:rsidRPr="005F7048" w:rsidRDefault="005F7048" w:rsidP="005F7048"/>
        </w:tc>
      </w:tr>
      <w:tr w:rsidR="005F7048" w:rsidRPr="005F7048" w:rsidTr="00036B7A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widowControl/>
              <w:jc w:val="left"/>
            </w:pP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7048" w:rsidRPr="005F7048" w:rsidRDefault="005F7048" w:rsidP="005F7048">
            <w:pPr>
              <w:rPr>
                <w:sz w:val="20"/>
                <w:szCs w:val="20"/>
              </w:rPr>
            </w:pPr>
            <w:r w:rsidRPr="005F7048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5F7048" w:rsidRPr="005F7048" w:rsidTr="00036B7A">
        <w:trPr>
          <w:trHeight w:val="51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生年月日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r w:rsidRPr="005F7048">
              <w:rPr>
                <w:rFonts w:hint="eastAsia"/>
              </w:rPr>
              <w:t>昭和　   　　年　　 　月　　　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年齢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r w:rsidRPr="005F7048">
              <w:rPr>
                <w:rFonts w:hint="eastAsia"/>
              </w:rPr>
              <w:t xml:space="preserve">　　　　歳</w:t>
            </w:r>
          </w:p>
        </w:tc>
      </w:tr>
      <w:tr w:rsidR="005F7048" w:rsidRPr="005F7048" w:rsidTr="00036B7A">
        <w:trPr>
          <w:trHeight w:val="51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電話番号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自宅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ind w:firstLineChars="700" w:firstLine="1470"/>
            </w:pPr>
            <w:r w:rsidRPr="005F7048">
              <w:rPr>
                <w:rFonts w:hint="eastAsia"/>
              </w:rPr>
              <w:t>（　　　　　）</w:t>
            </w:r>
          </w:p>
        </w:tc>
      </w:tr>
      <w:tr w:rsidR="005F7048" w:rsidRPr="005F7048" w:rsidTr="00036B7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widowControl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携帯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48" w:rsidRPr="005F7048" w:rsidRDefault="005F7048" w:rsidP="005F7048"/>
        </w:tc>
      </w:tr>
      <w:tr w:rsidR="005F7048" w:rsidRPr="005F7048" w:rsidTr="00036B7A">
        <w:trPr>
          <w:trHeight w:val="51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緊急連絡先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48" w:rsidRPr="005F7048" w:rsidRDefault="005F7048" w:rsidP="005F70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続柄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48" w:rsidRPr="005F7048" w:rsidRDefault="005F7048" w:rsidP="005F7048"/>
        </w:tc>
      </w:tr>
      <w:tr w:rsidR="005F7048" w:rsidRPr="005F7048" w:rsidTr="00036B7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widowControl/>
              <w:jc w:val="lef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48" w:rsidRPr="005F7048" w:rsidRDefault="005F7048" w:rsidP="005F7048">
            <w:pPr>
              <w:jc w:val="center"/>
            </w:pPr>
            <w:r w:rsidRPr="005F7048">
              <w:rPr>
                <w:rFonts w:hint="eastAsia"/>
              </w:rPr>
              <w:t>電話番号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048" w:rsidRPr="005F7048" w:rsidRDefault="005F7048" w:rsidP="005F7048"/>
        </w:tc>
      </w:tr>
      <w:tr w:rsidR="005F7048" w:rsidRPr="005F7048" w:rsidTr="00036B7A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48" w:rsidRPr="005F7048" w:rsidRDefault="005F7048" w:rsidP="005F7048">
            <w:pPr>
              <w:rPr>
                <w:rFonts w:hint="eastAsia"/>
              </w:rPr>
            </w:pPr>
            <w:r w:rsidRPr="005F7048">
              <w:rPr>
                <w:rFonts w:hint="eastAsia"/>
              </w:rPr>
              <w:t>◆特技・趣味及びボランティア経験の有無をお書きください。</w:t>
            </w:r>
          </w:p>
          <w:p w:rsidR="005F7048" w:rsidRPr="005F7048" w:rsidRDefault="005F7048" w:rsidP="005F7048">
            <w:pPr>
              <w:spacing w:line="280" w:lineRule="exact"/>
              <w:rPr>
                <w:rFonts w:hint="eastAsia"/>
              </w:rPr>
            </w:pPr>
            <w:r w:rsidRPr="005F7048">
              <w:rPr>
                <w:rFonts w:hint="eastAsia"/>
              </w:rPr>
              <w:t xml:space="preserve">　（活動先を紹介する際に、参考とさせていただく場合があります。）</w:t>
            </w:r>
          </w:p>
          <w:p w:rsidR="005F7048" w:rsidRPr="005F7048" w:rsidRDefault="005F7048" w:rsidP="005F7048">
            <w:pPr>
              <w:rPr>
                <w:rFonts w:hint="eastAsia"/>
              </w:rPr>
            </w:pPr>
            <w:r w:rsidRPr="005F7048">
              <w:rPr>
                <w:rFonts w:hint="eastAsia"/>
                <w:bdr w:val="single" w:sz="4" w:space="0" w:color="auto" w:frame="1"/>
              </w:rPr>
              <w:t xml:space="preserve"> 特技 </w:t>
            </w:r>
          </w:p>
          <w:p w:rsidR="005F7048" w:rsidRPr="005F7048" w:rsidRDefault="005F7048" w:rsidP="005F7048">
            <w:pPr>
              <w:rPr>
                <w:rFonts w:hint="eastAsia"/>
                <w:bdr w:val="single" w:sz="4" w:space="0" w:color="auto" w:frame="1"/>
              </w:rPr>
            </w:pPr>
          </w:p>
          <w:p w:rsidR="005F7048" w:rsidRPr="005F7048" w:rsidRDefault="005F7048" w:rsidP="005F7048">
            <w:pPr>
              <w:rPr>
                <w:rFonts w:hint="eastAsia"/>
                <w:bdr w:val="single" w:sz="4" w:space="0" w:color="auto" w:frame="1"/>
              </w:rPr>
            </w:pPr>
            <w:r w:rsidRPr="005F7048">
              <w:rPr>
                <w:rFonts w:hint="eastAsia"/>
                <w:bdr w:val="single" w:sz="4" w:space="0" w:color="auto" w:frame="1"/>
              </w:rPr>
              <w:t xml:space="preserve"> 趣味 </w:t>
            </w:r>
          </w:p>
          <w:p w:rsidR="005F7048" w:rsidRPr="005F7048" w:rsidRDefault="005F7048" w:rsidP="005F7048">
            <w:pPr>
              <w:rPr>
                <w:rFonts w:hint="eastAsia"/>
                <w:bdr w:val="single" w:sz="4" w:space="0" w:color="auto" w:frame="1"/>
              </w:rPr>
            </w:pPr>
          </w:p>
          <w:p w:rsidR="005F7048" w:rsidRPr="005F7048" w:rsidRDefault="005F7048" w:rsidP="005F7048">
            <w:pPr>
              <w:rPr>
                <w:rFonts w:hint="eastAsia"/>
                <w:bdr w:val="single" w:sz="4" w:space="0" w:color="auto" w:frame="1"/>
              </w:rPr>
            </w:pPr>
            <w:r w:rsidRPr="005F7048">
              <w:rPr>
                <w:rFonts w:hint="eastAsia"/>
                <w:bdr w:val="single" w:sz="4" w:space="0" w:color="auto" w:frame="1"/>
              </w:rPr>
              <w:t xml:space="preserve"> ボランティアの経験 </w:t>
            </w:r>
            <w:r w:rsidRPr="005F7048">
              <w:rPr>
                <w:rFonts w:hint="eastAsia"/>
              </w:rPr>
              <w:t xml:space="preserve">　（あり：　　　　　　　　　　　　　　　　　　　）・なし</w:t>
            </w:r>
          </w:p>
          <w:p w:rsidR="005F7048" w:rsidRPr="005F7048" w:rsidRDefault="005F7048" w:rsidP="005F7048">
            <w:pPr>
              <w:rPr>
                <w:rFonts w:hint="eastAsia"/>
              </w:rPr>
            </w:pPr>
          </w:p>
          <w:p w:rsidR="005F7048" w:rsidRPr="005F7048" w:rsidRDefault="005F7048" w:rsidP="005F7048"/>
        </w:tc>
      </w:tr>
    </w:tbl>
    <w:p w:rsidR="002F4F38" w:rsidRPr="005F7048" w:rsidRDefault="002F4F38">
      <w:bookmarkStart w:id="0" w:name="_GoBack"/>
      <w:bookmarkEnd w:id="0"/>
    </w:p>
    <w:sectPr w:rsidR="002F4F38" w:rsidRPr="005F7048" w:rsidSect="00036B7A">
      <w:pgSz w:w="11906" w:h="16838"/>
      <w:pgMar w:top="1134" w:right="1247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2"/>
    <w:rsid w:val="00036B7A"/>
    <w:rsid w:val="00152581"/>
    <w:rsid w:val="002F4F38"/>
    <w:rsid w:val="005807A2"/>
    <w:rsid w:val="005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A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F704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7A2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F7048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120CB3AF.dotm</Template>
  <TotalTime>13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S.Kobayashi</dc:creator>
  <cp:lastModifiedBy>S.Kobayashi</cp:lastModifiedBy>
  <cp:revision>4</cp:revision>
  <dcterms:created xsi:type="dcterms:W3CDTF">2020-07-07T02:51:00Z</dcterms:created>
  <dcterms:modified xsi:type="dcterms:W3CDTF">2020-07-07T04:09:00Z</dcterms:modified>
</cp:coreProperties>
</file>