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3B" w:rsidRPr="00AD552B" w:rsidRDefault="0070493B" w:rsidP="00C22401">
      <w:pPr>
        <w:rPr>
          <w:rFonts w:ascii="ＭＳ 明朝" w:eastAsia="ＭＳ 明朝" w:hAnsi="ＭＳ 明朝"/>
          <w:sz w:val="21"/>
          <w:szCs w:val="24"/>
        </w:rPr>
      </w:pPr>
      <w:r w:rsidRPr="00AD552B">
        <w:rPr>
          <w:rFonts w:ascii="ＭＳ 明朝" w:eastAsia="ＭＳ 明朝" w:hAnsi="ＭＳ 明朝" w:hint="eastAsia"/>
          <w:sz w:val="21"/>
          <w:szCs w:val="24"/>
          <w:lang w:eastAsia="zh-TW"/>
        </w:rPr>
        <w:t>様式</w:t>
      </w:r>
      <w:r w:rsidR="00397313" w:rsidRPr="00AD552B">
        <w:rPr>
          <w:rFonts w:ascii="ＭＳ 明朝" w:eastAsia="ＭＳ 明朝" w:hAnsi="ＭＳ 明朝" w:hint="eastAsia"/>
          <w:sz w:val="21"/>
          <w:szCs w:val="24"/>
          <w:lang w:eastAsia="zh-TW"/>
        </w:rPr>
        <w:t>１</w:t>
      </w:r>
    </w:p>
    <w:p w:rsidR="0070493B" w:rsidRPr="00A85478" w:rsidRDefault="0070493B" w:rsidP="00C22401">
      <w:pPr>
        <w:rPr>
          <w:rFonts w:ascii="ＭＳ 明朝" w:eastAsia="ＭＳ 明朝" w:hAnsi="ＭＳ 明朝"/>
          <w:sz w:val="24"/>
          <w:szCs w:val="24"/>
          <w:lang w:eastAsia="zh-TW"/>
        </w:rPr>
      </w:pPr>
    </w:p>
    <w:p w:rsidR="0070493B" w:rsidRPr="00A85478" w:rsidRDefault="0070493B" w:rsidP="0070493B">
      <w:pPr>
        <w:jc w:val="center"/>
        <w:rPr>
          <w:rFonts w:ascii="ＭＳ 明朝" w:eastAsia="ＭＳ 明朝" w:hAnsi="ＭＳ 明朝"/>
          <w:sz w:val="28"/>
          <w:szCs w:val="28"/>
          <w:lang w:eastAsia="zh-TW"/>
        </w:rPr>
      </w:pPr>
      <w:r w:rsidRPr="00A85478">
        <w:rPr>
          <w:rFonts w:ascii="ＭＳ 明朝" w:eastAsia="ＭＳ 明朝" w:hAnsi="ＭＳ 明朝" w:hint="eastAsia"/>
          <w:sz w:val="28"/>
          <w:szCs w:val="28"/>
          <w:lang w:eastAsia="zh-TW"/>
        </w:rPr>
        <w:t>小規模維持</w:t>
      </w:r>
      <w:r w:rsidR="00154007" w:rsidRPr="00A85478">
        <w:rPr>
          <w:rFonts w:ascii="ＭＳ 明朝" w:eastAsia="ＭＳ 明朝" w:hAnsi="ＭＳ 明朝" w:hint="eastAsia"/>
          <w:sz w:val="28"/>
          <w:szCs w:val="28"/>
          <w:lang w:eastAsia="zh-TW"/>
        </w:rPr>
        <w:t>補修</w:t>
      </w:r>
      <w:r w:rsidRPr="00A85478">
        <w:rPr>
          <w:rFonts w:ascii="ＭＳ 明朝" w:eastAsia="ＭＳ 明朝" w:hAnsi="ＭＳ 明朝" w:hint="eastAsia"/>
          <w:sz w:val="28"/>
          <w:szCs w:val="28"/>
          <w:lang w:eastAsia="zh-TW"/>
        </w:rPr>
        <w:t>工事</w:t>
      </w:r>
      <w:r w:rsidR="007273DB" w:rsidRPr="00A85478">
        <w:rPr>
          <w:rFonts w:ascii="ＭＳ 明朝" w:eastAsia="ＭＳ 明朝" w:hAnsi="ＭＳ 明朝" w:hint="eastAsia"/>
          <w:sz w:val="28"/>
          <w:szCs w:val="28"/>
          <w:lang w:eastAsia="zh-TW"/>
        </w:rPr>
        <w:t>等</w:t>
      </w:r>
      <w:r w:rsidRPr="00A85478">
        <w:rPr>
          <w:rFonts w:ascii="ＭＳ 明朝" w:eastAsia="ＭＳ 明朝" w:hAnsi="ＭＳ 明朝" w:hint="eastAsia"/>
          <w:sz w:val="28"/>
          <w:szCs w:val="28"/>
          <w:lang w:eastAsia="zh-TW"/>
        </w:rPr>
        <w:t>特定共同企業体入札参加資格申請書</w:t>
      </w:r>
    </w:p>
    <w:p w:rsidR="0070493B" w:rsidRPr="00A85478" w:rsidRDefault="0070493B" w:rsidP="0070493B">
      <w:pPr>
        <w:jc w:val="right"/>
        <w:rPr>
          <w:rFonts w:ascii="ＭＳ 明朝" w:eastAsia="ＭＳ 明朝" w:hAnsi="ＭＳ 明朝"/>
          <w:sz w:val="21"/>
          <w:szCs w:val="21"/>
          <w:lang w:eastAsia="zh-TW"/>
        </w:rPr>
      </w:pPr>
      <w:r w:rsidRPr="00A85478">
        <w:rPr>
          <w:rFonts w:ascii="ＭＳ 明朝" w:eastAsia="ＭＳ 明朝" w:hAnsi="ＭＳ 明朝" w:hint="eastAsia"/>
          <w:sz w:val="21"/>
          <w:szCs w:val="21"/>
          <w:lang w:eastAsia="zh-TW"/>
        </w:rPr>
        <w:t xml:space="preserve">　　年　　月　　日</w:t>
      </w:r>
    </w:p>
    <w:p w:rsidR="00696AFE" w:rsidRPr="00A85478" w:rsidRDefault="00696AFE" w:rsidP="00696AFE">
      <w:pPr>
        <w:rPr>
          <w:rFonts w:ascii="ＭＳ 明朝" w:eastAsia="ＭＳ 明朝" w:hAnsi="ＭＳ 明朝"/>
          <w:sz w:val="21"/>
          <w:szCs w:val="21"/>
          <w:lang w:eastAsia="zh-TW"/>
        </w:rPr>
      </w:pPr>
    </w:p>
    <w:p w:rsidR="00696AFE" w:rsidRPr="00A85478" w:rsidRDefault="006E3D8F" w:rsidP="00696AFE">
      <w:pPr>
        <w:rPr>
          <w:rFonts w:ascii="ＭＳ 明朝" w:eastAsia="ＭＳ 明朝" w:hAnsi="ＭＳ 明朝"/>
          <w:lang w:eastAsia="zh-TW"/>
        </w:rPr>
      </w:pPr>
      <w:r>
        <w:rPr>
          <w:rFonts w:ascii="ＭＳ 明朝" w:eastAsia="ＭＳ 明朝" w:hAnsi="ＭＳ 明朝" w:hint="eastAsia"/>
          <w:lang w:eastAsia="zh-TW"/>
        </w:rPr>
        <w:t>中野市長</w:t>
      </w:r>
      <w:r w:rsidR="00696AFE" w:rsidRPr="00A85478">
        <w:rPr>
          <w:rFonts w:ascii="ＭＳ 明朝" w:eastAsia="ＭＳ 明朝" w:hAnsi="ＭＳ 明朝" w:hint="eastAsia"/>
          <w:lang w:eastAsia="zh-TW"/>
        </w:rPr>
        <w:t xml:space="preserve">　様</w:t>
      </w:r>
    </w:p>
    <w:p w:rsidR="00696AFE" w:rsidRPr="00A85478" w:rsidRDefault="00696AFE" w:rsidP="00696AFE">
      <w:pPr>
        <w:rPr>
          <w:rFonts w:ascii="ＭＳ 明朝" w:eastAsia="ＭＳ 明朝" w:hAnsi="ＭＳ 明朝"/>
          <w:sz w:val="21"/>
          <w:szCs w:val="21"/>
          <w:lang w:eastAsia="zh-TW"/>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共同企業体の名称</w:t>
      </w:r>
    </w:p>
    <w:p w:rsidR="00591FCC" w:rsidRPr="00A85478" w:rsidRDefault="00591FCC" w:rsidP="00696AFE">
      <w:pPr>
        <w:rPr>
          <w:rFonts w:ascii="ＭＳ 明朝" w:eastAsia="ＭＳ 明朝" w:hAnsi="ＭＳ 明朝"/>
          <w:sz w:val="21"/>
          <w:szCs w:val="21"/>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代表者の所在地</w:t>
      </w: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w:t>
      </w:r>
      <w:bookmarkStart w:id="0" w:name="_GoBack"/>
      <w:bookmarkEnd w:id="0"/>
      <w:r w:rsidRPr="00A85478">
        <w:rPr>
          <w:rFonts w:ascii="ＭＳ 明朝" w:eastAsia="ＭＳ 明朝" w:hAnsi="ＭＳ 明朝" w:hint="eastAsia"/>
          <w:sz w:val="21"/>
          <w:szCs w:val="21"/>
        </w:rPr>
        <w:t xml:space="preserve">　　　　　　　　　　　　　　　　　印</w:t>
      </w:r>
    </w:p>
    <w:p w:rsidR="00591FCC" w:rsidRPr="00A85478" w:rsidRDefault="00591FCC" w:rsidP="00696AFE">
      <w:pPr>
        <w:rPr>
          <w:rFonts w:ascii="ＭＳ 明朝" w:eastAsia="ＭＳ 明朝" w:hAnsi="ＭＳ 明朝"/>
          <w:sz w:val="21"/>
          <w:szCs w:val="21"/>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696AFE">
      <w:pPr>
        <w:rPr>
          <w:rFonts w:ascii="ＭＳ 明朝" w:eastAsia="ＭＳ 明朝" w:hAnsi="ＭＳ 明朝"/>
          <w:sz w:val="21"/>
          <w:szCs w:val="21"/>
        </w:rPr>
      </w:pP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696AFE" w:rsidRPr="00A85478" w:rsidRDefault="00696AFE" w:rsidP="00696AFE">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591FCC">
      <w:pPr>
        <w:rPr>
          <w:rFonts w:ascii="ＭＳ 明朝" w:eastAsia="ＭＳ 明朝" w:hAnsi="ＭＳ 明朝"/>
          <w:sz w:val="21"/>
          <w:szCs w:val="21"/>
        </w:rPr>
      </w:pP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591FCC">
      <w:pPr>
        <w:rPr>
          <w:rFonts w:ascii="ＭＳ 明朝" w:eastAsia="ＭＳ 明朝" w:hAnsi="ＭＳ 明朝"/>
          <w:sz w:val="21"/>
          <w:szCs w:val="21"/>
        </w:rPr>
      </w:pP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591FCC" w:rsidRPr="00A85478" w:rsidRDefault="00591FCC" w:rsidP="00591FCC">
      <w:pPr>
        <w:rPr>
          <w:rFonts w:ascii="ＭＳ 明朝" w:eastAsia="ＭＳ 明朝" w:hAnsi="ＭＳ 明朝"/>
          <w:sz w:val="21"/>
          <w:szCs w:val="21"/>
        </w:rPr>
      </w:pP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構成員の所在地</w:t>
      </w:r>
    </w:p>
    <w:p w:rsidR="00591FCC" w:rsidRPr="00A85478" w:rsidRDefault="00591FCC" w:rsidP="00591FCC">
      <w:pPr>
        <w:rPr>
          <w:rFonts w:ascii="ＭＳ 明朝" w:eastAsia="ＭＳ 明朝" w:hAnsi="ＭＳ 明朝"/>
          <w:sz w:val="21"/>
          <w:szCs w:val="21"/>
        </w:rPr>
      </w:pPr>
      <w:r w:rsidRPr="00A85478">
        <w:rPr>
          <w:rFonts w:ascii="ＭＳ 明朝" w:eastAsia="ＭＳ 明朝" w:hAnsi="ＭＳ 明朝" w:hint="eastAsia"/>
          <w:sz w:val="21"/>
          <w:szCs w:val="21"/>
        </w:rPr>
        <w:t xml:space="preserve">　　商号及び代表者　　　　　　　　　　　　　　　　　　　　　　　　　　　　印</w:t>
      </w:r>
    </w:p>
    <w:p w:rsidR="00696AFE" w:rsidRPr="00A85478" w:rsidRDefault="00696AFE" w:rsidP="00696AFE">
      <w:pPr>
        <w:rPr>
          <w:rFonts w:ascii="ＭＳ 明朝" w:eastAsia="ＭＳ 明朝" w:hAnsi="ＭＳ 明朝"/>
          <w:sz w:val="21"/>
          <w:szCs w:val="21"/>
        </w:rPr>
      </w:pPr>
    </w:p>
    <w:p w:rsidR="00591FCC" w:rsidRPr="00A85478" w:rsidRDefault="00591FCC" w:rsidP="00696AFE">
      <w:pPr>
        <w:rPr>
          <w:rFonts w:ascii="ＭＳ 明朝" w:eastAsia="ＭＳ 明朝" w:hAnsi="ＭＳ 明朝"/>
          <w:sz w:val="21"/>
          <w:szCs w:val="21"/>
        </w:rPr>
      </w:pPr>
    </w:p>
    <w:p w:rsidR="00591FCC" w:rsidRPr="00A85478" w:rsidRDefault="00217480" w:rsidP="004E4DB2">
      <w:pPr>
        <w:ind w:firstLineChars="100" w:firstLine="220"/>
        <w:rPr>
          <w:rFonts w:ascii="ＭＳ 明朝" w:eastAsia="ＭＳ 明朝" w:hAnsi="ＭＳ 明朝"/>
        </w:rPr>
      </w:pPr>
      <w:r>
        <w:rPr>
          <w:rFonts w:ascii="ＭＳ 明朝" w:eastAsia="ＭＳ 明朝" w:hAnsi="ＭＳ 明朝" w:hint="eastAsia"/>
        </w:rPr>
        <w:t>このたび、連帯責任によって中野市</w:t>
      </w:r>
      <w:r w:rsidR="00591FCC" w:rsidRPr="00A85478">
        <w:rPr>
          <w:rFonts w:ascii="ＭＳ 明朝" w:eastAsia="ＭＳ 明朝" w:hAnsi="ＭＳ 明朝" w:hint="eastAsia"/>
        </w:rPr>
        <w:t>が発注する小規模維持</w:t>
      </w:r>
      <w:r w:rsidR="00154007" w:rsidRPr="00A85478">
        <w:rPr>
          <w:rFonts w:ascii="ＭＳ 明朝" w:eastAsia="ＭＳ 明朝" w:hAnsi="ＭＳ 明朝" w:hint="eastAsia"/>
        </w:rPr>
        <w:t>補修</w:t>
      </w:r>
      <w:r w:rsidR="00591FCC" w:rsidRPr="00A85478">
        <w:rPr>
          <w:rFonts w:ascii="ＭＳ 明朝" w:eastAsia="ＭＳ 明朝" w:hAnsi="ＭＳ 明朝" w:hint="eastAsia"/>
        </w:rPr>
        <w:t>工事</w:t>
      </w:r>
      <w:r w:rsidR="00B80C01" w:rsidRPr="00A85478">
        <w:rPr>
          <w:rFonts w:ascii="ＭＳ 明朝" w:eastAsia="ＭＳ 明朝" w:hAnsi="ＭＳ 明朝" w:hint="eastAsia"/>
        </w:rPr>
        <w:t>等</w:t>
      </w:r>
      <w:r w:rsidR="00591FCC" w:rsidRPr="00A85478">
        <w:rPr>
          <w:rFonts w:ascii="ＭＳ 明朝" w:eastAsia="ＭＳ 明朝" w:hAnsi="ＭＳ 明朝" w:hint="eastAsia"/>
        </w:rPr>
        <w:t>を行うため、上記のとおり共同企業体を結成したので、別添指定の資料を添えて当該工事の入札参加資格の審査を申請します。</w:t>
      </w:r>
    </w:p>
    <w:p w:rsidR="00591FCC" w:rsidRPr="00A85478" w:rsidRDefault="00591FCC" w:rsidP="00696AFE">
      <w:pPr>
        <w:rPr>
          <w:rFonts w:ascii="ＭＳ 明朝" w:eastAsia="ＭＳ 明朝" w:hAnsi="ＭＳ 明朝"/>
        </w:rPr>
      </w:pPr>
      <w:r w:rsidRPr="00A85478">
        <w:rPr>
          <w:rFonts w:ascii="ＭＳ 明朝" w:eastAsia="ＭＳ 明朝" w:hAnsi="ＭＳ 明朝" w:hint="eastAsia"/>
        </w:rPr>
        <w:t xml:space="preserve">　また、当該小規模維持</w:t>
      </w:r>
      <w:r w:rsidR="00154007" w:rsidRPr="00A85478">
        <w:rPr>
          <w:rFonts w:ascii="ＭＳ 明朝" w:eastAsia="ＭＳ 明朝" w:hAnsi="ＭＳ 明朝" w:hint="eastAsia"/>
        </w:rPr>
        <w:t>補修</w:t>
      </w:r>
      <w:r w:rsidRPr="00A85478">
        <w:rPr>
          <w:rFonts w:ascii="ＭＳ 明朝" w:eastAsia="ＭＳ 明朝" w:hAnsi="ＭＳ 明朝" w:hint="eastAsia"/>
        </w:rPr>
        <w:t>工事</w:t>
      </w:r>
      <w:r w:rsidR="00B80C01" w:rsidRPr="00A85478">
        <w:rPr>
          <w:rFonts w:ascii="ＭＳ 明朝" w:eastAsia="ＭＳ 明朝" w:hAnsi="ＭＳ 明朝" w:hint="eastAsia"/>
        </w:rPr>
        <w:t>等</w:t>
      </w:r>
      <w:r w:rsidRPr="00A85478">
        <w:rPr>
          <w:rFonts w:ascii="ＭＳ 明朝" w:eastAsia="ＭＳ 明朝" w:hAnsi="ＭＳ 明朝" w:hint="eastAsia"/>
        </w:rPr>
        <w:t>について、　年　月　日から解散するまでの間、次の権限を当共同企業体代表者に委任します。この場合の使用印は次のとおりです。</w:t>
      </w:r>
    </w:p>
    <w:p w:rsidR="00591FCC" w:rsidRPr="00A85478" w:rsidRDefault="00591FCC" w:rsidP="00696AFE">
      <w:pPr>
        <w:rPr>
          <w:rFonts w:ascii="ＭＳ 明朝" w:eastAsia="ＭＳ 明朝" w:hAnsi="ＭＳ 明朝"/>
          <w:sz w:val="21"/>
          <w:szCs w:val="21"/>
        </w:rPr>
      </w:pPr>
    </w:p>
    <w:p w:rsidR="00591FCC" w:rsidRPr="00A85478" w:rsidRDefault="00591FCC" w:rsidP="00696AFE">
      <w:pPr>
        <w:rPr>
          <w:rFonts w:ascii="ＭＳ 明朝" w:eastAsia="ＭＳ 明朝" w:hAnsi="ＭＳ 明朝"/>
          <w:sz w:val="21"/>
          <w:szCs w:val="21"/>
        </w:rPr>
      </w:pPr>
    </w:p>
    <w:p w:rsidR="00591FCC" w:rsidRPr="00A85478" w:rsidRDefault="00591FCC" w:rsidP="00696AFE">
      <w:pPr>
        <w:rPr>
          <w:rFonts w:ascii="ＭＳ 明朝" w:eastAsia="ＭＳ 明朝" w:hAnsi="ＭＳ 明朝"/>
          <w:sz w:val="21"/>
          <w:szCs w:val="21"/>
        </w:rPr>
      </w:pPr>
    </w:p>
    <w:p w:rsidR="00BA4620" w:rsidRPr="00A85478" w:rsidRDefault="00BA4620" w:rsidP="00696AFE">
      <w:pPr>
        <w:rPr>
          <w:rFonts w:ascii="ＭＳ 明朝" w:eastAsia="ＭＳ 明朝" w:hAnsi="ＭＳ 明朝"/>
          <w:sz w:val="21"/>
          <w:szCs w:val="21"/>
        </w:rPr>
      </w:pPr>
    </w:p>
    <w:p w:rsidR="00BA4620" w:rsidRPr="00A85478" w:rsidRDefault="00BA4620" w:rsidP="00696AFE">
      <w:pPr>
        <w:rPr>
          <w:rFonts w:ascii="ＭＳ 明朝" w:eastAsia="ＭＳ 明朝" w:hAnsi="ＭＳ 明朝"/>
          <w:sz w:val="21"/>
          <w:szCs w:val="21"/>
        </w:rPr>
      </w:pPr>
    </w:p>
    <w:p w:rsidR="00591FCC" w:rsidRPr="00A85478" w:rsidRDefault="00591FCC" w:rsidP="00591FCC">
      <w:pPr>
        <w:jc w:val="center"/>
        <w:rPr>
          <w:rFonts w:ascii="ＭＳ 明朝" w:eastAsia="ＭＳ 明朝" w:hAnsi="ＭＳ 明朝"/>
          <w:sz w:val="40"/>
          <w:szCs w:val="40"/>
        </w:rPr>
      </w:pPr>
      <w:r w:rsidRPr="00A85478">
        <w:rPr>
          <w:rFonts w:ascii="ＭＳ 明朝" w:eastAsia="ＭＳ 明朝" w:hAnsi="ＭＳ 明朝" w:hint="eastAsia"/>
          <w:sz w:val="40"/>
          <w:szCs w:val="40"/>
        </w:rPr>
        <w:lastRenderedPageBreak/>
        <w:t>委　任　事　項</w:t>
      </w:r>
    </w:p>
    <w:p w:rsidR="00591FCC" w:rsidRPr="00A85478" w:rsidRDefault="00591FCC" w:rsidP="00591FCC">
      <w:pPr>
        <w:jc w:val="center"/>
        <w:rPr>
          <w:rFonts w:ascii="ＭＳ 明朝" w:eastAsia="ＭＳ 明朝" w:hAnsi="ＭＳ 明朝"/>
          <w:sz w:val="48"/>
          <w:szCs w:val="48"/>
        </w:rPr>
      </w:pP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１　小規模維持</w:t>
      </w:r>
      <w:r w:rsidR="00154007" w:rsidRPr="00A85478">
        <w:rPr>
          <w:rFonts w:ascii="ＭＳ 明朝" w:eastAsia="ＭＳ 明朝" w:hAnsi="ＭＳ 明朝" w:hint="eastAsia"/>
          <w:sz w:val="24"/>
          <w:szCs w:val="24"/>
        </w:rPr>
        <w:t>補修</w:t>
      </w:r>
      <w:r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w:t>
      </w:r>
      <w:r w:rsidR="002910E7">
        <w:rPr>
          <w:rFonts w:ascii="ＭＳ 明朝" w:eastAsia="ＭＳ 明朝" w:hAnsi="ＭＳ 明朝" w:hint="eastAsia"/>
          <w:sz w:val="24"/>
          <w:szCs w:val="24"/>
        </w:rPr>
        <w:t>の遂行に関し、当企業体を代表して中野市</w:t>
      </w:r>
      <w:r w:rsidRPr="00A85478">
        <w:rPr>
          <w:rFonts w:ascii="ＭＳ 明朝" w:eastAsia="ＭＳ 明朝" w:hAnsi="ＭＳ 明朝" w:hint="eastAsia"/>
          <w:sz w:val="24"/>
          <w:szCs w:val="24"/>
        </w:rPr>
        <w:t>と折衝する権限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２　小規模維持</w:t>
      </w:r>
      <w:r w:rsidR="00154007" w:rsidRPr="00A85478">
        <w:rPr>
          <w:rFonts w:ascii="ＭＳ 明朝" w:eastAsia="ＭＳ 明朝" w:hAnsi="ＭＳ 明朝" w:hint="eastAsia"/>
          <w:sz w:val="24"/>
          <w:szCs w:val="24"/>
        </w:rPr>
        <w:t>補修</w:t>
      </w:r>
      <w:r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w:t>
      </w:r>
      <w:r w:rsidRPr="00A85478">
        <w:rPr>
          <w:rFonts w:ascii="ＭＳ 明朝" w:eastAsia="ＭＳ 明朝" w:hAnsi="ＭＳ 明朝" w:hint="eastAsia"/>
          <w:sz w:val="24"/>
          <w:szCs w:val="24"/>
        </w:rPr>
        <w:t>の入札及び見積りに関する一切の権限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３　小規模維持</w:t>
      </w:r>
      <w:r w:rsidR="00154007" w:rsidRPr="00A85478">
        <w:rPr>
          <w:rFonts w:ascii="ＭＳ 明朝" w:eastAsia="ＭＳ 明朝" w:hAnsi="ＭＳ 明朝" w:hint="eastAsia"/>
          <w:sz w:val="24"/>
          <w:szCs w:val="24"/>
        </w:rPr>
        <w:t>補修</w:t>
      </w:r>
      <w:r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等に係る</w:t>
      </w:r>
      <w:r w:rsidRPr="00A85478">
        <w:rPr>
          <w:rFonts w:ascii="ＭＳ 明朝" w:eastAsia="ＭＳ 明朝" w:hAnsi="ＭＳ 明朝" w:hint="eastAsia"/>
          <w:sz w:val="24"/>
          <w:szCs w:val="24"/>
        </w:rPr>
        <w:t>代金の請求・受領に関する一切の権限</w:t>
      </w:r>
    </w:p>
    <w:p w:rsidR="00591FCC" w:rsidRPr="00A85478" w:rsidRDefault="00591FCC" w:rsidP="00591FCC">
      <w:pPr>
        <w:ind w:left="240" w:hangingChars="100" w:hanging="240"/>
        <w:rPr>
          <w:rFonts w:ascii="ＭＳ 明朝" w:eastAsia="ＭＳ 明朝" w:hAnsi="ＭＳ 明朝"/>
          <w:sz w:val="24"/>
          <w:szCs w:val="24"/>
        </w:rPr>
      </w:pPr>
      <w:r w:rsidRPr="00A85478">
        <w:rPr>
          <w:rFonts w:ascii="ＭＳ 明朝" w:eastAsia="ＭＳ 明朝" w:hAnsi="ＭＳ 明朝" w:hint="eastAsia"/>
          <w:sz w:val="24"/>
          <w:szCs w:val="24"/>
        </w:rPr>
        <w:t>４　その他、小規模維持</w:t>
      </w:r>
      <w:r w:rsidR="00154007" w:rsidRPr="00A85478">
        <w:rPr>
          <w:rFonts w:ascii="ＭＳ 明朝" w:eastAsia="ＭＳ 明朝" w:hAnsi="ＭＳ 明朝" w:hint="eastAsia"/>
          <w:sz w:val="24"/>
          <w:szCs w:val="24"/>
        </w:rPr>
        <w:t>補修</w:t>
      </w:r>
      <w:r w:rsidRPr="00A85478">
        <w:rPr>
          <w:rFonts w:ascii="ＭＳ 明朝" w:eastAsia="ＭＳ 明朝" w:hAnsi="ＭＳ 明朝" w:hint="eastAsia"/>
          <w:sz w:val="24"/>
          <w:szCs w:val="24"/>
        </w:rPr>
        <w:t>工事</w:t>
      </w:r>
      <w:r w:rsidR="007273DB" w:rsidRPr="00A85478">
        <w:rPr>
          <w:rFonts w:ascii="ＭＳ 明朝" w:eastAsia="ＭＳ 明朝" w:hAnsi="ＭＳ 明朝" w:hint="eastAsia"/>
          <w:sz w:val="24"/>
          <w:szCs w:val="24"/>
        </w:rPr>
        <w:t>等</w:t>
      </w:r>
      <w:r w:rsidRPr="00A85478">
        <w:rPr>
          <w:rFonts w:ascii="ＭＳ 明朝" w:eastAsia="ＭＳ 明朝" w:hAnsi="ＭＳ 明朝" w:hint="eastAsia"/>
          <w:sz w:val="24"/>
          <w:szCs w:val="24"/>
        </w:rPr>
        <w:t>に関し、諸届・諸報告の提出に関する一切の権限</w:t>
      </w:r>
    </w:p>
    <w:p w:rsidR="00591FCC" w:rsidRPr="00A85478" w:rsidRDefault="00591FCC" w:rsidP="00591FCC">
      <w:pPr>
        <w:ind w:left="240" w:hangingChars="100" w:hanging="240"/>
        <w:rPr>
          <w:rFonts w:ascii="ＭＳ 明朝" w:eastAsia="ＭＳ 明朝" w:hAnsi="ＭＳ 明朝"/>
          <w:sz w:val="24"/>
          <w:szCs w:val="24"/>
        </w:rPr>
      </w:pPr>
    </w:p>
    <w:p w:rsidR="00591FCC" w:rsidRPr="00A85478" w:rsidRDefault="00591FCC" w:rsidP="00591FCC">
      <w:pPr>
        <w:ind w:left="240" w:hangingChars="100" w:hanging="240"/>
        <w:rPr>
          <w:rFonts w:ascii="ＭＳ 明朝" w:eastAsia="ＭＳ 明朝" w:hAnsi="ＭＳ 明朝"/>
          <w:sz w:val="24"/>
          <w:szCs w:val="24"/>
        </w:rPr>
      </w:pPr>
    </w:p>
    <w:p w:rsidR="00591FCC" w:rsidRPr="00A85478" w:rsidRDefault="00591FCC" w:rsidP="00591FCC">
      <w:pPr>
        <w:ind w:left="240" w:hangingChars="100" w:hanging="240"/>
        <w:rPr>
          <w:rFonts w:ascii="ＭＳ 明朝" w:eastAsia="ＭＳ 明朝" w:hAnsi="ＭＳ 明朝"/>
          <w:sz w:val="24"/>
          <w:szCs w:val="24"/>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tblGrid>
      <w:tr w:rsidR="00591FCC" w:rsidRPr="00A85478" w:rsidTr="00591FCC">
        <w:trPr>
          <w:trHeight w:val="2520"/>
        </w:trPr>
        <w:tc>
          <w:tcPr>
            <w:tcW w:w="3240" w:type="dxa"/>
          </w:tcPr>
          <w:p w:rsidR="00591FCC" w:rsidRPr="00A85478" w:rsidRDefault="00591FCC" w:rsidP="00591FCC">
            <w:pPr>
              <w:ind w:left="240" w:hangingChars="100" w:hanging="240"/>
              <w:jc w:val="center"/>
              <w:rPr>
                <w:rFonts w:ascii="ＭＳ 明朝" w:eastAsia="ＭＳ 明朝" w:hAnsi="ＭＳ 明朝"/>
                <w:sz w:val="24"/>
                <w:szCs w:val="24"/>
              </w:rPr>
            </w:pPr>
            <w:r w:rsidRPr="00A85478">
              <w:rPr>
                <w:rFonts w:ascii="ＭＳ 明朝" w:eastAsia="ＭＳ 明朝" w:hAnsi="ＭＳ 明朝" w:hint="eastAsia"/>
                <w:sz w:val="24"/>
                <w:szCs w:val="24"/>
              </w:rPr>
              <w:t>使　　用　　印</w:t>
            </w:r>
          </w:p>
        </w:tc>
      </w:tr>
    </w:tbl>
    <w:p w:rsidR="00591FCC" w:rsidRPr="00A85478" w:rsidRDefault="00591FCC" w:rsidP="00591FCC">
      <w:pPr>
        <w:jc w:val="left"/>
        <w:rPr>
          <w:rFonts w:ascii="ＭＳ 明朝" w:eastAsia="ＭＳ 明朝" w:hAnsi="ＭＳ 明朝"/>
          <w:sz w:val="24"/>
          <w:szCs w:val="24"/>
        </w:rPr>
      </w:pPr>
      <w:r w:rsidRPr="00A85478">
        <w:rPr>
          <w:rFonts w:ascii="ＭＳ 明朝" w:eastAsia="ＭＳ 明朝" w:hAnsi="ＭＳ 明朝" w:hint="eastAsia"/>
          <w:sz w:val="24"/>
          <w:szCs w:val="24"/>
        </w:rPr>
        <w:t xml:space="preserve">　　　　　　　　　　　　</w:t>
      </w:r>
    </w:p>
    <w:p w:rsidR="00AA2679" w:rsidRPr="00A85478" w:rsidRDefault="00AA2679" w:rsidP="00591FCC">
      <w:pPr>
        <w:jc w:val="left"/>
        <w:rPr>
          <w:rFonts w:ascii="ＭＳ 明朝" w:eastAsia="ＭＳ 明朝" w:hAnsi="ＭＳ 明朝"/>
          <w:sz w:val="24"/>
          <w:szCs w:val="24"/>
        </w:rPr>
      </w:pPr>
    </w:p>
    <w:p w:rsidR="00AA2679" w:rsidRPr="00A85478" w:rsidRDefault="00AA2679" w:rsidP="00591FCC">
      <w:pPr>
        <w:jc w:val="left"/>
        <w:rPr>
          <w:rFonts w:ascii="ＭＳ 明朝" w:eastAsia="ＭＳ 明朝" w:hAnsi="ＭＳ 明朝"/>
          <w:sz w:val="24"/>
          <w:szCs w:val="24"/>
        </w:rPr>
      </w:pPr>
    </w:p>
    <w:p w:rsidR="00AA2679" w:rsidRPr="00A85478" w:rsidRDefault="00AA2679" w:rsidP="00591FCC">
      <w:pPr>
        <w:jc w:val="left"/>
        <w:rPr>
          <w:rFonts w:ascii="ＭＳ 明朝" w:eastAsia="ＭＳ 明朝" w:hAnsi="ＭＳ 明朝"/>
          <w:sz w:val="24"/>
          <w:szCs w:val="24"/>
        </w:rPr>
      </w:pPr>
    </w:p>
    <w:p w:rsidR="001826CA" w:rsidRPr="00A85478" w:rsidRDefault="001826CA" w:rsidP="003571F2">
      <w:pPr>
        <w:jc w:val="left"/>
        <w:rPr>
          <w:lang w:eastAsia="zh-CN"/>
        </w:rPr>
      </w:pPr>
    </w:p>
    <w:sectPr w:rsidR="001826CA" w:rsidRPr="00A85478" w:rsidSect="005860BA">
      <w:type w:val="continuous"/>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60" w:rsidRDefault="00144F60" w:rsidP="008A6D2C">
      <w:r>
        <w:separator/>
      </w:r>
    </w:p>
  </w:endnote>
  <w:endnote w:type="continuationSeparator" w:id="0">
    <w:p w:rsidR="00144F60" w:rsidRDefault="00144F60"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60" w:rsidRDefault="00144F60" w:rsidP="008A6D2C">
      <w:r>
        <w:separator/>
      </w:r>
    </w:p>
  </w:footnote>
  <w:footnote w:type="continuationSeparator" w:id="0">
    <w:p w:rsidR="00144F60" w:rsidRDefault="00144F60"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C3B"/>
    <w:rsid w:val="00036D10"/>
    <w:rsid w:val="00050725"/>
    <w:rsid w:val="00051104"/>
    <w:rsid w:val="000514F0"/>
    <w:rsid w:val="00063F37"/>
    <w:rsid w:val="0006611E"/>
    <w:rsid w:val="00067C63"/>
    <w:rsid w:val="0008237D"/>
    <w:rsid w:val="00091008"/>
    <w:rsid w:val="000B573B"/>
    <w:rsid w:val="000C0F57"/>
    <w:rsid w:val="000E0923"/>
    <w:rsid w:val="000E0DD3"/>
    <w:rsid w:val="000E71B2"/>
    <w:rsid w:val="00102C05"/>
    <w:rsid w:val="0011786A"/>
    <w:rsid w:val="0012743B"/>
    <w:rsid w:val="00130AAC"/>
    <w:rsid w:val="00137A2D"/>
    <w:rsid w:val="0014271B"/>
    <w:rsid w:val="00144F60"/>
    <w:rsid w:val="00145E91"/>
    <w:rsid w:val="00154007"/>
    <w:rsid w:val="00173265"/>
    <w:rsid w:val="001826CA"/>
    <w:rsid w:val="00183D22"/>
    <w:rsid w:val="001B06A6"/>
    <w:rsid w:val="001B14B4"/>
    <w:rsid w:val="001B7344"/>
    <w:rsid w:val="001D478C"/>
    <w:rsid w:val="001E76E3"/>
    <w:rsid w:val="00211772"/>
    <w:rsid w:val="00216249"/>
    <w:rsid w:val="00217480"/>
    <w:rsid w:val="0022317C"/>
    <w:rsid w:val="0022675F"/>
    <w:rsid w:val="00240974"/>
    <w:rsid w:val="00243769"/>
    <w:rsid w:val="0025491F"/>
    <w:rsid w:val="00283625"/>
    <w:rsid w:val="00285C14"/>
    <w:rsid w:val="002910E7"/>
    <w:rsid w:val="002E3B7B"/>
    <w:rsid w:val="002E4825"/>
    <w:rsid w:val="002E6ADA"/>
    <w:rsid w:val="002F1E0D"/>
    <w:rsid w:val="0031079D"/>
    <w:rsid w:val="00324A48"/>
    <w:rsid w:val="00342E50"/>
    <w:rsid w:val="003571F2"/>
    <w:rsid w:val="00376613"/>
    <w:rsid w:val="00397313"/>
    <w:rsid w:val="003B7CA3"/>
    <w:rsid w:val="003C76F6"/>
    <w:rsid w:val="003D62FB"/>
    <w:rsid w:val="003F45D1"/>
    <w:rsid w:val="004218A8"/>
    <w:rsid w:val="00421971"/>
    <w:rsid w:val="00422318"/>
    <w:rsid w:val="00443DC7"/>
    <w:rsid w:val="00444E12"/>
    <w:rsid w:val="00472C3F"/>
    <w:rsid w:val="0049095F"/>
    <w:rsid w:val="00496BCC"/>
    <w:rsid w:val="004C2715"/>
    <w:rsid w:val="004E0009"/>
    <w:rsid w:val="004E4DB2"/>
    <w:rsid w:val="004F0638"/>
    <w:rsid w:val="00504A84"/>
    <w:rsid w:val="00505E37"/>
    <w:rsid w:val="00513434"/>
    <w:rsid w:val="005147C2"/>
    <w:rsid w:val="0052502F"/>
    <w:rsid w:val="00575770"/>
    <w:rsid w:val="005860BA"/>
    <w:rsid w:val="00591FCC"/>
    <w:rsid w:val="00595B2D"/>
    <w:rsid w:val="005A3604"/>
    <w:rsid w:val="005B58EA"/>
    <w:rsid w:val="005E6E15"/>
    <w:rsid w:val="005F5960"/>
    <w:rsid w:val="005F62F5"/>
    <w:rsid w:val="00625B12"/>
    <w:rsid w:val="00636835"/>
    <w:rsid w:val="00641CC6"/>
    <w:rsid w:val="0064450D"/>
    <w:rsid w:val="00657BEC"/>
    <w:rsid w:val="00673F97"/>
    <w:rsid w:val="00686F50"/>
    <w:rsid w:val="006907C4"/>
    <w:rsid w:val="00696AFE"/>
    <w:rsid w:val="00697A4D"/>
    <w:rsid w:val="006A4A92"/>
    <w:rsid w:val="006E3D8F"/>
    <w:rsid w:val="006E5F4B"/>
    <w:rsid w:val="0070493B"/>
    <w:rsid w:val="007108A5"/>
    <w:rsid w:val="007273DB"/>
    <w:rsid w:val="00740EBA"/>
    <w:rsid w:val="007478B0"/>
    <w:rsid w:val="00767289"/>
    <w:rsid w:val="00784D57"/>
    <w:rsid w:val="00795514"/>
    <w:rsid w:val="007A32A7"/>
    <w:rsid w:val="007B10CF"/>
    <w:rsid w:val="007C5970"/>
    <w:rsid w:val="007C7A05"/>
    <w:rsid w:val="007D7691"/>
    <w:rsid w:val="007E5085"/>
    <w:rsid w:val="00812522"/>
    <w:rsid w:val="00817348"/>
    <w:rsid w:val="00821566"/>
    <w:rsid w:val="00826635"/>
    <w:rsid w:val="00835CE2"/>
    <w:rsid w:val="0084642F"/>
    <w:rsid w:val="00867282"/>
    <w:rsid w:val="00877C4B"/>
    <w:rsid w:val="008A6D2C"/>
    <w:rsid w:val="008A75CB"/>
    <w:rsid w:val="008B2987"/>
    <w:rsid w:val="008C3AFA"/>
    <w:rsid w:val="008D5202"/>
    <w:rsid w:val="009070FA"/>
    <w:rsid w:val="00941776"/>
    <w:rsid w:val="0094447A"/>
    <w:rsid w:val="009468FD"/>
    <w:rsid w:val="00974C62"/>
    <w:rsid w:val="00983A57"/>
    <w:rsid w:val="00997BE4"/>
    <w:rsid w:val="009B187F"/>
    <w:rsid w:val="009B7833"/>
    <w:rsid w:val="009D1CCE"/>
    <w:rsid w:val="00A03040"/>
    <w:rsid w:val="00A058A7"/>
    <w:rsid w:val="00A07F59"/>
    <w:rsid w:val="00A1294B"/>
    <w:rsid w:val="00A202CB"/>
    <w:rsid w:val="00A247F2"/>
    <w:rsid w:val="00A265DA"/>
    <w:rsid w:val="00A42DE3"/>
    <w:rsid w:val="00A8335A"/>
    <w:rsid w:val="00A85478"/>
    <w:rsid w:val="00A85E17"/>
    <w:rsid w:val="00AA2679"/>
    <w:rsid w:val="00AD552B"/>
    <w:rsid w:val="00AE651E"/>
    <w:rsid w:val="00AF7B17"/>
    <w:rsid w:val="00B23F22"/>
    <w:rsid w:val="00B311EB"/>
    <w:rsid w:val="00B33E6A"/>
    <w:rsid w:val="00B348E9"/>
    <w:rsid w:val="00B426AC"/>
    <w:rsid w:val="00B434DE"/>
    <w:rsid w:val="00B67FDB"/>
    <w:rsid w:val="00B7345B"/>
    <w:rsid w:val="00B80C01"/>
    <w:rsid w:val="00B8689A"/>
    <w:rsid w:val="00B9274C"/>
    <w:rsid w:val="00BA258E"/>
    <w:rsid w:val="00BA4620"/>
    <w:rsid w:val="00BA48B2"/>
    <w:rsid w:val="00BB2DDD"/>
    <w:rsid w:val="00BB4095"/>
    <w:rsid w:val="00BF245E"/>
    <w:rsid w:val="00C0778A"/>
    <w:rsid w:val="00C22401"/>
    <w:rsid w:val="00C363F2"/>
    <w:rsid w:val="00C36BF8"/>
    <w:rsid w:val="00C40558"/>
    <w:rsid w:val="00C6053F"/>
    <w:rsid w:val="00C63285"/>
    <w:rsid w:val="00C814DD"/>
    <w:rsid w:val="00C97E01"/>
    <w:rsid w:val="00CA4785"/>
    <w:rsid w:val="00CB61D7"/>
    <w:rsid w:val="00D20CB4"/>
    <w:rsid w:val="00D25F7F"/>
    <w:rsid w:val="00D26BCD"/>
    <w:rsid w:val="00D47A4A"/>
    <w:rsid w:val="00D66298"/>
    <w:rsid w:val="00D6780F"/>
    <w:rsid w:val="00D90E43"/>
    <w:rsid w:val="00D95C3B"/>
    <w:rsid w:val="00DC45A4"/>
    <w:rsid w:val="00DD0DC9"/>
    <w:rsid w:val="00DD15F3"/>
    <w:rsid w:val="00DD359B"/>
    <w:rsid w:val="00E03FA4"/>
    <w:rsid w:val="00E21BEB"/>
    <w:rsid w:val="00E25153"/>
    <w:rsid w:val="00E37FE5"/>
    <w:rsid w:val="00E459A4"/>
    <w:rsid w:val="00E51FCE"/>
    <w:rsid w:val="00E76D4A"/>
    <w:rsid w:val="00E775B9"/>
    <w:rsid w:val="00EC6F9D"/>
    <w:rsid w:val="00ED0AE7"/>
    <w:rsid w:val="00EE7F0C"/>
    <w:rsid w:val="00EF58E3"/>
    <w:rsid w:val="00F10DEB"/>
    <w:rsid w:val="00F1265A"/>
    <w:rsid w:val="00F161CA"/>
    <w:rsid w:val="00F43123"/>
    <w:rsid w:val="00F70EC0"/>
    <w:rsid w:val="00F731BC"/>
    <w:rsid w:val="00FA0916"/>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57DCC81-F518-4209-A544-5C6BC0A0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222ACA7C.dotm</Template>
  <TotalTime>3</TotalTime>
  <Pages>2</Pages>
  <Words>106</Words>
  <Characters>606</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2012-12-10T09:51:00Z</cp:lastPrinted>
  <dcterms:created xsi:type="dcterms:W3CDTF">2013-12-16T08:43:00Z</dcterms:created>
  <dcterms:modified xsi:type="dcterms:W3CDTF">2019-05-07T09:44:00Z</dcterms:modified>
</cp:coreProperties>
</file>