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F60965" w:rsidRPr="00546E15">
        <w:rPr>
          <w:rFonts w:ascii="ＭＳ ゴシック" w:eastAsia="ＭＳ ゴシック" w:hint="eastAsia"/>
          <w:b/>
          <w:sz w:val="24"/>
        </w:rPr>
        <w:t>更新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A426C0">
        <w:rPr>
          <w:rFonts w:ascii="ＭＳ ゴシック" w:eastAsia="ＭＳ ゴシック" w:hint="eastAsia"/>
          <w:b/>
          <w:sz w:val="24"/>
        </w:rPr>
        <w:t>居宅介護支援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1E6558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2"/>
        <w:gridCol w:w="1988"/>
        <w:gridCol w:w="1417"/>
      </w:tblGrid>
      <w:tr w:rsidR="001E6558" w:rsidTr="001E6558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E6558" w:rsidRDefault="001E655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092089" w:rsidRDefault="001E6558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E6558" w:rsidTr="001E6558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居宅介護支援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指定更新申請書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（様式第５号）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558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（付表</w:t>
            </w:r>
            <w:r w:rsidR="00A426C0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5C41CB">
            <w:pPr>
              <w:jc w:val="center"/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C67187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1E655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3360AD" w:rsidRDefault="001E6558" w:rsidP="005C41CB">
            <w:pPr>
              <w:rPr>
                <w:rFonts w:ascii="ＭＳ ゴシック" w:eastAsia="ＭＳ ゴシック" w:hAnsi="ＭＳ ゴシック"/>
                <w:sz w:val="20"/>
              </w:rPr>
            </w:pPr>
            <w:r w:rsidRPr="003360AD">
              <w:rPr>
                <w:rFonts w:ascii="ＭＳ ゴシック" w:eastAsia="ＭＳ ゴシック" w:hAnsi="ＭＳ ゴシック" w:hint="eastAsia"/>
                <w:sz w:val="20"/>
              </w:rPr>
              <w:t>写しでも可</w:t>
            </w: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6A7C0C" w:rsidRDefault="001E6558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6A7C0C">
              <w:rPr>
                <w:rFonts w:ascii="ＭＳ ゴシック" w:eastAsia="ＭＳ ゴシック" w:hint="eastAsia"/>
                <w:sz w:val="20"/>
              </w:rPr>
              <w:t>変更がない場合は省略可</w:t>
            </w: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1E6558" w:rsidRPr="003360AD" w:rsidRDefault="001E6558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26C0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26C0" w:rsidRDefault="00A426C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A426C0" w:rsidRPr="003027ED" w:rsidRDefault="00A426C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当該事業所に勤務する介護支援専門員一覧</w:t>
            </w:r>
            <w:r w:rsidRPr="00A426C0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（参考様式７）</w:t>
            </w:r>
            <w:r w:rsidRP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及び介護支援専門員証の写し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A426C0" w:rsidRDefault="00A426C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426C0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A426C0" w:rsidRPr="003027ED" w:rsidRDefault="00A426C0" w:rsidP="00A426C0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管理者の主任介護支援専門員研修終了証（経過措置期間中は介護支援専門員証）の写し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9F3390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A426C0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1E6558" w:rsidRPr="005C41CB" w:rsidRDefault="001E6558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A426C0" w:rsidTr="001E6558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26C0" w:rsidRDefault="00A426C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6C0" w:rsidRPr="003027ED" w:rsidRDefault="00A426C0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関係市町村並びに他の保健医療・福祉サービスの提供主体との連携の内容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（フローチャート）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6C0" w:rsidRPr="000E778B" w:rsidRDefault="00A426C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6C0" w:rsidRPr="000E778B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40858" w:rsidRPr="000E778B" w:rsidRDefault="005C41CB" w:rsidP="005C41CB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430582">
        <w:rPr>
          <w:rFonts w:ascii="ＭＳ ゴシック" w:eastAsia="ＭＳ ゴシック" w:hint="eastAsia"/>
          <w:color w:val="000000"/>
          <w:sz w:val="20"/>
        </w:rPr>
        <w:t xml:space="preserve">　５</w:t>
      </w:r>
      <w:bookmarkStart w:id="0" w:name="_GoBack"/>
      <w:bookmarkEnd w:id="0"/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F953C4" w:rsidRPr="00F953C4" w:rsidRDefault="00F953C4" w:rsidP="005C41CB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FF0000"/>
          <w:sz w:val="20"/>
        </w:rPr>
      </w:pPr>
    </w:p>
    <w:sectPr w:rsidR="00F953C4" w:rsidRPr="00F953C4" w:rsidSect="00F4085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58" w:rsidRDefault="001E6558" w:rsidP="00C8674C">
      <w:r>
        <w:separator/>
      </w:r>
    </w:p>
  </w:endnote>
  <w:endnote w:type="continuationSeparator" w:id="0">
    <w:p w:rsidR="001E6558" w:rsidRDefault="001E6558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58" w:rsidRDefault="001E6558" w:rsidP="00C8674C">
      <w:r>
        <w:separator/>
      </w:r>
    </w:p>
  </w:footnote>
  <w:footnote w:type="continuationSeparator" w:id="0">
    <w:p w:rsidR="001E6558" w:rsidRDefault="001E6558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059E7"/>
    <w:rsid w:val="00152A83"/>
    <w:rsid w:val="001737D5"/>
    <w:rsid w:val="001A2873"/>
    <w:rsid w:val="001E6558"/>
    <w:rsid w:val="00224041"/>
    <w:rsid w:val="002E2F96"/>
    <w:rsid w:val="002E7D5F"/>
    <w:rsid w:val="003027ED"/>
    <w:rsid w:val="00305B55"/>
    <w:rsid w:val="003360AD"/>
    <w:rsid w:val="00366080"/>
    <w:rsid w:val="00391480"/>
    <w:rsid w:val="00391F9A"/>
    <w:rsid w:val="00430582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426C0"/>
    <w:rsid w:val="00A52874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67187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8DAE-8777-4F53-A8D1-05D4571B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C060249D.dotm</Template>
  <TotalTime>0</TotalTime>
  <Pages>1</Pages>
  <Words>632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2018-12-21T11:40:00Z</dcterms:modified>
</cp:coreProperties>
</file>