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0" w:rsidRPr="00800FF9" w:rsidRDefault="00780CC2" w:rsidP="00780C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厚生労働大臣が定める回数以上の訪問介護</w:t>
      </w:r>
      <w:r w:rsidR="00800FF9" w:rsidRPr="00800FF9">
        <w:rPr>
          <w:rFonts w:hint="eastAsia"/>
          <w:sz w:val="24"/>
          <w:szCs w:val="24"/>
        </w:rPr>
        <w:t>を位置付けた</w:t>
      </w:r>
      <w:r>
        <w:rPr>
          <w:rFonts w:hint="eastAsia"/>
          <w:sz w:val="24"/>
          <w:szCs w:val="24"/>
        </w:rPr>
        <w:t>居宅サービス計画</w:t>
      </w:r>
      <w:r w:rsidR="00800FF9" w:rsidRPr="00800FF9">
        <w:rPr>
          <w:rFonts w:hint="eastAsia"/>
          <w:sz w:val="24"/>
          <w:szCs w:val="24"/>
        </w:rPr>
        <w:t>届出書</w:t>
      </w:r>
    </w:p>
    <w:p w:rsidR="00800FF9" w:rsidRPr="00800FF9" w:rsidRDefault="00800FF9">
      <w:pPr>
        <w:rPr>
          <w:sz w:val="22"/>
        </w:rPr>
      </w:pPr>
    </w:p>
    <w:p w:rsidR="00800FF9" w:rsidRDefault="00800FF9" w:rsidP="00800FF9">
      <w:pPr>
        <w:wordWrap w:val="0"/>
        <w:jc w:val="right"/>
        <w:rPr>
          <w:sz w:val="22"/>
        </w:rPr>
      </w:pPr>
      <w:r w:rsidRPr="00800FF9">
        <w:rPr>
          <w:rFonts w:hint="eastAsia"/>
          <w:sz w:val="22"/>
        </w:rPr>
        <w:t xml:space="preserve">平成　　年　　月　　日　</w:t>
      </w:r>
    </w:p>
    <w:p w:rsidR="00800FF9" w:rsidRDefault="00800FF9" w:rsidP="00800FF9">
      <w:pPr>
        <w:jc w:val="right"/>
        <w:rPr>
          <w:sz w:val="22"/>
        </w:rPr>
      </w:pPr>
    </w:p>
    <w:p w:rsidR="00800FF9" w:rsidRDefault="00800FF9" w:rsidP="00800FF9">
      <w:pPr>
        <w:jc w:val="left"/>
        <w:rPr>
          <w:sz w:val="22"/>
        </w:rPr>
      </w:pPr>
      <w:r>
        <w:rPr>
          <w:rFonts w:hint="eastAsia"/>
          <w:sz w:val="22"/>
        </w:rPr>
        <w:t xml:space="preserve">　中野市長　　様</w:t>
      </w:r>
    </w:p>
    <w:p w:rsidR="00800FF9" w:rsidRDefault="00800FF9" w:rsidP="00800FF9">
      <w:pPr>
        <w:jc w:val="left"/>
        <w:rPr>
          <w:sz w:val="22"/>
        </w:rPr>
      </w:pPr>
    </w:p>
    <w:p w:rsidR="00800FF9" w:rsidRDefault="002548DA" w:rsidP="002A16B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事業者</w:t>
      </w:r>
      <w:r w:rsidR="002A16BA">
        <w:rPr>
          <w:rFonts w:hint="eastAsia"/>
          <w:sz w:val="22"/>
        </w:rPr>
        <w:t xml:space="preserve">名　　　　　　　　　　　　　　　　　　</w:t>
      </w:r>
    </w:p>
    <w:p w:rsidR="002A16BA" w:rsidRDefault="002548DA" w:rsidP="002548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代表者職氏名　　</w:t>
      </w:r>
      <w:r w:rsidR="002A16BA">
        <w:rPr>
          <w:rFonts w:hint="eastAsia"/>
          <w:sz w:val="22"/>
        </w:rPr>
        <w:t xml:space="preserve">　　　　　　　　　　　　　㊞</w:t>
      </w:r>
    </w:p>
    <w:p w:rsidR="002548DA" w:rsidRDefault="002548DA" w:rsidP="002548DA">
      <w:pPr>
        <w:jc w:val="right"/>
        <w:rPr>
          <w:sz w:val="22"/>
        </w:rPr>
      </w:pPr>
    </w:p>
    <w:p w:rsidR="002A16BA" w:rsidRDefault="002A16BA" w:rsidP="002A16BA">
      <w:pPr>
        <w:jc w:val="right"/>
        <w:rPr>
          <w:sz w:val="22"/>
        </w:rPr>
      </w:pPr>
    </w:p>
    <w:p w:rsidR="002A16BA" w:rsidRDefault="002A16BA" w:rsidP="002A16BA">
      <w:pPr>
        <w:jc w:val="left"/>
        <w:rPr>
          <w:sz w:val="22"/>
        </w:rPr>
      </w:pPr>
      <w:r>
        <w:rPr>
          <w:rFonts w:hint="eastAsia"/>
          <w:sz w:val="22"/>
        </w:rPr>
        <w:t xml:space="preserve">　居宅サービス計画に厚生労働大臣が定める回数以上の訪問介護（生活援助中心型）を位置付けたため、届け出ます。</w:t>
      </w:r>
    </w:p>
    <w:p w:rsidR="002A16BA" w:rsidRDefault="002A16BA" w:rsidP="002A16BA">
      <w:pPr>
        <w:jc w:val="left"/>
        <w:rPr>
          <w:sz w:val="22"/>
        </w:rPr>
      </w:pPr>
    </w:p>
    <w:p w:rsidR="002548DA" w:rsidRDefault="002548DA" w:rsidP="002A16BA">
      <w:pPr>
        <w:jc w:val="left"/>
        <w:rPr>
          <w:sz w:val="22"/>
        </w:rPr>
      </w:pPr>
      <w:r>
        <w:rPr>
          <w:rFonts w:hint="eastAsia"/>
          <w:sz w:val="22"/>
        </w:rPr>
        <w:t>【事業所】</w:t>
      </w: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1590"/>
        <w:gridCol w:w="2773"/>
        <w:gridCol w:w="1700"/>
        <w:gridCol w:w="2838"/>
      </w:tblGrid>
      <w:tr w:rsidR="002548DA" w:rsidTr="002548DA">
        <w:trPr>
          <w:trHeight w:val="624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DA" w:rsidRDefault="002548DA" w:rsidP="002548DA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60"/>
                <w:kern w:val="0"/>
                <w:sz w:val="22"/>
                <w:fitText w:val="1320" w:id="1780184833"/>
              </w:rPr>
              <w:t>事業所</w:t>
            </w:r>
            <w:r w:rsidRPr="00A97A3E">
              <w:rPr>
                <w:rFonts w:hint="eastAsia"/>
                <w:kern w:val="0"/>
                <w:sz w:val="22"/>
                <w:fitText w:val="1320" w:id="1780184833"/>
              </w:rPr>
              <w:t>名</w:t>
            </w:r>
          </w:p>
        </w:tc>
        <w:tc>
          <w:tcPr>
            <w:tcW w:w="7311" w:type="dxa"/>
            <w:gridSpan w:val="3"/>
            <w:tcBorders>
              <w:left w:val="single" w:sz="4" w:space="0" w:color="auto"/>
            </w:tcBorders>
            <w:vAlign w:val="center"/>
          </w:tcPr>
          <w:p w:rsidR="002548DA" w:rsidRDefault="002548DA" w:rsidP="002548DA">
            <w:pPr>
              <w:jc w:val="center"/>
              <w:rPr>
                <w:sz w:val="22"/>
              </w:rPr>
            </w:pPr>
          </w:p>
        </w:tc>
      </w:tr>
      <w:tr w:rsidR="002548DA" w:rsidTr="002548DA">
        <w:trPr>
          <w:trHeight w:val="624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DA" w:rsidRDefault="002548DA" w:rsidP="002548DA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15"/>
                <w:kern w:val="0"/>
                <w:sz w:val="22"/>
                <w:fitText w:val="1320" w:id="1780184832"/>
              </w:rPr>
              <w:t>管理者氏</w:t>
            </w:r>
            <w:r w:rsidRPr="00A97A3E">
              <w:rPr>
                <w:rFonts w:hint="eastAsia"/>
                <w:kern w:val="0"/>
                <w:sz w:val="22"/>
                <w:fitText w:val="1320" w:id="1780184832"/>
              </w:rPr>
              <w:t>名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2548DA" w:rsidRDefault="002548DA" w:rsidP="002548DA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F920F3" w:rsidRDefault="002548DA" w:rsidP="002548DA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w w:val="91"/>
                <w:kern w:val="0"/>
                <w:sz w:val="22"/>
                <w:fitText w:val="1320" w:id="1780185091"/>
              </w:rPr>
              <w:t>担当介護支</w:t>
            </w:r>
            <w:r w:rsidRPr="00A97A3E">
              <w:rPr>
                <w:rFonts w:hint="eastAsia"/>
                <w:spacing w:val="30"/>
                <w:w w:val="91"/>
                <w:kern w:val="0"/>
                <w:sz w:val="22"/>
                <w:fitText w:val="1320" w:id="1780185091"/>
              </w:rPr>
              <w:t>援</w:t>
            </w:r>
          </w:p>
          <w:p w:rsidR="002548DA" w:rsidRDefault="002548DA" w:rsidP="002548DA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15"/>
                <w:kern w:val="0"/>
                <w:sz w:val="22"/>
                <w:fitText w:val="1320" w:id="1780185090"/>
              </w:rPr>
              <w:t>専門員氏</w:t>
            </w:r>
            <w:r w:rsidRPr="00A97A3E">
              <w:rPr>
                <w:rFonts w:hint="eastAsia"/>
                <w:kern w:val="0"/>
                <w:sz w:val="22"/>
                <w:fitText w:val="1320" w:id="1780185090"/>
              </w:rPr>
              <w:t>名</w:t>
            </w:r>
          </w:p>
        </w:tc>
        <w:tc>
          <w:tcPr>
            <w:tcW w:w="2838" w:type="dxa"/>
            <w:vAlign w:val="center"/>
          </w:tcPr>
          <w:p w:rsidR="002548DA" w:rsidRDefault="002548DA" w:rsidP="002548DA">
            <w:pPr>
              <w:jc w:val="center"/>
              <w:rPr>
                <w:sz w:val="22"/>
              </w:rPr>
            </w:pPr>
          </w:p>
        </w:tc>
      </w:tr>
      <w:tr w:rsidR="002548DA" w:rsidTr="002548DA">
        <w:trPr>
          <w:trHeight w:val="624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DA" w:rsidRDefault="002548DA" w:rsidP="002548DA">
            <w:pPr>
              <w:spacing w:line="28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150"/>
                <w:kern w:val="0"/>
                <w:sz w:val="22"/>
                <w:fitText w:val="1320" w:id="1780185088"/>
              </w:rPr>
              <w:t>連絡</w:t>
            </w:r>
            <w:r w:rsidRPr="00A97A3E">
              <w:rPr>
                <w:rFonts w:hint="eastAsia"/>
                <w:kern w:val="0"/>
                <w:sz w:val="22"/>
                <w:fitText w:val="1320" w:id="1780185088"/>
              </w:rPr>
              <w:t>先</w:t>
            </w:r>
          </w:p>
        </w:tc>
        <w:tc>
          <w:tcPr>
            <w:tcW w:w="7311" w:type="dxa"/>
            <w:gridSpan w:val="3"/>
            <w:tcBorders>
              <w:left w:val="single" w:sz="4" w:space="0" w:color="auto"/>
            </w:tcBorders>
            <w:vAlign w:val="center"/>
          </w:tcPr>
          <w:p w:rsidR="002548DA" w:rsidRPr="002548DA" w:rsidRDefault="002548DA" w:rsidP="002548DA">
            <w:pPr>
              <w:jc w:val="center"/>
              <w:rPr>
                <w:sz w:val="22"/>
              </w:rPr>
            </w:pPr>
          </w:p>
        </w:tc>
      </w:tr>
    </w:tbl>
    <w:p w:rsidR="002548DA" w:rsidRDefault="002548DA" w:rsidP="002A16BA">
      <w:pPr>
        <w:jc w:val="left"/>
        <w:rPr>
          <w:sz w:val="22"/>
        </w:rPr>
      </w:pPr>
    </w:p>
    <w:p w:rsidR="002548DA" w:rsidRDefault="009E75A3" w:rsidP="002A16BA">
      <w:pPr>
        <w:jc w:val="left"/>
        <w:rPr>
          <w:sz w:val="22"/>
        </w:rPr>
      </w:pPr>
      <w:r>
        <w:rPr>
          <w:rFonts w:hint="eastAsia"/>
          <w:sz w:val="22"/>
        </w:rPr>
        <w:t>【被保険者】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86"/>
        <w:gridCol w:w="2943"/>
        <w:gridCol w:w="1587"/>
        <w:gridCol w:w="347"/>
        <w:gridCol w:w="348"/>
        <w:gridCol w:w="347"/>
        <w:gridCol w:w="348"/>
        <w:gridCol w:w="348"/>
        <w:gridCol w:w="347"/>
        <w:gridCol w:w="348"/>
        <w:gridCol w:w="348"/>
      </w:tblGrid>
      <w:tr w:rsidR="00B328F9" w:rsidTr="002548DA">
        <w:trPr>
          <w:trHeight w:val="340"/>
        </w:trPr>
        <w:tc>
          <w:tcPr>
            <w:tcW w:w="158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60"/>
                <w:kern w:val="0"/>
                <w:sz w:val="22"/>
                <w:fitText w:val="1320" w:id="1780185344"/>
              </w:rPr>
              <w:t>フリガ</w:t>
            </w:r>
            <w:r w:rsidRPr="00A97A3E">
              <w:rPr>
                <w:rFonts w:hint="eastAsia"/>
                <w:kern w:val="0"/>
                <w:sz w:val="22"/>
                <w:fitText w:val="1320" w:id="1780185344"/>
              </w:rPr>
              <w:t>ナ</w:t>
            </w:r>
          </w:p>
        </w:tc>
        <w:tc>
          <w:tcPr>
            <w:tcW w:w="2943" w:type="dxa"/>
            <w:tcBorders>
              <w:bottom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7" w:type="dxa"/>
            <w:vMerge w:val="restart"/>
            <w:tcBorders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 w:val="restart"/>
            <w:tcBorders>
              <w:lef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</w:tr>
      <w:tr w:rsidR="00B328F9" w:rsidTr="002548DA">
        <w:trPr>
          <w:trHeight w:val="624"/>
        </w:trPr>
        <w:tc>
          <w:tcPr>
            <w:tcW w:w="158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/>
            <w:tcBorders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  <w:tcBorders>
              <w:left w:val="dashSmallGap" w:sz="4" w:space="0" w:color="auto"/>
            </w:tcBorders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</w:p>
        </w:tc>
      </w:tr>
      <w:tr w:rsidR="00B328F9" w:rsidTr="002548DA">
        <w:trPr>
          <w:trHeight w:val="624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328F9" w:rsidRDefault="00B328F9" w:rsidP="00B328F9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60"/>
                <w:kern w:val="0"/>
                <w:sz w:val="22"/>
                <w:fitText w:val="1320" w:id="1780185345"/>
              </w:rPr>
              <w:t>生年月</w:t>
            </w:r>
            <w:r w:rsidRPr="00A97A3E">
              <w:rPr>
                <w:rFonts w:hint="eastAsia"/>
                <w:kern w:val="0"/>
                <w:sz w:val="22"/>
                <w:fitText w:val="1320" w:id="1780185345"/>
              </w:rPr>
              <w:t>日</w:t>
            </w:r>
          </w:p>
        </w:tc>
        <w:tc>
          <w:tcPr>
            <w:tcW w:w="2943" w:type="dxa"/>
            <w:vAlign w:val="center"/>
          </w:tcPr>
          <w:p w:rsidR="00B328F9" w:rsidRDefault="00E3236A" w:rsidP="00B328F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328F9" w:rsidRDefault="00E3236A" w:rsidP="00E3236A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420"/>
                <w:kern w:val="0"/>
                <w:sz w:val="22"/>
                <w:fitText w:val="1320" w:id="1781227008"/>
              </w:rPr>
              <w:t>性</w:t>
            </w:r>
            <w:r w:rsidRPr="00A97A3E">
              <w:rPr>
                <w:rFonts w:hint="eastAsia"/>
                <w:kern w:val="0"/>
                <w:sz w:val="22"/>
                <w:fitText w:val="1320" w:id="1781227008"/>
              </w:rPr>
              <w:t>別</w:t>
            </w:r>
          </w:p>
        </w:tc>
        <w:tc>
          <w:tcPr>
            <w:tcW w:w="2781" w:type="dxa"/>
            <w:gridSpan w:val="8"/>
            <w:vAlign w:val="center"/>
          </w:tcPr>
          <w:p w:rsidR="00B328F9" w:rsidRDefault="00E3236A" w:rsidP="00E32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E3236A" w:rsidTr="002548DA">
        <w:trPr>
          <w:trHeight w:val="624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E3236A" w:rsidRDefault="00E3236A" w:rsidP="00E3236A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60"/>
                <w:kern w:val="0"/>
                <w:sz w:val="22"/>
                <w:fitText w:val="1320" w:id="1780185346"/>
              </w:rPr>
              <w:t>要介護</w:t>
            </w:r>
            <w:r w:rsidRPr="00A97A3E">
              <w:rPr>
                <w:rFonts w:hint="eastAsia"/>
                <w:kern w:val="0"/>
                <w:sz w:val="22"/>
                <w:fitText w:val="1320" w:id="1780185346"/>
              </w:rPr>
              <w:t>度</w:t>
            </w:r>
          </w:p>
        </w:tc>
        <w:tc>
          <w:tcPr>
            <w:tcW w:w="7311" w:type="dxa"/>
            <w:gridSpan w:val="10"/>
            <w:vAlign w:val="center"/>
          </w:tcPr>
          <w:p w:rsidR="00E3236A" w:rsidRDefault="00E3236A" w:rsidP="00E32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要介護５</w:t>
            </w:r>
          </w:p>
        </w:tc>
      </w:tr>
      <w:tr w:rsidR="00E3236A" w:rsidTr="002548DA">
        <w:trPr>
          <w:trHeight w:val="624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E3236A" w:rsidRDefault="00E3236A" w:rsidP="00E3236A">
            <w:pPr>
              <w:jc w:val="center"/>
              <w:rPr>
                <w:sz w:val="22"/>
              </w:rPr>
            </w:pPr>
            <w:r w:rsidRPr="00A97A3E">
              <w:rPr>
                <w:rFonts w:hint="eastAsia"/>
                <w:w w:val="91"/>
                <w:kern w:val="0"/>
                <w:sz w:val="22"/>
                <w:fitText w:val="1320" w:id="1780185347"/>
              </w:rPr>
              <w:t>認定有効期</w:t>
            </w:r>
            <w:r w:rsidRPr="00A97A3E">
              <w:rPr>
                <w:rFonts w:hint="eastAsia"/>
                <w:spacing w:val="30"/>
                <w:w w:val="91"/>
                <w:kern w:val="0"/>
                <w:sz w:val="22"/>
                <w:fitText w:val="1320" w:id="1780185347"/>
              </w:rPr>
              <w:t>間</w:t>
            </w:r>
          </w:p>
        </w:tc>
        <w:tc>
          <w:tcPr>
            <w:tcW w:w="7311" w:type="dxa"/>
            <w:gridSpan w:val="10"/>
            <w:vAlign w:val="center"/>
          </w:tcPr>
          <w:p w:rsidR="00E3236A" w:rsidRDefault="00E3236A" w:rsidP="00E32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　　年　　月　　日</w:t>
            </w:r>
          </w:p>
        </w:tc>
      </w:tr>
      <w:tr w:rsidR="00780CC2" w:rsidTr="00F920F3">
        <w:trPr>
          <w:trHeight w:val="1077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F920F3" w:rsidRDefault="009E75A3" w:rsidP="009E75A3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w w:val="91"/>
                <w:kern w:val="0"/>
                <w:sz w:val="22"/>
                <w:fitText w:val="1320" w:id="1780185348"/>
              </w:rPr>
              <w:t>訪問介護（</w:t>
            </w:r>
            <w:r w:rsidRPr="00A97A3E">
              <w:rPr>
                <w:rFonts w:hint="eastAsia"/>
                <w:spacing w:val="30"/>
                <w:w w:val="91"/>
                <w:kern w:val="0"/>
                <w:sz w:val="22"/>
                <w:fitText w:val="1320" w:id="1780185348"/>
              </w:rPr>
              <w:t>生</w:t>
            </w:r>
          </w:p>
          <w:p w:rsidR="00F920F3" w:rsidRDefault="009E75A3" w:rsidP="009E75A3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15"/>
                <w:kern w:val="0"/>
                <w:sz w:val="22"/>
                <w:fitText w:val="1320" w:id="1780185349"/>
              </w:rPr>
              <w:t>活援助中</w:t>
            </w:r>
            <w:r w:rsidRPr="00A97A3E">
              <w:rPr>
                <w:rFonts w:hint="eastAsia"/>
                <w:kern w:val="0"/>
                <w:sz w:val="22"/>
                <w:fitText w:val="1320" w:id="1780185349"/>
              </w:rPr>
              <w:t>心</w:t>
            </w:r>
          </w:p>
          <w:p w:rsidR="00780CC2" w:rsidRDefault="009E75A3" w:rsidP="009E75A3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spacing w:val="15"/>
                <w:kern w:val="0"/>
                <w:sz w:val="22"/>
                <w:fitText w:val="1320" w:id="1780185600"/>
              </w:rPr>
              <w:t>型）の回</w:t>
            </w:r>
            <w:r w:rsidRPr="00A97A3E">
              <w:rPr>
                <w:rFonts w:hint="eastAsia"/>
                <w:kern w:val="0"/>
                <w:sz w:val="22"/>
                <w:fitText w:val="1320" w:id="1780185600"/>
              </w:rPr>
              <w:t>数</w:t>
            </w:r>
          </w:p>
        </w:tc>
        <w:tc>
          <w:tcPr>
            <w:tcW w:w="7311" w:type="dxa"/>
            <w:gridSpan w:val="10"/>
            <w:vAlign w:val="center"/>
          </w:tcPr>
          <w:p w:rsidR="00780CC2" w:rsidRDefault="009E75A3" w:rsidP="009E7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／　月</w:t>
            </w:r>
          </w:p>
        </w:tc>
      </w:tr>
      <w:tr w:rsidR="009E75A3" w:rsidTr="00473647">
        <w:trPr>
          <w:trHeight w:val="2551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48369C" w:rsidRDefault="00F920F3" w:rsidP="0048369C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w w:val="85"/>
                <w:kern w:val="0"/>
                <w:sz w:val="22"/>
                <w:fitText w:val="1320" w:id="1780190208"/>
              </w:rPr>
              <w:t>厚生労働大臣</w:t>
            </w:r>
            <w:r w:rsidRPr="00A97A3E">
              <w:rPr>
                <w:rFonts w:hint="eastAsia"/>
                <w:spacing w:val="30"/>
                <w:w w:val="85"/>
                <w:kern w:val="0"/>
                <w:sz w:val="22"/>
                <w:fitText w:val="1320" w:id="1780190208"/>
              </w:rPr>
              <w:t>が</w:t>
            </w:r>
          </w:p>
          <w:p w:rsidR="0048369C" w:rsidRDefault="00F920F3" w:rsidP="0048369C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w w:val="91"/>
                <w:kern w:val="0"/>
                <w:sz w:val="22"/>
                <w:fitText w:val="1320" w:id="1780190209"/>
              </w:rPr>
              <w:t>定める回数</w:t>
            </w:r>
            <w:r w:rsidRPr="00A97A3E">
              <w:rPr>
                <w:rFonts w:hint="eastAsia"/>
                <w:spacing w:val="30"/>
                <w:w w:val="91"/>
                <w:kern w:val="0"/>
                <w:sz w:val="22"/>
                <w:fitText w:val="1320" w:id="1780190209"/>
              </w:rPr>
              <w:t>以</w:t>
            </w:r>
          </w:p>
          <w:p w:rsidR="0048369C" w:rsidRDefault="00F920F3" w:rsidP="0048369C">
            <w:pPr>
              <w:spacing w:line="260" w:lineRule="exact"/>
              <w:jc w:val="center"/>
              <w:rPr>
                <w:sz w:val="22"/>
              </w:rPr>
            </w:pPr>
            <w:r w:rsidRPr="00A97A3E">
              <w:rPr>
                <w:rFonts w:hint="eastAsia"/>
                <w:w w:val="91"/>
                <w:kern w:val="0"/>
                <w:sz w:val="22"/>
                <w:fitText w:val="1320" w:id="1780190210"/>
              </w:rPr>
              <w:t>上の訪問介</w:t>
            </w:r>
            <w:r w:rsidRPr="00A97A3E">
              <w:rPr>
                <w:rFonts w:hint="eastAsia"/>
                <w:spacing w:val="30"/>
                <w:w w:val="91"/>
                <w:kern w:val="0"/>
                <w:sz w:val="22"/>
                <w:fitText w:val="1320" w:id="1780190210"/>
              </w:rPr>
              <w:t>護</w:t>
            </w:r>
          </w:p>
          <w:p w:rsidR="009E75A3" w:rsidRDefault="00F920F3" w:rsidP="0048369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が必要な理由</w:t>
            </w:r>
          </w:p>
        </w:tc>
        <w:tc>
          <w:tcPr>
            <w:tcW w:w="7311" w:type="dxa"/>
            <w:gridSpan w:val="10"/>
            <w:vAlign w:val="center"/>
          </w:tcPr>
          <w:p w:rsidR="009E75A3" w:rsidRDefault="009E75A3" w:rsidP="00F920F3">
            <w:pPr>
              <w:jc w:val="left"/>
              <w:rPr>
                <w:sz w:val="22"/>
              </w:rPr>
            </w:pPr>
          </w:p>
        </w:tc>
      </w:tr>
    </w:tbl>
    <w:p w:rsidR="002A16BA" w:rsidRPr="00800FF9" w:rsidRDefault="002A16BA" w:rsidP="002A16BA">
      <w:pPr>
        <w:jc w:val="left"/>
        <w:rPr>
          <w:sz w:val="22"/>
        </w:rPr>
      </w:pPr>
    </w:p>
    <w:sectPr w:rsidR="002A16BA" w:rsidRPr="00800FF9" w:rsidSect="00C33913">
      <w:pgSz w:w="11906" w:h="16838" w:code="9"/>
      <w:pgMar w:top="1134" w:right="1531" w:bottom="1134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3" w:rsidRDefault="00C33913" w:rsidP="00C33913">
      <w:r>
        <w:separator/>
      </w:r>
    </w:p>
  </w:endnote>
  <w:endnote w:type="continuationSeparator" w:id="0">
    <w:p w:rsidR="00C33913" w:rsidRDefault="00C33913" w:rsidP="00C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3" w:rsidRDefault="00C33913" w:rsidP="00C33913">
      <w:r>
        <w:separator/>
      </w:r>
    </w:p>
  </w:footnote>
  <w:footnote w:type="continuationSeparator" w:id="0">
    <w:p w:rsidR="00C33913" w:rsidRDefault="00C33913" w:rsidP="00C3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9"/>
    <w:rsid w:val="002548DA"/>
    <w:rsid w:val="002A16BA"/>
    <w:rsid w:val="00473647"/>
    <w:rsid w:val="0048369C"/>
    <w:rsid w:val="005B6CC0"/>
    <w:rsid w:val="00646A54"/>
    <w:rsid w:val="00780CC2"/>
    <w:rsid w:val="00800FF9"/>
    <w:rsid w:val="009E75A3"/>
    <w:rsid w:val="00A97A3E"/>
    <w:rsid w:val="00B328F9"/>
    <w:rsid w:val="00C33913"/>
    <w:rsid w:val="00E3236A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913"/>
  </w:style>
  <w:style w:type="paragraph" w:styleId="a6">
    <w:name w:val="footer"/>
    <w:basedOn w:val="a"/>
    <w:link w:val="a7"/>
    <w:uiPriority w:val="99"/>
    <w:unhideWhenUsed/>
    <w:rsid w:val="00C3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913"/>
  </w:style>
  <w:style w:type="paragraph" w:styleId="a6">
    <w:name w:val="footer"/>
    <w:basedOn w:val="a"/>
    <w:link w:val="a7"/>
    <w:uiPriority w:val="99"/>
    <w:unhideWhenUsed/>
    <w:rsid w:val="00C3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472A98D3.dotm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2018-10-05T04:21:00Z</dcterms:created>
  <dcterms:modified xsi:type="dcterms:W3CDTF">2018-10-05T04:30:00Z</dcterms:modified>
</cp:coreProperties>
</file>