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34" w:rsidRPr="00A66944" w:rsidRDefault="00765434" w:rsidP="0076543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A66944">
        <w:rPr>
          <w:rFonts w:asciiTheme="majorEastAsia" w:eastAsiaTheme="majorEastAsia" w:hAnsiTheme="majorEastAsia" w:hint="eastAsia"/>
          <w:b/>
          <w:sz w:val="24"/>
          <w:szCs w:val="24"/>
        </w:rPr>
        <w:t>地域ケア会議等における意見・助言内容</w:t>
      </w:r>
    </w:p>
    <w:p w:rsidR="00765434" w:rsidRPr="00765434" w:rsidRDefault="00765434" w:rsidP="0076543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(</w:t>
      </w:r>
      <w:r w:rsidR="00200F18">
        <w:rPr>
          <w:rFonts w:asciiTheme="majorEastAsia" w:eastAsiaTheme="majorEastAsia" w:hAnsiTheme="majorEastAsia" w:hint="eastAsia"/>
          <w:b/>
          <w:sz w:val="24"/>
          <w:szCs w:val="24"/>
        </w:rPr>
        <w:t>集中することがやむを得ないと認められた</w:t>
      </w:r>
      <w:r w:rsidR="00532C46">
        <w:rPr>
          <w:rFonts w:asciiTheme="majorEastAsia" w:eastAsiaTheme="majorEastAsia" w:hAnsiTheme="majorEastAsia" w:hint="eastAsia"/>
          <w:b/>
          <w:sz w:val="24"/>
          <w:szCs w:val="24"/>
        </w:rPr>
        <w:t>場合（４⑹</w:t>
      </w:r>
      <w:r w:rsidR="000F05CC">
        <w:rPr>
          <w:rFonts w:asciiTheme="majorEastAsia" w:eastAsiaTheme="majorEastAsia" w:hAnsiTheme="majorEastAsia" w:hint="eastAsia"/>
          <w:b/>
          <w:sz w:val="24"/>
          <w:szCs w:val="24"/>
        </w:rPr>
        <w:t>関係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="00675D81">
        <w:rPr>
          <w:rFonts w:asciiTheme="majorEastAsia" w:eastAsiaTheme="majorEastAsia" w:hAnsiTheme="majorEastAsia"/>
          <w:b/>
          <w:sz w:val="24"/>
          <w:szCs w:val="24"/>
        </w:rPr>
        <w:t>）</w:t>
      </w:r>
    </w:p>
    <w:p w:rsidR="00532C46" w:rsidRDefault="00532C46" w:rsidP="00765434">
      <w:pPr>
        <w:wordWrap w:val="0"/>
        <w:jc w:val="right"/>
        <w:rPr>
          <w:b/>
          <w:sz w:val="18"/>
          <w:u w:val="single"/>
        </w:rPr>
      </w:pPr>
    </w:p>
    <w:p w:rsidR="00765434" w:rsidRPr="00765434" w:rsidRDefault="00A72823" w:rsidP="00765434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【居宅介護支援事業所】</w:t>
      </w:r>
      <w:r w:rsidR="00765434"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法人名　</w:t>
      </w:r>
      <w:r w:rsidR="00C56A65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="00765434"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</w:t>
      </w:r>
    </w:p>
    <w:p w:rsidR="00765434" w:rsidRPr="00765434" w:rsidRDefault="00765434" w:rsidP="00765434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事業所名　　　　　</w:t>
      </w:r>
      <w:r w:rsidR="00C56A65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</w:t>
      </w:r>
    </w:p>
    <w:p w:rsidR="00765434" w:rsidRPr="00765434" w:rsidRDefault="00765434" w:rsidP="00765434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事業所番号　　　　</w:t>
      </w:r>
      <w:r w:rsidR="00C56A65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76543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会議名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日時</w:t>
      </w:r>
    </w:p>
    <w:p w:rsidR="00765434" w:rsidRPr="0021589A" w:rsidRDefault="00765434" w:rsidP="00765434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平成　　　年　　　月　　　日　　　　　時　　　分から　　　　時　　　　分まで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場所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</w:p>
    <w:p w:rsidR="00AE01A9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主催者（（１）または（２）に○を</w:t>
      </w:r>
      <w:r w:rsidR="0046071D">
        <w:rPr>
          <w:rFonts w:asciiTheme="majorEastAsia" w:eastAsiaTheme="majorEastAsia" w:hAnsiTheme="majorEastAsia" w:hint="eastAsia"/>
        </w:rPr>
        <w:t>し、市町村名または包括支援センター名を記入</w:t>
      </w:r>
      <w:r>
        <w:rPr>
          <w:rFonts w:asciiTheme="majorEastAsia" w:eastAsiaTheme="majorEastAsia" w:hAnsiTheme="majorEastAsia" w:hint="eastAsia"/>
        </w:rPr>
        <w:t>すること）</w:t>
      </w:r>
    </w:p>
    <w:p w:rsidR="00AE01A9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　　　　　　　市・町・村</w:t>
      </w:r>
    </w:p>
    <w:p w:rsidR="00AE01A9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　　　　　　　　　　　　　　包括支援センター</w:t>
      </w:r>
    </w:p>
    <w:p w:rsidR="00920F4D" w:rsidRDefault="00AE01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　対象となる</w:t>
      </w:r>
      <w:r w:rsidR="00920F4D">
        <w:rPr>
          <w:rFonts w:asciiTheme="majorEastAsia" w:eastAsiaTheme="majorEastAsia" w:hAnsiTheme="majorEastAsia" w:hint="eastAsia"/>
        </w:rPr>
        <w:t>法人における</w:t>
      </w:r>
      <w:r>
        <w:rPr>
          <w:rFonts w:asciiTheme="majorEastAsia" w:eastAsiaTheme="majorEastAsia" w:hAnsiTheme="majorEastAsia" w:hint="eastAsia"/>
        </w:rPr>
        <w:t>サービス事業所</w:t>
      </w:r>
    </w:p>
    <w:p w:rsidR="00AE01A9" w:rsidRDefault="00920F4D" w:rsidP="00920F4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（同一の法人及びサービスで、利用実績のある事業所が複数ある場合は、その事業所名をすべて記載）</w:t>
      </w:r>
    </w:p>
    <w:p w:rsidR="00AE01A9" w:rsidRDefault="008A4C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（１）サービス</w:t>
      </w:r>
      <w:r w:rsidR="00AE01A9">
        <w:rPr>
          <w:rFonts w:asciiTheme="majorEastAsia" w:eastAsiaTheme="majorEastAsia" w:hAnsiTheme="majorEastAsia" w:hint="eastAsia"/>
        </w:rPr>
        <w:t>名</w:t>
      </w:r>
    </w:p>
    <w:p w:rsidR="00920F4D" w:rsidRDefault="008A4CA9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（２）法人</w:t>
      </w:r>
      <w:r w:rsidR="00920F4D">
        <w:rPr>
          <w:rFonts w:asciiTheme="majorEastAsia" w:eastAsiaTheme="majorEastAsia" w:hAnsiTheme="majorEastAsia" w:hint="eastAsia"/>
        </w:rPr>
        <w:t>名</w:t>
      </w:r>
    </w:p>
    <w:p w:rsidR="00AE01A9" w:rsidRDefault="00920F4D" w:rsidP="00AE01A9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（３</w:t>
      </w:r>
      <w:r w:rsidR="00AE01A9">
        <w:rPr>
          <w:rFonts w:asciiTheme="majorEastAsia" w:eastAsiaTheme="majorEastAsia" w:hAnsiTheme="majorEastAsia" w:hint="eastAsia"/>
        </w:rPr>
        <w:t>）事業所名</w:t>
      </w:r>
    </w:p>
    <w:p w:rsidR="00920F4D" w:rsidRPr="00920F4D" w:rsidRDefault="00920F4D" w:rsidP="00AE01A9">
      <w:pPr>
        <w:jc w:val="left"/>
        <w:rPr>
          <w:rFonts w:asciiTheme="majorEastAsia" w:eastAsiaTheme="majorEastAsia" w:hAnsiTheme="majorEastAsia"/>
        </w:rPr>
      </w:pPr>
    </w:p>
    <w:p w:rsidR="00920F4D" w:rsidRDefault="00920F4D" w:rsidP="00920F4D">
      <w:pPr>
        <w:jc w:val="left"/>
        <w:rPr>
          <w:rFonts w:asciiTheme="majorEastAsia" w:eastAsiaTheme="majorEastAsia" w:hAnsiTheme="majorEastAsia"/>
        </w:rPr>
      </w:pPr>
    </w:p>
    <w:p w:rsidR="00920F4D" w:rsidRDefault="00920F4D" w:rsidP="00920F4D">
      <w:pPr>
        <w:jc w:val="left"/>
        <w:rPr>
          <w:rFonts w:asciiTheme="majorEastAsia" w:eastAsiaTheme="majorEastAsia" w:hAnsiTheme="majorEastAsia"/>
        </w:rPr>
      </w:pPr>
    </w:p>
    <w:p w:rsidR="00920F4D" w:rsidRDefault="00920F4D" w:rsidP="00920F4D">
      <w:pPr>
        <w:jc w:val="left"/>
        <w:rPr>
          <w:rFonts w:asciiTheme="majorEastAsia" w:eastAsiaTheme="majorEastAsia" w:hAnsiTheme="majorEastAsia"/>
        </w:rPr>
      </w:pPr>
    </w:p>
    <w:p w:rsidR="00EB6188" w:rsidRDefault="00EB6188" w:rsidP="00C56A6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765434">
        <w:rPr>
          <w:rFonts w:asciiTheme="majorEastAsia" w:eastAsiaTheme="majorEastAsia" w:hAnsiTheme="majorEastAsia" w:hint="eastAsia"/>
        </w:rPr>
        <w:t xml:space="preserve">　</w:t>
      </w:r>
      <w:r w:rsidR="00A72823">
        <w:rPr>
          <w:rFonts w:asciiTheme="majorEastAsia" w:eastAsiaTheme="majorEastAsia" w:hAnsiTheme="majorEastAsia" w:hint="eastAsia"/>
        </w:rPr>
        <w:t>地域ケア会議等において認められた</w:t>
      </w:r>
      <w:r w:rsidR="00CB7A7A">
        <w:rPr>
          <w:rFonts w:asciiTheme="majorEastAsia" w:eastAsiaTheme="majorEastAsia" w:hAnsiTheme="majorEastAsia" w:hint="eastAsia"/>
        </w:rPr>
        <w:t>理由</w:t>
      </w:r>
    </w:p>
    <w:p w:rsidR="00765434" w:rsidRDefault="00185E36" w:rsidP="00EB6188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当該地域ケア会議等において</w:t>
      </w:r>
      <w:r w:rsidR="00AE01A9">
        <w:rPr>
          <w:rFonts w:asciiTheme="majorEastAsia" w:eastAsiaTheme="majorEastAsia" w:hAnsiTheme="majorEastAsia" w:hint="eastAsia"/>
        </w:rPr>
        <w:t>、</w:t>
      </w:r>
      <w:r w:rsidR="00CB7A7A">
        <w:rPr>
          <w:rFonts w:asciiTheme="majorEastAsia" w:eastAsiaTheme="majorEastAsia" w:hAnsiTheme="majorEastAsia" w:hint="eastAsia"/>
        </w:rPr>
        <w:t>下記の理由により、</w:t>
      </w:r>
      <w:r w:rsidR="00AE01A9">
        <w:rPr>
          <w:rFonts w:asciiTheme="majorEastAsia" w:eastAsiaTheme="majorEastAsia" w:hAnsiTheme="majorEastAsia" w:hint="eastAsia"/>
        </w:rPr>
        <w:t>対象の</w:t>
      </w:r>
      <w:r w:rsidR="00920F4D">
        <w:rPr>
          <w:rFonts w:asciiTheme="majorEastAsia" w:eastAsiaTheme="majorEastAsia" w:hAnsiTheme="majorEastAsia" w:hint="eastAsia"/>
        </w:rPr>
        <w:t>法人</w:t>
      </w:r>
      <w:r w:rsidR="00CB7A7A">
        <w:rPr>
          <w:rFonts w:asciiTheme="majorEastAsia" w:eastAsiaTheme="majorEastAsia" w:hAnsiTheme="majorEastAsia" w:hint="eastAsia"/>
        </w:rPr>
        <w:t>に集中すること</w:t>
      </w:r>
      <w:r w:rsidR="00BC47E9">
        <w:rPr>
          <w:rFonts w:asciiTheme="majorEastAsia" w:eastAsiaTheme="majorEastAsia" w:hAnsiTheme="majorEastAsia" w:hint="eastAsia"/>
        </w:rPr>
        <w:t>について、</w:t>
      </w:r>
      <w:r w:rsidR="00CB7A7A">
        <w:rPr>
          <w:rFonts w:asciiTheme="majorEastAsia" w:eastAsiaTheme="majorEastAsia" w:hAnsiTheme="majorEastAsia" w:hint="eastAsia"/>
        </w:rPr>
        <w:t>やむを得ない</w:t>
      </w:r>
      <w:r w:rsidR="00AE01A9">
        <w:rPr>
          <w:rFonts w:asciiTheme="majorEastAsia" w:eastAsiaTheme="majorEastAsia" w:hAnsiTheme="majorEastAsia" w:hint="eastAsia"/>
        </w:rPr>
        <w:t>と</w:t>
      </w:r>
      <w:r>
        <w:rPr>
          <w:rFonts w:asciiTheme="majorEastAsia" w:eastAsiaTheme="majorEastAsia" w:hAnsiTheme="majorEastAsia" w:hint="eastAsia"/>
        </w:rPr>
        <w:t>認められ</w:t>
      </w:r>
      <w:r w:rsidR="00AE01A9">
        <w:rPr>
          <w:rFonts w:asciiTheme="majorEastAsia" w:eastAsiaTheme="majorEastAsia" w:hAnsiTheme="majorEastAsia" w:hint="eastAsia"/>
        </w:rPr>
        <w:t>まし</w:t>
      </w:r>
      <w:r>
        <w:rPr>
          <w:rFonts w:asciiTheme="majorEastAsia" w:eastAsiaTheme="majorEastAsia" w:hAnsiTheme="majorEastAsia" w:hint="eastAsia"/>
        </w:rPr>
        <w:t>た</w:t>
      </w:r>
      <w:r w:rsidR="00AE01A9">
        <w:rPr>
          <w:rFonts w:asciiTheme="majorEastAsia" w:eastAsiaTheme="majorEastAsia" w:hAnsiTheme="majorEastAsia" w:hint="eastAsia"/>
        </w:rPr>
        <w:t>。</w:t>
      </w:r>
    </w:p>
    <w:p w:rsidR="00CB7A7A" w:rsidRDefault="00CB7A7A" w:rsidP="00EB6188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p w:rsidR="00AE01A9" w:rsidRDefault="00532C46" w:rsidP="00532C46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dr w:val="single" w:sz="4" w:space="0" w:color="auto"/>
        </w:rPr>
        <w:t xml:space="preserve"> </w:t>
      </w:r>
      <w:r w:rsidRPr="00CB7A7A">
        <w:rPr>
          <w:rFonts w:asciiTheme="majorEastAsia" w:eastAsiaTheme="majorEastAsia" w:hAnsiTheme="majorEastAsia" w:hint="eastAsia"/>
          <w:bdr w:val="single" w:sz="4" w:space="0" w:color="auto"/>
        </w:rPr>
        <w:t>理</w:t>
      </w:r>
      <w:r w:rsidR="00CB7A7A" w:rsidRPr="00CB7A7A">
        <w:rPr>
          <w:rFonts w:asciiTheme="majorEastAsia" w:eastAsiaTheme="majorEastAsia" w:hAnsiTheme="majorEastAsia" w:hint="eastAsia"/>
          <w:bdr w:val="single" w:sz="4" w:space="0" w:color="auto"/>
        </w:rPr>
        <w:t>由</w:t>
      </w:r>
      <w:r>
        <w:rPr>
          <w:rFonts w:asciiTheme="majorEastAsia" w:eastAsiaTheme="majorEastAsia" w:hAnsiTheme="majorEastAsia" w:hint="eastAsia"/>
          <w:bdr w:val="single" w:sz="4" w:space="0" w:color="auto"/>
        </w:rPr>
        <w:t xml:space="preserve"> </w:t>
      </w:r>
    </w:p>
    <w:p w:rsidR="00185E36" w:rsidRDefault="00CB7A7A" w:rsidP="00C56A65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E75E2" wp14:editId="016D3B7E">
                <wp:simplePos x="0" y="0"/>
                <wp:positionH relativeFrom="column">
                  <wp:posOffset>-28575</wp:posOffset>
                </wp:positionH>
                <wp:positionV relativeFrom="paragraph">
                  <wp:posOffset>47625</wp:posOffset>
                </wp:positionV>
                <wp:extent cx="6257925" cy="7715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71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2.25pt;margin-top:3.75pt;width:492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" strokecolor="black [3040]"/>
            </w:pict>
          </mc:Fallback>
        </mc:AlternateContent>
      </w:r>
    </w:p>
    <w:p w:rsidR="00CB7A7A" w:rsidRDefault="00CB7A7A" w:rsidP="00765434">
      <w:pPr>
        <w:jc w:val="left"/>
        <w:rPr>
          <w:rFonts w:asciiTheme="majorEastAsia" w:eastAsiaTheme="majorEastAsia" w:hAnsiTheme="majorEastAsia"/>
        </w:rPr>
      </w:pPr>
    </w:p>
    <w:p w:rsidR="00CB7A7A" w:rsidRDefault="00CB7A7A" w:rsidP="00765434">
      <w:pPr>
        <w:jc w:val="left"/>
        <w:rPr>
          <w:rFonts w:asciiTheme="majorEastAsia" w:eastAsiaTheme="majorEastAsia" w:hAnsiTheme="majorEastAsia"/>
        </w:rPr>
      </w:pPr>
    </w:p>
    <w:p w:rsidR="00CB7A7A" w:rsidRDefault="00CB7A7A" w:rsidP="00765434">
      <w:pPr>
        <w:jc w:val="left"/>
        <w:rPr>
          <w:rFonts w:asciiTheme="majorEastAsia" w:eastAsiaTheme="majorEastAsia" w:hAnsiTheme="majorEastAsia"/>
        </w:rPr>
      </w:pP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--------------------------------------------------------------------------------------------</w:t>
      </w:r>
    </w:p>
    <w:p w:rsidR="00765434" w:rsidRDefault="00765434" w:rsidP="0076543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上記のとおり、相違ないことを認めます。</w:t>
      </w:r>
    </w:p>
    <w:p w:rsidR="007B252C" w:rsidRDefault="00A534F2" w:rsidP="00920F4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平成　　　年　　　月　　　</w:t>
      </w:r>
      <w:r w:rsidR="00765434">
        <w:rPr>
          <w:rFonts w:asciiTheme="majorEastAsia" w:eastAsiaTheme="majorEastAsia" w:hAnsiTheme="majorEastAsia" w:hint="eastAsia"/>
        </w:rPr>
        <w:t xml:space="preserve">日　　　　</w:t>
      </w:r>
      <w:r w:rsidR="00185E36">
        <w:rPr>
          <w:rFonts w:asciiTheme="majorEastAsia" w:eastAsiaTheme="majorEastAsia" w:hAnsiTheme="majorEastAsia" w:hint="eastAsia"/>
        </w:rPr>
        <w:t xml:space="preserve">　　　　</w:t>
      </w:r>
      <w:r w:rsidR="00920F4D">
        <w:rPr>
          <w:rFonts w:asciiTheme="majorEastAsia" w:eastAsiaTheme="majorEastAsia" w:hAnsiTheme="majorEastAsia" w:hint="eastAsia"/>
        </w:rPr>
        <w:t xml:space="preserve">　　</w:t>
      </w:r>
      <w:r w:rsidR="00CB7A7A">
        <w:rPr>
          <w:rFonts w:asciiTheme="majorEastAsia" w:eastAsiaTheme="majorEastAsia" w:hAnsiTheme="majorEastAsia" w:hint="eastAsia"/>
        </w:rPr>
        <w:t>市町村・</w:t>
      </w:r>
      <w:r w:rsidR="00765434">
        <w:rPr>
          <w:rFonts w:asciiTheme="majorEastAsia" w:eastAsiaTheme="majorEastAsia" w:hAnsiTheme="majorEastAsia" w:hint="eastAsia"/>
        </w:rPr>
        <w:t>地域包括支援センター長</w:t>
      </w:r>
      <w:r w:rsidR="00CB7A7A">
        <w:rPr>
          <w:rFonts w:asciiTheme="majorEastAsia" w:eastAsiaTheme="majorEastAsia" w:hAnsiTheme="majorEastAsia" w:hint="eastAsia"/>
        </w:rPr>
        <w:t xml:space="preserve">　</w:t>
      </w:r>
      <w:r w:rsidR="00CB7A7A" w:rsidRPr="00CB7A7A">
        <w:rPr>
          <w:rFonts w:asciiTheme="majorEastAsia" w:eastAsiaTheme="majorEastAsia" w:hAnsiTheme="majorEastAsia" w:hint="eastAsia"/>
          <w:bdr w:val="single" w:sz="4" w:space="0" w:color="auto"/>
        </w:rPr>
        <w:t>印</w:t>
      </w:r>
    </w:p>
    <w:p w:rsidR="00AE01A9" w:rsidRPr="00CB7A7A" w:rsidRDefault="00AE01A9" w:rsidP="00765434">
      <w:pPr>
        <w:jc w:val="left"/>
      </w:pPr>
    </w:p>
    <w:sectPr w:rsidR="00AE01A9" w:rsidRPr="00CB7A7A" w:rsidSect="007654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CF1" w:rsidRDefault="00FF4CF1" w:rsidP="00762291">
      <w:r>
        <w:separator/>
      </w:r>
    </w:p>
  </w:endnote>
  <w:endnote w:type="continuationSeparator" w:id="0">
    <w:p w:rsidR="00FF4CF1" w:rsidRDefault="00FF4CF1" w:rsidP="0076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60" w:rsidRDefault="000F706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60" w:rsidRDefault="000F706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60" w:rsidRDefault="000F70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CF1" w:rsidRDefault="00FF4CF1" w:rsidP="00762291">
      <w:r>
        <w:separator/>
      </w:r>
    </w:p>
  </w:footnote>
  <w:footnote w:type="continuationSeparator" w:id="0">
    <w:p w:rsidR="00FF4CF1" w:rsidRDefault="00FF4CF1" w:rsidP="00762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60" w:rsidRDefault="000F706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4A" w:rsidRDefault="0091374A" w:rsidP="0091374A">
    <w:pPr>
      <w:pStyle w:val="a7"/>
      <w:jc w:val="right"/>
    </w:pPr>
    <w:r>
      <w:rPr>
        <w:rFonts w:hint="eastAsia"/>
      </w:rPr>
      <w:t>様式４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60" w:rsidRDefault="000F70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3DAE"/>
    <w:multiLevelType w:val="hybridMultilevel"/>
    <w:tmpl w:val="3490EB86"/>
    <w:lvl w:ilvl="0" w:tplc="8E28079C">
      <w:start w:val="3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34"/>
    <w:rsid w:val="000078AA"/>
    <w:rsid w:val="000F05CC"/>
    <w:rsid w:val="000F68E0"/>
    <w:rsid w:val="000F7060"/>
    <w:rsid w:val="00185E36"/>
    <w:rsid w:val="00191453"/>
    <w:rsid w:val="00200F18"/>
    <w:rsid w:val="0046071D"/>
    <w:rsid w:val="00532C46"/>
    <w:rsid w:val="006118AF"/>
    <w:rsid w:val="00675D81"/>
    <w:rsid w:val="0073738F"/>
    <w:rsid w:val="00762291"/>
    <w:rsid w:val="00765434"/>
    <w:rsid w:val="007811FC"/>
    <w:rsid w:val="007B252C"/>
    <w:rsid w:val="00850BBB"/>
    <w:rsid w:val="008A4CA9"/>
    <w:rsid w:val="008B3F0A"/>
    <w:rsid w:val="0091374A"/>
    <w:rsid w:val="00920F4D"/>
    <w:rsid w:val="00986BC8"/>
    <w:rsid w:val="00A534F2"/>
    <w:rsid w:val="00A53E58"/>
    <w:rsid w:val="00A72823"/>
    <w:rsid w:val="00AE01A9"/>
    <w:rsid w:val="00BC47E9"/>
    <w:rsid w:val="00C56A65"/>
    <w:rsid w:val="00CB7A7A"/>
    <w:rsid w:val="00D06A57"/>
    <w:rsid w:val="00E73C86"/>
    <w:rsid w:val="00EB6188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A6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E0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01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22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2291"/>
  </w:style>
  <w:style w:type="paragraph" w:styleId="a9">
    <w:name w:val="footer"/>
    <w:basedOn w:val="a"/>
    <w:link w:val="aa"/>
    <w:uiPriority w:val="99"/>
    <w:unhideWhenUsed/>
    <w:rsid w:val="007622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2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A6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E0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01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22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2291"/>
  </w:style>
  <w:style w:type="paragraph" w:styleId="a9">
    <w:name w:val="footer"/>
    <w:basedOn w:val="a"/>
    <w:link w:val="aa"/>
    <w:uiPriority w:val="99"/>
    <w:unhideWhenUsed/>
    <w:rsid w:val="007622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14A0A871.dotm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2018-08-14T04:33:00Z</dcterms:created>
  <dcterms:modified xsi:type="dcterms:W3CDTF">2018-08-14T04:33:00Z</dcterms:modified>
</cp:coreProperties>
</file>