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3B0F54">
        <w:rPr>
          <w:rFonts w:asciiTheme="majorEastAsia" w:eastAsiaTheme="majorEastAsia" w:hAnsiTheme="majorEastAsia" w:hint="eastAsia"/>
          <w:b/>
          <w:sz w:val="24"/>
          <w:szCs w:val="24"/>
        </w:rPr>
        <w:t>（４⑸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6C3AE1" w:rsidRPr="003B0F54" w:rsidRDefault="006C3AE1" w:rsidP="006C3AE1">
      <w:pPr>
        <w:jc w:val="right"/>
        <w:rPr>
          <w:u w:val="single"/>
        </w:rPr>
      </w:pP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平成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 xml:space="preserve">　平成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3B0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5" w:rsidRDefault="003B0F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5" w:rsidRDefault="003B0F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5" w:rsidRDefault="003B0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5" w:rsidRDefault="003B0F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54" w:rsidRDefault="003B0F54" w:rsidP="00A86D66">
    <w:pPr>
      <w:pStyle w:val="a4"/>
      <w:jc w:val="right"/>
      <w:rPr>
        <w:sz w:val="20"/>
        <w:szCs w:val="20"/>
      </w:rPr>
    </w:pPr>
  </w:p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5" w:rsidRDefault="003B0F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E27F6"/>
    <w:rsid w:val="001040D3"/>
    <w:rsid w:val="001625E2"/>
    <w:rsid w:val="00193541"/>
    <w:rsid w:val="0021589A"/>
    <w:rsid w:val="002D2123"/>
    <w:rsid w:val="003B0F35"/>
    <w:rsid w:val="003B0F54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867D91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D1E0E99A.dotm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2018-08-14T04:32:00Z</dcterms:created>
  <dcterms:modified xsi:type="dcterms:W3CDTF">2018-08-14T04:32:00Z</dcterms:modified>
</cp:coreProperties>
</file>