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X="155" w:tblpY="740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969"/>
        <w:gridCol w:w="283"/>
        <w:gridCol w:w="5103"/>
      </w:tblGrid>
      <w:tr w:rsidR="004A13A8" w:rsidTr="00D11FD4">
        <w:trPr>
          <w:trHeight w:val="346"/>
        </w:trPr>
        <w:tc>
          <w:tcPr>
            <w:tcW w:w="4352" w:type="dxa"/>
            <w:gridSpan w:val="2"/>
            <w:shd w:val="clear" w:color="auto" w:fill="D9D9D9" w:themeFill="background1" w:themeFillShade="D9"/>
          </w:tcPr>
          <w:p w:rsidR="004A13A8" w:rsidRDefault="004A13A8" w:rsidP="00D11FD4">
            <w:pPr>
              <w:jc w:val="center"/>
            </w:pPr>
            <w:r>
              <w:rPr>
                <w:rFonts w:hint="eastAsia"/>
              </w:rPr>
              <w:t>変　更　内　容</w:t>
            </w:r>
          </w:p>
        </w:tc>
        <w:tc>
          <w:tcPr>
            <w:tcW w:w="283" w:type="dxa"/>
            <w:tcBorders>
              <w:right w:val="nil"/>
            </w:tcBorders>
            <w:shd w:val="clear" w:color="auto" w:fill="D9D9D9" w:themeFill="background1" w:themeFillShade="D9"/>
          </w:tcPr>
          <w:p w:rsidR="004A13A8" w:rsidRDefault="004A13A8" w:rsidP="00D11FD4">
            <w:pPr>
              <w:jc w:val="center"/>
            </w:pPr>
          </w:p>
        </w:tc>
        <w:tc>
          <w:tcPr>
            <w:tcW w:w="5103" w:type="dxa"/>
            <w:tcBorders>
              <w:left w:val="nil"/>
            </w:tcBorders>
            <w:shd w:val="clear" w:color="auto" w:fill="D9D9D9" w:themeFill="background1" w:themeFillShade="D9"/>
          </w:tcPr>
          <w:p w:rsidR="004A13A8" w:rsidRDefault="004A13A8" w:rsidP="00D11FD4">
            <w:pPr>
              <w:jc w:val="center"/>
            </w:pPr>
            <w:r>
              <w:rPr>
                <w:rFonts w:hint="eastAsia"/>
              </w:rPr>
              <w:t>添　付　書　類</w:t>
            </w:r>
          </w:p>
        </w:tc>
      </w:tr>
      <w:tr w:rsidR="004A13A8" w:rsidRPr="00522923" w:rsidTr="00D11FD4">
        <w:trPr>
          <w:trHeight w:val="567"/>
        </w:trPr>
        <w:tc>
          <w:tcPr>
            <w:tcW w:w="4352" w:type="dxa"/>
            <w:gridSpan w:val="2"/>
            <w:vAlign w:val="center"/>
          </w:tcPr>
          <w:p w:rsidR="004A13A8" w:rsidRPr="00522923" w:rsidRDefault="004A13A8" w:rsidP="00D11FD4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事業所</w:t>
            </w:r>
            <w:r w:rsidR="00F51F3F">
              <w:rPr>
                <w:rFonts w:ascii="ＭＳ 明朝" w:hAnsi="ＭＳ 明朝" w:hint="eastAsia"/>
              </w:rPr>
              <w:t>（施設）</w:t>
            </w:r>
            <w:r w:rsidRPr="00522923">
              <w:rPr>
                <w:rFonts w:ascii="ＭＳ 明朝" w:hAnsi="ＭＳ 明朝" w:hint="eastAsia"/>
              </w:rPr>
              <w:t>の名称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4A13A8" w:rsidRPr="00522923" w:rsidRDefault="004A13A8" w:rsidP="00D11FD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4A13A8" w:rsidRPr="00522923" w:rsidRDefault="004A13A8" w:rsidP="00D11FD4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運営規程</w:t>
            </w:r>
          </w:p>
        </w:tc>
      </w:tr>
      <w:tr w:rsidR="004A13A8" w:rsidRPr="00522923" w:rsidTr="00D11FD4">
        <w:trPr>
          <w:trHeight w:val="794"/>
        </w:trPr>
        <w:tc>
          <w:tcPr>
            <w:tcW w:w="4352" w:type="dxa"/>
            <w:gridSpan w:val="2"/>
            <w:vAlign w:val="center"/>
          </w:tcPr>
          <w:p w:rsidR="004A13A8" w:rsidRPr="00522923" w:rsidRDefault="004A13A8" w:rsidP="00D11FD4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事業所</w:t>
            </w:r>
            <w:r w:rsidR="00F51F3F">
              <w:rPr>
                <w:rFonts w:ascii="ＭＳ 明朝" w:hAnsi="ＭＳ 明朝" w:hint="eastAsia"/>
              </w:rPr>
              <w:t>（施設）</w:t>
            </w:r>
            <w:r w:rsidRPr="00522923">
              <w:rPr>
                <w:rFonts w:ascii="ＭＳ 明朝" w:hAnsi="ＭＳ 明朝" w:hint="eastAsia"/>
              </w:rPr>
              <w:t>の所在地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4A13A8" w:rsidRPr="00522923" w:rsidRDefault="004A13A8" w:rsidP="00D11FD4">
            <w:pPr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</w:p>
          <w:p w:rsidR="004A13A8" w:rsidRPr="00522923" w:rsidRDefault="004A13A8" w:rsidP="00D11FD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4A13A8" w:rsidRPr="00522923" w:rsidRDefault="004A13A8" w:rsidP="00D11FD4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平面図、位置図、不動産登記事項証明書</w:t>
            </w:r>
          </w:p>
          <w:p w:rsidR="004A13A8" w:rsidRPr="00522923" w:rsidRDefault="004A13A8" w:rsidP="00D11FD4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賃貸借契約書の写し（借地・借家の場合）</w:t>
            </w:r>
          </w:p>
        </w:tc>
      </w:tr>
      <w:tr w:rsidR="004A13A8" w:rsidRPr="00522923" w:rsidTr="00D11FD4">
        <w:trPr>
          <w:trHeight w:val="567"/>
        </w:trPr>
        <w:tc>
          <w:tcPr>
            <w:tcW w:w="4352" w:type="dxa"/>
            <w:gridSpan w:val="2"/>
            <w:vAlign w:val="center"/>
          </w:tcPr>
          <w:p w:rsidR="004A13A8" w:rsidRPr="00522923" w:rsidRDefault="004A13A8" w:rsidP="00D11FD4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申請者の名称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4A13A8" w:rsidRPr="00522923" w:rsidRDefault="004A13A8" w:rsidP="00D11FD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4A13A8" w:rsidRPr="00522923" w:rsidRDefault="004A13A8" w:rsidP="00D11FD4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法人登記事項証明書</w:t>
            </w:r>
          </w:p>
        </w:tc>
      </w:tr>
      <w:tr w:rsidR="00F51F3F" w:rsidRPr="00522923" w:rsidTr="00D11FD4">
        <w:trPr>
          <w:trHeight w:val="567"/>
        </w:trPr>
        <w:tc>
          <w:tcPr>
            <w:tcW w:w="4352" w:type="dxa"/>
            <w:gridSpan w:val="2"/>
            <w:vAlign w:val="center"/>
          </w:tcPr>
          <w:p w:rsidR="00F51F3F" w:rsidRPr="00522923" w:rsidRDefault="00F51F3F" w:rsidP="00D11FD4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主たる事務所の所在地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F51F3F" w:rsidRPr="00522923" w:rsidRDefault="00F51F3F" w:rsidP="00D11FD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F51F3F" w:rsidRPr="00522923" w:rsidRDefault="00831852" w:rsidP="00D11FD4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法人登記事項証明書</w:t>
            </w:r>
          </w:p>
        </w:tc>
      </w:tr>
      <w:tr w:rsidR="004A13A8" w:rsidRPr="00522923" w:rsidTr="00D11FD4">
        <w:trPr>
          <w:trHeight w:val="794"/>
        </w:trPr>
        <w:tc>
          <w:tcPr>
            <w:tcW w:w="4352" w:type="dxa"/>
            <w:gridSpan w:val="2"/>
            <w:vAlign w:val="center"/>
          </w:tcPr>
          <w:p w:rsidR="004A13A8" w:rsidRPr="00522923" w:rsidRDefault="004A13A8" w:rsidP="00D11FD4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代表者</w:t>
            </w:r>
            <w:r w:rsidR="00F51F3F">
              <w:rPr>
                <w:rFonts w:ascii="ＭＳ 明朝" w:hAnsi="ＭＳ 明朝" w:hint="eastAsia"/>
              </w:rPr>
              <w:t>（開設者）の氏名、生年月日及び</w:t>
            </w:r>
            <w:r w:rsidRPr="00522923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4A13A8" w:rsidRPr="00522923" w:rsidRDefault="004A13A8" w:rsidP="00D11FD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4A13A8" w:rsidRPr="00522923" w:rsidRDefault="004A13A8" w:rsidP="00D11FD4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法人登記事項証明書</w:t>
            </w:r>
          </w:p>
          <w:p w:rsidR="004A13A8" w:rsidRPr="00522923" w:rsidRDefault="004A13A8" w:rsidP="00D11FD4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誓約書【参考様式</w:t>
            </w:r>
            <w:r w:rsidR="00095423">
              <w:rPr>
                <w:rFonts w:ascii="ＭＳ 明朝" w:hAnsi="ＭＳ 明朝" w:hint="eastAsia"/>
              </w:rPr>
              <w:t>６</w:t>
            </w:r>
            <w:r w:rsidRPr="00522923">
              <w:rPr>
                <w:rFonts w:ascii="ＭＳ 明朝" w:hAnsi="ＭＳ 明朝" w:hint="eastAsia"/>
              </w:rPr>
              <w:t>】</w:t>
            </w:r>
          </w:p>
        </w:tc>
      </w:tr>
      <w:tr w:rsidR="004A13A8" w:rsidRPr="00522923" w:rsidTr="00D11FD4">
        <w:trPr>
          <w:trHeight w:val="794"/>
        </w:trPr>
        <w:tc>
          <w:tcPr>
            <w:tcW w:w="4352" w:type="dxa"/>
            <w:gridSpan w:val="2"/>
            <w:vAlign w:val="center"/>
          </w:tcPr>
          <w:p w:rsidR="003D02DE" w:rsidRPr="00522923" w:rsidRDefault="004A13A8" w:rsidP="00D11FD4">
            <w:pPr>
              <w:autoSpaceDE w:val="0"/>
              <w:autoSpaceDN w:val="0"/>
              <w:spacing w:line="300" w:lineRule="exact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登記事項証明書</w:t>
            </w:r>
            <w:r w:rsidR="00F51F3F">
              <w:rPr>
                <w:rFonts w:ascii="ＭＳ 明朝" w:hAnsi="ＭＳ 明朝" w:hint="eastAsia"/>
              </w:rPr>
              <w:t>・条例等</w:t>
            </w:r>
          </w:p>
          <w:p w:rsidR="004A13A8" w:rsidRPr="00522923" w:rsidRDefault="004A13A8" w:rsidP="00D11FD4">
            <w:pPr>
              <w:autoSpaceDE w:val="0"/>
              <w:autoSpaceDN w:val="0"/>
              <w:spacing w:line="300" w:lineRule="exact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（当該事業に関する者に限る。）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4A13A8" w:rsidRPr="00522923" w:rsidRDefault="004A13A8" w:rsidP="00D11FD4">
            <w:pPr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</w:p>
          <w:p w:rsidR="004A13A8" w:rsidRPr="00522923" w:rsidRDefault="004A13A8" w:rsidP="00D11FD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4A13A8" w:rsidRPr="00522923" w:rsidRDefault="00C24965" w:rsidP="00D11FD4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法人登記事項証明書</w:t>
            </w:r>
            <w:r>
              <w:rPr>
                <w:rFonts w:ascii="ＭＳ 明朝" w:hAnsi="ＭＳ 明朝" w:hint="eastAsia"/>
              </w:rPr>
              <w:t>、条例</w:t>
            </w:r>
          </w:p>
        </w:tc>
      </w:tr>
      <w:tr w:rsidR="004A13A8" w:rsidRPr="00522923" w:rsidTr="00D11FD4">
        <w:trPr>
          <w:trHeight w:val="794"/>
        </w:trPr>
        <w:tc>
          <w:tcPr>
            <w:tcW w:w="4352" w:type="dxa"/>
            <w:gridSpan w:val="2"/>
            <w:vAlign w:val="center"/>
          </w:tcPr>
          <w:p w:rsidR="004A13A8" w:rsidRPr="00522923" w:rsidRDefault="004A13A8" w:rsidP="00D11FD4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事業所</w:t>
            </w:r>
            <w:r w:rsidR="00F51F3F">
              <w:rPr>
                <w:rFonts w:ascii="ＭＳ 明朝" w:hAnsi="ＭＳ 明朝" w:hint="eastAsia"/>
              </w:rPr>
              <w:t>（施設）</w:t>
            </w:r>
            <w:r w:rsidRPr="00522923">
              <w:rPr>
                <w:rFonts w:ascii="ＭＳ 明朝" w:hAnsi="ＭＳ 明朝" w:hint="eastAsia"/>
              </w:rPr>
              <w:t>の</w:t>
            </w:r>
            <w:r w:rsidR="00DB5AC0">
              <w:rPr>
                <w:rFonts w:ascii="ＭＳ 明朝" w:hAnsi="ＭＳ 明朝" w:hint="eastAsia"/>
              </w:rPr>
              <w:t>建物の構造、専用区画等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4A13A8" w:rsidRPr="00522923" w:rsidRDefault="004A13A8" w:rsidP="00D11FD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4A13A8" w:rsidRPr="00522923" w:rsidRDefault="004A13A8" w:rsidP="00D11FD4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平面図</w:t>
            </w:r>
          </w:p>
          <w:p w:rsidR="004A13A8" w:rsidRPr="00522923" w:rsidRDefault="007E552E" w:rsidP="00D11FD4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写真、設備等一覧表【参考様式４</w:t>
            </w:r>
            <w:r w:rsidR="004A13A8" w:rsidRPr="00522923">
              <w:rPr>
                <w:rFonts w:ascii="ＭＳ 明朝" w:hAnsi="ＭＳ 明朝" w:hint="eastAsia"/>
              </w:rPr>
              <w:t>】</w:t>
            </w:r>
          </w:p>
        </w:tc>
      </w:tr>
      <w:tr w:rsidR="004A13A8" w:rsidRPr="00522923" w:rsidTr="00D11FD4">
        <w:trPr>
          <w:trHeight w:val="1587"/>
        </w:trPr>
        <w:tc>
          <w:tcPr>
            <w:tcW w:w="4352" w:type="dxa"/>
            <w:gridSpan w:val="2"/>
            <w:vAlign w:val="center"/>
          </w:tcPr>
          <w:p w:rsidR="004A13A8" w:rsidRPr="00522923" w:rsidRDefault="00F51F3F" w:rsidP="00D11FD4">
            <w:pPr>
              <w:autoSpaceDE w:val="0"/>
              <w:autoSpaceDN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事業所（施設）の</w:t>
            </w:r>
            <w:r w:rsidR="004A13A8" w:rsidRPr="00522923">
              <w:rPr>
                <w:rFonts w:ascii="ＭＳ 明朝" w:hAnsi="ＭＳ 明朝" w:hint="eastAsia"/>
              </w:rPr>
              <w:t>管理者の氏名、生年月日及び住所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4A13A8" w:rsidRPr="00522923" w:rsidRDefault="004A13A8" w:rsidP="00D11FD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6078A6" w:rsidRDefault="006078A6" w:rsidP="00D11FD4">
            <w:pPr>
              <w:autoSpaceDE w:val="0"/>
              <w:autoSpaceDN w:val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管理者経歴書【参考様式２】</w:t>
            </w:r>
          </w:p>
          <w:p w:rsidR="004A13A8" w:rsidRPr="00522923" w:rsidRDefault="004A13A8" w:rsidP="00D11FD4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勤務形態一覧表【参考様式</w:t>
            </w:r>
            <w:r w:rsidR="00522923" w:rsidRPr="00522923">
              <w:rPr>
                <w:rFonts w:ascii="ＭＳ 明朝" w:hAnsi="ＭＳ 明朝" w:hint="eastAsia"/>
              </w:rPr>
              <w:t>１</w:t>
            </w:r>
            <w:r w:rsidRPr="00522923">
              <w:rPr>
                <w:rFonts w:ascii="ＭＳ 明朝" w:hAnsi="ＭＳ 明朝" w:hint="eastAsia"/>
              </w:rPr>
              <w:t>】</w:t>
            </w:r>
          </w:p>
          <w:p w:rsidR="004A13A8" w:rsidRDefault="004A13A8" w:rsidP="00D11FD4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誓約書【参考様式</w:t>
            </w:r>
            <w:r w:rsidR="00095423">
              <w:rPr>
                <w:rFonts w:ascii="ＭＳ 明朝" w:hAnsi="ＭＳ 明朝" w:hint="eastAsia"/>
              </w:rPr>
              <w:t>６</w:t>
            </w:r>
            <w:r w:rsidRPr="00522923">
              <w:rPr>
                <w:rFonts w:ascii="ＭＳ 明朝" w:hAnsi="ＭＳ 明朝" w:hint="eastAsia"/>
              </w:rPr>
              <w:t>】</w:t>
            </w:r>
          </w:p>
          <w:p w:rsidR="00D371C6" w:rsidRPr="00522923" w:rsidRDefault="006078A6" w:rsidP="00D11FD4">
            <w:pPr>
              <w:autoSpaceDE w:val="0"/>
              <w:autoSpaceDN w:val="0"/>
              <w:rPr>
                <w:rFonts w:ascii="ＭＳ 明朝" w:hAnsi="ＭＳ 明朝"/>
              </w:rPr>
            </w:pPr>
            <w:r w:rsidRPr="000B687E">
              <w:rPr>
                <w:rFonts w:ascii="ＭＳ 明朝" w:hAnsi="ＭＳ 明朝" w:hint="eastAsia"/>
              </w:rPr>
              <w:t>認知症対応型サービス事業管理者研修修了証の写し</w:t>
            </w:r>
          </w:p>
        </w:tc>
      </w:tr>
      <w:tr w:rsidR="004A13A8" w:rsidRPr="00522923" w:rsidTr="00D11FD4">
        <w:trPr>
          <w:trHeight w:val="454"/>
        </w:trPr>
        <w:tc>
          <w:tcPr>
            <w:tcW w:w="4352" w:type="dxa"/>
            <w:gridSpan w:val="2"/>
            <w:tcBorders>
              <w:bottom w:val="nil"/>
            </w:tcBorders>
            <w:vAlign w:val="center"/>
          </w:tcPr>
          <w:p w:rsidR="004A13A8" w:rsidRPr="00522923" w:rsidRDefault="004A13A8" w:rsidP="00D11FD4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運営規程</w:t>
            </w: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  <w:vAlign w:val="center"/>
          </w:tcPr>
          <w:p w:rsidR="004A13A8" w:rsidRPr="00522923" w:rsidRDefault="004A13A8" w:rsidP="00D11FD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  <w:vAlign w:val="center"/>
          </w:tcPr>
          <w:p w:rsidR="004A13A8" w:rsidRPr="00522923" w:rsidRDefault="004A13A8" w:rsidP="00D11FD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4A13A8" w:rsidRPr="00522923" w:rsidTr="00D11FD4">
        <w:trPr>
          <w:trHeight w:val="794"/>
        </w:trPr>
        <w:tc>
          <w:tcPr>
            <w:tcW w:w="383" w:type="dxa"/>
            <w:tcBorders>
              <w:top w:val="nil"/>
              <w:bottom w:val="nil"/>
            </w:tcBorders>
            <w:vAlign w:val="center"/>
          </w:tcPr>
          <w:p w:rsidR="004A13A8" w:rsidRPr="00522923" w:rsidRDefault="004A13A8" w:rsidP="00D11FD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  <w:vAlign w:val="center"/>
          </w:tcPr>
          <w:p w:rsidR="004A13A8" w:rsidRPr="00522923" w:rsidRDefault="004A13A8" w:rsidP="00D11FD4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営業日及び営業時間</w:t>
            </w:r>
          </w:p>
        </w:tc>
        <w:tc>
          <w:tcPr>
            <w:tcW w:w="283" w:type="dxa"/>
            <w:tcBorders>
              <w:bottom w:val="dashSmallGap" w:sz="4" w:space="0" w:color="auto"/>
              <w:right w:val="nil"/>
            </w:tcBorders>
            <w:vAlign w:val="center"/>
          </w:tcPr>
          <w:p w:rsidR="004A13A8" w:rsidRPr="00522923" w:rsidRDefault="004A13A8" w:rsidP="00D11FD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  <w:bottom w:val="dashSmallGap" w:sz="4" w:space="0" w:color="auto"/>
            </w:tcBorders>
            <w:vAlign w:val="center"/>
          </w:tcPr>
          <w:p w:rsidR="004A13A8" w:rsidRPr="00522923" w:rsidRDefault="004A13A8" w:rsidP="00D11FD4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勤務形態一覧表【参考様式１】</w:t>
            </w:r>
          </w:p>
          <w:p w:rsidR="004B4770" w:rsidRPr="00522923" w:rsidRDefault="004A13A8" w:rsidP="00D11FD4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運営規程</w:t>
            </w:r>
          </w:p>
        </w:tc>
      </w:tr>
      <w:tr w:rsidR="006078A6" w:rsidRPr="00522923" w:rsidTr="00D11FD4">
        <w:trPr>
          <w:trHeight w:val="794"/>
        </w:trPr>
        <w:tc>
          <w:tcPr>
            <w:tcW w:w="383" w:type="dxa"/>
            <w:tcBorders>
              <w:top w:val="nil"/>
              <w:bottom w:val="nil"/>
            </w:tcBorders>
            <w:vAlign w:val="center"/>
          </w:tcPr>
          <w:p w:rsidR="006078A6" w:rsidRPr="00522923" w:rsidRDefault="006078A6" w:rsidP="00D11FD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  <w:vAlign w:val="center"/>
          </w:tcPr>
          <w:p w:rsidR="006078A6" w:rsidRPr="00522923" w:rsidRDefault="006078A6" w:rsidP="00D11FD4">
            <w:pPr>
              <w:autoSpaceDE w:val="0"/>
              <w:autoSpaceDN w:val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利用定員</w:t>
            </w:r>
          </w:p>
        </w:tc>
        <w:tc>
          <w:tcPr>
            <w:tcW w:w="283" w:type="dxa"/>
            <w:tcBorders>
              <w:bottom w:val="dashSmallGap" w:sz="4" w:space="0" w:color="auto"/>
              <w:right w:val="nil"/>
            </w:tcBorders>
            <w:vAlign w:val="center"/>
          </w:tcPr>
          <w:p w:rsidR="006078A6" w:rsidRPr="00522923" w:rsidRDefault="006078A6" w:rsidP="00D11FD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  <w:bottom w:val="dashSmallGap" w:sz="4" w:space="0" w:color="auto"/>
            </w:tcBorders>
            <w:vAlign w:val="center"/>
          </w:tcPr>
          <w:p w:rsidR="006078A6" w:rsidRPr="00522923" w:rsidRDefault="006078A6" w:rsidP="00D11FD4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勤務形態一覧表【参考様式１】</w:t>
            </w:r>
          </w:p>
          <w:p w:rsidR="006078A6" w:rsidRPr="00522923" w:rsidRDefault="006078A6" w:rsidP="00D11FD4">
            <w:pPr>
              <w:autoSpaceDE w:val="0"/>
              <w:autoSpaceDN w:val="0"/>
              <w:rPr>
                <w:rFonts w:ascii="ＭＳ 明朝" w:hAnsi="ＭＳ 明朝" w:hint="eastAsia"/>
              </w:rPr>
            </w:pPr>
            <w:r w:rsidRPr="00522923">
              <w:rPr>
                <w:rFonts w:ascii="ＭＳ 明朝" w:hAnsi="ＭＳ 明朝" w:hint="eastAsia"/>
              </w:rPr>
              <w:t>運営規程</w:t>
            </w:r>
          </w:p>
        </w:tc>
      </w:tr>
      <w:tr w:rsidR="006078A6" w:rsidRPr="00522923" w:rsidTr="00D11FD4">
        <w:trPr>
          <w:trHeight w:val="567"/>
        </w:trPr>
        <w:tc>
          <w:tcPr>
            <w:tcW w:w="383" w:type="dxa"/>
            <w:tcBorders>
              <w:top w:val="nil"/>
              <w:bottom w:val="nil"/>
            </w:tcBorders>
            <w:vAlign w:val="center"/>
          </w:tcPr>
          <w:p w:rsidR="006078A6" w:rsidRPr="00522923" w:rsidRDefault="006078A6" w:rsidP="00D11FD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  <w:vAlign w:val="center"/>
          </w:tcPr>
          <w:p w:rsidR="006078A6" w:rsidRDefault="006078A6" w:rsidP="00D11FD4">
            <w:pPr>
              <w:autoSpaceDE w:val="0"/>
              <w:autoSpaceDN w:val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利用料金</w:t>
            </w:r>
          </w:p>
        </w:tc>
        <w:tc>
          <w:tcPr>
            <w:tcW w:w="283" w:type="dxa"/>
            <w:tcBorders>
              <w:bottom w:val="dashSmallGap" w:sz="4" w:space="0" w:color="auto"/>
              <w:right w:val="nil"/>
            </w:tcBorders>
            <w:vAlign w:val="center"/>
          </w:tcPr>
          <w:p w:rsidR="006078A6" w:rsidRPr="00522923" w:rsidRDefault="006078A6" w:rsidP="00D11FD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  <w:bottom w:val="dashSmallGap" w:sz="4" w:space="0" w:color="auto"/>
            </w:tcBorders>
            <w:vAlign w:val="center"/>
          </w:tcPr>
          <w:p w:rsidR="006078A6" w:rsidRPr="00522923" w:rsidRDefault="006078A6" w:rsidP="00D11FD4">
            <w:pPr>
              <w:autoSpaceDE w:val="0"/>
              <w:autoSpaceDN w:val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運営規定、重要事項説明書</w:t>
            </w:r>
          </w:p>
        </w:tc>
      </w:tr>
      <w:tr w:rsidR="004A13A8" w:rsidRPr="00522923" w:rsidTr="00D11FD4">
        <w:trPr>
          <w:trHeight w:val="567"/>
        </w:trPr>
        <w:tc>
          <w:tcPr>
            <w:tcW w:w="383" w:type="dxa"/>
            <w:tcBorders>
              <w:top w:val="nil"/>
              <w:bottom w:val="nil"/>
            </w:tcBorders>
            <w:vAlign w:val="center"/>
          </w:tcPr>
          <w:p w:rsidR="004A13A8" w:rsidRPr="00522923" w:rsidRDefault="004A13A8" w:rsidP="00D11FD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A13A8" w:rsidRPr="00522923" w:rsidRDefault="004A13A8" w:rsidP="00D11FD4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通常の事業の実施地域</w:t>
            </w:r>
          </w:p>
        </w:tc>
        <w:tc>
          <w:tcPr>
            <w:tcW w:w="283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4A13A8" w:rsidRPr="00522923" w:rsidRDefault="004A13A8" w:rsidP="00D11FD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4A13A8" w:rsidRPr="00522923" w:rsidRDefault="004A13A8" w:rsidP="00D11FD4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運営規程</w:t>
            </w:r>
          </w:p>
        </w:tc>
      </w:tr>
      <w:tr w:rsidR="004A13A8" w:rsidRPr="00522923" w:rsidTr="00D11FD4">
        <w:trPr>
          <w:trHeight w:val="567"/>
        </w:trPr>
        <w:tc>
          <w:tcPr>
            <w:tcW w:w="383" w:type="dxa"/>
            <w:tcBorders>
              <w:top w:val="nil"/>
              <w:bottom w:val="single" w:sz="4" w:space="0" w:color="auto"/>
            </w:tcBorders>
            <w:vAlign w:val="center"/>
          </w:tcPr>
          <w:p w:rsidR="004A13A8" w:rsidRPr="00522923" w:rsidRDefault="004A13A8" w:rsidP="00D11FD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A13A8" w:rsidRPr="00522923" w:rsidRDefault="004A13A8" w:rsidP="00D11FD4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4A13A8" w:rsidRPr="00522923" w:rsidRDefault="004A13A8" w:rsidP="00D11FD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4A13A8" w:rsidRPr="00522923" w:rsidRDefault="004A13A8" w:rsidP="00D11FD4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運営規程</w:t>
            </w:r>
          </w:p>
        </w:tc>
      </w:tr>
      <w:tr w:rsidR="00DB5AC0" w:rsidRPr="00522923" w:rsidTr="00D11FD4">
        <w:trPr>
          <w:trHeight w:val="794"/>
        </w:trPr>
        <w:tc>
          <w:tcPr>
            <w:tcW w:w="4352" w:type="dxa"/>
            <w:gridSpan w:val="2"/>
            <w:vAlign w:val="center"/>
          </w:tcPr>
          <w:p w:rsidR="00DB5AC0" w:rsidRPr="00522923" w:rsidRDefault="00D11FD4" w:rsidP="00D11FD4">
            <w:pPr>
              <w:autoSpaceDE w:val="0"/>
              <w:autoSpaceDN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協力医療機関（病院）・協力歯科医療機関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DB5AC0" w:rsidRPr="00522923" w:rsidRDefault="00DB5AC0" w:rsidP="00D11FD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D11FD4" w:rsidRPr="000B687E" w:rsidRDefault="00D11FD4" w:rsidP="00D11FD4">
            <w:pPr>
              <w:autoSpaceDE w:val="0"/>
              <w:autoSpaceDN w:val="0"/>
              <w:rPr>
                <w:rFonts w:ascii="ＭＳ 明朝" w:hAnsi="ＭＳ 明朝"/>
              </w:rPr>
            </w:pPr>
            <w:r w:rsidRPr="000B687E">
              <w:rPr>
                <w:rFonts w:ascii="ＭＳ 明朝" w:hAnsi="ＭＳ 明朝" w:hint="eastAsia"/>
              </w:rPr>
              <w:t>協力医療機関との契約書の写し</w:t>
            </w:r>
          </w:p>
          <w:p w:rsidR="00DB5AC0" w:rsidRPr="00522923" w:rsidRDefault="00D11FD4" w:rsidP="00D11FD4">
            <w:pPr>
              <w:autoSpaceDE w:val="0"/>
              <w:autoSpaceDN w:val="0"/>
              <w:rPr>
                <w:rFonts w:ascii="ＭＳ 明朝" w:hAnsi="ＭＳ 明朝"/>
              </w:rPr>
            </w:pPr>
            <w:r w:rsidRPr="000B687E">
              <w:rPr>
                <w:rFonts w:ascii="ＭＳ 明朝" w:hAnsi="ＭＳ 明朝" w:hint="eastAsia"/>
              </w:rPr>
              <w:t>医療連携体制の概要</w:t>
            </w:r>
          </w:p>
        </w:tc>
      </w:tr>
      <w:tr w:rsidR="00D11FD4" w:rsidRPr="00522923" w:rsidTr="00D11FD4">
        <w:trPr>
          <w:trHeight w:val="850"/>
        </w:trPr>
        <w:tc>
          <w:tcPr>
            <w:tcW w:w="4352" w:type="dxa"/>
            <w:gridSpan w:val="2"/>
            <w:vAlign w:val="center"/>
          </w:tcPr>
          <w:p w:rsidR="00D11FD4" w:rsidRDefault="00D11FD4" w:rsidP="00D11FD4">
            <w:pPr>
              <w:autoSpaceDE w:val="0"/>
              <w:autoSpaceDN w:val="0"/>
              <w:spacing w:line="300" w:lineRule="exact"/>
              <w:rPr>
                <w:rFonts w:ascii="ＭＳ 明朝" w:hAnsi="ＭＳ 明朝" w:hint="eastAsia"/>
              </w:rPr>
            </w:pPr>
            <w:r w:rsidRPr="00D11FD4">
              <w:rPr>
                <w:rFonts w:ascii="ＭＳ 明朝" w:hAnsi="ＭＳ 明朝" w:hint="eastAsia"/>
              </w:rPr>
              <w:t>介護老人福祉施設・介護老人保健施設・病院等との連携</w:t>
            </w:r>
            <w:r>
              <w:rPr>
                <w:rFonts w:ascii="ＭＳ 明朝" w:hAnsi="ＭＳ 明朝" w:hint="eastAsia"/>
              </w:rPr>
              <w:t>・</w:t>
            </w:r>
            <w:r w:rsidRPr="00D11FD4">
              <w:rPr>
                <w:rFonts w:ascii="ＭＳ 明朝" w:hAnsi="ＭＳ 明朝" w:hint="eastAsia"/>
              </w:rPr>
              <w:t>支援体制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D11FD4" w:rsidRPr="00522923" w:rsidRDefault="00D11FD4" w:rsidP="00D11FD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D11FD4" w:rsidRPr="000B687E" w:rsidRDefault="00D11FD4" w:rsidP="00D11FD4">
            <w:pPr>
              <w:autoSpaceDE w:val="0"/>
              <w:autoSpaceDN w:val="0"/>
              <w:rPr>
                <w:rFonts w:ascii="ＭＳ 明朝" w:hAnsi="ＭＳ 明朝" w:hint="eastAsia"/>
              </w:rPr>
            </w:pPr>
            <w:r w:rsidRPr="00D11FD4">
              <w:rPr>
                <w:rFonts w:ascii="ＭＳ 明朝" w:hAnsi="ＭＳ 明朝" w:hint="eastAsia"/>
              </w:rPr>
              <w:t>連携体制の概要</w:t>
            </w:r>
          </w:p>
        </w:tc>
      </w:tr>
      <w:tr w:rsidR="00D11FD4" w:rsidRPr="00522923" w:rsidTr="00D11FD4">
        <w:trPr>
          <w:trHeight w:val="1191"/>
        </w:trPr>
        <w:tc>
          <w:tcPr>
            <w:tcW w:w="4352" w:type="dxa"/>
            <w:gridSpan w:val="2"/>
            <w:vAlign w:val="center"/>
          </w:tcPr>
          <w:p w:rsidR="00D11FD4" w:rsidRDefault="00D11FD4" w:rsidP="00D11FD4">
            <w:pPr>
              <w:autoSpaceDE w:val="0"/>
              <w:autoSpaceDN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介護支援専門員の氏名及びその登録番号</w:t>
            </w:r>
          </w:p>
          <w:p w:rsidR="00D11FD4" w:rsidRPr="00522923" w:rsidRDefault="00D11FD4" w:rsidP="00D11FD4">
            <w:pPr>
              <w:autoSpaceDE w:val="0"/>
              <w:autoSpaceDN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（介護支援専門員の増減を含む）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D11FD4" w:rsidRPr="00522923" w:rsidRDefault="00D11FD4" w:rsidP="00D11FD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D11FD4" w:rsidRDefault="00D11FD4" w:rsidP="00D11FD4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勤務形態一覧表【参考様式１】</w:t>
            </w:r>
          </w:p>
          <w:p w:rsidR="00D11FD4" w:rsidRDefault="00D11FD4" w:rsidP="00D11FD4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介護支援専門員一覧表【参考様式７】</w:t>
            </w:r>
          </w:p>
          <w:p w:rsidR="00D11FD4" w:rsidRPr="00522923" w:rsidRDefault="00D11FD4" w:rsidP="00D11FD4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介護支援専門員登録証の写し</w:t>
            </w:r>
          </w:p>
        </w:tc>
      </w:tr>
    </w:tbl>
    <w:p w:rsidR="004A13A8" w:rsidRPr="00522923" w:rsidRDefault="004A13A8" w:rsidP="00522923">
      <w:pPr>
        <w:autoSpaceDE w:val="0"/>
        <w:autoSpaceDN w:val="0"/>
        <w:rPr>
          <w:rFonts w:ascii="ＭＳ 明朝" w:hAnsi="ＭＳ 明朝"/>
          <w:sz w:val="22"/>
        </w:rPr>
      </w:pPr>
      <w:r w:rsidRPr="00522923">
        <w:rPr>
          <w:rFonts w:ascii="ＭＳ 明朝" w:hAnsi="ＭＳ 明朝" w:hint="eastAsia"/>
          <w:sz w:val="22"/>
        </w:rPr>
        <w:t>変更届出</w:t>
      </w:r>
      <w:r w:rsidR="00831852">
        <w:rPr>
          <w:rFonts w:ascii="ＭＳ 明朝" w:hAnsi="ＭＳ 明朝" w:hint="eastAsia"/>
          <w:sz w:val="22"/>
        </w:rPr>
        <w:t>添付書類</w:t>
      </w:r>
      <w:r w:rsidRPr="00522923">
        <w:rPr>
          <w:rFonts w:ascii="ＭＳ 明朝" w:hAnsi="ＭＳ 明朝" w:hint="eastAsia"/>
          <w:sz w:val="22"/>
        </w:rPr>
        <w:t>一覧</w:t>
      </w:r>
      <w:r w:rsidR="00C6007A">
        <w:rPr>
          <w:rFonts w:ascii="ＭＳ 明朝" w:hAnsi="ＭＳ 明朝" w:hint="eastAsia"/>
          <w:sz w:val="22"/>
        </w:rPr>
        <w:t xml:space="preserve">　（</w:t>
      </w:r>
      <w:r w:rsidR="006078A6">
        <w:rPr>
          <w:rFonts w:ascii="ＭＳ 明朝" w:hAnsi="ＭＳ 明朝" w:hint="eastAsia"/>
          <w:sz w:val="22"/>
        </w:rPr>
        <w:t>（介護予防）小規模多機能型居宅介護</w:t>
      </w:r>
      <w:r w:rsidR="00C6007A">
        <w:rPr>
          <w:rFonts w:ascii="ＭＳ 明朝" w:hAnsi="ＭＳ 明朝" w:hint="eastAsia"/>
          <w:sz w:val="22"/>
        </w:rPr>
        <w:t>）</w:t>
      </w:r>
    </w:p>
    <w:p w:rsidR="004A13A8" w:rsidRPr="00522923" w:rsidRDefault="004A13A8" w:rsidP="00522923">
      <w:pPr>
        <w:autoSpaceDE w:val="0"/>
        <w:autoSpaceDN w:val="0"/>
        <w:rPr>
          <w:rFonts w:ascii="ＭＳ 明朝" w:hAnsi="ＭＳ 明朝"/>
          <w:sz w:val="22"/>
        </w:rPr>
      </w:pPr>
    </w:p>
    <w:p w:rsidR="004A13A8" w:rsidRPr="00522923" w:rsidRDefault="004A13A8" w:rsidP="00522923">
      <w:pPr>
        <w:autoSpaceDE w:val="0"/>
        <w:autoSpaceDN w:val="0"/>
        <w:spacing w:line="300" w:lineRule="exact"/>
        <w:rPr>
          <w:rFonts w:ascii="ＭＳ 明朝" w:hAnsi="ＭＳ 明朝"/>
          <w:sz w:val="22"/>
        </w:rPr>
      </w:pPr>
      <w:r w:rsidRPr="00522923">
        <w:rPr>
          <w:rFonts w:ascii="ＭＳ 明朝" w:hAnsi="ＭＳ 明朝" w:hint="eastAsia"/>
          <w:sz w:val="22"/>
        </w:rPr>
        <w:t>注１　変更届は、変更の日から10日以内に提出してください。</w:t>
      </w:r>
    </w:p>
    <w:p w:rsidR="004A13A8" w:rsidRPr="00522923" w:rsidRDefault="00011DE9" w:rsidP="00D11FD4">
      <w:pPr>
        <w:autoSpaceDE w:val="0"/>
        <w:autoSpaceDN w:val="0"/>
        <w:spacing w:line="300" w:lineRule="exact"/>
        <w:ind w:left="660" w:hangingChars="300" w:hanging="660"/>
        <w:rPr>
          <w:rFonts w:ascii="ＭＳ 明朝" w:hAnsi="ＭＳ 明朝"/>
          <w:sz w:val="22"/>
        </w:rPr>
      </w:pPr>
      <w:r w:rsidRPr="00522923">
        <w:rPr>
          <w:rFonts w:ascii="ＭＳ 明朝" w:hAnsi="ＭＳ 明朝" w:hint="eastAsia"/>
          <w:sz w:val="22"/>
        </w:rPr>
        <w:t>注</w:t>
      </w:r>
      <w:r w:rsidR="004A13A8" w:rsidRPr="00522923">
        <w:rPr>
          <w:rFonts w:ascii="ＭＳ 明朝" w:hAnsi="ＭＳ 明朝" w:hint="eastAsia"/>
          <w:sz w:val="22"/>
        </w:rPr>
        <w:t>２　事業所の所在地の変更、</w:t>
      </w:r>
      <w:r w:rsidR="005E3F54">
        <w:rPr>
          <w:rFonts w:ascii="ＭＳ 明朝" w:hAnsi="ＭＳ 明朝" w:hint="eastAsia"/>
          <w:sz w:val="22"/>
        </w:rPr>
        <w:t>建物の構造、専用区画</w:t>
      </w:r>
      <w:r w:rsidR="004A13A8" w:rsidRPr="00522923">
        <w:rPr>
          <w:rFonts w:ascii="ＭＳ 明朝" w:hAnsi="ＭＳ 明朝" w:hint="eastAsia"/>
          <w:sz w:val="22"/>
        </w:rPr>
        <w:t>等の変更は、事前にご相談ください。</w:t>
      </w:r>
      <w:bookmarkStart w:id="0" w:name="_GoBack"/>
      <w:bookmarkEnd w:id="0"/>
    </w:p>
    <w:sectPr w:rsidR="004A13A8" w:rsidRPr="00522923" w:rsidSect="00D11F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77" w:bottom="851" w:left="107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8A6" w:rsidRDefault="006078A6" w:rsidP="003D02DE">
      <w:r>
        <w:separator/>
      </w:r>
    </w:p>
  </w:endnote>
  <w:endnote w:type="continuationSeparator" w:id="0">
    <w:p w:rsidR="006078A6" w:rsidRDefault="006078A6" w:rsidP="003D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A6" w:rsidRDefault="006078A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A6" w:rsidRDefault="006078A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A6" w:rsidRDefault="006078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8A6" w:rsidRDefault="006078A6" w:rsidP="003D02DE">
      <w:r>
        <w:separator/>
      </w:r>
    </w:p>
  </w:footnote>
  <w:footnote w:type="continuationSeparator" w:id="0">
    <w:p w:rsidR="006078A6" w:rsidRDefault="006078A6" w:rsidP="003D0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A6" w:rsidRDefault="006078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A6" w:rsidRDefault="006078A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A6" w:rsidRDefault="006078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E29"/>
    <w:multiLevelType w:val="hybridMultilevel"/>
    <w:tmpl w:val="30A0D2D2"/>
    <w:lvl w:ilvl="0" w:tplc="5B2058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EC"/>
    <w:rsid w:val="00011DE9"/>
    <w:rsid w:val="00095423"/>
    <w:rsid w:val="001120D5"/>
    <w:rsid w:val="003059DB"/>
    <w:rsid w:val="00311E34"/>
    <w:rsid w:val="003634A1"/>
    <w:rsid w:val="00396BCD"/>
    <w:rsid w:val="003B6899"/>
    <w:rsid w:val="003D02DE"/>
    <w:rsid w:val="004048CD"/>
    <w:rsid w:val="004A13A8"/>
    <w:rsid w:val="004A26D8"/>
    <w:rsid w:val="004B4770"/>
    <w:rsid w:val="004E17B9"/>
    <w:rsid w:val="00522923"/>
    <w:rsid w:val="005E3F54"/>
    <w:rsid w:val="005F0169"/>
    <w:rsid w:val="006078A6"/>
    <w:rsid w:val="006D1AE0"/>
    <w:rsid w:val="00703561"/>
    <w:rsid w:val="0070519E"/>
    <w:rsid w:val="00786E23"/>
    <w:rsid w:val="007E552E"/>
    <w:rsid w:val="007F3452"/>
    <w:rsid w:val="0081246A"/>
    <w:rsid w:val="00831852"/>
    <w:rsid w:val="00984DEC"/>
    <w:rsid w:val="009876A1"/>
    <w:rsid w:val="00A16107"/>
    <w:rsid w:val="00A602DA"/>
    <w:rsid w:val="00B34CCE"/>
    <w:rsid w:val="00B8762D"/>
    <w:rsid w:val="00C24965"/>
    <w:rsid w:val="00C54D25"/>
    <w:rsid w:val="00C6007A"/>
    <w:rsid w:val="00CB0232"/>
    <w:rsid w:val="00D07830"/>
    <w:rsid w:val="00D11FD4"/>
    <w:rsid w:val="00D371C6"/>
    <w:rsid w:val="00DB5AC0"/>
    <w:rsid w:val="00EA2832"/>
    <w:rsid w:val="00F5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1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519E"/>
    <w:rPr>
      <w:sz w:val="18"/>
    </w:rPr>
  </w:style>
  <w:style w:type="paragraph" w:styleId="a4">
    <w:name w:val="header"/>
    <w:basedOn w:val="a"/>
    <w:link w:val="a5"/>
    <w:rsid w:val="003D02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D02DE"/>
    <w:rPr>
      <w:kern w:val="2"/>
      <w:sz w:val="21"/>
      <w:szCs w:val="24"/>
    </w:rPr>
  </w:style>
  <w:style w:type="paragraph" w:styleId="a6">
    <w:name w:val="footer"/>
    <w:basedOn w:val="a"/>
    <w:link w:val="a7"/>
    <w:rsid w:val="003D02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D02DE"/>
    <w:rPr>
      <w:kern w:val="2"/>
      <w:sz w:val="21"/>
      <w:szCs w:val="24"/>
    </w:rPr>
  </w:style>
  <w:style w:type="paragraph" w:styleId="a8">
    <w:name w:val="Balloon Text"/>
    <w:basedOn w:val="a"/>
    <w:link w:val="a9"/>
    <w:rsid w:val="003059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3059D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1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519E"/>
    <w:rPr>
      <w:sz w:val="18"/>
    </w:rPr>
  </w:style>
  <w:style w:type="paragraph" w:styleId="a4">
    <w:name w:val="header"/>
    <w:basedOn w:val="a"/>
    <w:link w:val="a5"/>
    <w:rsid w:val="003D02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D02DE"/>
    <w:rPr>
      <w:kern w:val="2"/>
      <w:sz w:val="21"/>
      <w:szCs w:val="24"/>
    </w:rPr>
  </w:style>
  <w:style w:type="paragraph" w:styleId="a6">
    <w:name w:val="footer"/>
    <w:basedOn w:val="a"/>
    <w:link w:val="a7"/>
    <w:rsid w:val="003D02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D02DE"/>
    <w:rPr>
      <w:kern w:val="2"/>
      <w:sz w:val="21"/>
      <w:szCs w:val="24"/>
    </w:rPr>
  </w:style>
  <w:style w:type="paragraph" w:styleId="a8">
    <w:name w:val="Balloon Text"/>
    <w:basedOn w:val="a"/>
    <w:link w:val="a9"/>
    <w:rsid w:val="003059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3059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547DD554.dotm</Template>
  <TotalTime>0</TotalTime>
  <Pages>1</Pages>
  <Words>644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2018-03-27T11:14:00Z</dcterms:created>
  <dcterms:modified xsi:type="dcterms:W3CDTF">2018-11-28T08:57:00Z</dcterms:modified>
</cp:coreProperties>
</file>