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969"/>
        <w:gridCol w:w="283"/>
        <w:gridCol w:w="5103"/>
      </w:tblGrid>
      <w:tr w:rsidR="004A13A8" w:rsidTr="00C55068">
        <w:trPr>
          <w:trHeight w:val="346"/>
        </w:trPr>
        <w:tc>
          <w:tcPr>
            <w:tcW w:w="4352" w:type="dxa"/>
            <w:gridSpan w:val="2"/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bookmarkStart w:id="0" w:name="_GoBack"/>
            <w:bookmarkEnd w:id="0"/>
          </w:p>
        </w:tc>
      </w:tr>
      <w:tr w:rsidR="00F51F3F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F51F3F" w:rsidRPr="00522923" w:rsidRDefault="00F51F3F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51F3F" w:rsidRPr="00522923" w:rsidRDefault="00F51F3F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F51F3F" w:rsidRPr="00522923" w:rsidRDefault="00831852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</w:t>
            </w:r>
            <w:r w:rsidR="00F51F3F">
              <w:rPr>
                <w:rFonts w:ascii="ＭＳ 明朝" w:hAnsi="ＭＳ 明朝" w:hint="eastAsia"/>
              </w:rPr>
              <w:t>（開設者）の氏名、生年月日及び</w:t>
            </w:r>
            <w:r w:rsidRPr="005229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登記事項証明書</w:t>
            </w:r>
            <w:r w:rsidR="00F51F3F">
              <w:rPr>
                <w:rFonts w:ascii="ＭＳ 明朝" w:hAnsi="ＭＳ 明朝" w:hint="eastAsia"/>
              </w:rPr>
              <w:t>・条例等</w:t>
            </w:r>
          </w:p>
          <w:p w:rsidR="004A13A8" w:rsidRPr="00522923" w:rsidRDefault="004A13A8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C24965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r>
              <w:rPr>
                <w:rFonts w:ascii="ＭＳ 明朝" w:hAnsi="ＭＳ 明朝" w:hint="eastAsia"/>
              </w:rPr>
              <w:t>、条例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C55068">
        <w:trPr>
          <w:trHeight w:val="1587"/>
        </w:trPr>
        <w:tc>
          <w:tcPr>
            <w:tcW w:w="4352" w:type="dxa"/>
            <w:gridSpan w:val="2"/>
            <w:vAlign w:val="center"/>
          </w:tcPr>
          <w:p w:rsidR="004A13A8" w:rsidRPr="00522923" w:rsidRDefault="00F51F3F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事業所（施設）の</w:t>
            </w:r>
            <w:r w:rsidR="004A13A8"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6078A6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管理者経歴書【参考様式２】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認知症対応型サービス事業管理者研修修了証の写し</w:t>
            </w:r>
          </w:p>
        </w:tc>
      </w:tr>
      <w:tr w:rsidR="004A13A8" w:rsidRPr="00522923" w:rsidTr="00C55068">
        <w:trPr>
          <w:trHeight w:val="454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8586F" w:rsidRPr="00522923" w:rsidTr="00C55068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78586F" w:rsidRPr="00522923" w:rsidTr="00C55068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単位の増減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78586F" w:rsidRPr="00522923" w:rsidTr="00C55068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78586F" w:rsidRPr="00522923" w:rsidTr="00C55068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8586F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運営規定、重要事項説明書</w:t>
            </w:r>
          </w:p>
        </w:tc>
      </w:tr>
      <w:tr w:rsidR="0078586F" w:rsidRPr="00522923" w:rsidTr="00C55068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78586F" w:rsidRPr="00522923" w:rsidTr="00C55068">
        <w:trPr>
          <w:trHeight w:val="567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78586F" w:rsidRPr="00522923" w:rsidRDefault="0078586F" w:rsidP="0078586F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</w:tbl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変更届出</w:t>
      </w:r>
      <w:r w:rsidR="00831852">
        <w:rPr>
          <w:rFonts w:ascii="ＭＳ 明朝" w:hAnsi="ＭＳ 明朝" w:hint="eastAsia"/>
          <w:sz w:val="22"/>
        </w:rPr>
        <w:t>添付書類</w:t>
      </w:r>
      <w:r w:rsidRPr="00522923">
        <w:rPr>
          <w:rFonts w:ascii="ＭＳ 明朝" w:hAnsi="ＭＳ 明朝" w:hint="eastAsia"/>
          <w:sz w:val="22"/>
        </w:rPr>
        <w:t>一覧</w:t>
      </w:r>
      <w:r w:rsidR="00C6007A">
        <w:rPr>
          <w:rFonts w:ascii="ＭＳ 明朝" w:hAnsi="ＭＳ 明朝" w:hint="eastAsia"/>
          <w:sz w:val="22"/>
        </w:rPr>
        <w:t xml:space="preserve">　（</w:t>
      </w:r>
      <w:r w:rsidR="006078A6">
        <w:rPr>
          <w:rFonts w:ascii="ＭＳ 明朝" w:hAnsi="ＭＳ 明朝" w:hint="eastAsia"/>
          <w:sz w:val="22"/>
        </w:rPr>
        <w:t>（介護予防）</w:t>
      </w:r>
      <w:r w:rsidR="0078586F">
        <w:rPr>
          <w:rFonts w:ascii="ＭＳ 明朝" w:hAnsi="ＭＳ 明朝" w:hint="eastAsia"/>
          <w:sz w:val="22"/>
        </w:rPr>
        <w:t>認知症対応型通所</w:t>
      </w:r>
      <w:r w:rsidR="00314D93">
        <w:rPr>
          <w:rFonts w:ascii="ＭＳ 明朝" w:hAnsi="ＭＳ 明朝" w:hint="eastAsia"/>
          <w:sz w:val="22"/>
        </w:rPr>
        <w:t>介護</w:t>
      </w:r>
      <w:r w:rsidR="00C6007A">
        <w:rPr>
          <w:rFonts w:ascii="ＭＳ 明朝" w:hAnsi="ＭＳ 明朝" w:hint="eastAsia"/>
          <w:sz w:val="22"/>
        </w:rPr>
        <w:t>）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D11FD4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</w:t>
      </w:r>
      <w:r w:rsidR="005E3F54">
        <w:rPr>
          <w:rFonts w:ascii="ＭＳ 明朝" w:hAnsi="ＭＳ 明朝" w:hint="eastAsia"/>
          <w:sz w:val="22"/>
        </w:rPr>
        <w:t>建物の構造、専用区画</w:t>
      </w:r>
      <w:r w:rsidR="004A13A8" w:rsidRPr="00522923">
        <w:rPr>
          <w:rFonts w:ascii="ＭＳ 明朝" w:hAnsi="ＭＳ 明朝" w:hint="eastAsia"/>
          <w:sz w:val="22"/>
        </w:rPr>
        <w:t>等の変更は、事前にご相談ください。</w:t>
      </w:r>
    </w:p>
    <w:sectPr w:rsidR="004A13A8" w:rsidRPr="00522923" w:rsidSect="00785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6" w:rsidRDefault="006078A6" w:rsidP="003D02DE">
      <w:r>
        <w:separator/>
      </w:r>
    </w:p>
  </w:endnote>
  <w:endnote w:type="continuationSeparator" w:id="0">
    <w:p w:rsidR="006078A6" w:rsidRDefault="006078A6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6" w:rsidRDefault="006078A6" w:rsidP="003D02DE">
      <w:r>
        <w:separator/>
      </w:r>
    </w:p>
  </w:footnote>
  <w:footnote w:type="continuationSeparator" w:id="0">
    <w:p w:rsidR="006078A6" w:rsidRDefault="006078A6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14D93"/>
    <w:rsid w:val="003634A1"/>
    <w:rsid w:val="00396BCD"/>
    <w:rsid w:val="003B6899"/>
    <w:rsid w:val="003D02DE"/>
    <w:rsid w:val="004048CD"/>
    <w:rsid w:val="004A13A8"/>
    <w:rsid w:val="004A26D8"/>
    <w:rsid w:val="004B4770"/>
    <w:rsid w:val="004E17B9"/>
    <w:rsid w:val="00522923"/>
    <w:rsid w:val="005E3F54"/>
    <w:rsid w:val="005F0169"/>
    <w:rsid w:val="006078A6"/>
    <w:rsid w:val="006D1AE0"/>
    <w:rsid w:val="00703561"/>
    <w:rsid w:val="0070519E"/>
    <w:rsid w:val="0078586F"/>
    <w:rsid w:val="00786E23"/>
    <w:rsid w:val="007E552E"/>
    <w:rsid w:val="007F3452"/>
    <w:rsid w:val="0081246A"/>
    <w:rsid w:val="00831852"/>
    <w:rsid w:val="00984DEC"/>
    <w:rsid w:val="009876A1"/>
    <w:rsid w:val="00A16107"/>
    <w:rsid w:val="00A602DA"/>
    <w:rsid w:val="00B34CCE"/>
    <w:rsid w:val="00B8762D"/>
    <w:rsid w:val="00C24965"/>
    <w:rsid w:val="00C54D25"/>
    <w:rsid w:val="00C55068"/>
    <w:rsid w:val="00C6007A"/>
    <w:rsid w:val="00CB0232"/>
    <w:rsid w:val="00D07830"/>
    <w:rsid w:val="00D11FD4"/>
    <w:rsid w:val="00D371C6"/>
    <w:rsid w:val="00DB5AC0"/>
    <w:rsid w:val="00EA2832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547DD554.dotm</Template>
  <TotalTime>0</TotalTime>
  <Pages>1</Pages>
  <Words>510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2018-11-28T09:22:00Z</dcterms:modified>
</cp:coreProperties>
</file>