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X="155" w:tblpY="740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3969"/>
        <w:gridCol w:w="283"/>
        <w:gridCol w:w="5103"/>
      </w:tblGrid>
      <w:tr w:rsidR="004A13A8" w:rsidTr="00986836">
        <w:trPr>
          <w:trHeight w:val="346"/>
        </w:trPr>
        <w:tc>
          <w:tcPr>
            <w:tcW w:w="4352" w:type="dxa"/>
            <w:gridSpan w:val="2"/>
            <w:shd w:val="clear" w:color="auto" w:fill="D9D9D9" w:themeFill="background1" w:themeFillShade="D9"/>
          </w:tcPr>
          <w:p w:rsidR="004A13A8" w:rsidRDefault="004A13A8" w:rsidP="00986836">
            <w:pPr>
              <w:jc w:val="center"/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283" w:type="dxa"/>
            <w:tcBorders>
              <w:right w:val="nil"/>
            </w:tcBorders>
            <w:shd w:val="clear" w:color="auto" w:fill="D9D9D9" w:themeFill="background1" w:themeFillShade="D9"/>
          </w:tcPr>
          <w:p w:rsidR="004A13A8" w:rsidRDefault="004A13A8" w:rsidP="00986836">
            <w:pPr>
              <w:jc w:val="center"/>
            </w:pPr>
          </w:p>
        </w:tc>
        <w:tc>
          <w:tcPr>
            <w:tcW w:w="5103" w:type="dxa"/>
            <w:tcBorders>
              <w:left w:val="nil"/>
            </w:tcBorders>
            <w:shd w:val="clear" w:color="auto" w:fill="D9D9D9" w:themeFill="background1" w:themeFillShade="D9"/>
          </w:tcPr>
          <w:p w:rsidR="004A13A8" w:rsidRDefault="004A13A8" w:rsidP="00986836">
            <w:pPr>
              <w:jc w:val="center"/>
            </w:pPr>
            <w:r>
              <w:rPr>
                <w:rFonts w:hint="eastAsia"/>
              </w:rPr>
              <w:t>添　付　書　類</w:t>
            </w:r>
          </w:p>
        </w:tc>
      </w:tr>
      <w:tr w:rsidR="004A13A8" w:rsidRPr="00522923" w:rsidTr="00986836">
        <w:trPr>
          <w:trHeight w:val="567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</w:t>
            </w:r>
            <w:r w:rsidR="00F51F3F">
              <w:rPr>
                <w:rFonts w:ascii="ＭＳ 明朝" w:hAnsi="ＭＳ 明朝" w:hint="eastAsia"/>
              </w:rPr>
              <w:t>（施設）</w:t>
            </w:r>
            <w:r w:rsidRPr="00522923">
              <w:rPr>
                <w:rFonts w:ascii="ＭＳ 明朝" w:hAnsi="ＭＳ 明朝" w:hint="eastAsia"/>
              </w:rPr>
              <w:t>の名称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4A13A8" w:rsidRPr="00522923" w:rsidTr="00986836">
        <w:trPr>
          <w:trHeight w:val="794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</w:t>
            </w:r>
            <w:r w:rsidR="00F51F3F">
              <w:rPr>
                <w:rFonts w:ascii="ＭＳ 明朝" w:hAnsi="ＭＳ 明朝" w:hint="eastAsia"/>
              </w:rPr>
              <w:t>（施設）</w:t>
            </w:r>
            <w:r w:rsidRPr="00522923">
              <w:rPr>
                <w:rFonts w:ascii="ＭＳ 明朝" w:hAnsi="ＭＳ 明朝" w:hint="eastAsia"/>
              </w:rPr>
              <w:t>の所在地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平面図、位置図、不動産登記事項証明書</w:t>
            </w:r>
          </w:p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賃貸借契約書の写し（借地・借家の場合）</w:t>
            </w:r>
          </w:p>
        </w:tc>
      </w:tr>
      <w:tr w:rsidR="004A13A8" w:rsidRPr="00522923" w:rsidTr="00986836">
        <w:trPr>
          <w:trHeight w:val="567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申請者の名称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</w:p>
        </w:tc>
      </w:tr>
      <w:tr w:rsidR="00F51F3F" w:rsidRPr="00522923" w:rsidTr="00986836">
        <w:trPr>
          <w:trHeight w:val="567"/>
        </w:trPr>
        <w:tc>
          <w:tcPr>
            <w:tcW w:w="4352" w:type="dxa"/>
            <w:gridSpan w:val="2"/>
            <w:vAlign w:val="center"/>
          </w:tcPr>
          <w:p w:rsidR="00F51F3F" w:rsidRPr="00522923" w:rsidRDefault="00F51F3F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主たる事務所の所在地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F51F3F" w:rsidRPr="00522923" w:rsidRDefault="00F51F3F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F51F3F" w:rsidRPr="00522923" w:rsidRDefault="00831852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</w:p>
        </w:tc>
      </w:tr>
      <w:tr w:rsidR="004A13A8" w:rsidRPr="00522923" w:rsidTr="00986836">
        <w:trPr>
          <w:trHeight w:val="794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代表者</w:t>
            </w:r>
            <w:r w:rsidR="00F51F3F">
              <w:rPr>
                <w:rFonts w:ascii="ＭＳ 明朝" w:hAnsi="ＭＳ 明朝" w:hint="eastAsia"/>
              </w:rPr>
              <w:t>（開設者）の氏名、生年月日及び</w:t>
            </w:r>
            <w:r w:rsidRPr="00522923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</w:p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誓約書【参考様式</w:t>
            </w:r>
            <w:r w:rsidR="00095423">
              <w:rPr>
                <w:rFonts w:ascii="ＭＳ 明朝" w:hAnsi="ＭＳ 明朝" w:hint="eastAsia"/>
              </w:rPr>
              <w:t>６</w:t>
            </w:r>
            <w:r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986836">
        <w:trPr>
          <w:trHeight w:val="794"/>
        </w:trPr>
        <w:tc>
          <w:tcPr>
            <w:tcW w:w="4352" w:type="dxa"/>
            <w:gridSpan w:val="2"/>
            <w:vAlign w:val="center"/>
          </w:tcPr>
          <w:p w:rsidR="003D02DE" w:rsidRPr="00522923" w:rsidRDefault="004A13A8" w:rsidP="00986836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登記事項証明書</w:t>
            </w:r>
            <w:r w:rsidR="00F51F3F">
              <w:rPr>
                <w:rFonts w:ascii="ＭＳ 明朝" w:hAnsi="ＭＳ 明朝" w:hint="eastAsia"/>
              </w:rPr>
              <w:t>・条例等</w:t>
            </w:r>
          </w:p>
          <w:p w:rsidR="004A13A8" w:rsidRPr="00522923" w:rsidRDefault="004A13A8" w:rsidP="00986836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（当該事業に関する者に限る。）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</w:p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C24965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法人登記事項証明書</w:t>
            </w:r>
            <w:r>
              <w:rPr>
                <w:rFonts w:ascii="ＭＳ 明朝" w:hAnsi="ＭＳ 明朝" w:hint="eastAsia"/>
              </w:rPr>
              <w:t>、条例</w:t>
            </w:r>
          </w:p>
        </w:tc>
      </w:tr>
      <w:tr w:rsidR="004A13A8" w:rsidRPr="00522923" w:rsidTr="00986836">
        <w:trPr>
          <w:trHeight w:val="794"/>
        </w:trPr>
        <w:tc>
          <w:tcPr>
            <w:tcW w:w="4352" w:type="dxa"/>
            <w:gridSpan w:val="2"/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事業所</w:t>
            </w:r>
            <w:r w:rsidR="00F51F3F">
              <w:rPr>
                <w:rFonts w:ascii="ＭＳ 明朝" w:hAnsi="ＭＳ 明朝" w:hint="eastAsia"/>
              </w:rPr>
              <w:t>（施設）</w:t>
            </w:r>
            <w:r w:rsidRPr="00522923">
              <w:rPr>
                <w:rFonts w:ascii="ＭＳ 明朝" w:hAnsi="ＭＳ 明朝" w:hint="eastAsia"/>
              </w:rPr>
              <w:t>の</w:t>
            </w:r>
            <w:r w:rsidR="00DB5AC0">
              <w:rPr>
                <w:rFonts w:ascii="ＭＳ 明朝" w:hAnsi="ＭＳ 明朝" w:hint="eastAsia"/>
              </w:rPr>
              <w:t>建物の構造、専用区画等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平面図</w:t>
            </w:r>
          </w:p>
          <w:p w:rsidR="004A13A8" w:rsidRPr="00522923" w:rsidRDefault="007E552E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写真、設備等一覧表【参考様式４</w:t>
            </w:r>
            <w:r w:rsidR="004A13A8"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986836">
        <w:trPr>
          <w:trHeight w:val="794"/>
        </w:trPr>
        <w:tc>
          <w:tcPr>
            <w:tcW w:w="4352" w:type="dxa"/>
            <w:gridSpan w:val="2"/>
            <w:vAlign w:val="center"/>
          </w:tcPr>
          <w:p w:rsidR="004A13A8" w:rsidRPr="00522923" w:rsidRDefault="00F51F3F" w:rsidP="00986836">
            <w:pPr>
              <w:autoSpaceDE w:val="0"/>
              <w:autoSpaceDN w:val="0"/>
              <w:spacing w:line="3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事業所（施設）の</w:t>
            </w:r>
            <w:r w:rsidR="004A13A8" w:rsidRPr="00522923">
              <w:rPr>
                <w:rFonts w:ascii="ＭＳ 明朝" w:hAnsi="ＭＳ 明朝" w:hint="eastAsia"/>
              </w:rPr>
              <w:t>管理者の氏名、生年月日及び住所</w:t>
            </w:r>
          </w:p>
        </w:tc>
        <w:tc>
          <w:tcPr>
            <w:tcW w:w="283" w:type="dxa"/>
            <w:tcBorders>
              <w:right w:val="nil"/>
            </w:tcBorders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</w:tcBorders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</w:t>
            </w:r>
            <w:r w:rsidR="00522923" w:rsidRPr="00522923">
              <w:rPr>
                <w:rFonts w:ascii="ＭＳ 明朝" w:hAnsi="ＭＳ 明朝" w:hint="eastAsia"/>
              </w:rPr>
              <w:t>１</w:t>
            </w:r>
            <w:r w:rsidRPr="00522923">
              <w:rPr>
                <w:rFonts w:ascii="ＭＳ 明朝" w:hAnsi="ＭＳ 明朝" w:hint="eastAsia"/>
              </w:rPr>
              <w:t>】</w:t>
            </w:r>
          </w:p>
          <w:p w:rsidR="00D371C6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誓約書【参考様式</w:t>
            </w:r>
            <w:r w:rsidR="00095423">
              <w:rPr>
                <w:rFonts w:ascii="ＭＳ 明朝" w:hAnsi="ＭＳ 明朝" w:hint="eastAsia"/>
              </w:rPr>
              <w:t>６</w:t>
            </w:r>
            <w:r w:rsidRPr="00522923">
              <w:rPr>
                <w:rFonts w:ascii="ＭＳ 明朝" w:hAnsi="ＭＳ 明朝" w:hint="eastAsia"/>
              </w:rPr>
              <w:t>】</w:t>
            </w:r>
          </w:p>
        </w:tc>
      </w:tr>
      <w:tr w:rsidR="004A13A8" w:rsidRPr="00522923" w:rsidTr="00986836">
        <w:trPr>
          <w:trHeight w:val="454"/>
        </w:trPr>
        <w:tc>
          <w:tcPr>
            <w:tcW w:w="4352" w:type="dxa"/>
            <w:gridSpan w:val="2"/>
            <w:tcBorders>
              <w:bottom w:val="nil"/>
            </w:tcBorders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</w:tr>
      <w:tr w:rsidR="004A13A8" w:rsidRPr="00522923" w:rsidTr="00986836">
        <w:trPr>
          <w:trHeight w:val="794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営業日及び営業時間</w:t>
            </w:r>
          </w:p>
        </w:tc>
        <w:tc>
          <w:tcPr>
            <w:tcW w:w="283" w:type="dxa"/>
            <w:tcBorders>
              <w:bottom w:val="dashSmallGap" w:sz="4" w:space="0" w:color="auto"/>
              <w:right w:val="nil"/>
            </w:tcBorders>
            <w:vAlign w:val="center"/>
          </w:tcPr>
          <w:p w:rsidR="004A13A8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  <w:vAlign w:val="center"/>
          </w:tcPr>
          <w:p w:rsidR="00986836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勤務形態一覧表【参考様式１】</w:t>
            </w:r>
          </w:p>
          <w:p w:rsidR="004B4770" w:rsidRPr="00522923" w:rsidRDefault="004A13A8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986836" w:rsidRPr="00522923" w:rsidTr="00986836">
        <w:trPr>
          <w:trHeight w:val="794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単位の増減</w:t>
            </w:r>
          </w:p>
        </w:tc>
        <w:tc>
          <w:tcPr>
            <w:tcW w:w="283" w:type="dxa"/>
            <w:tcBorders>
              <w:bottom w:val="dashSmallGap" w:sz="4" w:space="0" w:color="auto"/>
              <w:right w:val="nil"/>
            </w:tcBorders>
            <w:vAlign w:val="center"/>
          </w:tcPr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  <w:vAlign w:val="center"/>
          </w:tcPr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勤務形態一覧表【参考様式１】</w:t>
            </w:r>
          </w:p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986836" w:rsidRPr="00522923" w:rsidTr="00986836">
        <w:trPr>
          <w:trHeight w:val="794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利用定員</w:t>
            </w:r>
          </w:p>
        </w:tc>
        <w:tc>
          <w:tcPr>
            <w:tcW w:w="283" w:type="dxa"/>
            <w:tcBorders>
              <w:bottom w:val="dashSmallGap" w:sz="4" w:space="0" w:color="auto"/>
              <w:right w:val="nil"/>
            </w:tcBorders>
            <w:vAlign w:val="center"/>
          </w:tcPr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  <w:vAlign w:val="center"/>
          </w:tcPr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勤務形態一覧表【参考様式１】</w:t>
            </w:r>
          </w:p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986836" w:rsidRPr="00522923" w:rsidTr="00986836">
        <w:trPr>
          <w:trHeight w:val="567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bottom w:val="dashSmallGap" w:sz="4" w:space="0" w:color="auto"/>
            </w:tcBorders>
            <w:vAlign w:val="center"/>
          </w:tcPr>
          <w:p w:rsidR="00986836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利用料金</w:t>
            </w:r>
          </w:p>
        </w:tc>
        <w:tc>
          <w:tcPr>
            <w:tcW w:w="283" w:type="dxa"/>
            <w:tcBorders>
              <w:bottom w:val="dashSmallGap" w:sz="4" w:space="0" w:color="auto"/>
              <w:right w:val="nil"/>
            </w:tcBorders>
            <w:vAlign w:val="center"/>
          </w:tcPr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left w:val="nil"/>
              <w:bottom w:val="dashSmallGap" w:sz="4" w:space="0" w:color="auto"/>
            </w:tcBorders>
            <w:vAlign w:val="center"/>
          </w:tcPr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運営規定、重要事項説明書</w:t>
            </w:r>
          </w:p>
        </w:tc>
      </w:tr>
      <w:tr w:rsidR="00986836" w:rsidRPr="00522923" w:rsidTr="00986836">
        <w:trPr>
          <w:trHeight w:val="567"/>
        </w:trPr>
        <w:tc>
          <w:tcPr>
            <w:tcW w:w="383" w:type="dxa"/>
            <w:tcBorders>
              <w:top w:val="nil"/>
              <w:bottom w:val="nil"/>
            </w:tcBorders>
            <w:vAlign w:val="center"/>
          </w:tcPr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通常の事業の実施地域</w:t>
            </w:r>
          </w:p>
        </w:tc>
        <w:tc>
          <w:tcPr>
            <w:tcW w:w="283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  <w:tr w:rsidR="00986836" w:rsidRPr="00522923" w:rsidTr="00986836">
        <w:trPr>
          <w:trHeight w:val="567"/>
        </w:trPr>
        <w:tc>
          <w:tcPr>
            <w:tcW w:w="383" w:type="dxa"/>
            <w:tcBorders>
              <w:top w:val="nil"/>
              <w:bottom w:val="single" w:sz="4" w:space="0" w:color="auto"/>
            </w:tcBorders>
            <w:vAlign w:val="center"/>
          </w:tcPr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83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</w:p>
        </w:tc>
        <w:tc>
          <w:tcPr>
            <w:tcW w:w="5103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:rsidR="00986836" w:rsidRPr="00522923" w:rsidRDefault="00986836" w:rsidP="00986836">
            <w:pPr>
              <w:autoSpaceDE w:val="0"/>
              <w:autoSpaceDN w:val="0"/>
              <w:rPr>
                <w:rFonts w:ascii="ＭＳ 明朝" w:hAnsi="ＭＳ 明朝"/>
              </w:rPr>
            </w:pPr>
            <w:r w:rsidRPr="00522923">
              <w:rPr>
                <w:rFonts w:ascii="ＭＳ 明朝" w:hAnsi="ＭＳ 明朝" w:hint="eastAsia"/>
              </w:rPr>
              <w:t>運営規程</w:t>
            </w:r>
          </w:p>
        </w:tc>
      </w:tr>
    </w:tbl>
    <w:p w:rsidR="004A13A8" w:rsidRPr="00522923" w:rsidRDefault="004A13A8" w:rsidP="00522923">
      <w:pPr>
        <w:autoSpaceDE w:val="0"/>
        <w:autoSpaceDN w:val="0"/>
        <w:rPr>
          <w:rFonts w:ascii="ＭＳ 明朝" w:hAnsi="ＭＳ 明朝"/>
          <w:sz w:val="22"/>
        </w:rPr>
      </w:pPr>
      <w:bookmarkStart w:id="0" w:name="_GoBack"/>
      <w:bookmarkEnd w:id="0"/>
      <w:r w:rsidRPr="00522923">
        <w:rPr>
          <w:rFonts w:ascii="ＭＳ 明朝" w:hAnsi="ＭＳ 明朝" w:hint="eastAsia"/>
          <w:sz w:val="22"/>
        </w:rPr>
        <w:t>変更届出</w:t>
      </w:r>
      <w:r w:rsidR="00831852">
        <w:rPr>
          <w:rFonts w:ascii="ＭＳ 明朝" w:hAnsi="ＭＳ 明朝" w:hint="eastAsia"/>
          <w:sz w:val="22"/>
        </w:rPr>
        <w:t>添付書類</w:t>
      </w:r>
      <w:r w:rsidRPr="00522923">
        <w:rPr>
          <w:rFonts w:ascii="ＭＳ 明朝" w:hAnsi="ＭＳ 明朝" w:hint="eastAsia"/>
          <w:sz w:val="22"/>
        </w:rPr>
        <w:t>一覧</w:t>
      </w:r>
      <w:r w:rsidR="00C6007A">
        <w:rPr>
          <w:rFonts w:ascii="ＭＳ 明朝" w:hAnsi="ＭＳ 明朝" w:hint="eastAsia"/>
          <w:sz w:val="22"/>
        </w:rPr>
        <w:t xml:space="preserve">　（</w:t>
      </w:r>
      <w:r w:rsidR="00986836">
        <w:rPr>
          <w:rFonts w:ascii="ＭＳ 明朝" w:hAnsi="ＭＳ 明朝" w:hint="eastAsia"/>
          <w:sz w:val="22"/>
        </w:rPr>
        <w:t>地域密着</w:t>
      </w:r>
      <w:proofErr w:type="gramStart"/>
      <w:r w:rsidR="00986836">
        <w:rPr>
          <w:rFonts w:ascii="ＭＳ 明朝" w:hAnsi="ＭＳ 明朝" w:hint="eastAsia"/>
          <w:sz w:val="22"/>
        </w:rPr>
        <w:t>型通</w:t>
      </w:r>
      <w:proofErr w:type="gramEnd"/>
      <w:r w:rsidR="00986836">
        <w:rPr>
          <w:rFonts w:ascii="ＭＳ 明朝" w:hAnsi="ＭＳ 明朝" w:hint="eastAsia"/>
          <w:sz w:val="22"/>
        </w:rPr>
        <w:t>所介護</w:t>
      </w:r>
      <w:r w:rsidR="00C6007A">
        <w:rPr>
          <w:rFonts w:ascii="ＭＳ 明朝" w:hAnsi="ＭＳ 明朝" w:hint="eastAsia"/>
          <w:sz w:val="22"/>
        </w:rPr>
        <w:t>）</w:t>
      </w:r>
    </w:p>
    <w:p w:rsidR="004A13A8" w:rsidRPr="00522923" w:rsidRDefault="004A13A8" w:rsidP="00522923">
      <w:pPr>
        <w:autoSpaceDE w:val="0"/>
        <w:autoSpaceDN w:val="0"/>
        <w:rPr>
          <w:rFonts w:ascii="ＭＳ 明朝" w:hAnsi="ＭＳ 明朝"/>
          <w:sz w:val="22"/>
        </w:rPr>
      </w:pPr>
    </w:p>
    <w:p w:rsidR="004A13A8" w:rsidRPr="00522923" w:rsidRDefault="004A13A8" w:rsidP="00522923">
      <w:pPr>
        <w:autoSpaceDE w:val="0"/>
        <w:autoSpaceDN w:val="0"/>
        <w:spacing w:line="300" w:lineRule="exact"/>
        <w:rPr>
          <w:rFonts w:ascii="ＭＳ 明朝" w:hAnsi="ＭＳ 明朝"/>
          <w:sz w:val="22"/>
        </w:rPr>
      </w:pPr>
      <w:r w:rsidRPr="00522923">
        <w:rPr>
          <w:rFonts w:ascii="ＭＳ 明朝" w:hAnsi="ＭＳ 明朝" w:hint="eastAsia"/>
          <w:sz w:val="22"/>
        </w:rPr>
        <w:t>注１　変更届は、変更の日から10日以内に提出してください。</w:t>
      </w:r>
    </w:p>
    <w:p w:rsidR="004A13A8" w:rsidRPr="00522923" w:rsidRDefault="00011DE9" w:rsidP="00D11FD4">
      <w:pPr>
        <w:autoSpaceDE w:val="0"/>
        <w:autoSpaceDN w:val="0"/>
        <w:spacing w:line="300" w:lineRule="exact"/>
        <w:ind w:left="660" w:hangingChars="300" w:hanging="660"/>
        <w:rPr>
          <w:rFonts w:ascii="ＭＳ 明朝" w:hAnsi="ＭＳ 明朝"/>
          <w:sz w:val="22"/>
        </w:rPr>
      </w:pPr>
      <w:r w:rsidRPr="00522923">
        <w:rPr>
          <w:rFonts w:ascii="ＭＳ 明朝" w:hAnsi="ＭＳ 明朝" w:hint="eastAsia"/>
          <w:sz w:val="22"/>
        </w:rPr>
        <w:t>注</w:t>
      </w:r>
      <w:r w:rsidR="004A13A8" w:rsidRPr="00522923">
        <w:rPr>
          <w:rFonts w:ascii="ＭＳ 明朝" w:hAnsi="ＭＳ 明朝" w:hint="eastAsia"/>
          <w:sz w:val="22"/>
        </w:rPr>
        <w:t>２　事業所の所在地の変更、</w:t>
      </w:r>
      <w:r w:rsidR="005E3F54">
        <w:rPr>
          <w:rFonts w:ascii="ＭＳ 明朝" w:hAnsi="ＭＳ 明朝" w:hint="eastAsia"/>
          <w:sz w:val="22"/>
        </w:rPr>
        <w:t>建物の構造、専用区画</w:t>
      </w:r>
      <w:r w:rsidR="004A13A8" w:rsidRPr="00522923">
        <w:rPr>
          <w:rFonts w:ascii="ＭＳ 明朝" w:hAnsi="ＭＳ 明朝" w:hint="eastAsia"/>
          <w:sz w:val="22"/>
        </w:rPr>
        <w:t>等の変更は、事前にご相談ください。</w:t>
      </w:r>
    </w:p>
    <w:sectPr w:rsidR="004A13A8" w:rsidRPr="00522923" w:rsidSect="009868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077" w:bottom="851" w:left="1077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8A6" w:rsidRDefault="006078A6" w:rsidP="003D02DE">
      <w:r>
        <w:separator/>
      </w:r>
    </w:p>
  </w:endnote>
  <w:endnote w:type="continuationSeparator" w:id="0">
    <w:p w:rsidR="006078A6" w:rsidRDefault="006078A6" w:rsidP="003D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8A6" w:rsidRDefault="006078A6" w:rsidP="003D02DE">
      <w:r>
        <w:separator/>
      </w:r>
    </w:p>
  </w:footnote>
  <w:footnote w:type="continuationSeparator" w:id="0">
    <w:p w:rsidR="006078A6" w:rsidRDefault="006078A6" w:rsidP="003D0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A6" w:rsidRDefault="006078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7E29"/>
    <w:multiLevelType w:val="hybridMultilevel"/>
    <w:tmpl w:val="30A0D2D2"/>
    <w:lvl w:ilvl="0" w:tplc="5B2058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EC"/>
    <w:rsid w:val="00011DE9"/>
    <w:rsid w:val="00095423"/>
    <w:rsid w:val="001120D5"/>
    <w:rsid w:val="003059DB"/>
    <w:rsid w:val="00311E34"/>
    <w:rsid w:val="003634A1"/>
    <w:rsid w:val="00396BCD"/>
    <w:rsid w:val="003B6899"/>
    <w:rsid w:val="003D02DE"/>
    <w:rsid w:val="004048CD"/>
    <w:rsid w:val="004A13A8"/>
    <w:rsid w:val="004A26D8"/>
    <w:rsid w:val="004B4770"/>
    <w:rsid w:val="004E17B9"/>
    <w:rsid w:val="00522923"/>
    <w:rsid w:val="005E3F54"/>
    <w:rsid w:val="005F0169"/>
    <w:rsid w:val="006078A6"/>
    <w:rsid w:val="006D1AE0"/>
    <w:rsid w:val="00703561"/>
    <w:rsid w:val="0070519E"/>
    <w:rsid w:val="00786E23"/>
    <w:rsid w:val="007E552E"/>
    <w:rsid w:val="007F3452"/>
    <w:rsid w:val="0081246A"/>
    <w:rsid w:val="00831852"/>
    <w:rsid w:val="00984DEC"/>
    <w:rsid w:val="00986836"/>
    <w:rsid w:val="009876A1"/>
    <w:rsid w:val="00A16107"/>
    <w:rsid w:val="00A602DA"/>
    <w:rsid w:val="00B34CCE"/>
    <w:rsid w:val="00B8762D"/>
    <w:rsid w:val="00C24965"/>
    <w:rsid w:val="00C54D25"/>
    <w:rsid w:val="00C6007A"/>
    <w:rsid w:val="00CB0232"/>
    <w:rsid w:val="00D07830"/>
    <w:rsid w:val="00D11FD4"/>
    <w:rsid w:val="00D371C6"/>
    <w:rsid w:val="00DB5AC0"/>
    <w:rsid w:val="00EA2832"/>
    <w:rsid w:val="00F5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19E"/>
    <w:rPr>
      <w:sz w:val="18"/>
    </w:rPr>
  </w:style>
  <w:style w:type="paragraph" w:styleId="a4">
    <w:name w:val="header"/>
    <w:basedOn w:val="a"/>
    <w:link w:val="a5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02DE"/>
    <w:rPr>
      <w:kern w:val="2"/>
      <w:sz w:val="21"/>
      <w:szCs w:val="24"/>
    </w:rPr>
  </w:style>
  <w:style w:type="paragraph" w:styleId="a6">
    <w:name w:val="footer"/>
    <w:basedOn w:val="a"/>
    <w:link w:val="a7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02DE"/>
    <w:rPr>
      <w:kern w:val="2"/>
      <w:sz w:val="21"/>
      <w:szCs w:val="24"/>
    </w:rPr>
  </w:style>
  <w:style w:type="paragraph" w:styleId="a8">
    <w:name w:val="Balloon Text"/>
    <w:basedOn w:val="a"/>
    <w:link w:val="a9"/>
    <w:rsid w:val="00305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3059DB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1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519E"/>
    <w:rPr>
      <w:sz w:val="18"/>
    </w:rPr>
  </w:style>
  <w:style w:type="paragraph" w:styleId="a4">
    <w:name w:val="header"/>
    <w:basedOn w:val="a"/>
    <w:link w:val="a5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D02DE"/>
    <w:rPr>
      <w:kern w:val="2"/>
      <w:sz w:val="21"/>
      <w:szCs w:val="24"/>
    </w:rPr>
  </w:style>
  <w:style w:type="paragraph" w:styleId="a6">
    <w:name w:val="footer"/>
    <w:basedOn w:val="a"/>
    <w:link w:val="a7"/>
    <w:rsid w:val="003D02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D02DE"/>
    <w:rPr>
      <w:kern w:val="2"/>
      <w:sz w:val="21"/>
      <w:szCs w:val="24"/>
    </w:rPr>
  </w:style>
  <w:style w:type="paragraph" w:styleId="a8">
    <w:name w:val="Balloon Text"/>
    <w:basedOn w:val="a"/>
    <w:link w:val="a9"/>
    <w:rsid w:val="00305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3059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547DD554.dotm</Template>
  <TotalTime>0</TotalTime>
  <Pages>1</Pages>
  <Words>467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2018-03-27T11:14:00Z</dcterms:created>
  <dcterms:modified xsi:type="dcterms:W3CDTF">2018-11-28T09:06:00Z</dcterms:modified>
</cp:coreProperties>
</file>