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60" w:rsidRPr="00D97260" w:rsidRDefault="00D97260" w:rsidP="00D97260">
      <w:pPr>
        <w:autoSpaceDE w:val="0"/>
        <w:autoSpaceDN w:val="0"/>
        <w:adjustRightInd w:val="0"/>
        <w:jc w:val="left"/>
        <w:rPr>
          <w:rFonts w:hAnsi="ＭＳ 明朝" w:cs="MS-PMincho-Identity-H"/>
          <w:kern w:val="0"/>
          <w:szCs w:val="21"/>
        </w:rPr>
      </w:pPr>
      <w:bookmarkStart w:id="0" w:name="_GoBack"/>
      <w:bookmarkEnd w:id="0"/>
    </w:p>
    <w:p w:rsidR="00D97260" w:rsidRPr="00D97260" w:rsidRDefault="00D97260" w:rsidP="00D97260">
      <w:pPr>
        <w:autoSpaceDE w:val="0"/>
        <w:autoSpaceDN w:val="0"/>
        <w:adjustRightInd w:val="0"/>
        <w:jc w:val="center"/>
        <w:rPr>
          <w:rFonts w:hAnsi="ＭＳ 明朝" w:cs="MS-PMincho-Identity-H"/>
          <w:kern w:val="0"/>
          <w:szCs w:val="21"/>
        </w:rPr>
      </w:pPr>
      <w:r w:rsidRPr="00D97260">
        <w:rPr>
          <w:rFonts w:hAnsi="ＭＳ 明朝" w:cs="MS-PMincho-Identity-H" w:hint="eastAsia"/>
          <w:kern w:val="0"/>
          <w:szCs w:val="21"/>
        </w:rPr>
        <w:t>中野市空き家活用等事業補助金交付申請書</w:t>
      </w:r>
    </w:p>
    <w:p w:rsidR="00D97260" w:rsidRPr="00D97260" w:rsidRDefault="00D97260" w:rsidP="00D97260">
      <w:pPr>
        <w:autoSpaceDE w:val="0"/>
        <w:autoSpaceDN w:val="0"/>
        <w:adjustRightInd w:val="0"/>
        <w:ind w:right="242"/>
        <w:jc w:val="right"/>
        <w:rPr>
          <w:rFonts w:hAnsi="ＭＳ 明朝" w:cs="MS-PMincho-Identity-H"/>
          <w:kern w:val="0"/>
          <w:szCs w:val="21"/>
        </w:rPr>
      </w:pPr>
      <w:r w:rsidRPr="00D97260">
        <w:rPr>
          <w:rFonts w:hAnsi="ＭＳ 明朝" w:cs="MS-PMincho-Identity-H" w:hint="eastAsia"/>
          <w:kern w:val="0"/>
          <w:szCs w:val="21"/>
        </w:rPr>
        <w:t xml:space="preserve">　年　　月　　日</w:t>
      </w:r>
    </w:p>
    <w:p w:rsidR="00D97260" w:rsidRPr="00D97260" w:rsidRDefault="00D97260" w:rsidP="00D97260">
      <w:pPr>
        <w:autoSpaceDE w:val="0"/>
        <w:autoSpaceDN w:val="0"/>
        <w:adjustRightInd w:val="0"/>
        <w:jc w:val="left"/>
        <w:rPr>
          <w:rFonts w:hAnsi="ＭＳ 明朝" w:cs="MS-PMincho-Identity-H"/>
          <w:kern w:val="0"/>
          <w:szCs w:val="21"/>
        </w:rPr>
      </w:pPr>
      <w:r w:rsidRPr="00D97260">
        <w:rPr>
          <w:rFonts w:hAnsi="ＭＳ 明朝" w:cs="MS-PMincho-Identity-H" w:hint="eastAsia"/>
          <w:kern w:val="0"/>
          <w:szCs w:val="21"/>
        </w:rPr>
        <w:t xml:space="preserve">　　中野市長　　　　　　　あて</w:t>
      </w:r>
    </w:p>
    <w:p w:rsidR="00D97260" w:rsidRPr="00D97260" w:rsidRDefault="00D97260" w:rsidP="00D97260">
      <w:pPr>
        <w:wordWrap w:val="0"/>
        <w:autoSpaceDE w:val="0"/>
        <w:autoSpaceDN w:val="0"/>
        <w:adjustRightInd w:val="0"/>
        <w:ind w:right="484"/>
        <w:jc w:val="right"/>
        <w:rPr>
          <w:rFonts w:hAnsi="ＭＳ 明朝" w:cs="MS-PMincho-Identity-H"/>
          <w:kern w:val="0"/>
          <w:szCs w:val="21"/>
        </w:rPr>
      </w:pPr>
      <w:r w:rsidRPr="00D97260">
        <w:rPr>
          <w:rFonts w:hAnsi="ＭＳ 明朝" w:cs="MS-PMincho-Identity-H" w:hint="eastAsia"/>
          <w:kern w:val="0"/>
          <w:szCs w:val="21"/>
        </w:rPr>
        <w:t>申請者　住</w:t>
      </w:r>
      <w:r w:rsidRPr="00D97260">
        <w:rPr>
          <w:rFonts w:hAnsi="ＭＳ 明朝" w:cs="MS-PMincho-Identity-H"/>
          <w:kern w:val="0"/>
          <w:szCs w:val="21"/>
        </w:rPr>
        <w:t xml:space="preserve">  </w:t>
      </w:r>
      <w:r w:rsidRPr="00D97260">
        <w:rPr>
          <w:rFonts w:hAnsi="ＭＳ 明朝" w:cs="MS-PMincho-Identity-H" w:hint="eastAsia"/>
          <w:kern w:val="0"/>
          <w:szCs w:val="21"/>
        </w:rPr>
        <w:t xml:space="preserve">所　　　　　　　　　　　</w:t>
      </w:r>
    </w:p>
    <w:p w:rsidR="00D97260" w:rsidRPr="00D97260" w:rsidRDefault="00D97260" w:rsidP="00D97260">
      <w:pPr>
        <w:wordWrap w:val="0"/>
        <w:autoSpaceDE w:val="0"/>
        <w:autoSpaceDN w:val="0"/>
        <w:adjustRightInd w:val="0"/>
        <w:ind w:right="242"/>
        <w:jc w:val="right"/>
        <w:rPr>
          <w:rFonts w:hAnsi="ＭＳ 明朝" w:cs="MS-PMincho-Identity-H"/>
          <w:kern w:val="0"/>
          <w:szCs w:val="21"/>
        </w:rPr>
      </w:pPr>
      <w:r w:rsidRPr="00D97260">
        <w:rPr>
          <w:rFonts w:hAnsi="ＭＳ 明朝" w:cs="MS-PMincho-Identity-H" w:hint="eastAsia"/>
          <w:kern w:val="0"/>
          <w:szCs w:val="21"/>
        </w:rPr>
        <w:t>氏</w:t>
      </w:r>
      <w:r w:rsidRPr="00D97260">
        <w:rPr>
          <w:rFonts w:hAnsi="ＭＳ 明朝" w:cs="MS-PMincho-Identity-H"/>
          <w:kern w:val="0"/>
          <w:szCs w:val="21"/>
        </w:rPr>
        <w:t xml:space="preserve">  </w:t>
      </w:r>
      <w:r w:rsidRPr="00D97260">
        <w:rPr>
          <w:rFonts w:hAnsi="ＭＳ 明朝" w:cs="MS-PMincho-Identity-H" w:hint="eastAsia"/>
          <w:kern w:val="0"/>
          <w:szCs w:val="21"/>
        </w:rPr>
        <w:t xml:space="preserve">名　　　　　　　　　　　　</w:t>
      </w:r>
    </w:p>
    <w:p w:rsidR="00D97260" w:rsidRPr="00D97260" w:rsidRDefault="00D97260" w:rsidP="00D97260">
      <w:pPr>
        <w:wordWrap w:val="0"/>
        <w:autoSpaceDE w:val="0"/>
        <w:autoSpaceDN w:val="0"/>
        <w:adjustRightInd w:val="0"/>
        <w:ind w:right="242"/>
        <w:jc w:val="right"/>
        <w:rPr>
          <w:rFonts w:hAnsi="ＭＳ 明朝" w:cs="MS-PMincho-Identity-H"/>
          <w:kern w:val="0"/>
          <w:szCs w:val="21"/>
        </w:rPr>
      </w:pPr>
      <w:r w:rsidRPr="00D97260">
        <w:rPr>
          <w:rFonts w:hAnsi="ＭＳ 明朝" w:cs="MS-PMincho-Identity-H" w:hint="eastAsia"/>
          <w:kern w:val="0"/>
          <w:szCs w:val="21"/>
        </w:rPr>
        <w:t xml:space="preserve">電　話　　　　（　　　）　　　</w:t>
      </w:r>
    </w:p>
    <w:p w:rsidR="00D97260" w:rsidRPr="00D97260" w:rsidRDefault="00D97260" w:rsidP="00D97260">
      <w:pPr>
        <w:autoSpaceDE w:val="0"/>
        <w:autoSpaceDN w:val="0"/>
        <w:adjustRightInd w:val="0"/>
        <w:rPr>
          <w:rFonts w:hAnsi="ＭＳ 明朝" w:cs="MS-PMincho-Identity-H"/>
          <w:kern w:val="0"/>
          <w:szCs w:val="21"/>
        </w:rPr>
      </w:pPr>
    </w:p>
    <w:p w:rsidR="00D97260" w:rsidRPr="00D97260" w:rsidRDefault="00D97260" w:rsidP="00D97260">
      <w:pPr>
        <w:autoSpaceDE w:val="0"/>
        <w:autoSpaceDN w:val="0"/>
        <w:adjustRightInd w:val="0"/>
        <w:ind w:leftChars="100" w:left="242" w:rightChars="-12" w:right="-29" w:firstLineChars="100" w:firstLine="242"/>
        <w:jc w:val="left"/>
        <w:rPr>
          <w:rFonts w:hAnsi="ＭＳ 明朝" w:cs="MS-PMincho-Identity-H"/>
          <w:kern w:val="0"/>
          <w:szCs w:val="21"/>
        </w:rPr>
      </w:pPr>
      <w:r w:rsidRPr="00D97260">
        <w:rPr>
          <w:rFonts w:hAnsi="ＭＳ 明朝" w:cs="MS-PMincho-Identity-H" w:hint="eastAsia"/>
          <w:kern w:val="0"/>
          <w:szCs w:val="21"/>
        </w:rPr>
        <w:t>下記のとおり事業を実施したいので、中野市空き家活用等事業補助金交付要綱の規定に基づき、補助金の交付を申請します。</w:t>
      </w:r>
    </w:p>
    <w:p w:rsidR="00D97260" w:rsidRPr="00D97260" w:rsidRDefault="00D97260" w:rsidP="00D97260">
      <w:pPr>
        <w:autoSpaceDE w:val="0"/>
        <w:autoSpaceDN w:val="0"/>
        <w:adjustRightInd w:val="0"/>
        <w:ind w:leftChars="100" w:left="242" w:rightChars="-12" w:right="-29"/>
        <w:jc w:val="center"/>
        <w:rPr>
          <w:rFonts w:hAnsi="ＭＳ 明朝" w:cs="MS-PMincho-Identity-H"/>
          <w:kern w:val="0"/>
          <w:szCs w:val="21"/>
        </w:rPr>
      </w:pPr>
      <w:r w:rsidRPr="00D97260">
        <w:rPr>
          <w:rFonts w:hAnsi="ＭＳ 明朝" w:cs="MS-PMincho-Identity-H" w:hint="eastAsia"/>
          <w:kern w:val="0"/>
          <w:szCs w:val="21"/>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6407"/>
      </w:tblGrid>
      <w:tr w:rsidR="00D97260" w:rsidRPr="00D97260" w:rsidTr="00C20A69">
        <w:trPr>
          <w:trHeight w:val="475"/>
        </w:trPr>
        <w:tc>
          <w:tcPr>
            <w:tcW w:w="2410" w:type="dxa"/>
            <w:vAlign w:val="center"/>
          </w:tcPr>
          <w:p w:rsidR="00D97260" w:rsidRPr="00D97260" w:rsidRDefault="00D97260" w:rsidP="00D97260">
            <w:pPr>
              <w:autoSpaceDE w:val="0"/>
              <w:autoSpaceDN w:val="0"/>
              <w:adjustRightInd w:val="0"/>
              <w:ind w:rightChars="-12" w:right="-29"/>
              <w:rPr>
                <w:rFonts w:hAnsi="ＭＳ 明朝" w:cs="MS-PMincho-Identity-H"/>
                <w:kern w:val="0"/>
                <w:szCs w:val="21"/>
              </w:rPr>
            </w:pPr>
            <w:r w:rsidRPr="00D97260">
              <w:rPr>
                <w:rFonts w:hAnsi="ＭＳ 明朝" w:cs="MS-PMincho-Identity-H" w:hint="eastAsia"/>
                <w:kern w:val="0"/>
                <w:szCs w:val="21"/>
              </w:rPr>
              <w:t>事業の名称</w:t>
            </w:r>
          </w:p>
        </w:tc>
        <w:tc>
          <w:tcPr>
            <w:tcW w:w="6520" w:type="dxa"/>
            <w:vAlign w:val="center"/>
          </w:tcPr>
          <w:p w:rsidR="00D97260" w:rsidRPr="00D97260" w:rsidRDefault="00D97260" w:rsidP="00D97260">
            <w:pPr>
              <w:autoSpaceDE w:val="0"/>
              <w:autoSpaceDN w:val="0"/>
              <w:adjustRightInd w:val="0"/>
              <w:ind w:rightChars="-12" w:right="-29"/>
              <w:jc w:val="center"/>
              <w:rPr>
                <w:rFonts w:hAnsi="ＭＳ 明朝" w:cs="MS-PMincho-Identity-H"/>
                <w:kern w:val="0"/>
                <w:szCs w:val="21"/>
              </w:rPr>
            </w:pPr>
          </w:p>
        </w:tc>
      </w:tr>
      <w:tr w:rsidR="00D97260" w:rsidRPr="00D97260" w:rsidTr="00D97260">
        <w:trPr>
          <w:trHeight w:val="452"/>
        </w:trPr>
        <w:tc>
          <w:tcPr>
            <w:tcW w:w="2410" w:type="dxa"/>
            <w:vAlign w:val="center"/>
          </w:tcPr>
          <w:p w:rsidR="00D97260" w:rsidRPr="00D97260" w:rsidRDefault="00D97260" w:rsidP="00D97260">
            <w:pPr>
              <w:autoSpaceDE w:val="0"/>
              <w:autoSpaceDN w:val="0"/>
              <w:adjustRightInd w:val="0"/>
              <w:ind w:rightChars="-12" w:right="-29"/>
              <w:rPr>
                <w:rFonts w:hAnsi="ＭＳ 明朝" w:cs="MS-PMincho-Identity-H"/>
                <w:kern w:val="0"/>
                <w:szCs w:val="21"/>
              </w:rPr>
            </w:pPr>
            <w:r w:rsidRPr="00D97260">
              <w:rPr>
                <w:rFonts w:hAnsi="ＭＳ 明朝" w:cs="MS-PMincho-Identity-H" w:hint="eastAsia"/>
                <w:kern w:val="0"/>
                <w:szCs w:val="21"/>
              </w:rPr>
              <w:t>対象物件の所在地</w:t>
            </w:r>
          </w:p>
        </w:tc>
        <w:tc>
          <w:tcPr>
            <w:tcW w:w="6520" w:type="dxa"/>
            <w:vAlign w:val="center"/>
          </w:tcPr>
          <w:p w:rsidR="00D97260" w:rsidRPr="00D97260" w:rsidRDefault="00D97260" w:rsidP="00D97260">
            <w:pPr>
              <w:autoSpaceDE w:val="0"/>
              <w:autoSpaceDN w:val="0"/>
              <w:adjustRightInd w:val="0"/>
              <w:ind w:rightChars="-12" w:right="-29" w:firstLineChars="100" w:firstLine="242"/>
              <w:jc w:val="left"/>
              <w:rPr>
                <w:rFonts w:hAnsi="ＭＳ 明朝" w:cs="MS-PMincho-Identity-H"/>
                <w:kern w:val="0"/>
                <w:szCs w:val="21"/>
              </w:rPr>
            </w:pPr>
          </w:p>
        </w:tc>
      </w:tr>
      <w:tr w:rsidR="00D97260" w:rsidRPr="00D97260" w:rsidTr="00D97260">
        <w:trPr>
          <w:trHeight w:val="489"/>
        </w:trPr>
        <w:tc>
          <w:tcPr>
            <w:tcW w:w="2410" w:type="dxa"/>
            <w:vAlign w:val="center"/>
          </w:tcPr>
          <w:p w:rsidR="00D97260" w:rsidRPr="00D97260" w:rsidRDefault="00D97260" w:rsidP="00D97260">
            <w:pPr>
              <w:autoSpaceDE w:val="0"/>
              <w:autoSpaceDN w:val="0"/>
              <w:adjustRightInd w:val="0"/>
              <w:ind w:rightChars="-12" w:right="-29"/>
              <w:rPr>
                <w:rFonts w:hAnsi="ＭＳ 明朝" w:cs="MS-PMincho-Identity-H"/>
                <w:kern w:val="0"/>
                <w:szCs w:val="21"/>
              </w:rPr>
            </w:pPr>
            <w:r w:rsidRPr="00D97260">
              <w:rPr>
                <w:rFonts w:hAnsi="ＭＳ 明朝" w:cs="MS-PMincho-Identity-H" w:hint="eastAsia"/>
                <w:kern w:val="0"/>
                <w:szCs w:val="21"/>
              </w:rPr>
              <w:t>事業の目的及び内容</w:t>
            </w:r>
          </w:p>
        </w:tc>
        <w:tc>
          <w:tcPr>
            <w:tcW w:w="6520" w:type="dxa"/>
            <w:vAlign w:val="center"/>
          </w:tcPr>
          <w:p w:rsidR="00D97260" w:rsidRPr="00D97260" w:rsidRDefault="00D97260" w:rsidP="00D97260">
            <w:pPr>
              <w:autoSpaceDE w:val="0"/>
              <w:autoSpaceDN w:val="0"/>
              <w:adjustRightInd w:val="0"/>
              <w:ind w:leftChars="800" w:left="1933" w:rightChars="-12" w:right="-29"/>
              <w:jc w:val="left"/>
              <w:rPr>
                <w:rFonts w:hAnsi="ＭＳ 明朝" w:cs="MS-PMincho-Identity-H"/>
                <w:kern w:val="0"/>
                <w:szCs w:val="21"/>
              </w:rPr>
            </w:pPr>
          </w:p>
        </w:tc>
      </w:tr>
      <w:tr w:rsidR="00D97260" w:rsidRPr="00D97260" w:rsidTr="00D97260">
        <w:trPr>
          <w:trHeight w:val="469"/>
        </w:trPr>
        <w:tc>
          <w:tcPr>
            <w:tcW w:w="2410" w:type="dxa"/>
            <w:vAlign w:val="center"/>
          </w:tcPr>
          <w:p w:rsidR="00D97260" w:rsidRPr="00D97260" w:rsidRDefault="00D97260" w:rsidP="00D97260">
            <w:pPr>
              <w:autoSpaceDE w:val="0"/>
              <w:autoSpaceDN w:val="0"/>
              <w:adjustRightInd w:val="0"/>
              <w:ind w:rightChars="-12" w:right="-29"/>
              <w:rPr>
                <w:rFonts w:hAnsi="ＭＳ 明朝" w:cs="MS-PMincho-Identity-H"/>
                <w:kern w:val="0"/>
                <w:szCs w:val="21"/>
              </w:rPr>
            </w:pPr>
            <w:r w:rsidRPr="00D97260">
              <w:rPr>
                <w:rFonts w:hAnsi="ＭＳ 明朝" w:cs="MS-PMincho-Identity-H" w:hint="eastAsia"/>
                <w:kern w:val="0"/>
                <w:szCs w:val="21"/>
              </w:rPr>
              <w:t>事業の成果を示す目標数値</w:t>
            </w:r>
          </w:p>
        </w:tc>
        <w:tc>
          <w:tcPr>
            <w:tcW w:w="6520" w:type="dxa"/>
            <w:vAlign w:val="center"/>
          </w:tcPr>
          <w:p w:rsidR="00D97260" w:rsidRPr="00D97260" w:rsidRDefault="00D97260" w:rsidP="00D97260">
            <w:pPr>
              <w:autoSpaceDE w:val="0"/>
              <w:autoSpaceDN w:val="0"/>
              <w:adjustRightInd w:val="0"/>
              <w:ind w:leftChars="400" w:left="967" w:rightChars="-12" w:right="-29"/>
              <w:jc w:val="left"/>
              <w:rPr>
                <w:rFonts w:hAnsi="ＭＳ 明朝" w:cs="MS-PMincho-Identity-H"/>
                <w:kern w:val="0"/>
                <w:szCs w:val="21"/>
              </w:rPr>
            </w:pPr>
          </w:p>
        </w:tc>
      </w:tr>
      <w:tr w:rsidR="00D97260" w:rsidRPr="00D97260" w:rsidTr="00C20A69">
        <w:trPr>
          <w:trHeight w:val="415"/>
        </w:trPr>
        <w:tc>
          <w:tcPr>
            <w:tcW w:w="2410" w:type="dxa"/>
            <w:vAlign w:val="center"/>
          </w:tcPr>
          <w:p w:rsidR="00D97260" w:rsidRPr="00D97260" w:rsidRDefault="00D97260" w:rsidP="00D97260">
            <w:pPr>
              <w:autoSpaceDE w:val="0"/>
              <w:autoSpaceDN w:val="0"/>
              <w:adjustRightInd w:val="0"/>
              <w:ind w:rightChars="-12" w:right="-29"/>
              <w:rPr>
                <w:rFonts w:hAnsi="ＭＳ 明朝" w:cs="MS-PMincho-Identity-H"/>
                <w:kern w:val="0"/>
                <w:szCs w:val="21"/>
              </w:rPr>
            </w:pPr>
            <w:r w:rsidRPr="00D97260">
              <w:rPr>
                <w:rFonts w:hAnsi="ＭＳ 明朝" w:cs="MS-PMincho-Identity-H" w:hint="eastAsia"/>
                <w:kern w:val="0"/>
                <w:szCs w:val="21"/>
              </w:rPr>
              <w:t>事業に要する経費</w:t>
            </w:r>
          </w:p>
        </w:tc>
        <w:tc>
          <w:tcPr>
            <w:tcW w:w="6520" w:type="dxa"/>
            <w:vAlign w:val="center"/>
          </w:tcPr>
          <w:p w:rsidR="00D97260" w:rsidRPr="00D97260" w:rsidRDefault="00D97260" w:rsidP="00D97260">
            <w:pPr>
              <w:autoSpaceDE w:val="0"/>
              <w:autoSpaceDN w:val="0"/>
              <w:adjustRightInd w:val="0"/>
              <w:ind w:leftChars="400" w:left="967" w:rightChars="-12" w:right="-29"/>
              <w:jc w:val="center"/>
              <w:rPr>
                <w:rFonts w:hAnsi="ＭＳ 明朝" w:cs="MS-PMincho-Identity-H"/>
                <w:kern w:val="0"/>
                <w:szCs w:val="21"/>
              </w:rPr>
            </w:pPr>
          </w:p>
        </w:tc>
      </w:tr>
      <w:tr w:rsidR="00D97260" w:rsidRPr="00D97260" w:rsidTr="00C20A69">
        <w:trPr>
          <w:trHeight w:val="421"/>
        </w:trPr>
        <w:tc>
          <w:tcPr>
            <w:tcW w:w="2410" w:type="dxa"/>
            <w:vAlign w:val="center"/>
          </w:tcPr>
          <w:p w:rsidR="00D97260" w:rsidRPr="00D97260" w:rsidRDefault="00D97260" w:rsidP="00D97260">
            <w:pPr>
              <w:autoSpaceDE w:val="0"/>
              <w:autoSpaceDN w:val="0"/>
              <w:adjustRightInd w:val="0"/>
              <w:ind w:rightChars="-12" w:right="-29"/>
              <w:rPr>
                <w:rFonts w:hAnsi="ＭＳ 明朝" w:cs="MS-PMincho-Identity-H"/>
                <w:kern w:val="0"/>
                <w:szCs w:val="21"/>
              </w:rPr>
            </w:pPr>
            <w:r w:rsidRPr="00D97260">
              <w:rPr>
                <w:rFonts w:hAnsi="ＭＳ 明朝" w:cs="MS-PMincho-Identity-H" w:hint="eastAsia"/>
                <w:kern w:val="0"/>
                <w:szCs w:val="21"/>
              </w:rPr>
              <w:t>補助金申請額</w:t>
            </w:r>
          </w:p>
        </w:tc>
        <w:tc>
          <w:tcPr>
            <w:tcW w:w="6520" w:type="dxa"/>
            <w:vAlign w:val="center"/>
          </w:tcPr>
          <w:p w:rsidR="00D97260" w:rsidRPr="00D97260" w:rsidRDefault="00D97260" w:rsidP="00D97260">
            <w:pPr>
              <w:autoSpaceDE w:val="0"/>
              <w:autoSpaceDN w:val="0"/>
              <w:adjustRightInd w:val="0"/>
              <w:ind w:rightChars="-12" w:right="-29"/>
              <w:jc w:val="center"/>
              <w:rPr>
                <w:rFonts w:hAnsi="ＭＳ 明朝" w:cs="MS-PMincho-Identity-H"/>
                <w:kern w:val="0"/>
                <w:szCs w:val="21"/>
              </w:rPr>
            </w:pPr>
          </w:p>
        </w:tc>
      </w:tr>
      <w:tr w:rsidR="00D97260" w:rsidRPr="00D97260" w:rsidTr="00D97260">
        <w:trPr>
          <w:trHeight w:val="510"/>
        </w:trPr>
        <w:tc>
          <w:tcPr>
            <w:tcW w:w="2410" w:type="dxa"/>
            <w:vAlign w:val="center"/>
          </w:tcPr>
          <w:p w:rsidR="00D97260" w:rsidRPr="00D97260" w:rsidRDefault="00D97260" w:rsidP="00D97260">
            <w:pPr>
              <w:autoSpaceDE w:val="0"/>
              <w:autoSpaceDN w:val="0"/>
              <w:adjustRightInd w:val="0"/>
              <w:ind w:rightChars="-12" w:right="-29"/>
              <w:rPr>
                <w:rFonts w:hAnsi="ＭＳ 明朝" w:cs="MS-PMincho-Identity-H"/>
                <w:kern w:val="0"/>
                <w:szCs w:val="21"/>
              </w:rPr>
            </w:pPr>
            <w:r w:rsidRPr="00D97260">
              <w:rPr>
                <w:rFonts w:hAnsi="ＭＳ 明朝" w:cs="MS-PMincho-Identity-H" w:hint="eastAsia"/>
                <w:kern w:val="0"/>
                <w:szCs w:val="21"/>
              </w:rPr>
              <w:t>事業着手の予定期日</w:t>
            </w:r>
          </w:p>
        </w:tc>
        <w:tc>
          <w:tcPr>
            <w:tcW w:w="6520" w:type="dxa"/>
            <w:vAlign w:val="center"/>
          </w:tcPr>
          <w:p w:rsidR="00D97260" w:rsidRPr="00D97260" w:rsidRDefault="00D97260" w:rsidP="00D97260">
            <w:pPr>
              <w:autoSpaceDE w:val="0"/>
              <w:autoSpaceDN w:val="0"/>
              <w:adjustRightInd w:val="0"/>
              <w:ind w:rightChars="-12" w:right="-29"/>
              <w:jc w:val="center"/>
              <w:rPr>
                <w:rFonts w:hAnsi="ＭＳ 明朝" w:cs="MS-PMincho-Identity-H"/>
                <w:kern w:val="0"/>
                <w:szCs w:val="21"/>
              </w:rPr>
            </w:pPr>
          </w:p>
        </w:tc>
      </w:tr>
      <w:tr w:rsidR="00D97260" w:rsidRPr="00D97260" w:rsidTr="00D97260">
        <w:trPr>
          <w:trHeight w:val="477"/>
        </w:trPr>
        <w:tc>
          <w:tcPr>
            <w:tcW w:w="2410" w:type="dxa"/>
            <w:vAlign w:val="center"/>
          </w:tcPr>
          <w:p w:rsidR="00D97260" w:rsidRPr="00D97260" w:rsidRDefault="00D97260" w:rsidP="00D97260">
            <w:pPr>
              <w:autoSpaceDE w:val="0"/>
              <w:autoSpaceDN w:val="0"/>
              <w:adjustRightInd w:val="0"/>
              <w:ind w:rightChars="-12" w:right="-29"/>
              <w:rPr>
                <w:rFonts w:hAnsi="ＭＳ 明朝" w:cs="MS-PMincho-Identity-H"/>
                <w:kern w:val="0"/>
                <w:szCs w:val="21"/>
              </w:rPr>
            </w:pPr>
            <w:r w:rsidRPr="00D97260">
              <w:rPr>
                <w:rFonts w:hAnsi="ＭＳ 明朝" w:cs="MS-PMincho-Identity-H" w:hint="eastAsia"/>
                <w:kern w:val="0"/>
                <w:szCs w:val="21"/>
              </w:rPr>
              <w:t>事業完了の予定期日</w:t>
            </w:r>
          </w:p>
        </w:tc>
        <w:tc>
          <w:tcPr>
            <w:tcW w:w="6520" w:type="dxa"/>
            <w:vAlign w:val="center"/>
          </w:tcPr>
          <w:p w:rsidR="00D97260" w:rsidRPr="00D97260" w:rsidRDefault="00D97260" w:rsidP="00D97260">
            <w:pPr>
              <w:autoSpaceDE w:val="0"/>
              <w:autoSpaceDN w:val="0"/>
              <w:adjustRightInd w:val="0"/>
              <w:ind w:rightChars="-12" w:right="-29"/>
              <w:jc w:val="center"/>
              <w:rPr>
                <w:rFonts w:hAnsi="ＭＳ 明朝" w:cs="MS-PMincho-Identity-H"/>
                <w:kern w:val="0"/>
                <w:szCs w:val="21"/>
              </w:rPr>
            </w:pPr>
          </w:p>
        </w:tc>
      </w:tr>
      <w:tr w:rsidR="00D97260" w:rsidRPr="00D97260" w:rsidTr="00D97260">
        <w:trPr>
          <w:trHeight w:val="472"/>
        </w:trPr>
        <w:tc>
          <w:tcPr>
            <w:tcW w:w="2410" w:type="dxa"/>
            <w:vAlign w:val="center"/>
          </w:tcPr>
          <w:p w:rsidR="00D97260" w:rsidRPr="00D97260" w:rsidRDefault="00D97260" w:rsidP="00D97260">
            <w:pPr>
              <w:autoSpaceDE w:val="0"/>
              <w:autoSpaceDN w:val="0"/>
              <w:adjustRightInd w:val="0"/>
              <w:ind w:rightChars="-12" w:right="-29"/>
              <w:rPr>
                <w:rFonts w:hAnsi="ＭＳ 明朝" w:cs="MS-PMincho-Identity-H"/>
                <w:kern w:val="0"/>
                <w:szCs w:val="21"/>
              </w:rPr>
            </w:pPr>
            <w:r w:rsidRPr="00D97260">
              <w:rPr>
                <w:rFonts w:hAnsi="ＭＳ 明朝" w:cs="MS-PMincho-Identity-H" w:hint="eastAsia"/>
                <w:kern w:val="0"/>
                <w:szCs w:val="21"/>
              </w:rPr>
              <w:t>施工業者</w:t>
            </w:r>
          </w:p>
        </w:tc>
        <w:tc>
          <w:tcPr>
            <w:tcW w:w="6520" w:type="dxa"/>
            <w:vAlign w:val="center"/>
          </w:tcPr>
          <w:p w:rsidR="00D97260" w:rsidRPr="00D97260" w:rsidRDefault="00D97260" w:rsidP="00D97260">
            <w:pPr>
              <w:autoSpaceDE w:val="0"/>
              <w:autoSpaceDN w:val="0"/>
              <w:adjustRightInd w:val="0"/>
              <w:ind w:rightChars="-12" w:right="-29" w:firstLineChars="100" w:firstLine="242"/>
              <w:jc w:val="left"/>
              <w:rPr>
                <w:rFonts w:hAnsi="ＭＳ 明朝" w:cs="MS-PMincho-Identity-H"/>
                <w:kern w:val="0"/>
                <w:szCs w:val="21"/>
              </w:rPr>
            </w:pPr>
          </w:p>
        </w:tc>
      </w:tr>
    </w:tbl>
    <w:p w:rsidR="00D97260" w:rsidRPr="00D97260" w:rsidRDefault="00D97260" w:rsidP="00D97260">
      <w:pPr>
        <w:autoSpaceDE w:val="0"/>
        <w:autoSpaceDN w:val="0"/>
        <w:adjustRightInd w:val="0"/>
        <w:ind w:rightChars="-12" w:right="-29" w:firstLineChars="100" w:firstLine="242"/>
        <w:jc w:val="left"/>
        <w:rPr>
          <w:rFonts w:hAnsi="ＭＳ 明朝" w:cs="MS-PMincho-Identity-H"/>
          <w:kern w:val="0"/>
          <w:szCs w:val="21"/>
        </w:rPr>
      </w:pPr>
      <w:r w:rsidRPr="00D97260">
        <w:rPr>
          <w:rFonts w:hAnsi="ＭＳ 明朝" w:cs="MS-PMincho-Identity-H" w:hint="eastAsia"/>
          <w:kern w:val="0"/>
          <w:szCs w:val="21"/>
        </w:rPr>
        <w:t>添付書類</w:t>
      </w:r>
    </w:p>
    <w:p w:rsidR="00D97260" w:rsidRPr="00D97260" w:rsidRDefault="00D97260" w:rsidP="00D97260">
      <w:pPr>
        <w:autoSpaceDE w:val="0"/>
        <w:autoSpaceDN w:val="0"/>
        <w:spacing w:line="400" w:lineRule="exact"/>
        <w:ind w:leftChars="100" w:left="242"/>
        <w:rPr>
          <w:kern w:val="0"/>
        </w:rPr>
      </w:pPr>
      <w:r w:rsidRPr="00D97260">
        <w:rPr>
          <w:rFonts w:hAnsi="ＭＳ 明朝" w:cs="MS-PMincho-Identity-H" w:hint="eastAsia"/>
          <w:kern w:val="0"/>
          <w:szCs w:val="21"/>
        </w:rPr>
        <w:t>１</w:t>
      </w:r>
      <w:r w:rsidRPr="00D97260">
        <w:rPr>
          <w:rFonts w:hint="eastAsia"/>
          <w:kern w:val="0"/>
        </w:rPr>
        <w:t xml:space="preserve">　補助対象経費に係る見積書の写し</w:t>
      </w:r>
    </w:p>
    <w:p w:rsidR="00D97260" w:rsidRPr="00D97260" w:rsidRDefault="00D97260" w:rsidP="00D97260">
      <w:pPr>
        <w:autoSpaceDE w:val="0"/>
        <w:autoSpaceDN w:val="0"/>
        <w:spacing w:line="400" w:lineRule="exact"/>
        <w:ind w:leftChars="100" w:left="242"/>
        <w:rPr>
          <w:kern w:val="0"/>
        </w:rPr>
      </w:pPr>
      <w:r w:rsidRPr="00D97260">
        <w:rPr>
          <w:rFonts w:hint="eastAsia"/>
          <w:kern w:val="0"/>
        </w:rPr>
        <w:t>２　工事箇所の施工前の写真</w:t>
      </w:r>
    </w:p>
    <w:p w:rsidR="00D97260" w:rsidRPr="00D97260" w:rsidRDefault="00D97260" w:rsidP="00D97260">
      <w:pPr>
        <w:autoSpaceDE w:val="0"/>
        <w:autoSpaceDN w:val="0"/>
        <w:spacing w:line="400" w:lineRule="exact"/>
        <w:ind w:leftChars="100" w:left="484" w:hangingChars="100" w:hanging="242"/>
        <w:rPr>
          <w:kern w:val="0"/>
        </w:rPr>
      </w:pPr>
      <w:r w:rsidRPr="00D97260">
        <w:rPr>
          <w:rFonts w:hint="eastAsia"/>
          <w:kern w:val="0"/>
        </w:rPr>
        <w:t>３　空き家改修事業であって購入の場合は、売買契約書の写し</w:t>
      </w:r>
    </w:p>
    <w:p w:rsidR="00D97260" w:rsidRPr="00D97260" w:rsidRDefault="00D97260" w:rsidP="00D97260">
      <w:pPr>
        <w:autoSpaceDE w:val="0"/>
        <w:autoSpaceDN w:val="0"/>
        <w:spacing w:line="400" w:lineRule="exact"/>
        <w:ind w:leftChars="100" w:left="484" w:hangingChars="100" w:hanging="242"/>
        <w:rPr>
          <w:kern w:val="0"/>
        </w:rPr>
      </w:pPr>
      <w:r w:rsidRPr="00D97260">
        <w:rPr>
          <w:rFonts w:hint="eastAsia"/>
          <w:kern w:val="0"/>
        </w:rPr>
        <w:t>４　空き家改修事業であって賃借の場合は、次に掲げる書類</w:t>
      </w:r>
    </w:p>
    <w:p w:rsidR="00D97260" w:rsidRPr="00D97260" w:rsidRDefault="00D97260" w:rsidP="00D97260">
      <w:pPr>
        <w:autoSpaceDE w:val="0"/>
        <w:autoSpaceDN w:val="0"/>
        <w:spacing w:line="400" w:lineRule="exact"/>
        <w:ind w:left="483" w:hangingChars="200" w:hanging="483"/>
        <w:rPr>
          <w:kern w:val="0"/>
        </w:rPr>
      </w:pPr>
      <w:r w:rsidRPr="00D97260">
        <w:rPr>
          <w:rFonts w:hint="eastAsia"/>
          <w:kern w:val="0"/>
        </w:rPr>
        <w:t xml:space="preserve">　　ア　賃貸借契約書の写し</w:t>
      </w:r>
    </w:p>
    <w:p w:rsidR="00D97260" w:rsidRPr="00D97260" w:rsidRDefault="00D97260" w:rsidP="00D97260">
      <w:pPr>
        <w:autoSpaceDE w:val="0"/>
        <w:autoSpaceDN w:val="0"/>
        <w:spacing w:line="400" w:lineRule="exact"/>
        <w:ind w:left="483" w:hangingChars="200" w:hanging="483"/>
        <w:rPr>
          <w:kern w:val="0"/>
        </w:rPr>
      </w:pPr>
      <w:r w:rsidRPr="00D97260">
        <w:rPr>
          <w:rFonts w:hint="eastAsia"/>
          <w:kern w:val="0"/>
        </w:rPr>
        <w:t xml:space="preserve">　　イ　確認書（様式第２号）</w:t>
      </w:r>
    </w:p>
    <w:tbl>
      <w:tblPr>
        <w:tblW w:w="8988"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8"/>
      </w:tblGrid>
      <w:tr w:rsidR="00D97260" w:rsidRPr="00D97260" w:rsidTr="00C20A69">
        <w:tblPrEx>
          <w:tblCellMar>
            <w:top w:w="0" w:type="dxa"/>
            <w:bottom w:w="0" w:type="dxa"/>
          </w:tblCellMar>
        </w:tblPrEx>
        <w:trPr>
          <w:trHeight w:val="1533"/>
        </w:trPr>
        <w:tc>
          <w:tcPr>
            <w:tcW w:w="8988" w:type="dxa"/>
          </w:tcPr>
          <w:p w:rsidR="00D97260" w:rsidRPr="00D97260" w:rsidRDefault="00D97260" w:rsidP="00D97260">
            <w:pPr>
              <w:autoSpaceDE w:val="0"/>
              <w:autoSpaceDN w:val="0"/>
              <w:adjustRightInd w:val="0"/>
              <w:spacing w:line="240" w:lineRule="atLeast"/>
              <w:ind w:rightChars="-12" w:right="-29" w:firstLineChars="100" w:firstLine="242"/>
              <w:jc w:val="left"/>
              <w:rPr>
                <w:rFonts w:hAnsi="ＭＳ 明朝" w:cs="MS-PMincho-Identity-H"/>
                <w:kern w:val="0"/>
                <w:szCs w:val="21"/>
              </w:rPr>
            </w:pPr>
          </w:p>
          <w:p w:rsidR="00D97260" w:rsidRPr="00D97260" w:rsidRDefault="00D97260" w:rsidP="00D97260">
            <w:pPr>
              <w:autoSpaceDE w:val="0"/>
              <w:autoSpaceDN w:val="0"/>
              <w:adjustRightInd w:val="0"/>
              <w:spacing w:line="240" w:lineRule="atLeast"/>
              <w:ind w:rightChars="-12" w:right="-29" w:firstLineChars="100" w:firstLine="242"/>
              <w:jc w:val="left"/>
              <w:rPr>
                <w:rFonts w:hAnsi="ＭＳ 明朝" w:cs="MS-PMincho-Identity-H"/>
                <w:kern w:val="0"/>
                <w:szCs w:val="21"/>
              </w:rPr>
            </w:pPr>
            <w:r w:rsidRPr="00D97260">
              <w:rPr>
                <w:rFonts w:hAnsi="ＭＳ 明朝" w:cs="MS-PMincho-Identity-H" w:hint="eastAsia"/>
                <w:kern w:val="0"/>
                <w:szCs w:val="21"/>
              </w:rPr>
              <w:t>審査のため、市で保有する情報を確認することについて同意します。</w:t>
            </w:r>
          </w:p>
          <w:p w:rsidR="00D97260" w:rsidRPr="00D97260" w:rsidRDefault="00D97260" w:rsidP="00D97260">
            <w:pPr>
              <w:autoSpaceDE w:val="0"/>
              <w:autoSpaceDN w:val="0"/>
              <w:adjustRightInd w:val="0"/>
              <w:spacing w:line="240" w:lineRule="atLeast"/>
              <w:ind w:rightChars="-12" w:right="-29" w:firstLineChars="100" w:firstLine="242"/>
              <w:jc w:val="left"/>
              <w:rPr>
                <w:rFonts w:hAnsi="ＭＳ 明朝" w:cs="MS-PMincho-Identity-H"/>
                <w:kern w:val="0"/>
                <w:szCs w:val="21"/>
              </w:rPr>
            </w:pPr>
            <w:r w:rsidRPr="00D97260">
              <w:rPr>
                <w:rFonts w:hAnsi="ＭＳ 明朝" w:cs="MS-PMincho-Identity-H" w:hint="eastAsia"/>
                <w:kern w:val="0"/>
                <w:szCs w:val="21"/>
              </w:rPr>
              <w:t xml:space="preserve">　　　　　　　　　（申請者）　氏名　　　　　　　　　　　　　　　　　㊞</w:t>
            </w:r>
          </w:p>
          <w:p w:rsidR="00D97260" w:rsidRPr="00D97260" w:rsidRDefault="00D97260" w:rsidP="00D97260">
            <w:pPr>
              <w:autoSpaceDE w:val="0"/>
              <w:autoSpaceDN w:val="0"/>
              <w:adjustRightInd w:val="0"/>
              <w:spacing w:line="240" w:lineRule="atLeast"/>
              <w:ind w:rightChars="-12" w:right="-29" w:firstLineChars="100" w:firstLine="242"/>
              <w:jc w:val="left"/>
              <w:rPr>
                <w:rFonts w:hAnsi="ＭＳ 明朝" w:cs="MS-PMincho-Identity-H"/>
                <w:kern w:val="0"/>
                <w:szCs w:val="21"/>
              </w:rPr>
            </w:pPr>
            <w:r w:rsidRPr="00D97260">
              <w:rPr>
                <w:rFonts w:hAnsi="ＭＳ 明朝" w:cs="MS-PMincho-Identity-H" w:hint="eastAsia"/>
                <w:kern w:val="0"/>
                <w:szCs w:val="21"/>
              </w:rPr>
              <w:t xml:space="preserve">　　　　　　　　　（施工業者）名称及び代表者氏名　　　　　　　　　　㊞</w:t>
            </w:r>
          </w:p>
        </w:tc>
      </w:tr>
    </w:tbl>
    <w:p w:rsidR="00D97260" w:rsidRDefault="00D97260" w:rsidP="00D97260">
      <w:pPr>
        <w:autoSpaceDE w:val="0"/>
        <w:autoSpaceDN w:val="0"/>
        <w:adjustRightInd w:val="0"/>
        <w:ind w:rightChars="-12" w:right="-29"/>
        <w:jc w:val="left"/>
        <w:rPr>
          <w:rFonts w:hAnsi="ＭＳ 明朝" w:cs="MS-PMincho-Identity-H"/>
          <w:kern w:val="0"/>
          <w:szCs w:val="21"/>
        </w:rPr>
      </w:pPr>
    </w:p>
    <w:sectPr w:rsidR="00D97260" w:rsidSect="001545DE">
      <w:footerReference w:type="default" r:id="rId8"/>
      <w:pgSz w:w="11906" w:h="16838" w:code="9"/>
      <w:pgMar w:top="1134" w:right="1304" w:bottom="1134" w:left="1418" w:header="567" w:footer="567" w:gutter="0"/>
      <w:pgNumType w:start="0"/>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268" w:rsidRDefault="005B1268">
      <w:r>
        <w:separator/>
      </w:r>
    </w:p>
  </w:endnote>
  <w:endnote w:type="continuationSeparator" w:id="0">
    <w:p w:rsidR="005B1268" w:rsidRDefault="005B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ED" w:rsidRDefault="00900DE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268" w:rsidRDefault="005B1268">
      <w:r>
        <w:separator/>
      </w:r>
    </w:p>
  </w:footnote>
  <w:footnote w:type="continuationSeparator" w:id="0">
    <w:p w:rsidR="005B1268" w:rsidRDefault="005B1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974"/>
    <w:multiLevelType w:val="hybridMultilevel"/>
    <w:tmpl w:val="BA04CF3A"/>
    <w:lvl w:ilvl="0" w:tplc="5AEEDFF2">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0EAF78CA"/>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2" w15:restartNumberingAfterBreak="0">
    <w:nsid w:val="16BC5A9D"/>
    <w:multiLevelType w:val="singleLevel"/>
    <w:tmpl w:val="F58EF5DC"/>
    <w:lvl w:ilvl="0">
      <w:start w:val="38"/>
      <w:numFmt w:val="decimal"/>
      <w:lvlText w:val="第%1条"/>
      <w:lvlJc w:val="left"/>
      <w:pPr>
        <w:tabs>
          <w:tab w:val="num" w:pos="1073"/>
        </w:tabs>
        <w:ind w:left="1073" w:hanging="960"/>
      </w:pPr>
      <w:rPr>
        <w:rFonts w:cs="Times New Roman" w:hint="eastAsia"/>
      </w:rPr>
    </w:lvl>
  </w:abstractNum>
  <w:abstractNum w:abstractNumId="3" w15:restartNumberingAfterBreak="0">
    <w:nsid w:val="189E15DA"/>
    <w:multiLevelType w:val="hybridMultilevel"/>
    <w:tmpl w:val="60947E72"/>
    <w:lvl w:ilvl="0" w:tplc="A5B6C7EC">
      <w:start w:val="3"/>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99A6502"/>
    <w:multiLevelType w:val="hybridMultilevel"/>
    <w:tmpl w:val="ECDAF142"/>
    <w:lvl w:ilvl="0" w:tplc="2C60B276">
      <w:numFmt w:val="bullet"/>
      <w:lvlText w:val="※"/>
      <w:lvlJc w:val="left"/>
      <w:pPr>
        <w:ind w:left="602" w:hanging="360"/>
      </w:pPr>
      <w:rPr>
        <w:rFonts w:ascii="ＭＳ 明朝" w:eastAsia="ＭＳ 明朝" w:hAnsi="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5" w15:restartNumberingAfterBreak="0">
    <w:nsid w:val="237C11C6"/>
    <w:multiLevelType w:val="hybridMultilevel"/>
    <w:tmpl w:val="B000627E"/>
    <w:lvl w:ilvl="0" w:tplc="205CF4FA">
      <w:start w:val="1"/>
      <w:numFmt w:val="decimalEnclosedParen"/>
      <w:lvlText w:val="%1"/>
      <w:lvlJc w:val="left"/>
      <w:pPr>
        <w:ind w:left="600" w:hanging="360"/>
      </w:pPr>
      <w:rPr>
        <w:rFonts w:cs="Times New Roman"/>
      </w:rPr>
    </w:lvl>
    <w:lvl w:ilvl="1" w:tplc="04090017">
      <w:start w:val="1"/>
      <w:numFmt w:val="aiueoFullWidth"/>
      <w:lvlText w:val="(%2)"/>
      <w:lvlJc w:val="left"/>
      <w:pPr>
        <w:ind w:left="1080" w:hanging="420"/>
      </w:pPr>
      <w:rPr>
        <w:rFonts w:cs="Times New Roman"/>
      </w:rPr>
    </w:lvl>
    <w:lvl w:ilvl="2" w:tplc="04090011">
      <w:start w:val="1"/>
      <w:numFmt w:val="decimalEnclosedCircle"/>
      <w:lvlText w:val="%3"/>
      <w:lvlJc w:val="left"/>
      <w:pPr>
        <w:ind w:left="1500" w:hanging="420"/>
      </w:pPr>
      <w:rPr>
        <w:rFonts w:cs="Times New Roman"/>
      </w:rPr>
    </w:lvl>
    <w:lvl w:ilvl="3" w:tplc="0409000F">
      <w:start w:val="1"/>
      <w:numFmt w:val="decimal"/>
      <w:lvlText w:val="%4."/>
      <w:lvlJc w:val="left"/>
      <w:pPr>
        <w:ind w:left="1920" w:hanging="420"/>
      </w:pPr>
      <w:rPr>
        <w:rFonts w:cs="Times New Roman"/>
      </w:rPr>
    </w:lvl>
    <w:lvl w:ilvl="4" w:tplc="04090017">
      <w:start w:val="1"/>
      <w:numFmt w:val="aiueoFullWidth"/>
      <w:lvlText w:val="(%5)"/>
      <w:lvlJc w:val="left"/>
      <w:pPr>
        <w:ind w:left="2340" w:hanging="420"/>
      </w:pPr>
      <w:rPr>
        <w:rFonts w:cs="Times New Roman"/>
      </w:rPr>
    </w:lvl>
    <w:lvl w:ilvl="5" w:tplc="04090011">
      <w:start w:val="1"/>
      <w:numFmt w:val="decimalEnclosedCircle"/>
      <w:lvlText w:val="%6"/>
      <w:lvlJc w:val="left"/>
      <w:pPr>
        <w:ind w:left="2760" w:hanging="420"/>
      </w:pPr>
      <w:rPr>
        <w:rFonts w:cs="Times New Roman"/>
      </w:rPr>
    </w:lvl>
    <w:lvl w:ilvl="6" w:tplc="0409000F">
      <w:start w:val="1"/>
      <w:numFmt w:val="decimal"/>
      <w:lvlText w:val="%7."/>
      <w:lvlJc w:val="left"/>
      <w:pPr>
        <w:ind w:left="3180" w:hanging="420"/>
      </w:pPr>
      <w:rPr>
        <w:rFonts w:cs="Times New Roman"/>
      </w:rPr>
    </w:lvl>
    <w:lvl w:ilvl="7" w:tplc="04090017">
      <w:start w:val="1"/>
      <w:numFmt w:val="aiueoFullWidth"/>
      <w:lvlText w:val="(%8)"/>
      <w:lvlJc w:val="left"/>
      <w:pPr>
        <w:ind w:left="3600" w:hanging="420"/>
      </w:pPr>
      <w:rPr>
        <w:rFonts w:cs="Times New Roman"/>
      </w:rPr>
    </w:lvl>
    <w:lvl w:ilvl="8" w:tplc="04090011">
      <w:start w:val="1"/>
      <w:numFmt w:val="decimalEnclosedCircle"/>
      <w:lvlText w:val="%9"/>
      <w:lvlJc w:val="left"/>
      <w:pPr>
        <w:ind w:left="4020" w:hanging="420"/>
      </w:pPr>
      <w:rPr>
        <w:rFonts w:cs="Times New Roman"/>
      </w:rPr>
    </w:lvl>
  </w:abstractNum>
  <w:abstractNum w:abstractNumId="6"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7" w15:restartNumberingAfterBreak="0">
    <w:nsid w:val="2A8B5784"/>
    <w:multiLevelType w:val="hybridMultilevel"/>
    <w:tmpl w:val="973A027E"/>
    <w:lvl w:ilvl="0" w:tplc="CC823D2A">
      <w:start w:val="1"/>
      <w:numFmt w:val="decimalEnclosedParen"/>
      <w:lvlText w:val="%1"/>
      <w:lvlJc w:val="left"/>
      <w:pPr>
        <w:ind w:left="420" w:hanging="420"/>
      </w:pPr>
      <w:rPr>
        <w:rFonts w:ascii="ＭＳ 明朝" w:eastAsia="ＭＳ 明朝" w:hAnsi="Century"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BFA5AA2"/>
    <w:multiLevelType w:val="hybridMultilevel"/>
    <w:tmpl w:val="F1B8B7A8"/>
    <w:lvl w:ilvl="0" w:tplc="642C46D6">
      <w:numFmt w:val="bullet"/>
      <w:lvlText w:val="※"/>
      <w:lvlJc w:val="left"/>
      <w:pPr>
        <w:ind w:left="602" w:hanging="360"/>
      </w:pPr>
      <w:rPr>
        <w:rFonts w:ascii="ＭＳ 明朝" w:eastAsia="ＭＳ 明朝" w:hAnsi="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9" w15:restartNumberingAfterBreak="0">
    <w:nsid w:val="2D3F101F"/>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0" w15:restartNumberingAfterBreak="0">
    <w:nsid w:val="2F325140"/>
    <w:multiLevelType w:val="hybridMultilevel"/>
    <w:tmpl w:val="754C486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04D3A9C"/>
    <w:multiLevelType w:val="hybridMultilevel"/>
    <w:tmpl w:val="B65206D4"/>
    <w:lvl w:ilvl="0" w:tplc="4D1EE4DE">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2"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13" w15:restartNumberingAfterBreak="0">
    <w:nsid w:val="30CD7459"/>
    <w:multiLevelType w:val="singleLevel"/>
    <w:tmpl w:val="DB0E505E"/>
    <w:lvl w:ilvl="0">
      <w:start w:val="66"/>
      <w:numFmt w:val="decimal"/>
      <w:lvlText w:val="第%1条"/>
      <w:lvlJc w:val="left"/>
      <w:pPr>
        <w:tabs>
          <w:tab w:val="num" w:pos="1058"/>
        </w:tabs>
        <w:ind w:left="1058" w:hanging="945"/>
      </w:pPr>
      <w:rPr>
        <w:rFonts w:cs="Times New Roman" w:hint="eastAsia"/>
        <w:b w:val="0"/>
      </w:rPr>
    </w:lvl>
  </w:abstractNum>
  <w:abstractNum w:abstractNumId="14" w15:restartNumberingAfterBreak="0">
    <w:nsid w:val="359307E6"/>
    <w:multiLevelType w:val="singleLevel"/>
    <w:tmpl w:val="66A648CC"/>
    <w:lvl w:ilvl="0">
      <w:start w:val="39"/>
      <w:numFmt w:val="decimal"/>
      <w:lvlText w:val="第%1条"/>
      <w:lvlJc w:val="left"/>
      <w:pPr>
        <w:tabs>
          <w:tab w:val="num" w:pos="1073"/>
        </w:tabs>
        <w:ind w:left="1073" w:hanging="960"/>
      </w:pPr>
      <w:rPr>
        <w:rFonts w:cs="Times New Roman" w:hint="eastAsia"/>
      </w:rPr>
    </w:lvl>
  </w:abstractNum>
  <w:abstractNum w:abstractNumId="15" w15:restartNumberingAfterBreak="0">
    <w:nsid w:val="395E7A77"/>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6" w15:restartNumberingAfterBreak="0">
    <w:nsid w:val="3C0D02A0"/>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7" w15:restartNumberingAfterBreak="0">
    <w:nsid w:val="40FE0303"/>
    <w:multiLevelType w:val="hybridMultilevel"/>
    <w:tmpl w:val="B390536E"/>
    <w:lvl w:ilvl="0" w:tplc="D22ECB5A">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9" w15:restartNumberingAfterBreak="0">
    <w:nsid w:val="53DC6C6D"/>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20" w15:restartNumberingAfterBreak="0">
    <w:nsid w:val="547C5A7D"/>
    <w:multiLevelType w:val="singleLevel"/>
    <w:tmpl w:val="DB0E505E"/>
    <w:lvl w:ilvl="0">
      <w:start w:val="40"/>
      <w:numFmt w:val="decimal"/>
      <w:lvlText w:val="第%1条"/>
      <w:lvlJc w:val="left"/>
      <w:pPr>
        <w:tabs>
          <w:tab w:val="num" w:pos="1058"/>
        </w:tabs>
        <w:ind w:left="1058" w:hanging="945"/>
      </w:pPr>
      <w:rPr>
        <w:rFonts w:cs="Times New Roman" w:hint="eastAsia"/>
        <w:b w:val="0"/>
      </w:rPr>
    </w:lvl>
  </w:abstractNum>
  <w:abstractNum w:abstractNumId="21" w15:restartNumberingAfterBreak="0">
    <w:nsid w:val="5C8D5E42"/>
    <w:multiLevelType w:val="hybridMultilevel"/>
    <w:tmpl w:val="3CE6CB6C"/>
    <w:lvl w:ilvl="0" w:tplc="A4A84A4E">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2" w15:restartNumberingAfterBreak="0">
    <w:nsid w:val="65581BB4"/>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23" w15:restartNumberingAfterBreak="0">
    <w:nsid w:val="663F5CB5"/>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24" w15:restartNumberingAfterBreak="0">
    <w:nsid w:val="69D7272D"/>
    <w:multiLevelType w:val="singleLevel"/>
    <w:tmpl w:val="4BCADB18"/>
    <w:lvl w:ilvl="0">
      <w:start w:val="4"/>
      <w:numFmt w:val="decimalFullWidth"/>
      <w:lvlText w:val="%1"/>
      <w:lvlJc w:val="left"/>
      <w:pPr>
        <w:tabs>
          <w:tab w:val="num" w:pos="360"/>
        </w:tabs>
        <w:ind w:left="360" w:hanging="360"/>
      </w:pPr>
      <w:rPr>
        <w:rFonts w:cs="Times New Roman" w:hint="eastAsia"/>
      </w:rPr>
    </w:lvl>
  </w:abstractNum>
  <w:abstractNum w:abstractNumId="25" w15:restartNumberingAfterBreak="0">
    <w:nsid w:val="70E37E53"/>
    <w:multiLevelType w:val="hybridMultilevel"/>
    <w:tmpl w:val="354881E2"/>
    <w:lvl w:ilvl="0" w:tplc="F9EC8498">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6" w15:restartNumberingAfterBreak="0">
    <w:nsid w:val="716035F6"/>
    <w:multiLevelType w:val="hybridMultilevel"/>
    <w:tmpl w:val="C63437AA"/>
    <w:lvl w:ilvl="0" w:tplc="CC823D2A">
      <w:start w:val="1"/>
      <w:numFmt w:val="decimalEnclosedParen"/>
      <w:lvlText w:val="%1"/>
      <w:lvlJc w:val="left"/>
      <w:pPr>
        <w:ind w:left="900" w:hanging="420"/>
      </w:pPr>
      <w:rPr>
        <w:rFonts w:ascii="ＭＳ 明朝" w:eastAsia="ＭＳ 明朝" w:hAnsi="Century"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7" w15:restartNumberingAfterBreak="0">
    <w:nsid w:val="7B9960B0"/>
    <w:multiLevelType w:val="hybridMultilevel"/>
    <w:tmpl w:val="7D604FFC"/>
    <w:lvl w:ilvl="0" w:tplc="CC823D2A">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8" w15:restartNumberingAfterBreak="0">
    <w:nsid w:val="7C1B7257"/>
    <w:multiLevelType w:val="singleLevel"/>
    <w:tmpl w:val="973C4FC8"/>
    <w:lvl w:ilvl="0">
      <w:start w:val="1"/>
      <w:numFmt w:val="decimal"/>
      <w:lvlText w:val="(%1)"/>
      <w:lvlJc w:val="left"/>
      <w:pPr>
        <w:tabs>
          <w:tab w:val="num" w:pos="660"/>
        </w:tabs>
        <w:ind w:left="660" w:hanging="540"/>
      </w:pPr>
      <w:rPr>
        <w:rFonts w:cs="Times New Roman" w:hint="eastAsia"/>
      </w:rPr>
    </w:lvl>
  </w:abstractNum>
  <w:abstractNum w:abstractNumId="29" w15:restartNumberingAfterBreak="0">
    <w:nsid w:val="7E5C50F2"/>
    <w:multiLevelType w:val="hybridMultilevel"/>
    <w:tmpl w:val="EF367980"/>
    <w:lvl w:ilvl="0" w:tplc="BEAA0750">
      <w:start w:val="1"/>
      <w:numFmt w:val="decimalEnclosedParen"/>
      <w:lvlText w:val="%1"/>
      <w:lvlJc w:val="left"/>
      <w:pPr>
        <w:ind w:left="843" w:hanging="360"/>
      </w:pPr>
      <w:rPr>
        <w:rFonts w:cs="Times New Roman" w:hint="default"/>
      </w:rPr>
    </w:lvl>
    <w:lvl w:ilvl="1" w:tplc="04090017" w:tentative="1">
      <w:start w:val="1"/>
      <w:numFmt w:val="aiueoFullWidth"/>
      <w:lvlText w:val="(%2)"/>
      <w:lvlJc w:val="left"/>
      <w:pPr>
        <w:ind w:left="1323" w:hanging="420"/>
      </w:pPr>
      <w:rPr>
        <w:rFonts w:cs="Times New Roman"/>
      </w:rPr>
    </w:lvl>
    <w:lvl w:ilvl="2" w:tplc="04090011" w:tentative="1">
      <w:start w:val="1"/>
      <w:numFmt w:val="decimalEnclosedCircle"/>
      <w:lvlText w:val="%3"/>
      <w:lvlJc w:val="left"/>
      <w:pPr>
        <w:ind w:left="1743" w:hanging="420"/>
      </w:pPr>
      <w:rPr>
        <w:rFonts w:cs="Times New Roman"/>
      </w:rPr>
    </w:lvl>
    <w:lvl w:ilvl="3" w:tplc="0409000F" w:tentative="1">
      <w:start w:val="1"/>
      <w:numFmt w:val="decimal"/>
      <w:lvlText w:val="%4."/>
      <w:lvlJc w:val="left"/>
      <w:pPr>
        <w:ind w:left="2163" w:hanging="420"/>
      </w:pPr>
      <w:rPr>
        <w:rFonts w:cs="Times New Roman"/>
      </w:rPr>
    </w:lvl>
    <w:lvl w:ilvl="4" w:tplc="04090017" w:tentative="1">
      <w:start w:val="1"/>
      <w:numFmt w:val="aiueoFullWidth"/>
      <w:lvlText w:val="(%5)"/>
      <w:lvlJc w:val="left"/>
      <w:pPr>
        <w:ind w:left="2583" w:hanging="420"/>
      </w:pPr>
      <w:rPr>
        <w:rFonts w:cs="Times New Roman"/>
      </w:rPr>
    </w:lvl>
    <w:lvl w:ilvl="5" w:tplc="04090011" w:tentative="1">
      <w:start w:val="1"/>
      <w:numFmt w:val="decimalEnclosedCircle"/>
      <w:lvlText w:val="%6"/>
      <w:lvlJc w:val="left"/>
      <w:pPr>
        <w:ind w:left="3003" w:hanging="420"/>
      </w:pPr>
      <w:rPr>
        <w:rFonts w:cs="Times New Roman"/>
      </w:rPr>
    </w:lvl>
    <w:lvl w:ilvl="6" w:tplc="0409000F" w:tentative="1">
      <w:start w:val="1"/>
      <w:numFmt w:val="decimal"/>
      <w:lvlText w:val="%7."/>
      <w:lvlJc w:val="left"/>
      <w:pPr>
        <w:ind w:left="3423" w:hanging="420"/>
      </w:pPr>
      <w:rPr>
        <w:rFonts w:cs="Times New Roman"/>
      </w:rPr>
    </w:lvl>
    <w:lvl w:ilvl="7" w:tplc="04090017" w:tentative="1">
      <w:start w:val="1"/>
      <w:numFmt w:val="aiueoFullWidth"/>
      <w:lvlText w:val="(%8)"/>
      <w:lvlJc w:val="left"/>
      <w:pPr>
        <w:ind w:left="3843" w:hanging="420"/>
      </w:pPr>
      <w:rPr>
        <w:rFonts w:cs="Times New Roman"/>
      </w:rPr>
    </w:lvl>
    <w:lvl w:ilvl="8" w:tplc="04090011" w:tentative="1">
      <w:start w:val="1"/>
      <w:numFmt w:val="decimalEnclosedCircle"/>
      <w:lvlText w:val="%9"/>
      <w:lvlJc w:val="left"/>
      <w:pPr>
        <w:ind w:left="4263" w:hanging="420"/>
      </w:pPr>
      <w:rPr>
        <w:rFonts w:cs="Times New Roman"/>
      </w:rPr>
    </w:lvl>
  </w:abstractNum>
  <w:num w:numId="1">
    <w:abstractNumId w:val="3"/>
  </w:num>
  <w:num w:numId="2">
    <w:abstractNumId w:val="2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24"/>
  </w:num>
  <w:num w:numId="7">
    <w:abstractNumId w:val="2"/>
  </w:num>
  <w:num w:numId="8">
    <w:abstractNumId w:val="19"/>
  </w:num>
  <w:num w:numId="9">
    <w:abstractNumId w:val="16"/>
  </w:num>
  <w:num w:numId="10">
    <w:abstractNumId w:val="23"/>
  </w:num>
  <w:num w:numId="11">
    <w:abstractNumId w:val="22"/>
  </w:num>
  <w:num w:numId="12">
    <w:abstractNumId w:val="1"/>
  </w:num>
  <w:num w:numId="13">
    <w:abstractNumId w:val="20"/>
  </w:num>
  <w:num w:numId="14">
    <w:abstractNumId w:val="9"/>
  </w:num>
  <w:num w:numId="15">
    <w:abstractNumId w:val="13"/>
  </w:num>
  <w:num w:numId="16">
    <w:abstractNumId w:val="15"/>
  </w:num>
  <w:num w:numId="17">
    <w:abstractNumId w:val="14"/>
  </w:num>
  <w:num w:numId="18">
    <w:abstractNumId w:val="12"/>
  </w:num>
  <w:num w:numId="19">
    <w:abstractNumId w:val="18"/>
  </w:num>
  <w:num w:numId="20">
    <w:abstractNumId w:val="29"/>
  </w:num>
  <w:num w:numId="21">
    <w:abstractNumId w:val="17"/>
  </w:num>
  <w:num w:numId="22">
    <w:abstractNumId w:val="4"/>
  </w:num>
  <w:num w:numId="23">
    <w:abstractNumId w:val="8"/>
  </w:num>
  <w:num w:numId="24">
    <w:abstractNumId w:val="11"/>
  </w:num>
  <w:num w:numId="25">
    <w:abstractNumId w:val="27"/>
  </w:num>
  <w:num w:numId="26">
    <w:abstractNumId w:val="21"/>
  </w:num>
  <w:num w:numId="27">
    <w:abstractNumId w:val="0"/>
  </w:num>
  <w:num w:numId="28">
    <w:abstractNumId w:val="10"/>
  </w:num>
  <w:num w:numId="29">
    <w:abstractNumId w:val="2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85"/>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96"/>
    <w:rsid w:val="000166FE"/>
    <w:rsid w:val="00021AFE"/>
    <w:rsid w:val="00047D75"/>
    <w:rsid w:val="000557B8"/>
    <w:rsid w:val="00055BE3"/>
    <w:rsid w:val="00061BE0"/>
    <w:rsid w:val="00067ED3"/>
    <w:rsid w:val="000735CA"/>
    <w:rsid w:val="00074CFD"/>
    <w:rsid w:val="000773DA"/>
    <w:rsid w:val="00077E50"/>
    <w:rsid w:val="00087699"/>
    <w:rsid w:val="00091179"/>
    <w:rsid w:val="00092F59"/>
    <w:rsid w:val="00094FF9"/>
    <w:rsid w:val="000A13AB"/>
    <w:rsid w:val="000A5788"/>
    <w:rsid w:val="000A7E49"/>
    <w:rsid w:val="000B114D"/>
    <w:rsid w:val="000B11A9"/>
    <w:rsid w:val="000B1643"/>
    <w:rsid w:val="000B3505"/>
    <w:rsid w:val="000B613D"/>
    <w:rsid w:val="000C229D"/>
    <w:rsid w:val="000C2764"/>
    <w:rsid w:val="000C463E"/>
    <w:rsid w:val="000D00A5"/>
    <w:rsid w:val="000D292E"/>
    <w:rsid w:val="000D4EBB"/>
    <w:rsid w:val="000F2D83"/>
    <w:rsid w:val="000F647B"/>
    <w:rsid w:val="0010191E"/>
    <w:rsid w:val="00106D38"/>
    <w:rsid w:val="00111DB5"/>
    <w:rsid w:val="00113D16"/>
    <w:rsid w:val="001179DA"/>
    <w:rsid w:val="001264F7"/>
    <w:rsid w:val="00126FAE"/>
    <w:rsid w:val="00131E39"/>
    <w:rsid w:val="00140459"/>
    <w:rsid w:val="00146887"/>
    <w:rsid w:val="001545DE"/>
    <w:rsid w:val="001620A8"/>
    <w:rsid w:val="0016239D"/>
    <w:rsid w:val="00163D90"/>
    <w:rsid w:val="00177BF2"/>
    <w:rsid w:val="001813B1"/>
    <w:rsid w:val="0018267C"/>
    <w:rsid w:val="00192717"/>
    <w:rsid w:val="00194EDF"/>
    <w:rsid w:val="0019596C"/>
    <w:rsid w:val="00197B54"/>
    <w:rsid w:val="001A0593"/>
    <w:rsid w:val="001A2E6A"/>
    <w:rsid w:val="001B0966"/>
    <w:rsid w:val="001C180C"/>
    <w:rsid w:val="001D1B0E"/>
    <w:rsid w:val="001D2546"/>
    <w:rsid w:val="001D7F2D"/>
    <w:rsid w:val="001E11F2"/>
    <w:rsid w:val="001E2F7A"/>
    <w:rsid w:val="001E7F80"/>
    <w:rsid w:val="002002E9"/>
    <w:rsid w:val="00203A97"/>
    <w:rsid w:val="00211446"/>
    <w:rsid w:val="00216D0F"/>
    <w:rsid w:val="00226373"/>
    <w:rsid w:val="00231677"/>
    <w:rsid w:val="0023482B"/>
    <w:rsid w:val="002475E4"/>
    <w:rsid w:val="002572A7"/>
    <w:rsid w:val="00276F7C"/>
    <w:rsid w:val="0028494A"/>
    <w:rsid w:val="00295A24"/>
    <w:rsid w:val="002A130A"/>
    <w:rsid w:val="002A397B"/>
    <w:rsid w:val="002B6BCF"/>
    <w:rsid w:val="002C0080"/>
    <w:rsid w:val="002C190E"/>
    <w:rsid w:val="002C47C3"/>
    <w:rsid w:val="002D34FD"/>
    <w:rsid w:val="002D3673"/>
    <w:rsid w:val="002D419D"/>
    <w:rsid w:val="002E5768"/>
    <w:rsid w:val="002F4217"/>
    <w:rsid w:val="002F6EA2"/>
    <w:rsid w:val="003063FE"/>
    <w:rsid w:val="0031356F"/>
    <w:rsid w:val="00316399"/>
    <w:rsid w:val="00325018"/>
    <w:rsid w:val="00325C09"/>
    <w:rsid w:val="003310BE"/>
    <w:rsid w:val="00352250"/>
    <w:rsid w:val="00353E3E"/>
    <w:rsid w:val="00355FE9"/>
    <w:rsid w:val="00364403"/>
    <w:rsid w:val="00372E10"/>
    <w:rsid w:val="00372F0C"/>
    <w:rsid w:val="003947C5"/>
    <w:rsid w:val="00394BDF"/>
    <w:rsid w:val="00395190"/>
    <w:rsid w:val="0039619B"/>
    <w:rsid w:val="003A0123"/>
    <w:rsid w:val="003A3B6F"/>
    <w:rsid w:val="003A6CD0"/>
    <w:rsid w:val="003A7FFC"/>
    <w:rsid w:val="003B2070"/>
    <w:rsid w:val="003C00F1"/>
    <w:rsid w:val="003D185F"/>
    <w:rsid w:val="003E0149"/>
    <w:rsid w:val="003E43D1"/>
    <w:rsid w:val="003F2EAB"/>
    <w:rsid w:val="003F7D6B"/>
    <w:rsid w:val="0040675A"/>
    <w:rsid w:val="004075E1"/>
    <w:rsid w:val="00420148"/>
    <w:rsid w:val="004277ED"/>
    <w:rsid w:val="00427C9C"/>
    <w:rsid w:val="0044581B"/>
    <w:rsid w:val="00461727"/>
    <w:rsid w:val="004617A7"/>
    <w:rsid w:val="0046416A"/>
    <w:rsid w:val="00465419"/>
    <w:rsid w:val="00465946"/>
    <w:rsid w:val="00466397"/>
    <w:rsid w:val="00466D55"/>
    <w:rsid w:val="0047354A"/>
    <w:rsid w:val="00483BAB"/>
    <w:rsid w:val="004912F4"/>
    <w:rsid w:val="00496A3E"/>
    <w:rsid w:val="004A1057"/>
    <w:rsid w:val="004A3AE8"/>
    <w:rsid w:val="004A7E0F"/>
    <w:rsid w:val="004D575C"/>
    <w:rsid w:val="004E0214"/>
    <w:rsid w:val="004E5B2A"/>
    <w:rsid w:val="0050238E"/>
    <w:rsid w:val="005033B7"/>
    <w:rsid w:val="005037A9"/>
    <w:rsid w:val="00526C60"/>
    <w:rsid w:val="00534C3C"/>
    <w:rsid w:val="00542268"/>
    <w:rsid w:val="00545D99"/>
    <w:rsid w:val="005564AF"/>
    <w:rsid w:val="00560A7D"/>
    <w:rsid w:val="00561856"/>
    <w:rsid w:val="00564F27"/>
    <w:rsid w:val="00567D31"/>
    <w:rsid w:val="00570BFE"/>
    <w:rsid w:val="00597E6D"/>
    <w:rsid w:val="005B1268"/>
    <w:rsid w:val="005B3C0A"/>
    <w:rsid w:val="005B54EF"/>
    <w:rsid w:val="005C16C5"/>
    <w:rsid w:val="005C63D1"/>
    <w:rsid w:val="005E015F"/>
    <w:rsid w:val="005E0F1A"/>
    <w:rsid w:val="005E41E8"/>
    <w:rsid w:val="005F6440"/>
    <w:rsid w:val="006049C6"/>
    <w:rsid w:val="00607E18"/>
    <w:rsid w:val="00617A70"/>
    <w:rsid w:val="00632E3F"/>
    <w:rsid w:val="006349DA"/>
    <w:rsid w:val="00635461"/>
    <w:rsid w:val="00647F20"/>
    <w:rsid w:val="006522AA"/>
    <w:rsid w:val="00677B87"/>
    <w:rsid w:val="00683C72"/>
    <w:rsid w:val="006842C5"/>
    <w:rsid w:val="0069257B"/>
    <w:rsid w:val="00694424"/>
    <w:rsid w:val="00694726"/>
    <w:rsid w:val="00696271"/>
    <w:rsid w:val="0069798A"/>
    <w:rsid w:val="006A4921"/>
    <w:rsid w:val="006A69D0"/>
    <w:rsid w:val="006A7A16"/>
    <w:rsid w:val="006B5876"/>
    <w:rsid w:val="006B611F"/>
    <w:rsid w:val="006D1A09"/>
    <w:rsid w:val="006E4456"/>
    <w:rsid w:val="006E6350"/>
    <w:rsid w:val="006E762F"/>
    <w:rsid w:val="006E7C94"/>
    <w:rsid w:val="006F114C"/>
    <w:rsid w:val="006F2118"/>
    <w:rsid w:val="006F69EA"/>
    <w:rsid w:val="007013BE"/>
    <w:rsid w:val="00710AB4"/>
    <w:rsid w:val="00711902"/>
    <w:rsid w:val="00712B18"/>
    <w:rsid w:val="00730038"/>
    <w:rsid w:val="0073425B"/>
    <w:rsid w:val="0073672C"/>
    <w:rsid w:val="007412A0"/>
    <w:rsid w:val="0075274C"/>
    <w:rsid w:val="00757FD7"/>
    <w:rsid w:val="0076009B"/>
    <w:rsid w:val="00771104"/>
    <w:rsid w:val="00771107"/>
    <w:rsid w:val="007742CE"/>
    <w:rsid w:val="00776B89"/>
    <w:rsid w:val="00781D61"/>
    <w:rsid w:val="00785493"/>
    <w:rsid w:val="007906BA"/>
    <w:rsid w:val="0079317E"/>
    <w:rsid w:val="00793AE5"/>
    <w:rsid w:val="007A14CD"/>
    <w:rsid w:val="007B33D8"/>
    <w:rsid w:val="007B37C6"/>
    <w:rsid w:val="007B3EB8"/>
    <w:rsid w:val="007B4161"/>
    <w:rsid w:val="007B748A"/>
    <w:rsid w:val="007D10C7"/>
    <w:rsid w:val="007D39D0"/>
    <w:rsid w:val="007D402A"/>
    <w:rsid w:val="007E07A5"/>
    <w:rsid w:val="007E2096"/>
    <w:rsid w:val="007F2064"/>
    <w:rsid w:val="007F79F6"/>
    <w:rsid w:val="00807462"/>
    <w:rsid w:val="008078AD"/>
    <w:rsid w:val="00813D76"/>
    <w:rsid w:val="00825123"/>
    <w:rsid w:val="0082629B"/>
    <w:rsid w:val="00830EF4"/>
    <w:rsid w:val="0083440A"/>
    <w:rsid w:val="0084050F"/>
    <w:rsid w:val="00841C56"/>
    <w:rsid w:val="00855E13"/>
    <w:rsid w:val="0086075A"/>
    <w:rsid w:val="0086250D"/>
    <w:rsid w:val="00873324"/>
    <w:rsid w:val="008822B6"/>
    <w:rsid w:val="0088511F"/>
    <w:rsid w:val="008A45F2"/>
    <w:rsid w:val="008A5FE6"/>
    <w:rsid w:val="008A6317"/>
    <w:rsid w:val="008A74E7"/>
    <w:rsid w:val="008B0634"/>
    <w:rsid w:val="008B0B6D"/>
    <w:rsid w:val="008B2FA7"/>
    <w:rsid w:val="008C14B1"/>
    <w:rsid w:val="008C3E95"/>
    <w:rsid w:val="008C76F1"/>
    <w:rsid w:val="008D04A2"/>
    <w:rsid w:val="008D227C"/>
    <w:rsid w:val="008D33EA"/>
    <w:rsid w:val="008D5503"/>
    <w:rsid w:val="008E13BC"/>
    <w:rsid w:val="008E3BC8"/>
    <w:rsid w:val="00900DED"/>
    <w:rsid w:val="00900FC7"/>
    <w:rsid w:val="009105E9"/>
    <w:rsid w:val="009144B7"/>
    <w:rsid w:val="00916EBF"/>
    <w:rsid w:val="00924794"/>
    <w:rsid w:val="00931DF0"/>
    <w:rsid w:val="00947222"/>
    <w:rsid w:val="009539A6"/>
    <w:rsid w:val="009610A2"/>
    <w:rsid w:val="009754DA"/>
    <w:rsid w:val="00987BE3"/>
    <w:rsid w:val="009901F4"/>
    <w:rsid w:val="00996C6F"/>
    <w:rsid w:val="009A2455"/>
    <w:rsid w:val="009A373A"/>
    <w:rsid w:val="009B32D1"/>
    <w:rsid w:val="009B4856"/>
    <w:rsid w:val="009B6B14"/>
    <w:rsid w:val="009B7F0A"/>
    <w:rsid w:val="009D3F6B"/>
    <w:rsid w:val="009E38B4"/>
    <w:rsid w:val="009F076F"/>
    <w:rsid w:val="009F4A0C"/>
    <w:rsid w:val="00A03D2D"/>
    <w:rsid w:val="00A0454C"/>
    <w:rsid w:val="00A05DBD"/>
    <w:rsid w:val="00A07F74"/>
    <w:rsid w:val="00A11044"/>
    <w:rsid w:val="00A16D7D"/>
    <w:rsid w:val="00A243D1"/>
    <w:rsid w:val="00A24D8B"/>
    <w:rsid w:val="00A27358"/>
    <w:rsid w:val="00A34CA5"/>
    <w:rsid w:val="00A379C1"/>
    <w:rsid w:val="00A51F81"/>
    <w:rsid w:val="00A51FAF"/>
    <w:rsid w:val="00A65407"/>
    <w:rsid w:val="00A663FD"/>
    <w:rsid w:val="00A82027"/>
    <w:rsid w:val="00A8606A"/>
    <w:rsid w:val="00A95A9E"/>
    <w:rsid w:val="00A97E0D"/>
    <w:rsid w:val="00AA729D"/>
    <w:rsid w:val="00AB505B"/>
    <w:rsid w:val="00AB5D5F"/>
    <w:rsid w:val="00AB7B75"/>
    <w:rsid w:val="00AD79CE"/>
    <w:rsid w:val="00AE5015"/>
    <w:rsid w:val="00AF2AE9"/>
    <w:rsid w:val="00AF2CD7"/>
    <w:rsid w:val="00B0050B"/>
    <w:rsid w:val="00B1292B"/>
    <w:rsid w:val="00B1295A"/>
    <w:rsid w:val="00B13998"/>
    <w:rsid w:val="00B14CB7"/>
    <w:rsid w:val="00B26E6A"/>
    <w:rsid w:val="00B376D8"/>
    <w:rsid w:val="00B41B0B"/>
    <w:rsid w:val="00B421AA"/>
    <w:rsid w:val="00B47E38"/>
    <w:rsid w:val="00B52EDC"/>
    <w:rsid w:val="00B619D2"/>
    <w:rsid w:val="00B62F8D"/>
    <w:rsid w:val="00B6343A"/>
    <w:rsid w:val="00B644CB"/>
    <w:rsid w:val="00B77477"/>
    <w:rsid w:val="00B84960"/>
    <w:rsid w:val="00B86CF7"/>
    <w:rsid w:val="00B9785B"/>
    <w:rsid w:val="00BB15DC"/>
    <w:rsid w:val="00BD2476"/>
    <w:rsid w:val="00BD622A"/>
    <w:rsid w:val="00BE193D"/>
    <w:rsid w:val="00BF1C9A"/>
    <w:rsid w:val="00BF22B1"/>
    <w:rsid w:val="00BF2894"/>
    <w:rsid w:val="00C027DF"/>
    <w:rsid w:val="00C07F35"/>
    <w:rsid w:val="00C11FBF"/>
    <w:rsid w:val="00C1277F"/>
    <w:rsid w:val="00C2039E"/>
    <w:rsid w:val="00C20A69"/>
    <w:rsid w:val="00C32548"/>
    <w:rsid w:val="00C344CF"/>
    <w:rsid w:val="00C36106"/>
    <w:rsid w:val="00C375CC"/>
    <w:rsid w:val="00C43693"/>
    <w:rsid w:val="00C43A82"/>
    <w:rsid w:val="00C53CD2"/>
    <w:rsid w:val="00C53D86"/>
    <w:rsid w:val="00C703ED"/>
    <w:rsid w:val="00C801E2"/>
    <w:rsid w:val="00C8056F"/>
    <w:rsid w:val="00C8136D"/>
    <w:rsid w:val="00C8275C"/>
    <w:rsid w:val="00C829CD"/>
    <w:rsid w:val="00C83370"/>
    <w:rsid w:val="00C84DFF"/>
    <w:rsid w:val="00C864CD"/>
    <w:rsid w:val="00C87C47"/>
    <w:rsid w:val="00C91A2D"/>
    <w:rsid w:val="00CA41D4"/>
    <w:rsid w:val="00CB1F51"/>
    <w:rsid w:val="00CB2F5C"/>
    <w:rsid w:val="00CB3783"/>
    <w:rsid w:val="00CB4939"/>
    <w:rsid w:val="00CB5524"/>
    <w:rsid w:val="00CC21DB"/>
    <w:rsid w:val="00CC28DC"/>
    <w:rsid w:val="00CC7B81"/>
    <w:rsid w:val="00CE1F2D"/>
    <w:rsid w:val="00CE3183"/>
    <w:rsid w:val="00CE69D2"/>
    <w:rsid w:val="00CF1B34"/>
    <w:rsid w:val="00CF4335"/>
    <w:rsid w:val="00CF564F"/>
    <w:rsid w:val="00D10867"/>
    <w:rsid w:val="00D14F77"/>
    <w:rsid w:val="00D171FB"/>
    <w:rsid w:val="00D173D6"/>
    <w:rsid w:val="00D237E7"/>
    <w:rsid w:val="00D25DA2"/>
    <w:rsid w:val="00D2616C"/>
    <w:rsid w:val="00D33C7C"/>
    <w:rsid w:val="00D46E4E"/>
    <w:rsid w:val="00D50BD9"/>
    <w:rsid w:val="00D52EBB"/>
    <w:rsid w:val="00D60539"/>
    <w:rsid w:val="00D62D47"/>
    <w:rsid w:val="00D63089"/>
    <w:rsid w:val="00D82CD2"/>
    <w:rsid w:val="00D864FA"/>
    <w:rsid w:val="00D9248A"/>
    <w:rsid w:val="00D96BD6"/>
    <w:rsid w:val="00D97260"/>
    <w:rsid w:val="00DA0219"/>
    <w:rsid w:val="00DA0E07"/>
    <w:rsid w:val="00DA1EAD"/>
    <w:rsid w:val="00DA5F8E"/>
    <w:rsid w:val="00DA72B3"/>
    <w:rsid w:val="00DA7888"/>
    <w:rsid w:val="00DC0FDA"/>
    <w:rsid w:val="00DC2938"/>
    <w:rsid w:val="00DC662C"/>
    <w:rsid w:val="00DD02BC"/>
    <w:rsid w:val="00DD5FA4"/>
    <w:rsid w:val="00DD684C"/>
    <w:rsid w:val="00DE5D26"/>
    <w:rsid w:val="00DE5EDB"/>
    <w:rsid w:val="00E06FB2"/>
    <w:rsid w:val="00E11E53"/>
    <w:rsid w:val="00E125F7"/>
    <w:rsid w:val="00E141EB"/>
    <w:rsid w:val="00E165B2"/>
    <w:rsid w:val="00E227DE"/>
    <w:rsid w:val="00E239E2"/>
    <w:rsid w:val="00E256F9"/>
    <w:rsid w:val="00E44A72"/>
    <w:rsid w:val="00E45806"/>
    <w:rsid w:val="00E55EFB"/>
    <w:rsid w:val="00E67CF1"/>
    <w:rsid w:val="00E7707B"/>
    <w:rsid w:val="00E77B22"/>
    <w:rsid w:val="00E8323A"/>
    <w:rsid w:val="00E858B0"/>
    <w:rsid w:val="00E873ED"/>
    <w:rsid w:val="00E9019F"/>
    <w:rsid w:val="00E9565F"/>
    <w:rsid w:val="00EA3D53"/>
    <w:rsid w:val="00EA6CFB"/>
    <w:rsid w:val="00EC4FB6"/>
    <w:rsid w:val="00ED2FAA"/>
    <w:rsid w:val="00ED3122"/>
    <w:rsid w:val="00EE4A55"/>
    <w:rsid w:val="00F05475"/>
    <w:rsid w:val="00F06D54"/>
    <w:rsid w:val="00F06EFA"/>
    <w:rsid w:val="00F27A36"/>
    <w:rsid w:val="00F553AB"/>
    <w:rsid w:val="00F5721E"/>
    <w:rsid w:val="00F62BC9"/>
    <w:rsid w:val="00F65258"/>
    <w:rsid w:val="00F656C6"/>
    <w:rsid w:val="00F77B55"/>
    <w:rsid w:val="00F93516"/>
    <w:rsid w:val="00FA3EB1"/>
    <w:rsid w:val="00FA59F3"/>
    <w:rsid w:val="00FC06DC"/>
    <w:rsid w:val="00FD12E0"/>
    <w:rsid w:val="00FD2162"/>
    <w:rsid w:val="00FE078D"/>
    <w:rsid w:val="00FE1817"/>
    <w:rsid w:val="00FE20E9"/>
    <w:rsid w:val="00FE250A"/>
    <w:rsid w:val="00FE3E6F"/>
    <w:rsid w:val="00FE4E5C"/>
    <w:rsid w:val="00FE6801"/>
    <w:rsid w:val="00FF19A4"/>
    <w:rsid w:val="00FF4348"/>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7B6A4A4-E3F2-4316-A2CC-E05CC891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sid w:val="000B11A9"/>
    <w:rPr>
      <w:rFonts w:ascii="ＭＳ 明朝" w:cs="Times New Roman"/>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sid w:val="000B11A9"/>
    <w:rPr>
      <w:rFonts w:ascii="ＭＳ 明朝" w:cs="Times New Roman"/>
      <w:kern w:val="2"/>
      <w:sz w:val="21"/>
    </w:rPr>
  </w:style>
  <w:style w:type="character" w:styleId="a8">
    <w:name w:val="page number"/>
    <w:basedOn w:val="a0"/>
    <w:uiPriority w:val="99"/>
    <w:rPr>
      <w:rFonts w:cs="Times New Roman"/>
    </w:rPr>
  </w:style>
  <w:style w:type="paragraph" w:styleId="a9">
    <w:name w:val="Body Text"/>
    <w:basedOn w:val="a"/>
    <w:link w:val="aa"/>
    <w:uiPriority w:val="99"/>
    <w:pPr>
      <w:autoSpaceDE w:val="0"/>
      <w:autoSpaceDN w:val="0"/>
      <w:ind w:right="-47"/>
    </w:pPr>
  </w:style>
  <w:style w:type="character" w:customStyle="1" w:styleId="aa">
    <w:name w:val="本文 (文字)"/>
    <w:basedOn w:val="a0"/>
    <w:link w:val="a9"/>
    <w:uiPriority w:val="99"/>
    <w:semiHidden/>
    <w:locked/>
    <w:rPr>
      <w:rFonts w:ascii="ＭＳ 明朝" w:cs="Times New Roman"/>
      <w:kern w:val="2"/>
      <w:sz w:val="21"/>
    </w:rPr>
  </w:style>
  <w:style w:type="paragraph" w:styleId="ab">
    <w:name w:val="Body Text Indent"/>
    <w:basedOn w:val="a"/>
    <w:link w:val="ac"/>
    <w:uiPriority w:val="99"/>
    <w:pPr>
      <w:autoSpaceDE w:val="0"/>
      <w:autoSpaceDN w:val="0"/>
      <w:ind w:firstLineChars="100" w:firstLine="242"/>
    </w:pPr>
  </w:style>
  <w:style w:type="character" w:customStyle="1" w:styleId="ac">
    <w:name w:val="本文インデント (文字)"/>
    <w:basedOn w:val="a0"/>
    <w:link w:val="ab"/>
    <w:uiPriority w:val="99"/>
    <w:semiHidden/>
    <w:locked/>
    <w:rPr>
      <w:rFonts w:ascii="ＭＳ 明朝" w:cs="Times New Roman"/>
      <w:kern w:val="2"/>
      <w:sz w:val="21"/>
    </w:rPr>
  </w:style>
  <w:style w:type="paragraph" w:styleId="2">
    <w:name w:val="Body Text Indent 2"/>
    <w:basedOn w:val="a"/>
    <w:link w:val="20"/>
    <w:uiPriority w:val="99"/>
    <w:pPr>
      <w:autoSpaceDE w:val="0"/>
      <w:autoSpaceDN w:val="0"/>
      <w:ind w:left="239" w:hangingChars="99" w:hanging="239"/>
    </w:pPr>
  </w:style>
  <w:style w:type="character" w:customStyle="1" w:styleId="20">
    <w:name w:val="本文インデント 2 (文字)"/>
    <w:basedOn w:val="a0"/>
    <w:link w:val="2"/>
    <w:uiPriority w:val="99"/>
    <w:semiHidden/>
    <w:locked/>
    <w:rPr>
      <w:rFonts w:ascii="ＭＳ 明朝" w:cs="Times New Roman"/>
      <w:kern w:val="2"/>
      <w:sz w:val="21"/>
    </w:rPr>
  </w:style>
  <w:style w:type="paragraph" w:styleId="ad">
    <w:name w:val="Note Heading"/>
    <w:basedOn w:val="a"/>
    <w:next w:val="a"/>
    <w:link w:val="ae"/>
    <w:uiPriority w:val="99"/>
    <w:pPr>
      <w:jc w:val="center"/>
    </w:pPr>
    <w:rPr>
      <w:rFonts w:ascii="Century"/>
      <w:sz w:val="28"/>
    </w:rPr>
  </w:style>
  <w:style w:type="character" w:customStyle="1" w:styleId="ae">
    <w:name w:val="記 (文字)"/>
    <w:basedOn w:val="a0"/>
    <w:link w:val="ad"/>
    <w:uiPriority w:val="99"/>
    <w:locked/>
    <w:rsid w:val="000B11A9"/>
    <w:rPr>
      <w:rFonts w:cs="Times New Roman"/>
      <w:kern w:val="2"/>
      <w:sz w:val="28"/>
    </w:rPr>
  </w:style>
  <w:style w:type="paragraph" w:styleId="af">
    <w:name w:val="Closing"/>
    <w:basedOn w:val="a"/>
    <w:next w:val="a"/>
    <w:link w:val="af0"/>
    <w:uiPriority w:val="99"/>
    <w:pPr>
      <w:jc w:val="right"/>
    </w:pPr>
    <w:rPr>
      <w:rFonts w:ascii="Century"/>
      <w:sz w:val="28"/>
    </w:rPr>
  </w:style>
  <w:style w:type="character" w:customStyle="1" w:styleId="af0">
    <w:name w:val="結語 (文字)"/>
    <w:basedOn w:val="a0"/>
    <w:link w:val="af"/>
    <w:uiPriority w:val="99"/>
    <w:semiHidden/>
    <w:locked/>
    <w:rPr>
      <w:rFonts w:ascii="ＭＳ 明朝" w:cs="Times New Roman"/>
      <w:kern w:val="2"/>
      <w:sz w:val="21"/>
    </w:rPr>
  </w:style>
  <w:style w:type="paragraph" w:styleId="3">
    <w:name w:val="Body Text Indent 3"/>
    <w:basedOn w:val="a"/>
    <w:link w:val="30"/>
    <w:uiPriority w:val="99"/>
    <w:pPr>
      <w:ind w:left="253" w:hanging="253"/>
    </w:p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f1">
    <w:name w:val="Date"/>
    <w:basedOn w:val="a"/>
    <w:next w:val="a"/>
    <w:link w:val="af2"/>
    <w:uiPriority w:val="99"/>
  </w:style>
  <w:style w:type="character" w:customStyle="1" w:styleId="af2">
    <w:name w:val="日付 (文字)"/>
    <w:basedOn w:val="a0"/>
    <w:link w:val="af1"/>
    <w:uiPriority w:val="99"/>
    <w:semiHidden/>
    <w:locked/>
    <w:rPr>
      <w:rFonts w:ascii="ＭＳ 明朝" w:cs="Times New Roman"/>
      <w:kern w:val="2"/>
      <w:sz w:val="21"/>
    </w:rPr>
  </w:style>
  <w:style w:type="paragraph" w:styleId="af3">
    <w:name w:val="Balloon Text"/>
    <w:basedOn w:val="a"/>
    <w:link w:val="af4"/>
    <w:uiPriority w:val="99"/>
    <w:rsid w:val="00DD684C"/>
    <w:rPr>
      <w:rFonts w:ascii="Arial" w:eastAsia="ＭＳ ゴシック" w:hAnsi="Arial"/>
      <w:sz w:val="18"/>
      <w:szCs w:val="18"/>
    </w:rPr>
  </w:style>
  <w:style w:type="character" w:customStyle="1" w:styleId="af4">
    <w:name w:val="吹き出し (文字)"/>
    <w:basedOn w:val="a0"/>
    <w:link w:val="af3"/>
    <w:uiPriority w:val="99"/>
    <w:locked/>
    <w:rsid w:val="000B11A9"/>
    <w:rPr>
      <w:rFonts w:ascii="Arial" w:eastAsia="ＭＳ ゴシック" w:hAnsi="Arial" w:cs="Times New Roman"/>
      <w:kern w:val="2"/>
      <w:sz w:val="18"/>
    </w:rPr>
  </w:style>
  <w:style w:type="table" w:styleId="af5">
    <w:name w:val="Table Grid"/>
    <w:basedOn w:val="a1"/>
    <w:uiPriority w:val="59"/>
    <w:rsid w:val="006962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uiPriority w:val="99"/>
    <w:rsid w:val="008C3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5"/>
    <w:rsid w:val="007D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E3C35-8FB8-4BDE-84F7-F102FB6B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450769BC.dotm</Template>
  <TotalTime>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×××中野市職員の勤務時間及び休暇等に関する条例の一部を改正する条×××</vt:lpstr>
    </vt:vector>
  </TitlesOfParts>
  <Company>FM-USER</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×××中野市職員の勤務時間及び休暇等に関する条例の一部を改正する条×××</dc:title>
  <dc:subject/>
  <dc:creator>FMV-USER</dc:creator>
  <cp:keywords/>
  <dc:description/>
  <cp:lastModifiedBy>Y.Nakazawa</cp:lastModifiedBy>
  <cp:revision>2</cp:revision>
  <cp:lastPrinted>2018-07-02T23:30:00Z</cp:lastPrinted>
  <dcterms:created xsi:type="dcterms:W3CDTF">2019-05-17T03:30:00Z</dcterms:created>
  <dcterms:modified xsi:type="dcterms:W3CDTF">2019-05-17T03:30:00Z</dcterms:modified>
</cp:coreProperties>
</file>