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A7" w:rsidRPr="008223A7" w:rsidRDefault="008223A7" w:rsidP="008223A7">
      <w:pPr>
        <w:autoSpaceDE w:val="0"/>
        <w:autoSpaceDN w:val="0"/>
        <w:ind w:left="234" w:hangingChars="100" w:hanging="234"/>
        <w:rPr>
          <w:rFonts w:ascii="ＭＳ 明朝"/>
          <w:szCs w:val="21"/>
        </w:rPr>
      </w:pPr>
      <w:r w:rsidRPr="008223A7">
        <w:rPr>
          <w:rFonts w:ascii="ＭＳ 明朝" w:hAnsi="ＭＳ 明朝" w:hint="eastAsia"/>
          <w:szCs w:val="21"/>
        </w:rPr>
        <w:t>様式第13号（第７条関係）</w:t>
      </w:r>
    </w:p>
    <w:p w:rsidR="008223A7" w:rsidRDefault="008223A7" w:rsidP="008223A7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  <w:r w:rsidRPr="008223A7">
        <w:rPr>
          <w:rFonts w:ascii="ＭＳ 明朝" w:hAnsi="ＭＳ 明朝" w:hint="eastAsia"/>
          <w:kern w:val="0"/>
          <w:szCs w:val="21"/>
        </w:rPr>
        <w:t>公共基準点再設置工事しゅん工報告書</w:t>
      </w:r>
    </w:p>
    <w:p w:rsidR="00EF216A" w:rsidRPr="008223A7" w:rsidRDefault="00EF216A" w:rsidP="008223A7">
      <w:pPr>
        <w:autoSpaceDE w:val="0"/>
        <w:autoSpaceDN w:val="0"/>
        <w:adjustRightInd w:val="0"/>
        <w:jc w:val="center"/>
        <w:rPr>
          <w:rFonts w:ascii="ＭＳ 明朝" w:hAnsi="ＭＳ 明朝"/>
          <w:kern w:val="0"/>
          <w:szCs w:val="21"/>
        </w:rPr>
      </w:pPr>
    </w:p>
    <w:p w:rsidR="008223A7" w:rsidRDefault="007B6EAD" w:rsidP="008223A7">
      <w:pPr>
        <w:wordWrap w:val="0"/>
        <w:autoSpaceDE w:val="0"/>
        <w:autoSpaceDN w:val="0"/>
        <w:adjustRightInd w:val="0"/>
        <w:ind w:rightChars="76" w:right="178"/>
        <w:jc w:val="right"/>
        <w:rPr>
          <w:rFonts w:ascii="ＭＳ 明朝" w:hAnsi="ＭＳ 明朝"/>
          <w:kern w:val="0"/>
          <w:szCs w:val="21"/>
        </w:rPr>
      </w:pPr>
      <w:r>
        <w:rPr>
          <w:rFonts w:ascii="ＭＳ 明朝" w:hAnsi="ＭＳ 明朝" w:hint="eastAsia"/>
          <w:kern w:val="0"/>
          <w:szCs w:val="21"/>
        </w:rPr>
        <w:t>令和</w:t>
      </w:r>
      <w:r w:rsidR="008223A7" w:rsidRPr="008223A7">
        <w:rPr>
          <w:rFonts w:ascii="ＭＳ 明朝" w:hAnsi="ＭＳ 明朝" w:hint="eastAsia"/>
          <w:kern w:val="0"/>
          <w:szCs w:val="21"/>
        </w:rPr>
        <w:t xml:space="preserve">　　年　　月　　日　</w:t>
      </w:r>
    </w:p>
    <w:p w:rsidR="00B263CC" w:rsidRPr="008223A7" w:rsidRDefault="00B263CC" w:rsidP="00B263CC">
      <w:pPr>
        <w:autoSpaceDE w:val="0"/>
        <w:autoSpaceDN w:val="0"/>
        <w:adjustRightInd w:val="0"/>
        <w:ind w:rightChars="76" w:right="178"/>
        <w:jc w:val="right"/>
        <w:rPr>
          <w:rFonts w:ascii="ＭＳ 明朝" w:hAnsi="ＭＳ 明朝"/>
          <w:kern w:val="0"/>
          <w:szCs w:val="21"/>
        </w:rPr>
      </w:pPr>
    </w:p>
    <w:p w:rsidR="008223A7" w:rsidRPr="008223A7" w:rsidRDefault="008223A7" w:rsidP="008223A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  <w:r w:rsidRPr="008223A7">
        <w:rPr>
          <w:rFonts w:ascii="ＭＳ 明朝" w:hAnsi="ＭＳ 明朝" w:hint="eastAsia"/>
          <w:kern w:val="0"/>
          <w:szCs w:val="21"/>
        </w:rPr>
        <w:t xml:space="preserve">　　　中野市長　</w:t>
      </w:r>
      <w:r w:rsidR="00B263CC">
        <w:rPr>
          <w:rFonts w:ascii="ＭＳ 明朝" w:hAnsi="ＭＳ 明朝" w:hint="eastAsia"/>
          <w:kern w:val="0"/>
          <w:szCs w:val="21"/>
        </w:rPr>
        <w:t>様</w:t>
      </w:r>
    </w:p>
    <w:p w:rsidR="008223A7" w:rsidRPr="008223A7" w:rsidRDefault="008223A7" w:rsidP="008223A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8223A7" w:rsidRPr="008223A7" w:rsidRDefault="008223A7" w:rsidP="008223A7">
      <w:pPr>
        <w:autoSpaceDE w:val="0"/>
        <w:autoSpaceDN w:val="0"/>
        <w:adjustRightInd w:val="0"/>
        <w:ind w:firstLineChars="1886" w:firstLine="4410"/>
        <w:jc w:val="left"/>
        <w:rPr>
          <w:rFonts w:ascii="ＭＳ 明朝" w:hAnsi="ＭＳ 明朝"/>
          <w:kern w:val="0"/>
          <w:szCs w:val="21"/>
        </w:rPr>
      </w:pPr>
      <w:r w:rsidRPr="008223A7">
        <w:rPr>
          <w:rFonts w:ascii="ＭＳ 明朝" w:hAnsi="ＭＳ 明朝" w:hint="eastAsia"/>
          <w:kern w:val="0"/>
          <w:szCs w:val="21"/>
        </w:rPr>
        <w:t>報告者　住　所</w:t>
      </w:r>
    </w:p>
    <w:p w:rsidR="008223A7" w:rsidRPr="008223A7" w:rsidRDefault="008223A7" w:rsidP="008223A7">
      <w:pPr>
        <w:autoSpaceDE w:val="0"/>
        <w:autoSpaceDN w:val="0"/>
        <w:adjustRightInd w:val="0"/>
        <w:ind w:firstLineChars="1886" w:firstLine="4410"/>
        <w:jc w:val="left"/>
        <w:rPr>
          <w:rFonts w:ascii="ＭＳ 明朝" w:hAnsi="ＭＳ 明朝"/>
          <w:kern w:val="0"/>
          <w:szCs w:val="21"/>
        </w:rPr>
      </w:pPr>
      <w:r w:rsidRPr="008223A7">
        <w:rPr>
          <w:rFonts w:ascii="ＭＳ 明朝" w:hAnsi="ＭＳ 明朝" w:hint="eastAsia"/>
          <w:kern w:val="0"/>
          <w:szCs w:val="21"/>
        </w:rPr>
        <w:t xml:space="preserve">　　　　氏　名</w:t>
      </w:r>
    </w:p>
    <w:p w:rsidR="008223A7" w:rsidRPr="008223A7" w:rsidRDefault="008223A7" w:rsidP="008223A7">
      <w:pPr>
        <w:autoSpaceDE w:val="0"/>
        <w:autoSpaceDN w:val="0"/>
        <w:adjustRightInd w:val="0"/>
        <w:ind w:firstLineChars="2278" w:firstLine="5327"/>
        <w:jc w:val="left"/>
        <w:rPr>
          <w:rFonts w:ascii="ＭＳ 明朝" w:hAnsi="ＭＳ 明朝"/>
          <w:kern w:val="0"/>
          <w:szCs w:val="21"/>
        </w:rPr>
      </w:pPr>
      <w:r w:rsidRPr="008223A7">
        <w:rPr>
          <w:rFonts w:ascii="ＭＳ 明朝" w:hAnsi="ＭＳ 明朝" w:hint="eastAsia"/>
          <w:kern w:val="0"/>
          <w:szCs w:val="21"/>
        </w:rPr>
        <w:t>電　話　　　（　　）</w:t>
      </w:r>
    </w:p>
    <w:p w:rsidR="008223A7" w:rsidRPr="008223A7" w:rsidRDefault="008223A7" w:rsidP="008223A7">
      <w:pPr>
        <w:autoSpaceDE w:val="0"/>
        <w:autoSpaceDN w:val="0"/>
        <w:adjustRightInd w:val="0"/>
        <w:rPr>
          <w:rFonts w:ascii="ＭＳ 明朝" w:hAnsi="ＭＳ 明朝"/>
          <w:kern w:val="0"/>
          <w:szCs w:val="21"/>
        </w:rPr>
      </w:pPr>
    </w:p>
    <w:p w:rsidR="008223A7" w:rsidRDefault="008223A7" w:rsidP="008223A7">
      <w:pPr>
        <w:autoSpaceDE w:val="0"/>
        <w:autoSpaceDN w:val="0"/>
        <w:adjustRightInd w:val="0"/>
        <w:ind w:left="234" w:rightChars="70" w:right="164" w:hangingChars="100" w:hanging="234"/>
        <w:jc w:val="left"/>
        <w:rPr>
          <w:rFonts w:ascii="ＭＳ 明朝" w:hAnsi="ＭＳ 明朝"/>
          <w:kern w:val="0"/>
          <w:szCs w:val="21"/>
        </w:rPr>
      </w:pPr>
      <w:r w:rsidRPr="008223A7">
        <w:rPr>
          <w:rFonts w:ascii="ＭＳ 明朝" w:hAnsi="ＭＳ 明朝" w:hint="eastAsia"/>
          <w:kern w:val="0"/>
          <w:szCs w:val="21"/>
        </w:rPr>
        <w:t xml:space="preserve">　　　　　　年　　月　日付けで中野市指令　　第　　　号で承認を受けた公共基準点の一時撤去（移転）について、公共基準点再設置工事がしゅん工しましたので、</w:t>
      </w:r>
      <w:r w:rsidRPr="008223A7">
        <w:rPr>
          <w:rFonts w:ascii="ＭＳ 明朝" w:hAnsi="ＭＳ 明朝" w:hint="eastAsia"/>
          <w:szCs w:val="21"/>
        </w:rPr>
        <w:t>中野市公共基準点管理保全要綱第７条第４項の規定により、下記</w:t>
      </w:r>
      <w:r w:rsidRPr="008223A7">
        <w:rPr>
          <w:rFonts w:ascii="ＭＳ 明朝" w:hAnsi="ＭＳ 明朝" w:hint="eastAsia"/>
          <w:kern w:val="0"/>
          <w:szCs w:val="21"/>
        </w:rPr>
        <w:t>のとおり報告します。</w:t>
      </w:r>
    </w:p>
    <w:p w:rsidR="00B263CC" w:rsidRPr="008223A7" w:rsidRDefault="00B263CC" w:rsidP="008223A7">
      <w:pPr>
        <w:autoSpaceDE w:val="0"/>
        <w:autoSpaceDN w:val="0"/>
        <w:adjustRightInd w:val="0"/>
        <w:ind w:left="234" w:rightChars="70" w:right="164" w:hangingChars="100" w:hanging="234"/>
        <w:jc w:val="left"/>
        <w:rPr>
          <w:rFonts w:ascii="ＭＳ 明朝" w:hAnsi="ＭＳ 明朝"/>
          <w:kern w:val="0"/>
          <w:szCs w:val="21"/>
        </w:rPr>
      </w:pPr>
    </w:p>
    <w:p w:rsidR="008223A7" w:rsidRDefault="008223A7" w:rsidP="008223A7">
      <w:pPr>
        <w:pStyle w:val="ab"/>
      </w:pPr>
      <w:r w:rsidRPr="008223A7">
        <w:rPr>
          <w:rFonts w:hint="eastAsia"/>
        </w:rPr>
        <w:t>記</w:t>
      </w:r>
    </w:p>
    <w:p w:rsidR="008223A7" w:rsidRDefault="008223A7" w:rsidP="008223A7"/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4"/>
        <w:gridCol w:w="2481"/>
        <w:gridCol w:w="5951"/>
      </w:tblGrid>
      <w:tr w:rsidR="008223A7" w:rsidRPr="008223A7" w:rsidTr="00EF216A">
        <w:trPr>
          <w:trHeight w:val="748"/>
        </w:trPr>
        <w:tc>
          <w:tcPr>
            <w:tcW w:w="3405" w:type="dxa"/>
            <w:gridSpan w:val="2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216A">
              <w:rPr>
                <w:rFonts w:ascii="ＭＳ 明朝" w:hAnsi="ＭＳ 明朝" w:hint="eastAsia"/>
                <w:spacing w:val="330"/>
                <w:kern w:val="0"/>
                <w:szCs w:val="21"/>
                <w:fitText w:val="2904" w:id="1108489216"/>
              </w:rPr>
              <w:t>工事件</w:t>
            </w:r>
            <w:r w:rsidRPr="00EF216A">
              <w:rPr>
                <w:rFonts w:ascii="ＭＳ 明朝" w:hAnsi="ＭＳ 明朝" w:hint="eastAsia"/>
                <w:spacing w:val="37"/>
                <w:kern w:val="0"/>
                <w:szCs w:val="21"/>
                <w:fitText w:val="2904" w:id="1108489216"/>
              </w:rPr>
              <w:t>名</w:t>
            </w:r>
          </w:p>
        </w:tc>
        <w:tc>
          <w:tcPr>
            <w:tcW w:w="5951" w:type="dxa"/>
          </w:tcPr>
          <w:p w:rsid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23A7" w:rsidRPr="008223A7" w:rsidTr="00EF216A">
        <w:trPr>
          <w:trHeight w:val="717"/>
        </w:trPr>
        <w:tc>
          <w:tcPr>
            <w:tcW w:w="3405" w:type="dxa"/>
            <w:gridSpan w:val="2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216A">
              <w:rPr>
                <w:rFonts w:ascii="ＭＳ 明朝" w:hAnsi="ＭＳ 明朝" w:hint="eastAsia"/>
                <w:spacing w:val="330"/>
                <w:kern w:val="0"/>
                <w:szCs w:val="21"/>
                <w:fitText w:val="2904" w:id="1108489217"/>
              </w:rPr>
              <w:t>工事場</w:t>
            </w:r>
            <w:r w:rsidRPr="00EF216A">
              <w:rPr>
                <w:rFonts w:ascii="ＭＳ 明朝" w:hAnsi="ＭＳ 明朝" w:hint="eastAsia"/>
                <w:spacing w:val="37"/>
                <w:kern w:val="0"/>
                <w:szCs w:val="21"/>
                <w:fitText w:val="2904" w:id="1108489217"/>
              </w:rPr>
              <w:t>所</w:t>
            </w:r>
          </w:p>
        </w:tc>
        <w:tc>
          <w:tcPr>
            <w:tcW w:w="5951" w:type="dxa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 xml:space="preserve">中野市　</w:t>
            </w:r>
          </w:p>
        </w:tc>
      </w:tr>
      <w:tr w:rsidR="008223A7" w:rsidRPr="008223A7" w:rsidTr="00EF216A">
        <w:trPr>
          <w:trHeight w:val="685"/>
        </w:trPr>
        <w:tc>
          <w:tcPr>
            <w:tcW w:w="3405" w:type="dxa"/>
            <w:gridSpan w:val="2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7B6EAD">
              <w:rPr>
                <w:rFonts w:ascii="ＭＳ 明朝" w:hAnsi="ＭＳ 明朝" w:hint="eastAsia"/>
                <w:spacing w:val="17"/>
                <w:kern w:val="0"/>
                <w:szCs w:val="21"/>
                <w:fitText w:val="2904" w:id="1108489218"/>
              </w:rPr>
              <w:t>再設置工事しゅん工年月</w:t>
            </w:r>
            <w:r w:rsidRPr="007B6EAD">
              <w:rPr>
                <w:rFonts w:ascii="ＭＳ 明朝" w:hAnsi="ＭＳ 明朝" w:hint="eastAsia"/>
                <w:spacing w:val="5"/>
                <w:kern w:val="0"/>
                <w:szCs w:val="21"/>
                <w:fitText w:val="2904" w:id="1108489218"/>
              </w:rPr>
              <w:t>日</w:t>
            </w:r>
          </w:p>
        </w:tc>
        <w:tc>
          <w:tcPr>
            <w:tcW w:w="5951" w:type="dxa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="007B6EAD">
              <w:rPr>
                <w:rFonts w:ascii="ＭＳ 明朝" w:hAnsi="ＭＳ 明朝" w:hint="eastAsia"/>
                <w:kern w:val="0"/>
                <w:szCs w:val="21"/>
              </w:rPr>
              <w:t>令和</w:t>
            </w:r>
            <w:bookmarkStart w:id="0" w:name="_GoBack"/>
            <w:bookmarkEnd w:id="0"/>
            <w:r>
              <w:rPr>
                <w:rFonts w:ascii="ＭＳ 明朝" w:hAnsi="ＭＳ 明朝" w:hint="eastAsia"/>
                <w:kern w:val="0"/>
                <w:szCs w:val="21"/>
              </w:rPr>
              <w:t xml:space="preserve">　　</w:t>
            </w:r>
            <w:r w:rsidRPr="008223A7">
              <w:rPr>
                <w:rFonts w:ascii="ＭＳ 明朝" w:hAnsi="ＭＳ 明朝" w:hint="eastAsia"/>
                <w:kern w:val="0"/>
                <w:szCs w:val="21"/>
              </w:rPr>
              <w:t>年　　月　　日</w:t>
            </w:r>
          </w:p>
        </w:tc>
      </w:tr>
      <w:tr w:rsidR="008223A7" w:rsidRPr="008223A7" w:rsidTr="00EF216A">
        <w:trPr>
          <w:trHeight w:val="709"/>
        </w:trPr>
        <w:tc>
          <w:tcPr>
            <w:tcW w:w="3405" w:type="dxa"/>
            <w:gridSpan w:val="2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再設置した公共基準点番号</w:t>
            </w:r>
          </w:p>
        </w:tc>
        <w:tc>
          <w:tcPr>
            <w:tcW w:w="5951" w:type="dxa"/>
            <w:vAlign w:val="center"/>
          </w:tcPr>
          <w:p w:rsidR="008223A7" w:rsidRDefault="008223A7" w:rsidP="008223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23A7" w:rsidRPr="008223A7" w:rsidTr="00EF216A">
        <w:trPr>
          <w:trHeight w:val="588"/>
        </w:trPr>
        <w:tc>
          <w:tcPr>
            <w:tcW w:w="924" w:type="dxa"/>
            <w:vMerge w:val="restart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工事請負者</w:t>
            </w:r>
          </w:p>
        </w:tc>
        <w:tc>
          <w:tcPr>
            <w:tcW w:w="2481" w:type="dxa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名　　　称</w:t>
            </w:r>
          </w:p>
        </w:tc>
        <w:tc>
          <w:tcPr>
            <w:tcW w:w="5951" w:type="dxa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23A7" w:rsidRPr="008223A7" w:rsidTr="00EF216A">
        <w:trPr>
          <w:trHeight w:val="520"/>
        </w:trPr>
        <w:tc>
          <w:tcPr>
            <w:tcW w:w="924" w:type="dxa"/>
            <w:vMerge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担　当　者</w:t>
            </w:r>
          </w:p>
        </w:tc>
        <w:tc>
          <w:tcPr>
            <w:tcW w:w="5951" w:type="dxa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8223A7" w:rsidRPr="008223A7" w:rsidTr="00EF216A">
        <w:trPr>
          <w:trHeight w:val="831"/>
        </w:trPr>
        <w:tc>
          <w:tcPr>
            <w:tcW w:w="924" w:type="dxa"/>
            <w:vMerge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481" w:type="dxa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所　在　地</w:t>
            </w:r>
          </w:p>
        </w:tc>
        <w:tc>
          <w:tcPr>
            <w:tcW w:w="5951" w:type="dxa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電話　　　（　　）</w:t>
            </w:r>
          </w:p>
        </w:tc>
      </w:tr>
      <w:tr w:rsidR="008223A7" w:rsidRPr="008223A7" w:rsidTr="00EF216A">
        <w:trPr>
          <w:trHeight w:val="1909"/>
        </w:trPr>
        <w:tc>
          <w:tcPr>
            <w:tcW w:w="3405" w:type="dxa"/>
            <w:gridSpan w:val="2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216A">
              <w:rPr>
                <w:rFonts w:ascii="ＭＳ 明朝" w:hAnsi="ＭＳ 明朝" w:hint="eastAsia"/>
                <w:spacing w:val="330"/>
                <w:kern w:val="0"/>
                <w:szCs w:val="21"/>
                <w:fitText w:val="2904" w:id="1108489219"/>
              </w:rPr>
              <w:t>添付書</w:t>
            </w:r>
            <w:r w:rsidRPr="00EF216A">
              <w:rPr>
                <w:rFonts w:ascii="ＭＳ 明朝" w:hAnsi="ＭＳ 明朝" w:hint="eastAsia"/>
                <w:spacing w:val="37"/>
                <w:kern w:val="0"/>
                <w:szCs w:val="21"/>
                <w:fitText w:val="2904" w:id="1108489219"/>
              </w:rPr>
              <w:t>類</w:t>
            </w:r>
          </w:p>
        </w:tc>
        <w:tc>
          <w:tcPr>
            <w:tcW w:w="5951" w:type="dxa"/>
            <w:vAlign w:val="center"/>
          </w:tcPr>
          <w:p w:rsidR="008223A7" w:rsidRPr="008223A7" w:rsidRDefault="008223A7" w:rsidP="008223A7">
            <w:pPr>
              <w:autoSpaceDE w:val="0"/>
              <w:autoSpaceDN w:val="0"/>
              <w:adjustRightInd w:val="0"/>
              <w:ind w:left="234" w:hangingChars="100" w:hanging="23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１　写真（再設置工事の品質、出来形、工程及び工事実施状況を明らかにするもの）</w:t>
            </w: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ind w:left="234" w:hangingChars="100" w:hanging="234"/>
              <w:jc w:val="left"/>
              <w:rPr>
                <w:rFonts w:ascii="ＭＳ 明朝" w:hAnsi="ＭＳ 明朝"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２　再設置位置図（新旧公共基準点の位置関係が確認できるもの）</w:t>
            </w:r>
          </w:p>
          <w:p w:rsidR="008223A7" w:rsidRPr="008223A7" w:rsidRDefault="008223A7" w:rsidP="008223A7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trike/>
                <w:kern w:val="0"/>
                <w:szCs w:val="21"/>
              </w:rPr>
            </w:pPr>
            <w:r w:rsidRPr="008223A7">
              <w:rPr>
                <w:rFonts w:ascii="ＭＳ 明朝" w:hAnsi="ＭＳ 明朝" w:hint="eastAsia"/>
                <w:kern w:val="0"/>
                <w:szCs w:val="21"/>
              </w:rPr>
              <w:t>３　測量成果品</w:t>
            </w:r>
          </w:p>
        </w:tc>
      </w:tr>
    </w:tbl>
    <w:p w:rsidR="008223A7" w:rsidRPr="008223A7" w:rsidRDefault="008223A7" w:rsidP="008223A7"/>
    <w:sectPr w:rsidR="008223A7" w:rsidRPr="008223A7" w:rsidSect="00B263CC">
      <w:pgSz w:w="11906" w:h="16838" w:code="9"/>
      <w:pgMar w:top="1134" w:right="1134" w:bottom="1134" w:left="1418" w:header="851" w:footer="992" w:gutter="0"/>
      <w:cols w:space="425"/>
      <w:docGrid w:type="linesAndChars" w:linePitch="350" w:charSpace="48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DBE" w:rsidRDefault="00B87DBE" w:rsidP="00D31B55">
      <w:r>
        <w:separator/>
      </w:r>
    </w:p>
  </w:endnote>
  <w:endnote w:type="continuationSeparator" w:id="0">
    <w:p w:rsidR="00B87DBE" w:rsidRDefault="00B87DBE" w:rsidP="00D31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DBE" w:rsidRDefault="00B87DBE" w:rsidP="00D31B55">
      <w:r>
        <w:separator/>
      </w:r>
    </w:p>
  </w:footnote>
  <w:footnote w:type="continuationSeparator" w:id="0">
    <w:p w:rsidR="00B87DBE" w:rsidRDefault="00B87DBE" w:rsidP="00D31B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A67B57"/>
    <w:multiLevelType w:val="hybridMultilevel"/>
    <w:tmpl w:val="F8881EC4"/>
    <w:lvl w:ilvl="0" w:tplc="9D881A72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17912B7"/>
    <w:multiLevelType w:val="hybridMultilevel"/>
    <w:tmpl w:val="4280A486"/>
    <w:lvl w:ilvl="0" w:tplc="95AC9186">
      <w:start w:val="1"/>
      <w:numFmt w:val="decimal"/>
      <w:lvlText w:val="(%1)"/>
      <w:lvlJc w:val="left"/>
      <w:pPr>
        <w:tabs>
          <w:tab w:val="num" w:pos="825"/>
        </w:tabs>
        <w:ind w:left="825" w:hanging="60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  <w:rPr>
        <w:rFonts w:cs="Times New Roman"/>
      </w:rPr>
    </w:lvl>
  </w:abstractNum>
  <w:abstractNum w:abstractNumId="2" w15:restartNumberingAfterBreak="0">
    <w:nsid w:val="17B2497C"/>
    <w:multiLevelType w:val="hybridMultilevel"/>
    <w:tmpl w:val="5B1EF414"/>
    <w:lvl w:ilvl="0" w:tplc="3AE6D442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cs="Times New Roman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3" w15:restartNumberingAfterBreak="0">
    <w:nsid w:val="296C4844"/>
    <w:multiLevelType w:val="singleLevel"/>
    <w:tmpl w:val="1714B12C"/>
    <w:lvl w:ilvl="0">
      <w:start w:val="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eastAsia"/>
      </w:rPr>
    </w:lvl>
  </w:abstractNum>
  <w:abstractNum w:abstractNumId="4" w15:restartNumberingAfterBreak="0">
    <w:nsid w:val="35693492"/>
    <w:multiLevelType w:val="singleLevel"/>
    <w:tmpl w:val="260E5BCC"/>
    <w:lvl w:ilvl="0">
      <w:start w:val="1"/>
      <w:numFmt w:val="decimalFullWidth"/>
      <w:lvlText w:val="（%1）"/>
      <w:lvlJc w:val="left"/>
      <w:pPr>
        <w:tabs>
          <w:tab w:val="num" w:pos="1571"/>
        </w:tabs>
        <w:ind w:left="1571" w:hanging="720"/>
      </w:pPr>
      <w:rPr>
        <w:rFonts w:cs="Times New Roman" w:hint="eastAsi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1"/>
  <w:drawingGridVerticalSpacing w:val="325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1D5"/>
    <w:rsid w:val="00003966"/>
    <w:rsid w:val="0000578C"/>
    <w:rsid w:val="00014E20"/>
    <w:rsid w:val="00024BDF"/>
    <w:rsid w:val="0003787E"/>
    <w:rsid w:val="000516BF"/>
    <w:rsid w:val="00053E28"/>
    <w:rsid w:val="00071011"/>
    <w:rsid w:val="000E64FA"/>
    <w:rsid w:val="00120A92"/>
    <w:rsid w:val="00127665"/>
    <w:rsid w:val="00147955"/>
    <w:rsid w:val="0015409D"/>
    <w:rsid w:val="00161410"/>
    <w:rsid w:val="00163F0A"/>
    <w:rsid w:val="00170A24"/>
    <w:rsid w:val="00180B2E"/>
    <w:rsid w:val="001945A7"/>
    <w:rsid w:val="00196E35"/>
    <w:rsid w:val="001A66E7"/>
    <w:rsid w:val="001B1E5F"/>
    <w:rsid w:val="001C0043"/>
    <w:rsid w:val="001F1A52"/>
    <w:rsid w:val="002078FC"/>
    <w:rsid w:val="00211B3E"/>
    <w:rsid w:val="00217DDE"/>
    <w:rsid w:val="00220D76"/>
    <w:rsid w:val="00224CB8"/>
    <w:rsid w:val="00230037"/>
    <w:rsid w:val="002448C7"/>
    <w:rsid w:val="0025121F"/>
    <w:rsid w:val="00266CD0"/>
    <w:rsid w:val="00276801"/>
    <w:rsid w:val="00280292"/>
    <w:rsid w:val="00282135"/>
    <w:rsid w:val="00290723"/>
    <w:rsid w:val="002A1BC1"/>
    <w:rsid w:val="002A241C"/>
    <w:rsid w:val="002A560C"/>
    <w:rsid w:val="002B4974"/>
    <w:rsid w:val="002B6452"/>
    <w:rsid w:val="00303677"/>
    <w:rsid w:val="003115C5"/>
    <w:rsid w:val="00315CF7"/>
    <w:rsid w:val="00325529"/>
    <w:rsid w:val="00357841"/>
    <w:rsid w:val="00370FE8"/>
    <w:rsid w:val="003A69F9"/>
    <w:rsid w:val="003D20A4"/>
    <w:rsid w:val="003D20F5"/>
    <w:rsid w:val="003D2E0A"/>
    <w:rsid w:val="003D5DF7"/>
    <w:rsid w:val="003E0DBC"/>
    <w:rsid w:val="003E20E0"/>
    <w:rsid w:val="00401B60"/>
    <w:rsid w:val="00402CB9"/>
    <w:rsid w:val="004225FD"/>
    <w:rsid w:val="004328C4"/>
    <w:rsid w:val="00452FEA"/>
    <w:rsid w:val="00454501"/>
    <w:rsid w:val="00465D26"/>
    <w:rsid w:val="004B685C"/>
    <w:rsid w:val="004C0837"/>
    <w:rsid w:val="004C45E1"/>
    <w:rsid w:val="004D4C6D"/>
    <w:rsid w:val="004F1D4D"/>
    <w:rsid w:val="004F5ADF"/>
    <w:rsid w:val="00500749"/>
    <w:rsid w:val="005126A7"/>
    <w:rsid w:val="005126B0"/>
    <w:rsid w:val="00512DDE"/>
    <w:rsid w:val="005275E7"/>
    <w:rsid w:val="00532086"/>
    <w:rsid w:val="005514A8"/>
    <w:rsid w:val="00570BA6"/>
    <w:rsid w:val="00574DE1"/>
    <w:rsid w:val="0057585E"/>
    <w:rsid w:val="00581C69"/>
    <w:rsid w:val="005A69EF"/>
    <w:rsid w:val="005C2386"/>
    <w:rsid w:val="005D0074"/>
    <w:rsid w:val="005D0AD2"/>
    <w:rsid w:val="006020BF"/>
    <w:rsid w:val="00602B09"/>
    <w:rsid w:val="0061365D"/>
    <w:rsid w:val="00622C41"/>
    <w:rsid w:val="006365B4"/>
    <w:rsid w:val="0064064C"/>
    <w:rsid w:val="00646954"/>
    <w:rsid w:val="0065699F"/>
    <w:rsid w:val="006577C6"/>
    <w:rsid w:val="006A741F"/>
    <w:rsid w:val="006C3DA3"/>
    <w:rsid w:val="006D37D5"/>
    <w:rsid w:val="006E02AD"/>
    <w:rsid w:val="006E133C"/>
    <w:rsid w:val="006F21B7"/>
    <w:rsid w:val="00705E1D"/>
    <w:rsid w:val="00716F1F"/>
    <w:rsid w:val="00722F90"/>
    <w:rsid w:val="007417DF"/>
    <w:rsid w:val="0075545E"/>
    <w:rsid w:val="00771097"/>
    <w:rsid w:val="00782DCE"/>
    <w:rsid w:val="007860D5"/>
    <w:rsid w:val="00793643"/>
    <w:rsid w:val="007B579A"/>
    <w:rsid w:val="007B597D"/>
    <w:rsid w:val="007B6EAD"/>
    <w:rsid w:val="007D530B"/>
    <w:rsid w:val="00805C9B"/>
    <w:rsid w:val="00805EF0"/>
    <w:rsid w:val="008223A7"/>
    <w:rsid w:val="00833513"/>
    <w:rsid w:val="00836CB6"/>
    <w:rsid w:val="00844A37"/>
    <w:rsid w:val="008471A4"/>
    <w:rsid w:val="00862FE1"/>
    <w:rsid w:val="00895857"/>
    <w:rsid w:val="008B745F"/>
    <w:rsid w:val="008E519A"/>
    <w:rsid w:val="00902F11"/>
    <w:rsid w:val="0090490B"/>
    <w:rsid w:val="00945BEE"/>
    <w:rsid w:val="00952C6E"/>
    <w:rsid w:val="009857A7"/>
    <w:rsid w:val="009873F8"/>
    <w:rsid w:val="00991A62"/>
    <w:rsid w:val="0099699F"/>
    <w:rsid w:val="0099758F"/>
    <w:rsid w:val="009D3FBC"/>
    <w:rsid w:val="009E7FD5"/>
    <w:rsid w:val="009F3BD0"/>
    <w:rsid w:val="009F3EBA"/>
    <w:rsid w:val="009F4DF4"/>
    <w:rsid w:val="00A026D9"/>
    <w:rsid w:val="00A0341C"/>
    <w:rsid w:val="00A12C52"/>
    <w:rsid w:val="00A334A8"/>
    <w:rsid w:val="00A46087"/>
    <w:rsid w:val="00A64D47"/>
    <w:rsid w:val="00A92A14"/>
    <w:rsid w:val="00A94723"/>
    <w:rsid w:val="00AA13E3"/>
    <w:rsid w:val="00AC307F"/>
    <w:rsid w:val="00AD2682"/>
    <w:rsid w:val="00AE287C"/>
    <w:rsid w:val="00AE3CE4"/>
    <w:rsid w:val="00B04B31"/>
    <w:rsid w:val="00B13C69"/>
    <w:rsid w:val="00B17BDF"/>
    <w:rsid w:val="00B24E82"/>
    <w:rsid w:val="00B263CC"/>
    <w:rsid w:val="00B54C18"/>
    <w:rsid w:val="00B65D4A"/>
    <w:rsid w:val="00B72E5F"/>
    <w:rsid w:val="00B87DBE"/>
    <w:rsid w:val="00B962E7"/>
    <w:rsid w:val="00B963F6"/>
    <w:rsid w:val="00BC5E27"/>
    <w:rsid w:val="00BD003A"/>
    <w:rsid w:val="00BD2C58"/>
    <w:rsid w:val="00BD613C"/>
    <w:rsid w:val="00BD61D5"/>
    <w:rsid w:val="00BD6CF2"/>
    <w:rsid w:val="00BE790D"/>
    <w:rsid w:val="00C00DB8"/>
    <w:rsid w:val="00C0576D"/>
    <w:rsid w:val="00C10B87"/>
    <w:rsid w:val="00C13E96"/>
    <w:rsid w:val="00C14C3C"/>
    <w:rsid w:val="00C14C80"/>
    <w:rsid w:val="00C152C9"/>
    <w:rsid w:val="00C34AE4"/>
    <w:rsid w:val="00C571A6"/>
    <w:rsid w:val="00C63672"/>
    <w:rsid w:val="00C642C7"/>
    <w:rsid w:val="00C77825"/>
    <w:rsid w:val="00C77C73"/>
    <w:rsid w:val="00C90A12"/>
    <w:rsid w:val="00CA0B7E"/>
    <w:rsid w:val="00CA5205"/>
    <w:rsid w:val="00CB59B2"/>
    <w:rsid w:val="00CC6AAF"/>
    <w:rsid w:val="00CC6F52"/>
    <w:rsid w:val="00CD0208"/>
    <w:rsid w:val="00CD3EFB"/>
    <w:rsid w:val="00CD4B03"/>
    <w:rsid w:val="00CF3457"/>
    <w:rsid w:val="00D0190E"/>
    <w:rsid w:val="00D31B55"/>
    <w:rsid w:val="00D3447C"/>
    <w:rsid w:val="00D52C68"/>
    <w:rsid w:val="00D84640"/>
    <w:rsid w:val="00DA5976"/>
    <w:rsid w:val="00DC6AB1"/>
    <w:rsid w:val="00DE216B"/>
    <w:rsid w:val="00E14EAB"/>
    <w:rsid w:val="00E159AD"/>
    <w:rsid w:val="00E245B6"/>
    <w:rsid w:val="00E25292"/>
    <w:rsid w:val="00E35819"/>
    <w:rsid w:val="00E425FC"/>
    <w:rsid w:val="00E83349"/>
    <w:rsid w:val="00E8543D"/>
    <w:rsid w:val="00EA77D1"/>
    <w:rsid w:val="00EB1D25"/>
    <w:rsid w:val="00EE5139"/>
    <w:rsid w:val="00EF216A"/>
    <w:rsid w:val="00F00FEC"/>
    <w:rsid w:val="00F1406C"/>
    <w:rsid w:val="00F15CF9"/>
    <w:rsid w:val="00F20FB3"/>
    <w:rsid w:val="00F2416E"/>
    <w:rsid w:val="00F25849"/>
    <w:rsid w:val="00F52ED6"/>
    <w:rsid w:val="00FA3822"/>
    <w:rsid w:val="00FD71EA"/>
    <w:rsid w:val="00FE252B"/>
    <w:rsid w:val="00FF198E"/>
    <w:rsid w:val="00FF4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1518480"/>
  <w14:defaultImageDpi w14:val="0"/>
  <w15:docId w15:val="{EAD48E9F-7358-4FD8-800E-6AF848473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5514A8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2B497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D31B55"/>
    <w:rPr>
      <w:rFonts w:cs="Times New Roman"/>
      <w:kern w:val="2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D31B5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D31B55"/>
    <w:rPr>
      <w:rFonts w:cs="Times New Roman"/>
      <w:kern w:val="2"/>
      <w:sz w:val="24"/>
      <w:szCs w:val="24"/>
    </w:rPr>
  </w:style>
  <w:style w:type="character" w:styleId="aa">
    <w:name w:val="page number"/>
    <w:basedOn w:val="a0"/>
    <w:uiPriority w:val="99"/>
    <w:rsid w:val="00224CB8"/>
    <w:rPr>
      <w:rFonts w:cs="Times New Roman"/>
    </w:rPr>
  </w:style>
  <w:style w:type="paragraph" w:customStyle="1" w:styleId="Default">
    <w:name w:val="Default"/>
    <w:rsid w:val="00224CB8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b">
    <w:name w:val="Note Heading"/>
    <w:basedOn w:val="a"/>
    <w:next w:val="a"/>
    <w:link w:val="ac"/>
    <w:uiPriority w:val="99"/>
    <w:unhideWhenUsed/>
    <w:rsid w:val="008223A7"/>
    <w:pPr>
      <w:jc w:val="center"/>
    </w:pPr>
    <w:rPr>
      <w:rFonts w:ascii="ＭＳ 明朝"/>
      <w:szCs w:val="20"/>
    </w:rPr>
  </w:style>
  <w:style w:type="character" w:customStyle="1" w:styleId="ac">
    <w:name w:val="記 (文字)"/>
    <w:basedOn w:val="a0"/>
    <w:link w:val="ab"/>
    <w:uiPriority w:val="99"/>
    <w:rsid w:val="008223A7"/>
    <w:rPr>
      <w:rFonts w:ascii="ＭＳ 明朝"/>
      <w:kern w:val="2"/>
      <w:sz w:val="21"/>
    </w:rPr>
  </w:style>
  <w:style w:type="paragraph" w:styleId="ad">
    <w:name w:val="Closing"/>
    <w:basedOn w:val="a"/>
    <w:link w:val="ae"/>
    <w:uiPriority w:val="99"/>
    <w:unhideWhenUsed/>
    <w:rsid w:val="008223A7"/>
    <w:pPr>
      <w:jc w:val="right"/>
    </w:pPr>
    <w:rPr>
      <w:rFonts w:ascii="ＭＳ 明朝"/>
      <w:szCs w:val="20"/>
    </w:rPr>
  </w:style>
  <w:style w:type="character" w:customStyle="1" w:styleId="ae">
    <w:name w:val="結語 (文字)"/>
    <w:basedOn w:val="a0"/>
    <w:link w:val="ad"/>
    <w:uiPriority w:val="99"/>
    <w:rsid w:val="008223A7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7737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737622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73762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7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4185FB2B.dotm</Template>
  <TotalTime>11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駒ヶ根市職員退職手当支給条例の一部を改正する条例</vt:lpstr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I.Hattori</cp:lastModifiedBy>
  <cp:revision>2</cp:revision>
  <cp:lastPrinted>2012-07-25T00:00:00Z</cp:lastPrinted>
  <dcterms:created xsi:type="dcterms:W3CDTF">2015-06-24T01:28:00Z</dcterms:created>
  <dcterms:modified xsi:type="dcterms:W3CDTF">2020-01-22T02:23:00Z</dcterms:modified>
</cp:coreProperties>
</file>