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DC" w:rsidRDefault="003215DC" w:rsidP="003215DC">
      <w:pPr>
        <w:autoSpaceDE w:val="0"/>
        <w:autoSpaceDN w:val="0"/>
      </w:pPr>
      <w:bookmarkStart w:id="0" w:name="_GoBack"/>
      <w:bookmarkEnd w:id="0"/>
    </w:p>
    <w:p w:rsidR="003215DC" w:rsidRPr="008A00BF" w:rsidRDefault="003215DC" w:rsidP="003215D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中野市文化公園施設利用許可申請書</w:t>
      </w:r>
    </w:p>
    <w:p w:rsidR="003215DC" w:rsidRPr="008A00BF" w:rsidRDefault="003215DC" w:rsidP="003215DC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指定管理者　あて</w:t>
      </w:r>
    </w:p>
    <w:p w:rsidR="003215DC" w:rsidRPr="00315ED0" w:rsidRDefault="003215DC" w:rsidP="003215DC">
      <w:pPr>
        <w:wordWrap w:val="0"/>
        <w:autoSpaceDE w:val="0"/>
        <w:autoSpaceDN w:val="0"/>
        <w:adjustRightInd w:val="0"/>
        <w:spacing w:after="105" w:line="380" w:lineRule="exact"/>
        <w:ind w:right="420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年　　月　　日</w:t>
      </w:r>
      <w:r>
        <w:rPr>
          <w:rFonts w:hint="eastAsia"/>
          <w:szCs w:val="21"/>
        </w:rPr>
        <w:t xml:space="preserve">　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2"/>
        <w:gridCol w:w="7478"/>
      </w:tblGrid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申請者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住　所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氏　名　　　　　　　　　　　　　　電話　　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利用責任者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住　所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氏　名　　　　　　　　　　　　　　電話　　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利用施設名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利用目的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利用日時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　　　月　　日　午前・</w:t>
            </w:r>
            <w:r>
              <w:rPr>
                <w:rFonts w:cs="ＭＳ 明朝" w:hint="eastAsia"/>
                <w:szCs w:val="21"/>
              </w:rPr>
              <w:t>午</w:t>
            </w:r>
            <w:r w:rsidRPr="008A00BF">
              <w:rPr>
                <w:rFonts w:cs="ＭＳ 明朝" w:hint="eastAsia"/>
                <w:szCs w:val="21"/>
              </w:rPr>
              <w:t>後　　時　　分から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　　　月　　日　午前・</w:t>
            </w:r>
            <w:r>
              <w:rPr>
                <w:rFonts w:cs="ＭＳ 明朝" w:hint="eastAsia"/>
                <w:szCs w:val="21"/>
              </w:rPr>
              <w:t>午</w:t>
            </w:r>
            <w:r w:rsidRPr="008A00BF">
              <w:rPr>
                <w:rFonts w:cs="ＭＳ 明朝" w:hint="eastAsia"/>
                <w:szCs w:val="21"/>
              </w:rPr>
              <w:t>後　　時　　分まで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利用予定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人員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　　　　　　　　　　　　　　　大人　　　　　　人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　　　　　　　　　　　　　　　小人　　　　　　人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入場料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の徴収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有　・　無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冷暖房施設</w:t>
            </w:r>
          </w:p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の利用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有　・　無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利用料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3215DC" w:rsidRPr="008A00BF" w:rsidTr="00482E4A">
        <w:trPr>
          <w:trHeight w:hRule="exact" w:val="1050"/>
        </w:trPr>
        <w:tc>
          <w:tcPr>
            <w:tcW w:w="1442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備考</w:t>
            </w:r>
          </w:p>
        </w:tc>
        <w:tc>
          <w:tcPr>
            <w:tcW w:w="7478" w:type="dxa"/>
            <w:vAlign w:val="center"/>
          </w:tcPr>
          <w:p w:rsidR="003215DC" w:rsidRPr="008A00BF" w:rsidRDefault="003215DC" w:rsidP="00482E4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zCs w:val="21"/>
              </w:rPr>
            </w:pPr>
          </w:p>
        </w:tc>
      </w:tr>
    </w:tbl>
    <w:p w:rsidR="00A84763" w:rsidRDefault="00A84763"/>
    <w:sectPr w:rsidR="00A8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DC" w:rsidRDefault="003215DC" w:rsidP="003215DC">
      <w:r>
        <w:separator/>
      </w:r>
    </w:p>
  </w:endnote>
  <w:endnote w:type="continuationSeparator" w:id="0">
    <w:p w:rsidR="003215DC" w:rsidRDefault="003215DC" w:rsidP="003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DC" w:rsidRDefault="003215DC" w:rsidP="003215DC">
      <w:r>
        <w:separator/>
      </w:r>
    </w:p>
  </w:footnote>
  <w:footnote w:type="continuationSeparator" w:id="0">
    <w:p w:rsidR="003215DC" w:rsidRDefault="003215DC" w:rsidP="0032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E6"/>
    <w:rsid w:val="003215DC"/>
    <w:rsid w:val="00655B12"/>
    <w:rsid w:val="00A84763"/>
    <w:rsid w:val="00C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15DC"/>
  </w:style>
  <w:style w:type="paragraph" w:styleId="a5">
    <w:name w:val="footer"/>
    <w:basedOn w:val="a"/>
    <w:link w:val="a6"/>
    <w:uiPriority w:val="99"/>
    <w:unhideWhenUsed/>
    <w:rsid w:val="003215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15DC"/>
  </w:style>
  <w:style w:type="paragraph" w:styleId="a5">
    <w:name w:val="footer"/>
    <w:basedOn w:val="a"/>
    <w:link w:val="a6"/>
    <w:uiPriority w:val="99"/>
    <w:unhideWhenUsed/>
    <w:rsid w:val="003215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4D5787CD.dotm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M.Aida</dc:creator>
  <cp:keywords/>
  <dc:description/>
  <cp:lastModifiedBy>M.Aida</cp:lastModifiedBy>
  <cp:revision>3</cp:revision>
  <dcterms:created xsi:type="dcterms:W3CDTF">2022-12-28T04:48:00Z</dcterms:created>
  <dcterms:modified xsi:type="dcterms:W3CDTF">2022-12-28T04:55:00Z</dcterms:modified>
</cp:coreProperties>
</file>