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A2" w:rsidRDefault="005E29A0" w:rsidP="00C2236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介護保険居宅介護（介護予防）住宅改修費（変更・取消）申請書</w:t>
      </w:r>
    </w:p>
    <w:p w:rsidR="0063254D" w:rsidRDefault="0063254D">
      <w:pPr>
        <w:rPr>
          <w:sz w:val="22"/>
          <w:szCs w:val="22"/>
        </w:rPr>
      </w:pPr>
    </w:p>
    <w:p w:rsidR="0063254D" w:rsidRDefault="0063254D">
      <w:pPr>
        <w:rPr>
          <w:sz w:val="22"/>
          <w:szCs w:val="22"/>
        </w:rPr>
      </w:pPr>
    </w:p>
    <w:p w:rsidR="0063254D" w:rsidRDefault="0063254D" w:rsidP="00C2236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63254D" w:rsidRDefault="0063254D">
      <w:pPr>
        <w:rPr>
          <w:sz w:val="22"/>
          <w:szCs w:val="22"/>
        </w:rPr>
      </w:pPr>
    </w:p>
    <w:p w:rsidR="0063254D" w:rsidRDefault="0063254D">
      <w:pPr>
        <w:rPr>
          <w:sz w:val="22"/>
          <w:szCs w:val="22"/>
        </w:rPr>
      </w:pPr>
    </w:p>
    <w:p w:rsidR="0063254D" w:rsidRDefault="005A080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中野市長　　あて</w:t>
      </w:r>
    </w:p>
    <w:p w:rsidR="0063254D" w:rsidRDefault="0063254D">
      <w:pPr>
        <w:rPr>
          <w:sz w:val="22"/>
          <w:szCs w:val="22"/>
        </w:rPr>
      </w:pPr>
    </w:p>
    <w:p w:rsidR="0063254D" w:rsidRDefault="0063254D" w:rsidP="00C22366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被保険者番号</w:t>
      </w:r>
    </w:p>
    <w:p w:rsidR="00D87235" w:rsidRDefault="0063254D" w:rsidP="00D87235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63254D" w:rsidRDefault="0063254D" w:rsidP="00D87235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</w:t>
      </w:r>
      <w:r w:rsidR="00C2236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</w:t>
      </w:r>
      <w:bookmarkStart w:id="0" w:name="_GoBack"/>
      <w:bookmarkEnd w:id="0"/>
    </w:p>
    <w:p w:rsidR="0063254D" w:rsidRDefault="0063254D" w:rsidP="00D87235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連絡先（電話）</w:t>
      </w:r>
    </w:p>
    <w:p w:rsidR="0063254D" w:rsidRDefault="0063254D">
      <w:pPr>
        <w:rPr>
          <w:sz w:val="22"/>
          <w:szCs w:val="22"/>
        </w:rPr>
      </w:pPr>
    </w:p>
    <w:p w:rsidR="0063254D" w:rsidRDefault="0063254D">
      <w:pPr>
        <w:rPr>
          <w:sz w:val="22"/>
          <w:szCs w:val="22"/>
        </w:rPr>
      </w:pPr>
    </w:p>
    <w:p w:rsidR="0063254D" w:rsidRDefault="0049305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63254D">
        <w:rPr>
          <w:rFonts w:hint="eastAsia"/>
          <w:sz w:val="22"/>
          <w:szCs w:val="22"/>
        </w:rPr>
        <w:t xml:space="preserve">　　年　　月　　</w:t>
      </w:r>
      <w:proofErr w:type="gramStart"/>
      <w:r w:rsidR="0063254D">
        <w:rPr>
          <w:rFonts w:hint="eastAsia"/>
          <w:sz w:val="22"/>
          <w:szCs w:val="22"/>
        </w:rPr>
        <w:t>日付け</w:t>
      </w:r>
      <w:proofErr w:type="gramEnd"/>
      <w:r w:rsidR="0063254D">
        <w:rPr>
          <w:rFonts w:hint="eastAsia"/>
          <w:sz w:val="22"/>
          <w:szCs w:val="22"/>
        </w:rPr>
        <w:t>で申請した「介護保険居宅介護（介護予防）住宅改修費支給申請書」について下記のとおり（　変更　・　取消　）したいので、申請します。</w:t>
      </w:r>
    </w:p>
    <w:p w:rsidR="0063254D" w:rsidRDefault="0063254D">
      <w:pPr>
        <w:rPr>
          <w:sz w:val="22"/>
          <w:szCs w:val="22"/>
        </w:rPr>
      </w:pPr>
    </w:p>
    <w:p w:rsidR="0063254D" w:rsidRDefault="0063254D">
      <w:pPr>
        <w:rPr>
          <w:sz w:val="22"/>
          <w:szCs w:val="22"/>
        </w:rPr>
      </w:pPr>
    </w:p>
    <w:p w:rsidR="0063254D" w:rsidRDefault="0063254D" w:rsidP="00D8723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63254D" w:rsidRDefault="0063254D">
      <w:pPr>
        <w:rPr>
          <w:sz w:val="22"/>
          <w:szCs w:val="22"/>
        </w:rPr>
      </w:pPr>
    </w:p>
    <w:p w:rsidR="0063254D" w:rsidRDefault="006325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変更・取消の理由</w:t>
      </w:r>
    </w:p>
    <w:p w:rsidR="0063254D" w:rsidRDefault="0063254D">
      <w:pPr>
        <w:rPr>
          <w:sz w:val="22"/>
          <w:szCs w:val="22"/>
        </w:rPr>
      </w:pPr>
    </w:p>
    <w:p w:rsidR="0063254D" w:rsidRDefault="0063254D">
      <w:pPr>
        <w:rPr>
          <w:sz w:val="22"/>
          <w:szCs w:val="22"/>
        </w:rPr>
      </w:pPr>
    </w:p>
    <w:p w:rsidR="0063254D" w:rsidRDefault="006325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変更の内容</w:t>
      </w:r>
    </w:p>
    <w:p w:rsidR="0063254D" w:rsidRDefault="0063254D">
      <w:pPr>
        <w:rPr>
          <w:sz w:val="22"/>
          <w:szCs w:val="22"/>
        </w:rPr>
      </w:pPr>
    </w:p>
    <w:p w:rsidR="0063254D" w:rsidRDefault="0063254D">
      <w:pPr>
        <w:rPr>
          <w:sz w:val="22"/>
          <w:szCs w:val="22"/>
        </w:rPr>
      </w:pPr>
    </w:p>
    <w:p w:rsidR="0063254D" w:rsidRDefault="006325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改修見積額（変更後）</w:t>
      </w:r>
    </w:p>
    <w:p w:rsidR="0063254D" w:rsidRDefault="006325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D8723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円</w:t>
      </w:r>
    </w:p>
    <w:p w:rsidR="0063254D" w:rsidRDefault="0063254D">
      <w:pPr>
        <w:rPr>
          <w:sz w:val="22"/>
          <w:szCs w:val="22"/>
        </w:rPr>
      </w:pPr>
    </w:p>
    <w:p w:rsidR="0063254D" w:rsidRDefault="0063254D">
      <w:pPr>
        <w:rPr>
          <w:sz w:val="22"/>
          <w:szCs w:val="22"/>
        </w:rPr>
      </w:pPr>
    </w:p>
    <w:p w:rsidR="0063254D" w:rsidRDefault="0063254D" w:rsidP="00493052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○この申請書に変更する改修工事に係る書類（変更後の見積書・改修前日付入り写真　等）</w:t>
      </w:r>
      <w:r w:rsidR="00C22366">
        <w:rPr>
          <w:rFonts w:hint="eastAsia"/>
          <w:sz w:val="22"/>
          <w:szCs w:val="22"/>
        </w:rPr>
        <w:t>を添付して申請してください。また、取消の場合には添付書類は必要ありません。</w:t>
      </w:r>
    </w:p>
    <w:p w:rsidR="00C22366" w:rsidRDefault="00C22366">
      <w:pPr>
        <w:rPr>
          <w:sz w:val="22"/>
          <w:szCs w:val="22"/>
        </w:rPr>
      </w:pPr>
    </w:p>
    <w:p w:rsidR="00C22366" w:rsidRDefault="00C22366" w:rsidP="00493052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○工事内容の変更でなく、値引き等により「介護保険居宅介護（介護予防）住宅改修費支給申請書」の改修見積額が変更になる場合は、この申請書は不要です。</w:t>
      </w:r>
    </w:p>
    <w:p w:rsidR="00C22366" w:rsidRDefault="00C22366">
      <w:pPr>
        <w:rPr>
          <w:sz w:val="22"/>
          <w:szCs w:val="22"/>
        </w:rPr>
      </w:pPr>
    </w:p>
    <w:p w:rsidR="00C22366" w:rsidRPr="005E29A0" w:rsidRDefault="00C22366" w:rsidP="00493052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○改修工事の内容を変更する工事箇所については、「介護保険居宅介護（介護予防）住宅改修費支給申請の確認について」の通知を確認後、着工してください。</w:t>
      </w:r>
    </w:p>
    <w:sectPr w:rsidR="00C22366" w:rsidRPr="005E29A0" w:rsidSect="005E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E7" w:rsidRDefault="007F7CE7" w:rsidP="007F7CE7">
      <w:r>
        <w:separator/>
      </w:r>
    </w:p>
  </w:endnote>
  <w:endnote w:type="continuationSeparator" w:id="0">
    <w:p w:rsidR="007F7CE7" w:rsidRDefault="007F7CE7" w:rsidP="007F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7" w:rsidRDefault="007F7C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7" w:rsidRDefault="007F7C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7" w:rsidRDefault="007F7C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E7" w:rsidRDefault="007F7CE7" w:rsidP="007F7CE7">
      <w:r>
        <w:separator/>
      </w:r>
    </w:p>
  </w:footnote>
  <w:footnote w:type="continuationSeparator" w:id="0">
    <w:p w:rsidR="007F7CE7" w:rsidRDefault="007F7CE7" w:rsidP="007F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7" w:rsidRDefault="007F7C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7" w:rsidRDefault="007F7C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7" w:rsidRDefault="007F7C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A0"/>
    <w:rsid w:val="00493052"/>
    <w:rsid w:val="005035FB"/>
    <w:rsid w:val="005A080F"/>
    <w:rsid w:val="005E29A0"/>
    <w:rsid w:val="0063254D"/>
    <w:rsid w:val="007B5FA2"/>
    <w:rsid w:val="007F7CE7"/>
    <w:rsid w:val="00AC12FD"/>
    <w:rsid w:val="00C22366"/>
    <w:rsid w:val="00D87235"/>
    <w:rsid w:val="00E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254D"/>
    <w:pPr>
      <w:jc w:val="center"/>
    </w:pPr>
    <w:rPr>
      <w:sz w:val="22"/>
      <w:szCs w:val="22"/>
    </w:rPr>
  </w:style>
  <w:style w:type="paragraph" w:styleId="a4">
    <w:name w:val="Closing"/>
    <w:basedOn w:val="a"/>
    <w:rsid w:val="0063254D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7F7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7CE7"/>
    <w:rPr>
      <w:kern w:val="2"/>
      <w:sz w:val="21"/>
      <w:szCs w:val="24"/>
    </w:rPr>
  </w:style>
  <w:style w:type="paragraph" w:styleId="a7">
    <w:name w:val="footer"/>
    <w:basedOn w:val="a"/>
    <w:link w:val="a8"/>
    <w:rsid w:val="007F7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F7C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254D"/>
    <w:pPr>
      <w:jc w:val="center"/>
    </w:pPr>
    <w:rPr>
      <w:sz w:val="22"/>
      <w:szCs w:val="22"/>
    </w:rPr>
  </w:style>
  <w:style w:type="paragraph" w:styleId="a4">
    <w:name w:val="Closing"/>
    <w:basedOn w:val="a"/>
    <w:rsid w:val="0063254D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7F7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7CE7"/>
    <w:rPr>
      <w:kern w:val="2"/>
      <w:sz w:val="21"/>
      <w:szCs w:val="24"/>
    </w:rPr>
  </w:style>
  <w:style w:type="paragraph" w:styleId="a7">
    <w:name w:val="footer"/>
    <w:basedOn w:val="a"/>
    <w:link w:val="a8"/>
    <w:rsid w:val="007F7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F7C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905BED77.dotm</Template>
  <TotalTime>0</TotalTime>
  <Pages>1</Pages>
  <Words>369</Words>
  <Characters>95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2020-11-24T07:57:00Z</dcterms:created>
  <dcterms:modified xsi:type="dcterms:W3CDTF">2021-08-02T09:53:00Z</dcterms:modified>
</cp:coreProperties>
</file>