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C" w:rsidRPr="000E27CB" w:rsidRDefault="00B06CB3" w:rsidP="000E27CB">
      <w:pPr>
        <w:jc w:val="center"/>
        <w:rPr>
          <w:sz w:val="48"/>
          <w:szCs w:val="48"/>
        </w:rPr>
      </w:pPr>
      <w:bookmarkStart w:id="0" w:name="_GoBack"/>
      <w:bookmarkEnd w:id="0"/>
      <w:r w:rsidRPr="000E27CB">
        <w:rPr>
          <w:rFonts w:hint="eastAsia"/>
          <w:sz w:val="48"/>
          <w:szCs w:val="48"/>
        </w:rPr>
        <w:t>団体員名簿</w:t>
      </w:r>
    </w:p>
    <w:p w:rsidR="00B06CB3" w:rsidRPr="000E27CB" w:rsidRDefault="000E27CB" w:rsidP="000E27CB">
      <w:pPr>
        <w:jc w:val="left"/>
        <w:rPr>
          <w:sz w:val="48"/>
          <w:szCs w:val="48"/>
        </w:rPr>
      </w:pPr>
      <w:r w:rsidRPr="000E27CB">
        <w:rPr>
          <w:rFonts w:hint="eastAsia"/>
          <w:sz w:val="48"/>
          <w:szCs w:val="48"/>
        </w:rPr>
        <w:t>【</w:t>
      </w:r>
      <w:r w:rsidR="00B06CB3" w:rsidRPr="000E27CB">
        <w:rPr>
          <w:rFonts w:hint="eastAsia"/>
          <w:sz w:val="48"/>
          <w:szCs w:val="48"/>
        </w:rPr>
        <w:t>団体名：</w:t>
      </w:r>
      <w:r>
        <w:rPr>
          <w:rFonts w:hint="eastAsia"/>
          <w:sz w:val="48"/>
          <w:szCs w:val="48"/>
        </w:rPr>
        <w:t xml:space="preserve">　　　　</w:t>
      </w:r>
      <w:r w:rsidRPr="000E27CB">
        <w:rPr>
          <w:rFonts w:hint="eastAsia"/>
          <w:sz w:val="48"/>
          <w:szCs w:val="48"/>
        </w:rPr>
        <w:t xml:space="preserve">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91"/>
        <w:gridCol w:w="894"/>
        <w:gridCol w:w="2551"/>
        <w:gridCol w:w="1701"/>
        <w:gridCol w:w="1843"/>
      </w:tblGrid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CB3" w:rsidRDefault="000E27CB">
      <w:r>
        <w:rPr>
          <w:rFonts w:hint="eastAsia"/>
        </w:rPr>
        <w:t>※住所が市外で、市内在勤の方は、備考欄に「市内在勤」とご記入ください。</w:t>
      </w:r>
    </w:p>
    <w:sectPr w:rsidR="00B06CB3" w:rsidSect="000E27CB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D"/>
    <w:rsid w:val="000E27CB"/>
    <w:rsid w:val="0010440A"/>
    <w:rsid w:val="001927DC"/>
    <w:rsid w:val="00453BEB"/>
    <w:rsid w:val="007D585E"/>
    <w:rsid w:val="00B06CB3"/>
    <w:rsid w:val="00D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7ACAB842.dotm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K.Tsuji</dc:creator>
  <cp:lastModifiedBy>K.Tsuji</cp:lastModifiedBy>
  <cp:revision>2</cp:revision>
  <cp:lastPrinted>2021-02-15T01:35:00Z</cp:lastPrinted>
  <dcterms:created xsi:type="dcterms:W3CDTF">2020-11-12T00:44:00Z</dcterms:created>
  <dcterms:modified xsi:type="dcterms:W3CDTF">2021-02-15T01:35:00Z</dcterms:modified>
</cp:coreProperties>
</file>