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332"/>
        <w:gridCol w:w="720"/>
        <w:gridCol w:w="106"/>
        <w:gridCol w:w="965"/>
        <w:gridCol w:w="772"/>
        <w:gridCol w:w="965"/>
        <w:gridCol w:w="772"/>
        <w:gridCol w:w="1158"/>
        <w:gridCol w:w="193"/>
        <w:gridCol w:w="1158"/>
      </w:tblGrid>
      <w:tr w:rsidR="007F6F06">
        <w:tc>
          <w:tcPr>
            <w:tcW w:w="3088" w:type="dxa"/>
            <w:vMerge w:val="restart"/>
          </w:tcPr>
          <w:p w:rsidR="007F6F06" w:rsidRDefault="00863F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-320040</wp:posOffset>
                      </wp:positionV>
                      <wp:extent cx="1914525" cy="436880"/>
                      <wp:effectExtent l="0" t="0" r="28575" b="553720"/>
                      <wp:wrapNone/>
                      <wp:docPr id="10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36880"/>
                              </a:xfrm>
                              <a:prstGeom prst="wedgeRectCallout">
                                <a:avLst>
                                  <a:gd name="adj1" fmla="val 45764"/>
                                  <a:gd name="adj2" fmla="val 165116"/>
                                </a:avLst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06D" w:rsidRPr="00561768" w:rsidRDefault="003B365D" w:rsidP="005B406D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  <w:r w:rsidRPr="00561768">
                                    <w:rPr>
                                      <w:rFonts w:ascii="HGPｺﾞｼｯｸE" w:eastAsia="HGPｺﾞｼｯｸE" w:hint="eastAsia"/>
                                    </w:rPr>
                                    <w:t>太枠内を</w:t>
                                  </w:r>
                                  <w:r w:rsidR="005B406D" w:rsidRPr="00561768">
                                    <w:rPr>
                                      <w:rFonts w:ascii="HGPｺﾞｼｯｸE" w:eastAsia="HGPｺﾞｼｯｸE" w:hint="eastAsia"/>
                                    </w:rPr>
                                    <w:t>記入してください。</w:t>
                                  </w:r>
                                </w:p>
                                <w:p w:rsidR="003B365D" w:rsidRPr="00561768" w:rsidRDefault="003B365D" w:rsidP="005B406D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  <w:r w:rsidRPr="00561768">
                                    <w:rPr>
                                      <w:rFonts w:ascii="HGPｺﾞｼｯｸE" w:eastAsia="HGPｺﾞｼｯｸE" w:hint="eastAsia"/>
                                    </w:rPr>
                                    <w:t>記入漏れが</w:t>
                                  </w:r>
                                  <w:r w:rsidR="00561768" w:rsidRPr="00561768">
                                    <w:rPr>
                                      <w:rFonts w:ascii="HGPｺﾞｼｯｸE" w:eastAsia="HGPｺﾞｼｯｸE" w:hint="eastAsia"/>
                                    </w:rPr>
                                    <w:t>ない</w:t>
                                  </w:r>
                                  <w:r w:rsidRPr="00561768">
                                    <w:rPr>
                                      <w:rFonts w:ascii="HGPｺﾞｼｯｸE" w:eastAsia="HGPｺﾞｼｯｸE" w:hint="eastAsia"/>
                                    </w:rPr>
                                    <w:t>ように</w:t>
                                  </w:r>
                                  <w:r w:rsidR="00D81871">
                                    <w:rPr>
                                      <w:rFonts w:ascii="HGPｺﾞｼｯｸE" w:eastAsia="HGPｺﾞｼｯｸE" w:hint="eastAsia"/>
                                    </w:rPr>
                                    <w:t>願います</w:t>
                                  </w:r>
                                  <w:r w:rsidRPr="00561768">
                                    <w:rPr>
                                      <w:rFonts w:ascii="HGPｺﾞｼｯｸE" w:eastAsia="HGPｺﾞｼｯｸE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9" o:spid="_x0000_s1026" type="#_x0000_t61" style="position:absolute;left:0;text-align:left;margin-left:.05pt;margin-top:-25.2pt;width:150.75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" adj="20685,46465" fillcolor="#fde9d9">
                      <v:textbox inset="5.85pt,.7pt,5.85pt,.7pt">
                        <w:txbxContent>
                          <w:p w:rsidR="005B406D" w:rsidRPr="00561768" w:rsidRDefault="003B365D" w:rsidP="005B406D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 w:rsidRPr="00561768">
                              <w:rPr>
                                <w:rFonts w:ascii="HGPｺﾞｼｯｸE" w:eastAsia="HGPｺﾞｼｯｸE" w:hint="eastAsia"/>
                              </w:rPr>
                              <w:t>太枠内を</w:t>
                            </w:r>
                            <w:r w:rsidR="005B406D" w:rsidRPr="00561768">
                              <w:rPr>
                                <w:rFonts w:ascii="HGPｺﾞｼｯｸE" w:eastAsia="HGPｺﾞｼｯｸE" w:hint="eastAsia"/>
                              </w:rPr>
                              <w:t>記入してください。</w:t>
                            </w:r>
                          </w:p>
                          <w:p w:rsidR="003B365D" w:rsidRPr="00561768" w:rsidRDefault="003B365D" w:rsidP="005B406D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 w:rsidRPr="00561768">
                              <w:rPr>
                                <w:rFonts w:ascii="HGPｺﾞｼｯｸE" w:eastAsia="HGPｺﾞｼｯｸE" w:hint="eastAsia"/>
                              </w:rPr>
                              <w:t>記入漏れが</w:t>
                            </w:r>
                            <w:r w:rsidR="00561768" w:rsidRPr="00561768">
                              <w:rPr>
                                <w:rFonts w:ascii="HGPｺﾞｼｯｸE" w:eastAsia="HGPｺﾞｼｯｸE" w:hint="eastAsia"/>
                              </w:rPr>
                              <w:t>ない</w:t>
                            </w:r>
                            <w:r w:rsidRPr="00561768">
                              <w:rPr>
                                <w:rFonts w:ascii="HGPｺﾞｼｯｸE" w:eastAsia="HGPｺﾞｼｯｸE" w:hint="eastAsia"/>
                              </w:rPr>
                              <w:t>ように</w:t>
                            </w:r>
                            <w:r w:rsidR="00D81871">
                              <w:rPr>
                                <w:rFonts w:ascii="HGPｺﾞｼｯｸE" w:eastAsia="HGPｺﾞｼｯｸE" w:hint="eastAsia"/>
                              </w:rPr>
                              <w:t>願います</w:t>
                            </w:r>
                            <w:r w:rsidRPr="00561768">
                              <w:rPr>
                                <w:rFonts w:ascii="HGPｺﾞｼｯｸE" w:eastAsia="HGPｺﾞｼｯｸE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F06">
              <w:rPr>
                <w:rFonts w:hint="eastAsia"/>
              </w:rPr>
              <w:t>（伺）</w:t>
            </w:r>
          </w:p>
          <w:p w:rsidR="007F6F06" w:rsidRDefault="007F6F06">
            <w:r>
              <w:rPr>
                <w:rFonts w:hint="eastAsia"/>
              </w:rPr>
              <w:t>本案を許可してよろしいでしょうか</w:t>
            </w:r>
          </w:p>
        </w:tc>
        <w:tc>
          <w:tcPr>
            <w:tcW w:w="1158" w:type="dxa"/>
            <w:gridSpan w:val="3"/>
            <w:vAlign w:val="center"/>
          </w:tcPr>
          <w:p w:rsidR="007F6F06" w:rsidRDefault="007F6F06" w:rsidP="00B10A45">
            <w:pPr>
              <w:jc w:val="center"/>
            </w:pPr>
            <w:r>
              <w:rPr>
                <w:rFonts w:hint="eastAsia"/>
              </w:rPr>
              <w:t>館</w:t>
            </w:r>
            <w:r w:rsidR="002805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965" w:type="dxa"/>
            <w:vAlign w:val="center"/>
          </w:tcPr>
          <w:p w:rsidR="007F6F06" w:rsidRDefault="007F6F06" w:rsidP="00B10A45">
            <w:pPr>
              <w:jc w:val="center"/>
            </w:pPr>
            <w:r>
              <w:rPr>
                <w:rFonts w:hint="eastAsia"/>
              </w:rPr>
              <w:t>副館長</w:t>
            </w:r>
          </w:p>
        </w:tc>
        <w:tc>
          <w:tcPr>
            <w:tcW w:w="2509" w:type="dxa"/>
            <w:gridSpan w:val="3"/>
            <w:vAlign w:val="center"/>
          </w:tcPr>
          <w:p w:rsidR="007F6F06" w:rsidRDefault="007F6F06" w:rsidP="00B10A45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58" w:type="dxa"/>
            <w:vAlign w:val="center"/>
          </w:tcPr>
          <w:p w:rsidR="007F6F06" w:rsidRDefault="007F6F06" w:rsidP="00B10A45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351" w:type="dxa"/>
            <w:gridSpan w:val="2"/>
            <w:vAlign w:val="center"/>
          </w:tcPr>
          <w:p w:rsidR="007F6F06" w:rsidRDefault="007F6F06" w:rsidP="00B10A45">
            <w:pPr>
              <w:jc w:val="center"/>
            </w:pPr>
            <w:r>
              <w:rPr>
                <w:rFonts w:hint="eastAsia"/>
              </w:rPr>
              <w:t>納付書番号</w:t>
            </w:r>
          </w:p>
        </w:tc>
      </w:tr>
      <w:tr w:rsidR="007F6F06" w:rsidTr="00BE721D">
        <w:trPr>
          <w:trHeight w:val="647"/>
        </w:trPr>
        <w:tc>
          <w:tcPr>
            <w:tcW w:w="3088" w:type="dxa"/>
            <w:vMerge/>
            <w:tcBorders>
              <w:bottom w:val="single" w:sz="24" w:space="0" w:color="0070C0"/>
            </w:tcBorders>
          </w:tcPr>
          <w:p w:rsidR="007F6F06" w:rsidRDefault="007F6F06"/>
        </w:tc>
        <w:tc>
          <w:tcPr>
            <w:tcW w:w="1158" w:type="dxa"/>
            <w:gridSpan w:val="3"/>
            <w:tcBorders>
              <w:bottom w:val="single" w:sz="24" w:space="0" w:color="0070C0"/>
            </w:tcBorders>
          </w:tcPr>
          <w:p w:rsidR="007F6F06" w:rsidRDefault="007F6F06"/>
        </w:tc>
        <w:tc>
          <w:tcPr>
            <w:tcW w:w="965" w:type="dxa"/>
            <w:tcBorders>
              <w:bottom w:val="single" w:sz="24" w:space="0" w:color="0070C0"/>
            </w:tcBorders>
          </w:tcPr>
          <w:p w:rsidR="007F6F06" w:rsidRDefault="007F6F06"/>
        </w:tc>
        <w:tc>
          <w:tcPr>
            <w:tcW w:w="772" w:type="dxa"/>
            <w:tcBorders>
              <w:bottom w:val="single" w:sz="24" w:space="0" w:color="0070C0"/>
              <w:right w:val="dashSmallGap" w:sz="4" w:space="0" w:color="auto"/>
            </w:tcBorders>
          </w:tcPr>
          <w:p w:rsidR="007F6F06" w:rsidRDefault="007F6F06"/>
        </w:tc>
        <w:tc>
          <w:tcPr>
            <w:tcW w:w="965" w:type="dxa"/>
            <w:tcBorders>
              <w:left w:val="dashSmallGap" w:sz="4" w:space="0" w:color="auto"/>
              <w:bottom w:val="single" w:sz="24" w:space="0" w:color="0070C0"/>
            </w:tcBorders>
          </w:tcPr>
          <w:p w:rsidR="007F6F06" w:rsidRDefault="007F6F06"/>
        </w:tc>
        <w:tc>
          <w:tcPr>
            <w:tcW w:w="772" w:type="dxa"/>
            <w:tcBorders>
              <w:left w:val="dashSmallGap" w:sz="4" w:space="0" w:color="auto"/>
              <w:bottom w:val="single" w:sz="24" w:space="0" w:color="0070C0"/>
            </w:tcBorders>
          </w:tcPr>
          <w:p w:rsidR="007F6F06" w:rsidRDefault="007F6F06"/>
        </w:tc>
        <w:tc>
          <w:tcPr>
            <w:tcW w:w="1158" w:type="dxa"/>
            <w:tcBorders>
              <w:bottom w:val="single" w:sz="24" w:space="0" w:color="0070C0"/>
            </w:tcBorders>
          </w:tcPr>
          <w:p w:rsidR="007F6F06" w:rsidRDefault="007F6F06"/>
        </w:tc>
        <w:tc>
          <w:tcPr>
            <w:tcW w:w="1351" w:type="dxa"/>
            <w:gridSpan w:val="2"/>
            <w:tcBorders>
              <w:bottom w:val="single" w:sz="24" w:space="0" w:color="0070C0"/>
            </w:tcBorders>
          </w:tcPr>
          <w:p w:rsidR="007F6F06" w:rsidRDefault="007F6F06"/>
        </w:tc>
      </w:tr>
      <w:tr w:rsidR="00A24E57" w:rsidRPr="007F6F06" w:rsidTr="00BE72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55"/>
        </w:trPr>
        <w:tc>
          <w:tcPr>
            <w:tcW w:w="10229" w:type="dxa"/>
            <w:gridSpan w:val="11"/>
            <w:tcBorders>
              <w:top w:val="single" w:sz="24" w:space="0" w:color="0070C0"/>
              <w:left w:val="single" w:sz="24" w:space="0" w:color="3366FF"/>
              <w:right w:val="single" w:sz="24" w:space="0" w:color="3366FF"/>
            </w:tcBorders>
            <w:shd w:val="clear" w:color="auto" w:fill="auto"/>
          </w:tcPr>
          <w:p w:rsidR="00A24E57" w:rsidRPr="007F6F06" w:rsidRDefault="0046448F" w:rsidP="007F6F06">
            <w:pPr>
              <w:ind w:firstLineChars="100" w:firstLine="193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中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</w:rPr>
              <w:t>野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</w:rPr>
              <w:t>市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</w:rPr>
              <w:t>西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</w:rPr>
              <w:t>部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文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化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セ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ン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タ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ー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使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用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許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可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申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請</w:t>
            </w:r>
            <w:r w:rsidR="007F6F06">
              <w:rPr>
                <w:rFonts w:hint="eastAsia"/>
                <w:szCs w:val="21"/>
              </w:rPr>
              <w:t xml:space="preserve">　</w:t>
            </w:r>
            <w:r w:rsidR="00A24E57" w:rsidRPr="007F6F06">
              <w:rPr>
                <w:rFonts w:hint="eastAsia"/>
                <w:szCs w:val="21"/>
              </w:rPr>
              <w:t>書</w:t>
            </w:r>
            <w:r w:rsidR="004F4A3F">
              <w:rPr>
                <w:rFonts w:hint="eastAsia"/>
                <w:szCs w:val="21"/>
              </w:rPr>
              <w:t xml:space="preserve">　　　　</w:t>
            </w:r>
            <w:r w:rsidR="000C0D30">
              <w:rPr>
                <w:rFonts w:hint="eastAsia"/>
                <w:szCs w:val="21"/>
              </w:rPr>
              <w:t>令和</w:t>
            </w:r>
            <w:r w:rsidR="004F4A3F">
              <w:rPr>
                <w:rFonts w:hint="eastAsia"/>
                <w:szCs w:val="21"/>
              </w:rPr>
              <w:t xml:space="preserve">　</w:t>
            </w:r>
            <w:r w:rsidR="004F4A3F" w:rsidRPr="00E00340">
              <w:rPr>
                <w:rFonts w:hint="eastAsia"/>
                <w:color w:val="FFFFFF"/>
                <w:szCs w:val="21"/>
              </w:rPr>
              <w:t>19</w:t>
            </w:r>
            <w:r w:rsidR="004F4A3F">
              <w:rPr>
                <w:rFonts w:hint="eastAsia"/>
                <w:szCs w:val="21"/>
              </w:rPr>
              <w:t>年</w:t>
            </w:r>
            <w:r w:rsidR="004F4A3F" w:rsidRPr="00E00340">
              <w:rPr>
                <w:rFonts w:hint="eastAsia"/>
                <w:color w:val="FFFFFF"/>
                <w:szCs w:val="21"/>
              </w:rPr>
              <w:t>12</w:t>
            </w:r>
            <w:r w:rsidR="004F4A3F">
              <w:rPr>
                <w:rFonts w:hint="eastAsia"/>
                <w:szCs w:val="21"/>
              </w:rPr>
              <w:t>月</w:t>
            </w:r>
            <w:r w:rsidR="00E33EA6" w:rsidRPr="00E00340">
              <w:rPr>
                <w:rFonts w:hint="eastAsia"/>
                <w:color w:val="FFFFFF"/>
                <w:szCs w:val="21"/>
              </w:rPr>
              <w:t>28</w:t>
            </w:r>
            <w:r w:rsidR="00A24E57" w:rsidRPr="007F6F06">
              <w:rPr>
                <w:rFonts w:hint="eastAsia"/>
                <w:szCs w:val="21"/>
              </w:rPr>
              <w:t>日</w:t>
            </w:r>
          </w:p>
          <w:p w:rsidR="0069540C" w:rsidRPr="007F6F06" w:rsidRDefault="00863F63" w:rsidP="007F6F06">
            <w:pPr>
              <w:ind w:firstLineChars="300" w:firstLine="578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D16375" wp14:editId="28E139E0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167005</wp:posOffset>
                      </wp:positionV>
                      <wp:extent cx="1715770" cy="436245"/>
                      <wp:effectExtent l="381000" t="0" r="17780" b="20955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770" cy="436245"/>
                              </a:xfrm>
                              <a:prstGeom prst="wedgeRectCallout">
                                <a:avLst>
                                  <a:gd name="adj1" fmla="val -69282"/>
                                  <a:gd name="adj2" fmla="val 20306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8EC" w:rsidRPr="00561768" w:rsidRDefault="00E968EC" w:rsidP="00E968EC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  <w:r w:rsidRPr="00561768">
                                    <w:rPr>
                                      <w:rFonts w:ascii="HGPｺﾞｼｯｸE" w:eastAsia="HGPｺﾞｼｯｸE" w:hint="eastAsia"/>
                                    </w:rPr>
                                    <w:t>団体調書に記載した団体名、責任者</w:t>
                                  </w:r>
                                  <w:r w:rsidR="001C67C8">
                                    <w:rPr>
                                      <w:rFonts w:ascii="HGPｺﾞｼｯｸE" w:eastAsia="HGPｺﾞｼｯｸE" w:hint="eastAsia"/>
                                    </w:rPr>
                                    <w:t>の</w:t>
                                  </w:r>
                                  <w:r w:rsidRPr="00561768">
                                    <w:rPr>
                                      <w:rFonts w:ascii="HGPｺﾞｼｯｸE" w:eastAsia="HGPｺﾞｼｯｸE" w:hint="eastAsia"/>
                                    </w:rPr>
                                    <w:t>住所氏名を記入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7" type="#_x0000_t61" style="position:absolute;left:0;text-align:left;margin-left:381.05pt;margin-top:13.15pt;width:135.1pt;height:3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" adj="-4165,15186" fillcolor="#fde9d9 [665]">
                      <v:textbox inset="5.85pt,.7pt,5.85pt,.7pt">
                        <w:txbxContent>
                          <w:p w:rsidR="00E968EC" w:rsidRPr="00561768" w:rsidRDefault="00E968EC" w:rsidP="00E968EC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 w:rsidRPr="00561768">
                              <w:rPr>
                                <w:rFonts w:ascii="HGPｺﾞｼｯｸE" w:eastAsia="HGPｺﾞｼｯｸE" w:hint="eastAsia"/>
                              </w:rPr>
                              <w:t>団体調書に記載した団体名、責任者</w:t>
                            </w:r>
                            <w:r w:rsidR="001C67C8">
                              <w:rPr>
                                <w:rFonts w:ascii="HGPｺﾞｼｯｸE" w:eastAsia="HGPｺﾞｼｯｸE" w:hint="eastAsia"/>
                              </w:rPr>
                              <w:t>の</w:t>
                            </w:r>
                            <w:r w:rsidRPr="00561768">
                              <w:rPr>
                                <w:rFonts w:ascii="HGPｺﾞｼｯｸE" w:eastAsia="HGPｺﾞｼｯｸE" w:hint="eastAsia"/>
                              </w:rPr>
                              <w:t>住所氏名を記入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48F" w:rsidRPr="007F6F06">
              <w:rPr>
                <w:rFonts w:hint="eastAsia"/>
                <w:szCs w:val="21"/>
              </w:rPr>
              <w:t>中野市</w:t>
            </w:r>
            <w:r w:rsidR="007007E5">
              <w:rPr>
                <w:rFonts w:hint="eastAsia"/>
                <w:szCs w:val="21"/>
              </w:rPr>
              <w:t>教育委員会</w:t>
            </w:r>
            <w:r w:rsidR="0069540C" w:rsidRPr="007F6F06">
              <w:rPr>
                <w:rFonts w:hint="eastAsia"/>
                <w:szCs w:val="21"/>
              </w:rPr>
              <w:t xml:space="preserve">　殿</w:t>
            </w:r>
          </w:p>
          <w:p w:rsidR="00C103B0" w:rsidRPr="00423C49" w:rsidRDefault="00863F63" w:rsidP="007F6F06">
            <w:pPr>
              <w:ind w:firstLineChars="2892" w:firstLine="5568"/>
              <w:jc w:val="left"/>
              <w:rPr>
                <w:kern w:val="0"/>
                <w:szCs w:val="21"/>
                <w:u w:val="dotted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CBDF19" wp14:editId="193A812D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79375</wp:posOffset>
                      </wp:positionV>
                      <wp:extent cx="1715770" cy="486410"/>
                      <wp:effectExtent l="0" t="0" r="1065530" b="161290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770" cy="486410"/>
                              </a:xfrm>
                              <a:prstGeom prst="wedgeRectCallout">
                                <a:avLst>
                                  <a:gd name="adj1" fmla="val 107255"/>
                                  <a:gd name="adj2" fmla="val 70625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A05" w:rsidRDefault="00E968EC" w:rsidP="00A60693">
                                  <w:pPr>
                                    <w:spacing w:line="240" w:lineRule="exact"/>
                                    <w:rPr>
                                      <w:rFonts w:ascii="HGPｺﾞｼｯｸE" w:eastAsia="HGPｺﾞｼｯｸE"/>
                                    </w:rPr>
                                  </w:pPr>
                                  <w:r w:rsidRPr="00561768">
                                    <w:rPr>
                                      <w:rFonts w:ascii="HGPｺﾞｼｯｸE" w:eastAsia="HGPｺﾞｼｯｸE" w:hint="eastAsia"/>
                                    </w:rPr>
                                    <w:t>連絡が取れる使用責任者名、連絡方法を記入</w:t>
                                  </w:r>
                                </w:p>
                                <w:p w:rsidR="00E968EC" w:rsidRDefault="00A60693" w:rsidP="00A60693">
                                  <w:pPr>
                                    <w:spacing w:line="240" w:lineRule="exact"/>
                                    <w:rPr>
                                      <w:rFonts w:ascii="HGPｺﾞｼｯｸE" w:eastAsia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</w:rPr>
                                    <w:t>（携帯電話も</w:t>
                                  </w:r>
                                  <w:r w:rsidR="00C26A05">
                                    <w:rPr>
                                      <w:rFonts w:ascii="HGPｺﾞｼｯｸE" w:eastAsia="HGPｺﾞｼｯｸE" w:hint="eastAsia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</w:rPr>
                                    <w:t>）</w:t>
                                  </w:r>
                                </w:p>
                                <w:p w:rsidR="00A60693" w:rsidRPr="00561768" w:rsidRDefault="00A60693" w:rsidP="00E968EC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8" type="#_x0000_t61" style="position:absolute;left:0;text-align:left;margin-left:91.55pt;margin-top:6.25pt;width:135.1pt;height:3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" adj="33967,26055" fillcolor="#fde9d9 [665]">
                      <v:textbox inset="5.85pt,.7pt,5.85pt,.7pt">
                        <w:txbxContent>
                          <w:p w:rsidR="00C26A05" w:rsidRDefault="00E968EC" w:rsidP="00A60693">
                            <w:pPr>
                              <w:spacing w:line="240" w:lineRule="exact"/>
                              <w:rPr>
                                <w:rFonts w:ascii="HGPｺﾞｼｯｸE" w:eastAsia="HGPｺﾞｼｯｸE"/>
                              </w:rPr>
                            </w:pPr>
                            <w:r w:rsidRPr="00561768">
                              <w:rPr>
                                <w:rFonts w:ascii="HGPｺﾞｼｯｸE" w:eastAsia="HGPｺﾞｼｯｸE" w:hint="eastAsia"/>
                              </w:rPr>
                              <w:t>連絡が取れる使用責任者名、連絡方法を記入</w:t>
                            </w:r>
                          </w:p>
                          <w:p w:rsidR="00E968EC" w:rsidRDefault="00A60693" w:rsidP="00A60693">
                            <w:pPr>
                              <w:spacing w:line="240" w:lineRule="exact"/>
                              <w:rPr>
                                <w:rFonts w:ascii="HGPｺﾞｼｯｸE" w:eastAsia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</w:rPr>
                              <w:t>（携帯電話も</w:t>
                            </w:r>
                            <w:r w:rsidR="00C26A05">
                              <w:rPr>
                                <w:rFonts w:ascii="HGPｺﾞｼｯｸE" w:eastAsia="HGPｺﾞｼｯｸE" w:hint="eastAsia"/>
                              </w:rPr>
                              <w:t>記入</w:t>
                            </w:r>
                            <w:r>
                              <w:rPr>
                                <w:rFonts w:ascii="HGPｺﾞｼｯｸE" w:eastAsia="HGPｺﾞｼｯｸE" w:hint="eastAsia"/>
                              </w:rPr>
                              <w:t>）</w:t>
                            </w:r>
                          </w:p>
                          <w:p w:rsidR="00A60693" w:rsidRPr="00561768" w:rsidRDefault="00A60693" w:rsidP="00E968EC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3B0" w:rsidRPr="007F6F06">
              <w:rPr>
                <w:rFonts w:hint="eastAsia"/>
                <w:kern w:val="0"/>
                <w:szCs w:val="21"/>
              </w:rPr>
              <w:t>団体名</w:t>
            </w:r>
            <w:r w:rsidR="002F35A4" w:rsidRPr="00423C49">
              <w:rPr>
                <w:rFonts w:hint="eastAsia"/>
                <w:kern w:val="0"/>
                <w:szCs w:val="21"/>
                <w:u w:val="dotted"/>
              </w:rPr>
              <w:t xml:space="preserve">　</w:t>
            </w:r>
            <w:r w:rsidR="00423C49">
              <w:rPr>
                <w:rFonts w:hint="eastAsia"/>
                <w:kern w:val="0"/>
                <w:szCs w:val="21"/>
                <w:u w:val="dotted"/>
              </w:rPr>
              <w:t xml:space="preserve">　　　　　　　　　　　　　　　　　</w:t>
            </w:r>
          </w:p>
          <w:p w:rsidR="00C103B0" w:rsidRPr="00423C49" w:rsidRDefault="005D40CF" w:rsidP="007F6F06">
            <w:pPr>
              <w:ind w:firstLineChars="2518" w:firstLine="4848"/>
              <w:rPr>
                <w:kern w:val="0"/>
                <w:szCs w:val="21"/>
              </w:rPr>
            </w:pPr>
            <w:r w:rsidRPr="00423C49">
              <w:rPr>
                <w:rFonts w:hint="eastAsia"/>
                <w:kern w:val="0"/>
                <w:szCs w:val="21"/>
              </w:rPr>
              <w:t xml:space="preserve">申請者　</w:t>
            </w:r>
            <w:r w:rsidRPr="00844F71">
              <w:rPr>
                <w:rFonts w:hint="eastAsia"/>
                <w:spacing w:val="12"/>
                <w:w w:val="96"/>
                <w:kern w:val="0"/>
                <w:szCs w:val="21"/>
                <w:fitText w:val="609" w:id="-1821108224"/>
              </w:rPr>
              <w:t xml:space="preserve">住　</w:t>
            </w:r>
            <w:r w:rsidRPr="00844F71">
              <w:rPr>
                <w:rFonts w:hint="eastAsia"/>
                <w:spacing w:val="-12"/>
                <w:w w:val="96"/>
                <w:kern w:val="0"/>
                <w:szCs w:val="21"/>
                <w:fitText w:val="609" w:id="-1821108224"/>
              </w:rPr>
              <w:t>所</w:t>
            </w:r>
            <w:r w:rsidRPr="00423C49">
              <w:rPr>
                <w:rFonts w:hint="eastAsia"/>
                <w:kern w:val="0"/>
                <w:szCs w:val="21"/>
                <w:u w:val="dotted"/>
              </w:rPr>
              <w:t xml:space="preserve">　　　　　　　　　　　　　　　　　</w:t>
            </w:r>
          </w:p>
          <w:p w:rsidR="00C103B0" w:rsidRPr="00423C49" w:rsidRDefault="001C67C8" w:rsidP="00C103B0">
            <w:pPr>
              <w:rPr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6ECC15" wp14:editId="5697F494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147320</wp:posOffset>
                      </wp:positionV>
                      <wp:extent cx="2084070" cy="436245"/>
                      <wp:effectExtent l="0" t="0" r="11430" b="802005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070" cy="436245"/>
                              </a:xfrm>
                              <a:prstGeom prst="wedgeRectCallout">
                                <a:avLst>
                                  <a:gd name="adj1" fmla="val -22892"/>
                                  <a:gd name="adj2" fmla="val 222492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06D" w:rsidRPr="00561768" w:rsidRDefault="005B406D" w:rsidP="005B406D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  <w:r w:rsidRPr="00561768">
                                    <w:rPr>
                                      <w:rFonts w:ascii="HGPｺﾞｼｯｸE" w:eastAsia="HGPｺﾞｼｯｸE" w:hint="eastAsia"/>
                                    </w:rPr>
                                    <w:t>使用月の第1番目の使用日・曜日・時間を記入してください。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9" type="#_x0000_t61" style="position:absolute;left:0;text-align:left;margin-left:-24.25pt;margin-top:11.6pt;width:164.1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" adj="5855,58858" fillcolor="#fde9d9 [665]">
                      <v:textbox inset="5.85pt,.7pt,5.85pt,.7pt">
                        <w:txbxContent>
                          <w:p w:rsidR="005B406D" w:rsidRPr="00561768" w:rsidRDefault="005B406D" w:rsidP="005B406D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bookmarkStart w:id="1" w:name="_GoBack"/>
                            <w:r w:rsidRPr="00561768">
                              <w:rPr>
                                <w:rFonts w:ascii="HGPｺﾞｼｯｸE" w:eastAsia="HGPｺﾞｼｯｸE" w:hint="eastAsia"/>
                              </w:rPr>
                              <w:t>使用月の第1番目の使用日・曜日・時間を記入してください。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0CF" w:rsidRPr="00423C49">
              <w:rPr>
                <w:rFonts w:hint="eastAsia"/>
                <w:kern w:val="0"/>
                <w:szCs w:val="21"/>
              </w:rPr>
              <w:t xml:space="preserve">　　　　　　　　　　　　　　　　　　　　　　　　　　　　　氏　名</w:t>
            </w:r>
            <w:r w:rsidR="005D40CF" w:rsidRPr="00423C49">
              <w:rPr>
                <w:rFonts w:hint="eastAsia"/>
                <w:kern w:val="0"/>
                <w:szCs w:val="21"/>
                <w:u w:val="dotted"/>
              </w:rPr>
              <w:t xml:space="preserve">　　　　　　　　　　　　　　　　　</w:t>
            </w:r>
          </w:p>
          <w:p w:rsidR="0069540C" w:rsidRPr="00423C49" w:rsidRDefault="005D40CF" w:rsidP="007F6F06">
            <w:pPr>
              <w:ind w:firstLineChars="2141" w:firstLine="4122"/>
              <w:rPr>
                <w:szCs w:val="21"/>
              </w:rPr>
            </w:pPr>
            <w:r w:rsidRPr="00423C49">
              <w:rPr>
                <w:rFonts w:hint="eastAsia"/>
                <w:szCs w:val="21"/>
              </w:rPr>
              <w:t>※</w:t>
            </w:r>
            <w:r w:rsidR="00C103B0" w:rsidRPr="00423C49">
              <w:rPr>
                <w:rFonts w:hint="eastAsia"/>
                <w:szCs w:val="21"/>
                <w:lang w:eastAsia="zh-TW"/>
              </w:rPr>
              <w:t>使用責任者氏名（</w:t>
            </w:r>
            <w:r w:rsidRPr="00423C49">
              <w:rPr>
                <w:rFonts w:hint="eastAsia"/>
                <w:szCs w:val="21"/>
                <w:u w:val="dotted"/>
              </w:rPr>
              <w:t xml:space="preserve">　</w:t>
            </w:r>
            <w:r w:rsidR="00423C49">
              <w:rPr>
                <w:rFonts w:hint="eastAsia"/>
                <w:szCs w:val="21"/>
                <w:u w:val="dotted"/>
              </w:rPr>
              <w:t xml:space="preserve">　　　　　</w:t>
            </w:r>
            <w:r w:rsidRPr="00423C49">
              <w:rPr>
                <w:rFonts w:hint="eastAsia"/>
                <w:szCs w:val="21"/>
                <w:u w:val="dotted"/>
              </w:rPr>
              <w:t xml:space="preserve">　　</w:t>
            </w:r>
            <w:r w:rsidRPr="00423C49">
              <w:rPr>
                <w:rFonts w:hint="eastAsia"/>
                <w:szCs w:val="21"/>
              </w:rPr>
              <w:t>）電話等</w:t>
            </w:r>
            <w:r w:rsidRPr="00423C49">
              <w:rPr>
                <w:rFonts w:hint="eastAsia"/>
                <w:szCs w:val="21"/>
                <w:u w:val="dotted"/>
              </w:rPr>
              <w:t xml:space="preserve">　　　　　　　</w:t>
            </w:r>
          </w:p>
          <w:p w:rsidR="00763EAB" w:rsidRPr="007F6F06" w:rsidRDefault="00863F63" w:rsidP="007F6F06">
            <w:pPr>
              <w:ind w:firstLineChars="100" w:firstLine="193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E8EBF63" wp14:editId="655108D6">
                      <wp:simplePos x="0" y="0"/>
                      <wp:positionH relativeFrom="column">
                        <wp:posOffset>4348480</wp:posOffset>
                      </wp:positionH>
                      <wp:positionV relativeFrom="paragraph">
                        <wp:posOffset>78105</wp:posOffset>
                      </wp:positionV>
                      <wp:extent cx="2276475" cy="238125"/>
                      <wp:effectExtent l="266700" t="0" r="28575" b="47625"/>
                      <wp:wrapNone/>
                      <wp:docPr id="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38125"/>
                              </a:xfrm>
                              <a:prstGeom prst="wedgeRectCallout">
                                <a:avLst>
                                  <a:gd name="adj1" fmla="val -60083"/>
                                  <a:gd name="adj2" fmla="val 50907"/>
                                </a:avLst>
                              </a:prstGeom>
                              <a:solidFill>
                                <a:srgbClr val="FDE9D9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8EC" w:rsidRPr="00561768" w:rsidRDefault="001C67C8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</w:rPr>
                                    <w:t>使用目的を</w:t>
                                  </w:r>
                                  <w:r w:rsidR="00E968EC" w:rsidRPr="00561768">
                                    <w:rPr>
                                      <w:rFonts w:ascii="HGPｺﾞｼｯｸE" w:eastAsia="HGPｺﾞｼｯｸE" w:hint="eastAsia"/>
                                    </w:rPr>
                                    <w:t>具体的に記入してください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30" type="#_x0000_t61" style="position:absolute;left:0;text-align:left;margin-left:342.4pt;margin-top:6.15pt;width:179.2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" adj="-2178,21796" fillcolor="#fde9d9" strokeweight="1.75pt">
                      <v:textbox inset="5.85pt,.7pt,5.85pt,.7pt">
                        <w:txbxContent>
                          <w:p w:rsidR="00E968EC" w:rsidRPr="00561768" w:rsidRDefault="001C67C8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</w:rPr>
                              <w:t>使用目的を</w:t>
                            </w:r>
                            <w:r w:rsidR="00E968EC" w:rsidRPr="00561768">
                              <w:rPr>
                                <w:rFonts w:ascii="HGPｺﾞｼｯｸE" w:eastAsia="HGPｺﾞｼｯｸE" w:hint="eastAsia"/>
                              </w:rPr>
                              <w:t>具体的に記入してください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40C" w:rsidRPr="007F6F06">
              <w:rPr>
                <w:rFonts w:hint="eastAsia"/>
                <w:szCs w:val="21"/>
              </w:rPr>
              <w:t>下記のとおり使用したいので、許可してください。</w:t>
            </w:r>
          </w:p>
        </w:tc>
      </w:tr>
      <w:tr w:rsidR="006A2825" w:rsidRPr="007F6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420" w:type="dxa"/>
            <w:gridSpan w:val="2"/>
            <w:tcBorders>
              <w:left w:val="single" w:sz="24" w:space="0" w:color="3366FF"/>
              <w:bottom w:val="single" w:sz="4" w:space="0" w:color="auto"/>
            </w:tcBorders>
            <w:shd w:val="clear" w:color="auto" w:fill="auto"/>
            <w:vAlign w:val="center"/>
          </w:tcPr>
          <w:p w:rsidR="006A2825" w:rsidRPr="007F6F06" w:rsidRDefault="006A2825" w:rsidP="00280560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  <w:lang w:eastAsia="zh-TW"/>
              </w:rPr>
              <w:t>使</w:t>
            </w:r>
            <w:r w:rsidR="00EA349B" w:rsidRPr="007F6F06">
              <w:rPr>
                <w:rFonts w:hint="eastAsia"/>
                <w:szCs w:val="21"/>
              </w:rPr>
              <w:t xml:space="preserve">　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用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="00EA349B" w:rsidRP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目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="00EA349B" w:rsidRP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的</w:t>
            </w:r>
          </w:p>
        </w:tc>
        <w:tc>
          <w:tcPr>
            <w:tcW w:w="6809" w:type="dxa"/>
            <w:gridSpan w:val="9"/>
            <w:tcBorders>
              <w:right w:val="single" w:sz="18" w:space="0" w:color="3366FF"/>
            </w:tcBorders>
            <w:shd w:val="clear" w:color="auto" w:fill="auto"/>
          </w:tcPr>
          <w:p w:rsidR="006A2825" w:rsidRPr="007F6F06" w:rsidRDefault="006A2825" w:rsidP="006A2825">
            <w:pPr>
              <w:rPr>
                <w:szCs w:val="21"/>
              </w:rPr>
            </w:pPr>
          </w:p>
        </w:tc>
      </w:tr>
      <w:tr w:rsidR="00041306" w:rsidRPr="00A60693" w:rsidTr="00A606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420" w:type="dxa"/>
            <w:gridSpan w:val="2"/>
            <w:tcBorders>
              <w:left w:val="single" w:sz="24" w:space="0" w:color="3366FF"/>
              <w:bottom w:val="single" w:sz="4" w:space="0" w:color="auto"/>
            </w:tcBorders>
            <w:shd w:val="clear" w:color="auto" w:fill="auto"/>
            <w:vAlign w:val="center"/>
          </w:tcPr>
          <w:p w:rsidR="00041306" w:rsidRPr="007F6F06" w:rsidRDefault="00041306" w:rsidP="00280560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  <w:lang w:eastAsia="zh-TW"/>
              </w:rPr>
              <w:t>使</w:t>
            </w:r>
            <w:r w:rsidR="00AF2EEE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用</w:t>
            </w:r>
            <w:r w:rsidR="00AF2EEE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希</w:t>
            </w:r>
            <w:r w:rsidR="00AF2EEE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望</w:t>
            </w:r>
            <w:r w:rsidR="00AF2EEE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日</w:t>
            </w:r>
            <w:r w:rsidR="00AF2EEE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時</w:t>
            </w:r>
          </w:p>
        </w:tc>
        <w:tc>
          <w:tcPr>
            <w:tcW w:w="4300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41306" w:rsidRPr="007F6F06" w:rsidRDefault="00041306" w:rsidP="00EA349B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施</w:t>
            </w:r>
            <w:r w:rsidR="00EA349B" w:rsidRPr="007F6F06">
              <w:rPr>
                <w:rFonts w:hint="eastAsia"/>
                <w:szCs w:val="21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設</w:t>
            </w:r>
            <w:r w:rsidR="00EA349B" w:rsidRPr="007F6F06">
              <w:rPr>
                <w:rFonts w:hint="eastAsia"/>
                <w:szCs w:val="21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0070C0"/>
            </w:tcBorders>
            <w:vAlign w:val="center"/>
          </w:tcPr>
          <w:p w:rsidR="00041306" w:rsidRPr="007F6F06" w:rsidRDefault="00041306" w:rsidP="00EA349B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備　　品</w:t>
            </w:r>
          </w:p>
        </w:tc>
        <w:tc>
          <w:tcPr>
            <w:tcW w:w="1158" w:type="dxa"/>
            <w:tcBorders>
              <w:top w:val="single" w:sz="24" w:space="0" w:color="3366FF"/>
              <w:left w:val="single" w:sz="24" w:space="0" w:color="0070C0"/>
            </w:tcBorders>
            <w:vAlign w:val="center"/>
          </w:tcPr>
          <w:p w:rsidR="00041306" w:rsidRPr="007F6F06" w:rsidRDefault="00AB00D1" w:rsidP="00EA349B">
            <w:pPr>
              <w:ind w:left="126"/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使用</w:t>
            </w:r>
            <w:r w:rsidR="00041306" w:rsidRPr="007F6F06">
              <w:rPr>
                <w:rFonts w:hint="eastAsia"/>
                <w:szCs w:val="21"/>
              </w:rPr>
              <w:t>料</w:t>
            </w:r>
          </w:p>
        </w:tc>
      </w:tr>
      <w:tr w:rsidR="0046448F" w:rsidRPr="00A60693" w:rsidTr="00A606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3420" w:type="dxa"/>
            <w:gridSpan w:val="2"/>
            <w:tcBorders>
              <w:left w:val="single" w:sz="24" w:space="0" w:color="3366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48F" w:rsidRPr="00AF2EEE" w:rsidRDefault="00E33EA6" w:rsidP="00AF2EEE">
            <w:pPr>
              <w:ind w:firstLineChars="299" w:firstLine="576"/>
              <w:rPr>
                <w:szCs w:val="21"/>
                <w:shd w:val="pct15" w:color="auto" w:fill="FFFFFF"/>
              </w:rPr>
            </w:pPr>
            <w:r w:rsidRPr="00E00340">
              <w:rPr>
                <w:rFonts w:hint="eastAsia"/>
                <w:color w:val="FFFFFF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月　</w:t>
            </w:r>
            <w:r w:rsidRPr="00E00340">
              <w:rPr>
                <w:rFonts w:hint="eastAsia"/>
                <w:color w:val="FFFFFF"/>
                <w:szCs w:val="21"/>
              </w:rPr>
              <w:t>11</w:t>
            </w:r>
            <w:r w:rsidR="002F35A4">
              <w:rPr>
                <w:rFonts w:hint="eastAsia"/>
                <w:szCs w:val="21"/>
              </w:rPr>
              <w:t xml:space="preserve">日　</w:t>
            </w:r>
            <w:r w:rsidR="00D87CAF">
              <w:rPr>
                <w:rFonts w:hint="eastAsia"/>
                <w:szCs w:val="21"/>
              </w:rPr>
              <w:t xml:space="preserve">　</w:t>
            </w:r>
            <w:r w:rsidR="002F35A4">
              <w:rPr>
                <w:rFonts w:hint="eastAsia"/>
                <w:szCs w:val="21"/>
              </w:rPr>
              <w:t xml:space="preserve">　</w:t>
            </w:r>
            <w:r w:rsidR="0046448F" w:rsidRPr="00AF2EEE">
              <w:rPr>
                <w:rFonts w:hint="eastAsia"/>
                <w:szCs w:val="21"/>
              </w:rPr>
              <w:t>曜日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448F" w:rsidRPr="00280560" w:rsidRDefault="0046448F" w:rsidP="00280560">
            <w:pPr>
              <w:jc w:val="center"/>
              <w:rPr>
                <w:sz w:val="22"/>
                <w:szCs w:val="22"/>
              </w:rPr>
            </w:pPr>
            <w:r w:rsidRPr="00280560">
              <w:rPr>
                <w:rFonts w:hint="eastAsia"/>
                <w:sz w:val="22"/>
                <w:szCs w:val="22"/>
              </w:rPr>
              <w:t>1</w:t>
            </w:r>
            <w:r w:rsidRPr="0028056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3580" w:type="dxa"/>
            <w:gridSpan w:val="5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6448F" w:rsidRPr="007F6F06" w:rsidRDefault="0046448F" w:rsidP="00763EAB">
            <w:pPr>
              <w:rPr>
                <w:szCs w:val="21"/>
                <w:lang w:eastAsia="zh-TW"/>
              </w:rPr>
            </w:pPr>
            <w:r w:rsidRPr="007F6F06">
              <w:rPr>
                <w:rFonts w:hint="eastAsia"/>
                <w:szCs w:val="21"/>
              </w:rPr>
              <w:t>会議室</w:t>
            </w:r>
            <w:r w:rsidR="007218BE" w:rsidRPr="007F6F06">
              <w:rPr>
                <w:rFonts w:hint="eastAsia"/>
                <w:szCs w:val="21"/>
              </w:rPr>
              <w:t xml:space="preserve">　</w:t>
            </w:r>
            <w:r w:rsidR="007218BE" w:rsidRPr="007F6F06">
              <w:rPr>
                <w:rFonts w:hint="eastAsia"/>
                <w:w w:val="150"/>
                <w:szCs w:val="21"/>
              </w:rPr>
              <w:t>□</w:t>
            </w:r>
            <w:r w:rsidR="00D63E4A" w:rsidRPr="007F6F06">
              <w:rPr>
                <w:rFonts w:hint="eastAsia"/>
                <w:szCs w:val="21"/>
              </w:rPr>
              <w:t>１</w:t>
            </w:r>
            <w:r w:rsidR="003B365D" w:rsidRPr="003B365D">
              <w:rPr>
                <w:rFonts w:hint="eastAsia"/>
                <w:sz w:val="18"/>
                <w:szCs w:val="18"/>
              </w:rPr>
              <w:t>（定員</w:t>
            </w:r>
            <w:r w:rsidR="003B365D" w:rsidRPr="003B365D">
              <w:rPr>
                <w:rFonts w:hint="eastAsia"/>
                <w:sz w:val="18"/>
                <w:szCs w:val="18"/>
              </w:rPr>
              <w:t>35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  <w:r w:rsidR="007218BE" w:rsidRPr="007F6F06">
              <w:rPr>
                <w:rFonts w:hint="eastAsia"/>
                <w:w w:val="150"/>
                <w:szCs w:val="21"/>
              </w:rPr>
              <w:t>□</w:t>
            </w:r>
            <w:r w:rsidR="007218BE" w:rsidRPr="007F6F06">
              <w:rPr>
                <w:rFonts w:hint="eastAsia"/>
                <w:szCs w:val="21"/>
              </w:rPr>
              <w:t>2</w:t>
            </w:r>
            <w:r w:rsidR="003B365D">
              <w:rPr>
                <w:rFonts w:hint="eastAsia"/>
                <w:szCs w:val="21"/>
              </w:rPr>
              <w:t>（</w:t>
            </w:r>
            <w:r w:rsidR="003B365D" w:rsidRPr="003B365D">
              <w:rPr>
                <w:rFonts w:hint="eastAsia"/>
                <w:sz w:val="18"/>
                <w:szCs w:val="18"/>
              </w:rPr>
              <w:t>定員</w:t>
            </w:r>
            <w:r w:rsidR="003B365D" w:rsidRPr="003B365D">
              <w:rPr>
                <w:rFonts w:hint="eastAsia"/>
                <w:sz w:val="18"/>
                <w:szCs w:val="18"/>
              </w:rPr>
              <w:t>30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tcBorders>
              <w:left w:val="single" w:sz="4" w:space="0" w:color="auto"/>
              <w:bottom w:val="dashed" w:sz="4" w:space="0" w:color="auto"/>
              <w:right w:val="single" w:sz="24" w:space="0" w:color="0070C0"/>
            </w:tcBorders>
          </w:tcPr>
          <w:p w:rsidR="0046448F" w:rsidRPr="007F6F06" w:rsidRDefault="00863F63" w:rsidP="00FB4D86">
            <w:pPr>
              <w:rPr>
                <w:szCs w:val="21"/>
                <w:lang w:eastAsia="zh-TW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B3FB86" wp14:editId="43C53C9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52705</wp:posOffset>
                      </wp:positionV>
                      <wp:extent cx="1593215" cy="466725"/>
                      <wp:effectExtent l="0" t="0" r="26035" b="295275"/>
                      <wp:wrapNone/>
                      <wp:docPr id="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215" cy="466725"/>
                              </a:xfrm>
                              <a:prstGeom prst="wedgeRectCallout">
                                <a:avLst>
                                  <a:gd name="adj1" fmla="val -39319"/>
                                  <a:gd name="adj2" fmla="val 103606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06D" w:rsidRDefault="005B406D" w:rsidP="005B406D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  <w:r w:rsidRPr="00561768">
                                    <w:rPr>
                                      <w:rFonts w:ascii="HGPｺﾞｼｯｸE" w:eastAsia="HGPｺﾞｼｯｸE" w:hint="eastAsia"/>
                                    </w:rPr>
                                    <w:t>利用物品、備品</w:t>
                                  </w:r>
                                  <w:r w:rsidR="00F37D72">
                                    <w:rPr>
                                      <w:rFonts w:ascii="HGPｺﾞｼｯｸE" w:eastAsia="HGPｺﾞｼｯｸE" w:hint="eastAsia"/>
                                    </w:rPr>
                                    <w:t>があれば、</w:t>
                                  </w:r>
                                  <w:r w:rsidRPr="00561768">
                                    <w:rPr>
                                      <w:rFonts w:ascii="HGPｺﾞｼｯｸE" w:eastAsia="HGPｺﾞｼｯｸE" w:hint="eastAsia"/>
                                    </w:rPr>
                                    <w:t>記入</w:t>
                                  </w:r>
                                  <w:r w:rsidR="001C67C8">
                                    <w:rPr>
                                      <w:rFonts w:ascii="HGPｺﾞｼｯｸE" w:eastAsia="HGPｺﾞｼｯｸE" w:hint="eastAsia"/>
                                    </w:rPr>
                                    <w:t>してください</w:t>
                                  </w:r>
                                </w:p>
                                <w:p w:rsidR="00F37D72" w:rsidRPr="00561768" w:rsidRDefault="00F37D72" w:rsidP="005B406D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31" type="#_x0000_t61" style="position:absolute;left:0;text-align:left;margin-left:4.7pt;margin-top:4.15pt;width:125.4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" adj="2307,33179" fillcolor="#fde9d9 [665]">
                      <v:textbox inset="5.85pt,.7pt,5.85pt,.7pt">
                        <w:txbxContent>
                          <w:p w:rsidR="005B406D" w:rsidRDefault="005B406D" w:rsidP="005B406D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 w:rsidRPr="00561768">
                              <w:rPr>
                                <w:rFonts w:ascii="HGPｺﾞｼｯｸE" w:eastAsia="HGPｺﾞｼｯｸE" w:hint="eastAsia"/>
                              </w:rPr>
                              <w:t>利用物品、備品</w:t>
                            </w:r>
                            <w:r w:rsidR="00F37D72">
                              <w:rPr>
                                <w:rFonts w:ascii="HGPｺﾞｼｯｸE" w:eastAsia="HGPｺﾞｼｯｸE" w:hint="eastAsia"/>
                              </w:rPr>
                              <w:t>があれば、</w:t>
                            </w:r>
                            <w:r w:rsidRPr="00561768">
                              <w:rPr>
                                <w:rFonts w:ascii="HGPｺﾞｼｯｸE" w:eastAsia="HGPｺﾞｼｯｸE" w:hint="eastAsia"/>
                              </w:rPr>
                              <w:t>記入</w:t>
                            </w:r>
                            <w:r w:rsidR="001C67C8">
                              <w:rPr>
                                <w:rFonts w:ascii="HGPｺﾞｼｯｸE" w:eastAsia="HGPｺﾞｼｯｸE" w:hint="eastAsia"/>
                              </w:rPr>
                              <w:t>してください</w:t>
                            </w:r>
                          </w:p>
                          <w:p w:rsidR="00F37D72" w:rsidRPr="00561768" w:rsidRDefault="00F37D72" w:rsidP="005B406D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8" w:type="dxa"/>
            <w:tcBorders>
              <w:left w:val="single" w:sz="24" w:space="0" w:color="0070C0"/>
              <w:bottom w:val="dashed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</w:tr>
      <w:tr w:rsidR="0046448F" w:rsidRPr="00A60693" w:rsidTr="00A606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24" w:space="0" w:color="3366FF"/>
              <w:right w:val="double" w:sz="4" w:space="0" w:color="auto"/>
            </w:tcBorders>
            <w:shd w:val="clear" w:color="auto" w:fill="auto"/>
          </w:tcPr>
          <w:p w:rsidR="0046448F" w:rsidRPr="007F6F06" w:rsidRDefault="002C2AB0" w:rsidP="002C2AB0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　　　</w:t>
            </w:r>
            <w:r w:rsidR="0046448F" w:rsidRPr="007F6F06">
              <w:rPr>
                <w:rFonts w:hint="eastAsia"/>
                <w:szCs w:val="21"/>
              </w:rPr>
              <w:t>前</w:t>
            </w:r>
          </w:p>
          <w:p w:rsidR="0046448F" w:rsidRPr="007F6F06" w:rsidRDefault="0046448F" w:rsidP="007F6F06">
            <w:pPr>
              <w:ind w:firstLineChars="100" w:firstLine="193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午　　　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 xml:space="preserve">時　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分から</w:t>
            </w:r>
          </w:p>
          <w:p w:rsidR="0046448F" w:rsidRPr="007F6F06" w:rsidRDefault="0046448F" w:rsidP="007F6F06">
            <w:pPr>
              <w:ind w:firstLineChars="200" w:firstLine="385"/>
              <w:rPr>
                <w:szCs w:val="21"/>
                <w:lang w:eastAsia="zh-TW"/>
              </w:rPr>
            </w:pPr>
            <w:r w:rsidRPr="007F6F06">
              <w:rPr>
                <w:rFonts w:hint="eastAsia"/>
                <w:szCs w:val="21"/>
              </w:rPr>
              <w:t xml:space="preserve">　後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46448F" w:rsidRPr="007F6F06" w:rsidRDefault="0046448F" w:rsidP="00EA349B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6448F" w:rsidRPr="007F6F06" w:rsidRDefault="00863F63" w:rsidP="00763EAB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B33352" wp14:editId="75C493EC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64770</wp:posOffset>
                      </wp:positionV>
                      <wp:extent cx="122555" cy="1571625"/>
                      <wp:effectExtent l="6985" t="7620" r="13335" b="11430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571625"/>
                              </a:xfrm>
                              <a:prstGeom prst="rightBrace">
                                <a:avLst>
                                  <a:gd name="adj1" fmla="val 10686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3" o:spid="_x0000_s1026" type="#_x0000_t88" style="position:absolute;left:0;text-align:left;margin-left:125.8pt;margin-top:5.1pt;width:9.65pt;height:1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rLhQ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46448F" w:rsidRPr="007F6F06">
              <w:rPr>
                <w:rFonts w:hint="eastAsia"/>
                <w:szCs w:val="21"/>
              </w:rPr>
              <w:t>視聴覚室</w:t>
            </w:r>
            <w:r w:rsidR="007218BE" w:rsidRPr="007F6F06">
              <w:rPr>
                <w:rFonts w:hint="eastAsia"/>
                <w:szCs w:val="21"/>
              </w:rPr>
              <w:t xml:space="preserve">　</w:t>
            </w:r>
            <w:r w:rsidR="007218BE" w:rsidRPr="007F6F06">
              <w:rPr>
                <w:rFonts w:hint="eastAsia"/>
                <w:w w:val="150"/>
                <w:szCs w:val="21"/>
              </w:rPr>
              <w:t>□</w:t>
            </w:r>
            <w:r w:rsidR="003B365D" w:rsidRPr="003B365D">
              <w:rPr>
                <w:rFonts w:hint="eastAsia"/>
                <w:sz w:val="18"/>
                <w:szCs w:val="18"/>
              </w:rPr>
              <w:t>（定員</w:t>
            </w:r>
            <w:r w:rsidR="003B365D" w:rsidRPr="003B365D">
              <w:rPr>
                <w:rFonts w:hint="eastAsia"/>
                <w:sz w:val="18"/>
                <w:szCs w:val="18"/>
              </w:rPr>
              <w:t>25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0070C0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24" w:space="0" w:color="0070C0"/>
              <w:bottom w:val="dashed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</w:tr>
      <w:tr w:rsidR="0046448F" w:rsidRPr="00A60693" w:rsidTr="00A606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20" w:type="dxa"/>
            <w:gridSpan w:val="2"/>
            <w:vMerge/>
            <w:tcBorders>
              <w:left w:val="single" w:sz="24" w:space="0" w:color="3366FF"/>
              <w:right w:val="double" w:sz="4" w:space="0" w:color="auto"/>
            </w:tcBorders>
            <w:shd w:val="clear" w:color="auto" w:fill="auto"/>
          </w:tcPr>
          <w:p w:rsidR="0046448F" w:rsidRPr="007F6F06" w:rsidRDefault="0046448F" w:rsidP="0069540C">
            <w:pPr>
              <w:rPr>
                <w:szCs w:val="21"/>
                <w:lang w:eastAsia="zh-TW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46448F" w:rsidRPr="007F6F06" w:rsidRDefault="0046448F" w:rsidP="00EA349B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6448F" w:rsidRPr="007F6F06" w:rsidRDefault="0046448F" w:rsidP="00763EAB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図書室</w:t>
            </w:r>
            <w:r w:rsidR="00D63E4A" w:rsidRPr="007F6F06">
              <w:rPr>
                <w:rFonts w:hint="eastAsia"/>
                <w:szCs w:val="21"/>
              </w:rPr>
              <w:t xml:space="preserve">　</w:t>
            </w:r>
            <w:r w:rsidR="007218BE" w:rsidRPr="00E00340">
              <w:rPr>
                <w:rFonts w:hint="eastAsia"/>
                <w:w w:val="150"/>
                <w:szCs w:val="21"/>
              </w:rPr>
              <w:t>□</w:t>
            </w:r>
            <w:r w:rsidR="003B365D" w:rsidRPr="003B365D">
              <w:rPr>
                <w:rFonts w:hint="eastAsia"/>
                <w:sz w:val="18"/>
                <w:szCs w:val="18"/>
              </w:rPr>
              <w:t>（定員</w:t>
            </w:r>
            <w:r w:rsidR="003B365D" w:rsidRPr="003B365D">
              <w:rPr>
                <w:rFonts w:hint="eastAsia"/>
                <w:sz w:val="18"/>
                <w:szCs w:val="18"/>
              </w:rPr>
              <w:t>24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0070C0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24" w:space="0" w:color="0070C0"/>
              <w:bottom w:val="dashed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</w:tr>
      <w:tr w:rsidR="0046448F" w:rsidRPr="00A60693" w:rsidTr="00A606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20" w:type="dxa"/>
            <w:gridSpan w:val="2"/>
            <w:vMerge/>
            <w:tcBorders>
              <w:left w:val="single" w:sz="24" w:space="0" w:color="3366FF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448F" w:rsidRPr="007F6F06" w:rsidRDefault="0046448F" w:rsidP="0069540C">
            <w:pPr>
              <w:rPr>
                <w:szCs w:val="21"/>
                <w:lang w:eastAsia="zh-TW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448F" w:rsidRPr="007F6F06" w:rsidRDefault="0046448F" w:rsidP="00EA349B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5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46448F" w:rsidRPr="007F6F06" w:rsidRDefault="0046448F" w:rsidP="00763EAB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多目的ホール</w:t>
            </w:r>
            <w:r w:rsidR="007218BE" w:rsidRPr="007F6F06">
              <w:rPr>
                <w:rFonts w:hint="eastAsia"/>
                <w:w w:val="150"/>
                <w:szCs w:val="21"/>
              </w:rPr>
              <w:t>□</w:t>
            </w:r>
            <w:r w:rsidR="003B365D" w:rsidRPr="003B365D">
              <w:rPr>
                <w:rFonts w:hint="eastAsia"/>
                <w:sz w:val="18"/>
                <w:szCs w:val="18"/>
              </w:rPr>
              <w:t>（定員</w:t>
            </w:r>
            <w:r w:rsidR="003B365D" w:rsidRPr="003B365D">
              <w:rPr>
                <w:rFonts w:hint="eastAsia"/>
                <w:sz w:val="18"/>
                <w:szCs w:val="18"/>
              </w:rPr>
              <w:t>300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24" w:space="0" w:color="0070C0"/>
            </w:tcBorders>
          </w:tcPr>
          <w:p w:rsidR="0046448F" w:rsidRPr="007F6F06" w:rsidRDefault="0046448F" w:rsidP="00FB4D86">
            <w:pPr>
              <w:rPr>
                <w:szCs w:val="21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24" w:space="0" w:color="0070C0"/>
              <w:bottom w:val="double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</w:rPr>
            </w:pPr>
          </w:p>
        </w:tc>
      </w:tr>
      <w:tr w:rsidR="0046448F" w:rsidRPr="007F6F06" w:rsidTr="00A606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24" w:space="0" w:color="3366FF"/>
              <w:right w:val="double" w:sz="4" w:space="0" w:color="auto"/>
            </w:tcBorders>
            <w:shd w:val="clear" w:color="auto" w:fill="auto"/>
          </w:tcPr>
          <w:p w:rsidR="0046448F" w:rsidRPr="007F6F06" w:rsidRDefault="0046448F" w:rsidP="007F6F06">
            <w:pPr>
              <w:ind w:firstLineChars="300" w:firstLine="578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前</w:t>
            </w:r>
          </w:p>
          <w:p w:rsidR="0046448F" w:rsidRPr="007F6F06" w:rsidRDefault="00AF0153" w:rsidP="007F6F06">
            <w:pPr>
              <w:ind w:firstLineChars="100" w:firstLine="193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午</w:t>
            </w:r>
            <w:r w:rsidR="0046448F" w:rsidRPr="007F6F06">
              <w:rPr>
                <w:rFonts w:hint="eastAsia"/>
                <w:szCs w:val="21"/>
              </w:rPr>
              <w:t xml:space="preserve">　　　</w:t>
            </w:r>
            <w:r w:rsidR="0046448F"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="0046448F" w:rsidRPr="007F6F06">
              <w:rPr>
                <w:rFonts w:hint="eastAsia"/>
                <w:szCs w:val="21"/>
              </w:rPr>
              <w:t xml:space="preserve">時　</w:t>
            </w:r>
            <w:r w:rsidR="0046448F" w:rsidRPr="007F6F06">
              <w:rPr>
                <w:rFonts w:hint="eastAsia"/>
                <w:szCs w:val="21"/>
                <w:bdr w:val="single" w:sz="4" w:space="0" w:color="auto"/>
              </w:rPr>
              <w:t xml:space="preserve">　</w:t>
            </w:r>
            <w:r w:rsidR="00E00340">
              <w:rPr>
                <w:rFonts w:hint="eastAsia"/>
                <w:szCs w:val="21"/>
                <w:bdr w:val="single" w:sz="4" w:space="0" w:color="auto"/>
              </w:rPr>
              <w:t xml:space="preserve">　</w:t>
            </w:r>
            <w:r w:rsidR="0046448F" w:rsidRPr="007F6F06">
              <w:rPr>
                <w:rFonts w:hint="eastAsia"/>
                <w:szCs w:val="21"/>
              </w:rPr>
              <w:t>分まで</w:t>
            </w:r>
          </w:p>
          <w:p w:rsidR="0046448F" w:rsidRPr="007F6F06" w:rsidRDefault="0046448F" w:rsidP="007F6F06">
            <w:pPr>
              <w:ind w:firstLineChars="300" w:firstLine="578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後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448F" w:rsidRPr="00280560" w:rsidRDefault="0046448F" w:rsidP="0046448F">
            <w:pPr>
              <w:rPr>
                <w:sz w:val="22"/>
                <w:szCs w:val="22"/>
              </w:rPr>
            </w:pPr>
            <w:r w:rsidRPr="00280560">
              <w:rPr>
                <w:rFonts w:hint="eastAsia"/>
                <w:sz w:val="22"/>
                <w:szCs w:val="22"/>
              </w:rPr>
              <w:t>2</w:t>
            </w:r>
            <w:r w:rsidRPr="0028056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3580" w:type="dxa"/>
            <w:gridSpan w:val="5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6448F" w:rsidRPr="007F6F06" w:rsidRDefault="007218BE" w:rsidP="00763EAB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研修室</w:t>
            </w:r>
            <w:r w:rsidRPr="003B365D">
              <w:rPr>
                <w:rFonts w:hint="eastAsia"/>
                <w:sz w:val="18"/>
                <w:szCs w:val="18"/>
              </w:rPr>
              <w:t xml:space="preserve">　</w:t>
            </w:r>
            <w:r w:rsidRPr="003B365D">
              <w:rPr>
                <w:rFonts w:hint="eastAsia"/>
                <w:w w:val="150"/>
                <w:sz w:val="18"/>
                <w:szCs w:val="18"/>
              </w:rPr>
              <w:t>□</w:t>
            </w:r>
            <w:r w:rsidR="00D63E4A" w:rsidRPr="003B365D">
              <w:rPr>
                <w:rFonts w:hint="eastAsia"/>
                <w:sz w:val="18"/>
                <w:szCs w:val="18"/>
              </w:rPr>
              <w:t>１</w:t>
            </w:r>
            <w:r w:rsidRPr="003B365D">
              <w:rPr>
                <w:rFonts w:hint="eastAsia"/>
                <w:w w:val="150"/>
                <w:sz w:val="18"/>
                <w:szCs w:val="18"/>
              </w:rPr>
              <w:t>□</w:t>
            </w:r>
            <w:r w:rsidR="00D63E4A" w:rsidRPr="003B365D">
              <w:rPr>
                <w:rFonts w:hint="eastAsia"/>
                <w:sz w:val="18"/>
                <w:szCs w:val="18"/>
              </w:rPr>
              <w:t>２</w:t>
            </w:r>
            <w:r w:rsidRPr="003B365D">
              <w:rPr>
                <w:rFonts w:hint="eastAsia"/>
                <w:w w:val="150"/>
                <w:sz w:val="18"/>
                <w:szCs w:val="18"/>
              </w:rPr>
              <w:t>□</w:t>
            </w:r>
            <w:r w:rsidR="0046448F" w:rsidRPr="003B365D">
              <w:rPr>
                <w:rFonts w:hint="eastAsia"/>
                <w:sz w:val="18"/>
                <w:szCs w:val="18"/>
              </w:rPr>
              <w:t>３</w:t>
            </w:r>
            <w:r w:rsidR="003B365D" w:rsidRPr="003B365D">
              <w:rPr>
                <w:rFonts w:hint="eastAsia"/>
                <w:sz w:val="18"/>
                <w:szCs w:val="18"/>
              </w:rPr>
              <w:t>（定員</w:t>
            </w:r>
            <w:r w:rsidR="003B365D" w:rsidRPr="003B365D">
              <w:rPr>
                <w:rFonts w:hint="eastAsia"/>
                <w:sz w:val="18"/>
                <w:szCs w:val="18"/>
              </w:rPr>
              <w:t>50</w:t>
            </w:r>
            <w:r w:rsidR="003B365D" w:rsidRPr="003B365D">
              <w:rPr>
                <w:rFonts w:hint="eastAsia"/>
                <w:sz w:val="18"/>
                <w:szCs w:val="18"/>
              </w:rPr>
              <w:t>・</w:t>
            </w:r>
            <w:r w:rsidR="003B365D" w:rsidRPr="003B365D">
              <w:rPr>
                <w:rFonts w:hint="eastAsia"/>
                <w:sz w:val="18"/>
                <w:szCs w:val="18"/>
              </w:rPr>
              <w:t>40</w:t>
            </w:r>
            <w:r w:rsidR="003B365D" w:rsidRPr="003B365D">
              <w:rPr>
                <w:rFonts w:hint="eastAsia"/>
                <w:sz w:val="18"/>
                <w:szCs w:val="18"/>
              </w:rPr>
              <w:t>・</w:t>
            </w:r>
            <w:r w:rsidR="003B365D" w:rsidRPr="003B365D">
              <w:rPr>
                <w:rFonts w:hint="eastAsia"/>
                <w:sz w:val="18"/>
                <w:szCs w:val="18"/>
              </w:rPr>
              <w:t>50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24" w:space="0" w:color="0070C0"/>
            </w:tcBorders>
          </w:tcPr>
          <w:p w:rsidR="0046448F" w:rsidRPr="007F6F06" w:rsidRDefault="0046448F" w:rsidP="00FB4D86">
            <w:pPr>
              <w:rPr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24" w:space="0" w:color="0070C0"/>
              <w:bottom w:val="dashed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</w:rPr>
            </w:pPr>
          </w:p>
        </w:tc>
      </w:tr>
      <w:tr w:rsidR="0046448F" w:rsidRPr="007F6F06" w:rsidTr="00A606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20" w:type="dxa"/>
            <w:gridSpan w:val="2"/>
            <w:vMerge/>
            <w:tcBorders>
              <w:left w:val="single" w:sz="24" w:space="0" w:color="3366FF"/>
              <w:right w:val="double" w:sz="4" w:space="0" w:color="auto"/>
            </w:tcBorders>
            <w:shd w:val="clear" w:color="auto" w:fill="auto"/>
          </w:tcPr>
          <w:p w:rsidR="0046448F" w:rsidRPr="007F6F06" w:rsidRDefault="0046448F" w:rsidP="0069540C">
            <w:pPr>
              <w:rPr>
                <w:szCs w:val="21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46448F" w:rsidRPr="007F6F06" w:rsidRDefault="0046448F" w:rsidP="00EA349B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6448F" w:rsidRPr="007F6F06" w:rsidRDefault="00863F63" w:rsidP="00763EAB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6BBB5A" wp14:editId="6CFF18E0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17145</wp:posOffset>
                      </wp:positionV>
                      <wp:extent cx="1470660" cy="419100"/>
                      <wp:effectExtent l="323850" t="0" r="15240" b="19050"/>
                      <wp:wrapNone/>
                      <wp:docPr id="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419100"/>
                              </a:xfrm>
                              <a:prstGeom prst="wedgeRectCallout">
                                <a:avLst>
                                  <a:gd name="adj1" fmla="val -69690"/>
                                  <a:gd name="adj2" fmla="val -4590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8EC" w:rsidRPr="00561768" w:rsidRDefault="00E968EC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  <w:r w:rsidRPr="00561768">
                                    <w:rPr>
                                      <w:rFonts w:ascii="HGPｺﾞｼｯｸE" w:eastAsia="HGPｺﾞｼｯｸE" w:hint="eastAsia"/>
                                    </w:rPr>
                                    <w:t>使用施設に</w:t>
                                  </w:r>
                                  <w:r w:rsidRPr="00561768">
                                    <w:rPr>
                                      <w:rFonts w:ascii="HGPｺﾞｼｯｸE" w:hint="eastAsia"/>
                                    </w:rPr>
                                    <w:t>☑</w:t>
                                  </w:r>
                                  <w:r w:rsidR="001C67C8">
                                    <w:rPr>
                                      <w:rFonts w:ascii="HGPｺﾞｼｯｸE" w:eastAsia="HGPｺﾞｼｯｸE" w:hint="eastAsia"/>
                                    </w:rPr>
                                    <w:t>を入れてください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32" type="#_x0000_t61" style="position:absolute;left:0;text-align:left;margin-left:164.55pt;margin-top:1.35pt;width:115.8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" adj="-4253,884" fillcolor="#fde9d9 [665]">
                      <v:textbox inset="5.85pt,.7pt,5.85pt,.7pt">
                        <w:txbxContent>
                          <w:p w:rsidR="00E968EC" w:rsidRPr="00561768" w:rsidRDefault="00E968EC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 w:rsidRPr="00561768">
                              <w:rPr>
                                <w:rFonts w:ascii="HGPｺﾞｼｯｸE" w:eastAsia="HGPｺﾞｼｯｸE" w:hint="eastAsia"/>
                              </w:rPr>
                              <w:t>使用施設に</w:t>
                            </w:r>
                            <w:r w:rsidRPr="00561768">
                              <w:rPr>
                                <w:rFonts w:ascii="HGPｺﾞｼｯｸE" w:hint="eastAsia"/>
                              </w:rPr>
                              <w:t>☑</w:t>
                            </w:r>
                            <w:r w:rsidR="001C67C8">
                              <w:rPr>
                                <w:rFonts w:ascii="HGPｺﾞｼｯｸE" w:eastAsia="HGPｺﾞｼｯｸE" w:hint="eastAsia"/>
                              </w:rPr>
                              <w:t>を入れてください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48F" w:rsidRPr="007F6F06">
              <w:rPr>
                <w:rFonts w:hint="eastAsia"/>
                <w:szCs w:val="21"/>
                <w:lang w:eastAsia="zh-TW"/>
              </w:rPr>
              <w:t>教養室（和室）</w:t>
            </w:r>
            <w:r w:rsidR="002C2AB0" w:rsidRPr="007F6F06">
              <w:rPr>
                <w:rFonts w:hint="eastAsia"/>
                <w:w w:val="150"/>
                <w:szCs w:val="21"/>
              </w:rPr>
              <w:t>□</w:t>
            </w:r>
            <w:r w:rsidR="003B365D" w:rsidRPr="003B365D">
              <w:rPr>
                <w:rFonts w:hint="eastAsia"/>
                <w:sz w:val="18"/>
                <w:szCs w:val="18"/>
              </w:rPr>
              <w:t>（定員</w:t>
            </w:r>
            <w:r w:rsidR="003B365D" w:rsidRPr="003B365D">
              <w:rPr>
                <w:rFonts w:hint="eastAsia"/>
                <w:sz w:val="18"/>
                <w:szCs w:val="18"/>
              </w:rPr>
              <w:t>10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0070C0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24" w:space="0" w:color="0070C0"/>
              <w:bottom w:val="dashed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</w:tr>
      <w:tr w:rsidR="0046448F" w:rsidRPr="007F6F06" w:rsidTr="00A606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20" w:type="dxa"/>
            <w:gridSpan w:val="2"/>
            <w:vMerge/>
            <w:tcBorders>
              <w:left w:val="single" w:sz="24" w:space="0" w:color="3366FF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448F" w:rsidRPr="007F6F06" w:rsidRDefault="0046448F" w:rsidP="0069540C">
            <w:pPr>
              <w:rPr>
                <w:szCs w:val="21"/>
                <w:lang w:eastAsia="zh-TW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46448F" w:rsidRPr="007F6F06" w:rsidRDefault="0046448F" w:rsidP="00EA349B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6448F" w:rsidRPr="007F6F06" w:rsidRDefault="0046448F" w:rsidP="00763EAB">
            <w:pPr>
              <w:rPr>
                <w:szCs w:val="21"/>
                <w:lang w:eastAsia="zh-TW"/>
              </w:rPr>
            </w:pPr>
            <w:r w:rsidRPr="007F6F06">
              <w:rPr>
                <w:rFonts w:hint="eastAsia"/>
                <w:szCs w:val="21"/>
              </w:rPr>
              <w:t>料理教室</w:t>
            </w:r>
            <w:r w:rsidR="002C2AB0" w:rsidRPr="007F6F06">
              <w:rPr>
                <w:rFonts w:hint="eastAsia"/>
                <w:szCs w:val="21"/>
              </w:rPr>
              <w:t xml:space="preserve">　</w:t>
            </w:r>
            <w:r w:rsidR="002C2AB0" w:rsidRPr="007F6F06">
              <w:rPr>
                <w:rFonts w:hint="eastAsia"/>
                <w:w w:val="150"/>
                <w:szCs w:val="21"/>
              </w:rPr>
              <w:t>□</w:t>
            </w:r>
            <w:r w:rsidR="003B365D" w:rsidRPr="003B365D">
              <w:rPr>
                <w:rFonts w:hint="eastAsia"/>
                <w:sz w:val="18"/>
                <w:szCs w:val="18"/>
              </w:rPr>
              <w:t>（定員</w:t>
            </w:r>
            <w:r w:rsidR="003B365D" w:rsidRPr="003B365D">
              <w:rPr>
                <w:rFonts w:hint="eastAsia"/>
                <w:sz w:val="18"/>
                <w:szCs w:val="18"/>
              </w:rPr>
              <w:t>25</w:t>
            </w:r>
            <w:r w:rsidR="003B365D" w:rsidRPr="003B365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0070C0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24" w:space="0" w:color="0070C0"/>
              <w:bottom w:val="dashed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</w:tr>
      <w:tr w:rsidR="0046448F" w:rsidRPr="007F6F06" w:rsidTr="00A606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24" w:space="0" w:color="3366FF"/>
              <w:right w:val="double" w:sz="4" w:space="0" w:color="auto"/>
            </w:tcBorders>
          </w:tcPr>
          <w:p w:rsidR="0046448F" w:rsidRPr="007F6F06" w:rsidRDefault="0046448F" w:rsidP="0069540C">
            <w:pPr>
              <w:rPr>
                <w:b/>
                <w:szCs w:val="21"/>
              </w:rPr>
            </w:pPr>
            <w:r w:rsidRPr="007F6F06">
              <w:rPr>
                <w:rFonts w:hint="eastAsia"/>
                <w:b/>
                <w:szCs w:val="21"/>
              </w:rPr>
              <w:t>その月の他の使用希望日</w:t>
            </w:r>
          </w:p>
          <w:p w:rsidR="0046448F" w:rsidRPr="007F6F06" w:rsidRDefault="0046448F" w:rsidP="0069540C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月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日・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月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日</w:t>
            </w:r>
          </w:p>
          <w:p w:rsidR="0046448F" w:rsidRPr="007F6F06" w:rsidRDefault="0046448F" w:rsidP="0069540C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月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日・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月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日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46448F" w:rsidRPr="007F6F06" w:rsidRDefault="0046448F" w:rsidP="00EA349B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5"/>
            <w:tcBorders>
              <w:top w:val="dashed" w:sz="4" w:space="0" w:color="auto"/>
              <w:right w:val="single" w:sz="4" w:space="0" w:color="auto"/>
            </w:tcBorders>
          </w:tcPr>
          <w:p w:rsidR="0046448F" w:rsidRPr="007F6F06" w:rsidRDefault="00FF185C" w:rsidP="00763E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工作室</w:t>
            </w:r>
            <w:r w:rsidRP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single" w:sz="4" w:space="0" w:color="auto"/>
              <w:right w:val="single" w:sz="24" w:space="0" w:color="0070C0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24" w:space="0" w:color="0070C0"/>
            </w:tcBorders>
          </w:tcPr>
          <w:p w:rsidR="0046448F" w:rsidRPr="007F6F06" w:rsidRDefault="0046448F" w:rsidP="00FB4D86">
            <w:pPr>
              <w:rPr>
                <w:szCs w:val="21"/>
                <w:lang w:eastAsia="zh-TW"/>
              </w:rPr>
            </w:pPr>
          </w:p>
        </w:tc>
      </w:tr>
      <w:tr w:rsidR="0046448F" w:rsidRPr="007F6F06" w:rsidTr="00A606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3420" w:type="dxa"/>
            <w:gridSpan w:val="2"/>
            <w:vMerge/>
            <w:tcBorders>
              <w:left w:val="single" w:sz="24" w:space="0" w:color="3366FF"/>
              <w:right w:val="double" w:sz="4" w:space="0" w:color="auto"/>
            </w:tcBorders>
          </w:tcPr>
          <w:p w:rsidR="0046448F" w:rsidRPr="007F6F06" w:rsidRDefault="0046448F" w:rsidP="0069540C">
            <w:pPr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448F" w:rsidRPr="007F6F06" w:rsidRDefault="0046448F" w:rsidP="00280560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屋外</w:t>
            </w:r>
          </w:p>
        </w:tc>
        <w:tc>
          <w:tcPr>
            <w:tcW w:w="3580" w:type="dxa"/>
            <w:gridSpan w:val="5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6448F" w:rsidRPr="007F6F06" w:rsidRDefault="0046448F" w:rsidP="0046448F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多目的コート</w:t>
            </w:r>
            <w:r w:rsidR="002C2AB0" w:rsidRPr="007F6F06">
              <w:rPr>
                <w:rFonts w:hint="eastAsia"/>
                <w:szCs w:val="21"/>
              </w:rPr>
              <w:t xml:space="preserve">　</w:t>
            </w:r>
            <w:r w:rsidR="002C2AB0"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24" w:space="0" w:color="0070C0"/>
            </w:tcBorders>
          </w:tcPr>
          <w:p w:rsidR="0046448F" w:rsidRPr="007F6F06" w:rsidRDefault="0046448F" w:rsidP="00FB4D86">
            <w:pPr>
              <w:rPr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24" w:space="0" w:color="0070C0"/>
              <w:bottom w:val="dashed" w:sz="4" w:space="0" w:color="auto"/>
            </w:tcBorders>
          </w:tcPr>
          <w:p w:rsidR="0046448F" w:rsidRPr="007F6F06" w:rsidRDefault="0046448F" w:rsidP="00FB4D86">
            <w:pPr>
              <w:rPr>
                <w:szCs w:val="21"/>
              </w:rPr>
            </w:pPr>
          </w:p>
        </w:tc>
      </w:tr>
      <w:tr w:rsidR="00D63E4A" w:rsidRPr="007F6F06" w:rsidTr="00A606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420" w:type="dxa"/>
            <w:gridSpan w:val="2"/>
            <w:vMerge/>
            <w:tcBorders>
              <w:left w:val="single" w:sz="24" w:space="0" w:color="3366FF"/>
              <w:right w:val="double" w:sz="4" w:space="0" w:color="auto"/>
            </w:tcBorders>
          </w:tcPr>
          <w:p w:rsidR="00D63E4A" w:rsidRPr="007F6F06" w:rsidRDefault="00D63E4A" w:rsidP="0069540C">
            <w:pPr>
              <w:rPr>
                <w:b/>
                <w:szCs w:val="21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D63E4A" w:rsidRPr="007F6F06" w:rsidRDefault="00D63E4A" w:rsidP="003A6E15">
            <w:pPr>
              <w:rPr>
                <w:szCs w:val="21"/>
              </w:rPr>
            </w:pPr>
          </w:p>
        </w:tc>
        <w:tc>
          <w:tcPr>
            <w:tcW w:w="3580" w:type="dxa"/>
            <w:gridSpan w:val="5"/>
            <w:tcBorders>
              <w:top w:val="dashed" w:sz="4" w:space="0" w:color="auto"/>
              <w:right w:val="single" w:sz="4" w:space="0" w:color="auto"/>
            </w:tcBorders>
          </w:tcPr>
          <w:p w:rsidR="00D63E4A" w:rsidRPr="007F6F06" w:rsidRDefault="00D63E4A" w:rsidP="00763EAB">
            <w:pPr>
              <w:rPr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dashed" w:sz="4" w:space="0" w:color="auto"/>
              <w:left w:val="single" w:sz="4" w:space="0" w:color="auto"/>
              <w:bottom w:val="single" w:sz="24" w:space="0" w:color="0070C0"/>
              <w:right w:val="single" w:sz="24" w:space="0" w:color="0070C0"/>
            </w:tcBorders>
          </w:tcPr>
          <w:p w:rsidR="00D63E4A" w:rsidRPr="007F6F06" w:rsidRDefault="00D63E4A" w:rsidP="00FB4D86">
            <w:pPr>
              <w:rPr>
                <w:szCs w:val="21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24" w:space="0" w:color="0070C0"/>
            </w:tcBorders>
          </w:tcPr>
          <w:p w:rsidR="00D63E4A" w:rsidRPr="007F6F06" w:rsidRDefault="00D63E4A" w:rsidP="00FB4D86">
            <w:pPr>
              <w:rPr>
                <w:szCs w:val="21"/>
              </w:rPr>
            </w:pPr>
          </w:p>
        </w:tc>
      </w:tr>
      <w:tr w:rsidR="00280560" w:rsidRPr="007F6F06" w:rsidTr="00A606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3420" w:type="dxa"/>
            <w:gridSpan w:val="2"/>
            <w:tcBorders>
              <w:top w:val="double" w:sz="4" w:space="0" w:color="auto"/>
              <w:left w:val="single" w:sz="24" w:space="0" w:color="3366FF"/>
              <w:bottom w:val="single" w:sz="24" w:space="0" w:color="3366FF"/>
              <w:right w:val="double" w:sz="4" w:space="0" w:color="auto"/>
            </w:tcBorders>
            <w:vAlign w:val="center"/>
          </w:tcPr>
          <w:p w:rsidR="00280560" w:rsidRPr="007F6F06" w:rsidRDefault="00280560" w:rsidP="00C076FD">
            <w:pPr>
              <w:jc w:val="center"/>
              <w:rPr>
                <w:b/>
                <w:szCs w:val="21"/>
              </w:rPr>
            </w:pPr>
            <w:r w:rsidRPr="007F6F06">
              <w:rPr>
                <w:rFonts w:hint="eastAsia"/>
                <w:szCs w:val="21"/>
                <w:lang w:eastAsia="zh-TW"/>
              </w:rPr>
              <w:t>使用予定人員</w:t>
            </w:r>
          </w:p>
        </w:tc>
        <w:tc>
          <w:tcPr>
            <w:tcW w:w="4300" w:type="dxa"/>
            <w:gridSpan w:val="6"/>
            <w:tcBorders>
              <w:top w:val="double" w:sz="4" w:space="0" w:color="auto"/>
              <w:left w:val="double" w:sz="4" w:space="0" w:color="auto"/>
              <w:bottom w:val="single" w:sz="24" w:space="0" w:color="3366FF"/>
              <w:right w:val="single" w:sz="24" w:space="0" w:color="3366FF"/>
            </w:tcBorders>
            <w:vAlign w:val="center"/>
          </w:tcPr>
          <w:p w:rsidR="00280560" w:rsidRPr="007F6F06" w:rsidRDefault="00280560" w:rsidP="00280560">
            <w:pPr>
              <w:ind w:right="19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351" w:type="dxa"/>
            <w:gridSpan w:val="2"/>
            <w:tcBorders>
              <w:top w:val="single" w:sz="24" w:space="0" w:color="0070C0"/>
              <w:left w:val="single" w:sz="24" w:space="0" w:color="3366FF"/>
            </w:tcBorders>
            <w:vAlign w:val="center"/>
          </w:tcPr>
          <w:p w:rsidR="00280560" w:rsidRPr="007F6F06" w:rsidRDefault="00280560" w:rsidP="00C076FD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使用料合計</w:t>
            </w:r>
          </w:p>
        </w:tc>
        <w:tc>
          <w:tcPr>
            <w:tcW w:w="1158" w:type="dxa"/>
            <w:tcBorders>
              <w:top w:val="double" w:sz="4" w:space="0" w:color="auto"/>
            </w:tcBorders>
            <w:vAlign w:val="center"/>
          </w:tcPr>
          <w:p w:rsidR="00280560" w:rsidRPr="007F6F06" w:rsidRDefault="00280560" w:rsidP="00C076FD">
            <w:pPr>
              <w:jc w:val="right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円</w:t>
            </w:r>
          </w:p>
        </w:tc>
      </w:tr>
    </w:tbl>
    <w:p w:rsidR="00C140DE" w:rsidRPr="00BC59D4" w:rsidRDefault="00D81871" w:rsidP="00480719">
      <w:pPr>
        <w:ind w:right="960"/>
        <w:rPr>
          <w:sz w:val="16"/>
          <w:szCs w:val="16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A3786" wp14:editId="32E0C39B">
                <wp:simplePos x="0" y="0"/>
                <wp:positionH relativeFrom="column">
                  <wp:posOffset>-311785</wp:posOffset>
                </wp:positionH>
                <wp:positionV relativeFrom="paragraph">
                  <wp:posOffset>113665</wp:posOffset>
                </wp:positionV>
                <wp:extent cx="1990725" cy="436245"/>
                <wp:effectExtent l="0" t="438150" r="28575" b="2095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36245"/>
                        </a:xfrm>
                        <a:prstGeom prst="wedgeRectCallout">
                          <a:avLst>
                            <a:gd name="adj1" fmla="val -4579"/>
                            <a:gd name="adj2" fmla="val -14650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6D" w:rsidRPr="00561768" w:rsidRDefault="005B406D" w:rsidP="005B406D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 w:rsidRPr="00561768">
                              <w:rPr>
                                <w:rFonts w:ascii="HGPｺﾞｼｯｸE" w:eastAsia="HGPｺﾞｼｯｸE" w:hint="eastAsia"/>
                              </w:rPr>
                              <w:t>使用月の</w:t>
                            </w:r>
                            <w:r w:rsidR="00D81871">
                              <w:rPr>
                                <w:rFonts w:ascii="HGPｺﾞｼｯｸE" w:eastAsia="HGPｺﾞｼｯｸE" w:hint="eastAsia"/>
                              </w:rPr>
                              <w:t>、</w:t>
                            </w:r>
                            <w:r w:rsidR="001C67C8">
                              <w:rPr>
                                <w:rFonts w:ascii="HGPｺﾞｼｯｸE" w:eastAsia="HGPｺﾞｼｯｸE" w:hint="eastAsia"/>
                              </w:rPr>
                              <w:t>その他の使用日を記入してください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33" type="#_x0000_t61" style="position:absolute;left:0;text-align:left;margin-left:-24.55pt;margin-top:8.95pt;width:156.7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" adj="9811,-20845" fillcolor="#fde9d9 [665]">
                <v:textbox inset="5.85pt,.7pt,5.85pt,.7pt">
                  <w:txbxContent>
                    <w:p w:rsidR="005B406D" w:rsidRPr="00561768" w:rsidRDefault="005B406D" w:rsidP="005B406D">
                      <w:pPr>
                        <w:rPr>
                          <w:rFonts w:ascii="HGPｺﾞｼｯｸE" w:eastAsia="HGPｺﾞｼｯｸE"/>
                        </w:rPr>
                      </w:pPr>
                      <w:r w:rsidRPr="00561768">
                        <w:rPr>
                          <w:rFonts w:ascii="HGPｺﾞｼｯｸE" w:eastAsia="HGPｺﾞｼｯｸE" w:hint="eastAsia"/>
                        </w:rPr>
                        <w:t>使用月の</w:t>
                      </w:r>
                      <w:r w:rsidR="00D81871">
                        <w:rPr>
                          <w:rFonts w:ascii="HGPｺﾞｼｯｸE" w:eastAsia="HGPｺﾞｼｯｸE" w:hint="eastAsia"/>
                        </w:rPr>
                        <w:t>、</w:t>
                      </w:r>
                      <w:r w:rsidR="001C67C8">
                        <w:rPr>
                          <w:rFonts w:ascii="HGPｺﾞｼｯｸE" w:eastAsia="HGPｺﾞｼｯｸE" w:hint="eastAsia"/>
                        </w:rPr>
                        <w:t>その他の使用日を記入してください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30FD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CE66D" wp14:editId="30E0CAA0">
                <wp:simplePos x="0" y="0"/>
                <wp:positionH relativeFrom="column">
                  <wp:posOffset>2937510</wp:posOffset>
                </wp:positionH>
                <wp:positionV relativeFrom="paragraph">
                  <wp:posOffset>27940</wp:posOffset>
                </wp:positionV>
                <wp:extent cx="3091815" cy="236220"/>
                <wp:effectExtent l="0" t="133350" r="13335" b="11430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815" cy="236220"/>
                        </a:xfrm>
                        <a:prstGeom prst="wedgeRectCallout">
                          <a:avLst>
                            <a:gd name="adj1" fmla="val -1255"/>
                            <a:gd name="adj2" fmla="val -100269"/>
                          </a:avLst>
                        </a:prstGeom>
                        <a:solidFill>
                          <a:srgbClr val="FDE9D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6D" w:rsidRDefault="005B406D" w:rsidP="005B406D">
                            <w:r w:rsidRPr="00561768">
                              <w:rPr>
                                <w:rFonts w:ascii="HGPｺﾞｼｯｸE" w:eastAsia="HGPｺﾞｼｯｸE" w:hint="eastAsia"/>
                              </w:rPr>
                              <w:t>使用される人数を記入</w:t>
                            </w:r>
                            <w:r w:rsidR="00F37D72">
                              <w:rPr>
                                <w:rFonts w:ascii="HGPｺﾞｼｯｸE" w:eastAsia="HGPｺﾞｼｯｸE" w:hint="eastAsia"/>
                              </w:rPr>
                              <w:t>。</w:t>
                            </w:r>
                            <w:r w:rsidR="00561768" w:rsidRPr="00561768">
                              <w:rPr>
                                <w:rFonts w:ascii="HGPｺﾞｼｯｸE" w:eastAsia="HGPｺﾞｼｯｸE" w:hint="eastAsia"/>
                              </w:rPr>
                              <w:t>記入漏れ</w:t>
                            </w:r>
                            <w:r w:rsidR="009B6485">
                              <w:rPr>
                                <w:rFonts w:ascii="HGPｺﾞｼｯｸE" w:eastAsia="HGPｺﾞｼｯｸE" w:hint="eastAsia"/>
                              </w:rPr>
                              <w:t>にご注意</w:t>
                            </w:r>
                            <w:r w:rsidR="00630FD3">
                              <w:rPr>
                                <w:rFonts w:ascii="HGPｺﾞｼｯｸE" w:eastAsia="HGPｺﾞｼｯｸE"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34" type="#_x0000_t61" style="position:absolute;left:0;text-align:left;margin-left:231.3pt;margin-top:2.2pt;width:243.4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" adj="10529,-10858" fillcolor="#fde9d9" strokeweight="1.5pt">
                <v:textbox inset="5.85pt,.7pt,5.85pt,.7pt">
                  <w:txbxContent>
                    <w:p w:rsidR="005B406D" w:rsidRDefault="005B406D" w:rsidP="005B406D">
                      <w:r w:rsidRPr="00561768">
                        <w:rPr>
                          <w:rFonts w:ascii="HGPｺﾞｼｯｸE" w:eastAsia="HGPｺﾞｼｯｸE" w:hint="eastAsia"/>
                        </w:rPr>
                        <w:t>使用される人数を記入</w:t>
                      </w:r>
                      <w:r w:rsidR="00F37D72">
                        <w:rPr>
                          <w:rFonts w:ascii="HGPｺﾞｼｯｸE" w:eastAsia="HGPｺﾞｼｯｸE" w:hint="eastAsia"/>
                        </w:rPr>
                        <w:t>。</w:t>
                      </w:r>
                      <w:r w:rsidR="00561768" w:rsidRPr="00561768">
                        <w:rPr>
                          <w:rFonts w:ascii="HGPｺﾞｼｯｸE" w:eastAsia="HGPｺﾞｼｯｸE" w:hint="eastAsia"/>
                        </w:rPr>
                        <w:t>記入漏れ</w:t>
                      </w:r>
                      <w:r w:rsidR="009B6485">
                        <w:rPr>
                          <w:rFonts w:ascii="HGPｺﾞｼｯｸE" w:eastAsia="HGPｺﾞｼｯｸE" w:hint="eastAsia"/>
                        </w:rPr>
                        <w:t>にご注意</w:t>
                      </w:r>
                      <w:r w:rsidR="00630FD3">
                        <w:rPr>
                          <w:rFonts w:ascii="HGPｺﾞｼｯｸE" w:eastAsia="HGPｺﾞｼｯｸE" w:hint="eastAsia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875"/>
        <w:gridCol w:w="720"/>
        <w:gridCol w:w="3580"/>
        <w:gridCol w:w="1351"/>
        <w:gridCol w:w="1189"/>
      </w:tblGrid>
      <w:tr w:rsidR="00BC59D4">
        <w:trPr>
          <w:trHeight w:val="330"/>
        </w:trPr>
        <w:tc>
          <w:tcPr>
            <w:tcW w:w="10260" w:type="dxa"/>
            <w:gridSpan w:val="6"/>
            <w:vAlign w:val="center"/>
          </w:tcPr>
          <w:p w:rsidR="00BC59D4" w:rsidRDefault="00BC59D4" w:rsidP="00BC59D4">
            <w:pPr>
              <w:ind w:right="960"/>
              <w:jc w:val="center"/>
              <w:rPr>
                <w:szCs w:val="21"/>
              </w:rPr>
            </w:pPr>
            <w:bookmarkStart w:id="0" w:name="_GoBack" w:colFirst="0" w:colLast="0"/>
            <w:r>
              <w:rPr>
                <w:rFonts w:hint="eastAsia"/>
                <w:szCs w:val="21"/>
              </w:rPr>
              <w:t>中　野　市　西　部　文　化　セ　ン　タ　ー　使　用　許　可　書</w:t>
            </w:r>
          </w:p>
        </w:tc>
      </w:tr>
      <w:tr w:rsidR="00BC59D4">
        <w:trPr>
          <w:trHeight w:val="1140"/>
        </w:trPr>
        <w:tc>
          <w:tcPr>
            <w:tcW w:w="10260" w:type="dxa"/>
            <w:gridSpan w:val="6"/>
          </w:tcPr>
          <w:p w:rsidR="00BC59D4" w:rsidRDefault="00BC59D4" w:rsidP="00794107">
            <w:pPr>
              <w:ind w:right="9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指令　　　第　　　　号</w:t>
            </w:r>
          </w:p>
          <w:p w:rsidR="00BC59D4" w:rsidRDefault="00BC59D4" w:rsidP="00BC59D4">
            <w:pPr>
              <w:ind w:right="9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殿　　　　　　　　　　　　　　　　　　　　　　</w:t>
            </w:r>
            <w:r w:rsidR="0079410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　月　　日</w:t>
            </w:r>
          </w:p>
          <w:p w:rsidR="00BC59D4" w:rsidRDefault="00BC59D4" w:rsidP="007007E5">
            <w:pPr>
              <w:ind w:right="960" w:firstLineChars="2638" w:firstLine="5079"/>
              <w:rPr>
                <w:szCs w:val="21"/>
              </w:rPr>
            </w:pPr>
            <w:r>
              <w:rPr>
                <w:rFonts w:hint="eastAsia"/>
                <w:szCs w:val="21"/>
              </w:rPr>
              <w:t>中野市</w:t>
            </w:r>
            <w:r w:rsidR="007007E5">
              <w:rPr>
                <w:rFonts w:hint="eastAsia"/>
                <w:szCs w:val="21"/>
              </w:rPr>
              <w:t>教育委員会</w:t>
            </w:r>
          </w:p>
          <w:p w:rsidR="00AF2EEE" w:rsidRDefault="00AF2EEE" w:rsidP="00AF2EEE">
            <w:pPr>
              <w:ind w:right="9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下記のとおり許可します。</w:t>
            </w:r>
          </w:p>
        </w:tc>
      </w:tr>
      <w:tr w:rsidR="00EB7BD5" w:rsidRPr="007F6F06">
        <w:trPr>
          <w:trHeight w:val="375"/>
        </w:trPr>
        <w:tc>
          <w:tcPr>
            <w:tcW w:w="3420" w:type="dxa"/>
            <w:gridSpan w:val="2"/>
            <w:vAlign w:val="center"/>
          </w:tcPr>
          <w:p w:rsidR="00EB7BD5" w:rsidRPr="007F6F06" w:rsidRDefault="00EB7BD5" w:rsidP="00280560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  <w:lang w:eastAsia="zh-TW"/>
              </w:rPr>
              <w:t>使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用</w:t>
            </w:r>
            <w:r w:rsidRPr="007F6F06">
              <w:rPr>
                <w:rFonts w:hint="eastAsia"/>
                <w:szCs w:val="21"/>
              </w:rPr>
              <w:t xml:space="preserve">　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目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的</w:t>
            </w:r>
          </w:p>
        </w:tc>
        <w:tc>
          <w:tcPr>
            <w:tcW w:w="6840" w:type="dxa"/>
            <w:gridSpan w:val="4"/>
          </w:tcPr>
          <w:p w:rsidR="00EB7BD5" w:rsidRPr="007F6F06" w:rsidRDefault="00EB7BD5" w:rsidP="00904825">
            <w:pPr>
              <w:rPr>
                <w:szCs w:val="21"/>
              </w:rPr>
            </w:pPr>
          </w:p>
        </w:tc>
      </w:tr>
      <w:tr w:rsidR="00EB7BD5" w:rsidRPr="007F6F06">
        <w:trPr>
          <w:trHeight w:val="360"/>
        </w:trPr>
        <w:tc>
          <w:tcPr>
            <w:tcW w:w="3420" w:type="dxa"/>
            <w:gridSpan w:val="2"/>
            <w:vAlign w:val="center"/>
          </w:tcPr>
          <w:p w:rsidR="00EB7BD5" w:rsidRPr="007F6F06" w:rsidRDefault="00EB7BD5" w:rsidP="00280560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  <w:lang w:eastAsia="zh-TW"/>
              </w:rPr>
              <w:t>使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用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希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望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日</w:t>
            </w:r>
            <w:r w:rsidR="00280560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時</w:t>
            </w:r>
          </w:p>
        </w:tc>
        <w:tc>
          <w:tcPr>
            <w:tcW w:w="4300" w:type="dxa"/>
            <w:gridSpan w:val="2"/>
            <w:tcBorders>
              <w:bottom w:val="double" w:sz="4" w:space="0" w:color="auto"/>
            </w:tcBorders>
            <w:vAlign w:val="center"/>
          </w:tcPr>
          <w:p w:rsidR="00EB7BD5" w:rsidRPr="007F6F06" w:rsidRDefault="00EB7BD5" w:rsidP="00904825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施　　設　　名</w:t>
            </w:r>
          </w:p>
        </w:tc>
        <w:tc>
          <w:tcPr>
            <w:tcW w:w="1351" w:type="dxa"/>
            <w:vAlign w:val="center"/>
          </w:tcPr>
          <w:p w:rsidR="00EB7BD5" w:rsidRPr="007F6F06" w:rsidRDefault="00EB7BD5" w:rsidP="00904825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備　　品</w:t>
            </w:r>
          </w:p>
        </w:tc>
        <w:tc>
          <w:tcPr>
            <w:tcW w:w="1189" w:type="dxa"/>
            <w:vAlign w:val="center"/>
          </w:tcPr>
          <w:p w:rsidR="00EB7BD5" w:rsidRPr="007F6F06" w:rsidRDefault="00EB7BD5" w:rsidP="00904825">
            <w:pPr>
              <w:ind w:left="126"/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使用料</w:t>
            </w:r>
          </w:p>
        </w:tc>
      </w:tr>
      <w:tr w:rsidR="00EB7BD5" w:rsidRPr="007F6F06">
        <w:trPr>
          <w:trHeight w:val="360"/>
        </w:trPr>
        <w:tc>
          <w:tcPr>
            <w:tcW w:w="3420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B7BD5" w:rsidRPr="007F6F06" w:rsidRDefault="00EB7BD5" w:rsidP="007F6F06">
            <w:pPr>
              <w:ind w:firstLineChars="299" w:firstLine="576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月　　　日　　　曜日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7BD5" w:rsidRPr="00280560" w:rsidRDefault="00EB7BD5" w:rsidP="00280560">
            <w:pPr>
              <w:jc w:val="center"/>
              <w:rPr>
                <w:sz w:val="22"/>
                <w:szCs w:val="22"/>
              </w:rPr>
            </w:pPr>
            <w:r w:rsidRPr="00280560">
              <w:rPr>
                <w:rFonts w:hint="eastAsia"/>
                <w:sz w:val="22"/>
                <w:szCs w:val="22"/>
              </w:rPr>
              <w:t>1</w:t>
            </w:r>
            <w:r w:rsidRPr="0028056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3580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  <w:r w:rsidRPr="007F6F06">
              <w:rPr>
                <w:rFonts w:hint="eastAsia"/>
                <w:szCs w:val="21"/>
              </w:rPr>
              <w:t xml:space="preserve">会議室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  <w:r w:rsidRPr="007F6F06">
              <w:rPr>
                <w:rFonts w:hint="eastAsia"/>
                <w:szCs w:val="21"/>
              </w:rPr>
              <w:t xml:space="preserve">１　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  <w:r w:rsidRPr="007F6F06">
              <w:rPr>
                <w:rFonts w:hint="eastAsia"/>
                <w:szCs w:val="21"/>
              </w:rPr>
              <w:t>2</w:t>
            </w:r>
          </w:p>
        </w:tc>
        <w:tc>
          <w:tcPr>
            <w:tcW w:w="1351" w:type="dxa"/>
            <w:tcBorders>
              <w:left w:val="double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1189" w:type="dxa"/>
            <w:tcBorders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</w:tr>
      <w:tr w:rsidR="00EB7BD5" w:rsidRPr="007F6F06">
        <w:trPr>
          <w:trHeight w:val="345"/>
        </w:trPr>
        <w:tc>
          <w:tcPr>
            <w:tcW w:w="3420" w:type="dxa"/>
            <w:gridSpan w:val="2"/>
            <w:vMerge w:val="restart"/>
            <w:tcBorders>
              <w:top w:val="dott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　　　前</w:t>
            </w:r>
          </w:p>
          <w:p w:rsidR="00EB7BD5" w:rsidRPr="007F6F06" w:rsidRDefault="00EB7BD5" w:rsidP="007F6F06">
            <w:pPr>
              <w:ind w:firstLineChars="100" w:firstLine="193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午　　　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 xml:space="preserve">時　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分から</w:t>
            </w:r>
          </w:p>
          <w:p w:rsidR="00EB7BD5" w:rsidRPr="007F6F06" w:rsidRDefault="00EB7BD5" w:rsidP="007F6F06">
            <w:pPr>
              <w:ind w:firstLineChars="200" w:firstLine="385"/>
              <w:rPr>
                <w:szCs w:val="21"/>
                <w:lang w:eastAsia="zh-TW"/>
              </w:rPr>
            </w:pPr>
            <w:r w:rsidRPr="007F6F06">
              <w:rPr>
                <w:rFonts w:hint="eastAsia"/>
                <w:szCs w:val="21"/>
              </w:rPr>
              <w:t xml:space="preserve">　後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EB7BD5" w:rsidRPr="007F6F06" w:rsidRDefault="00EB7BD5" w:rsidP="00904825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視聴覚室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1189" w:type="dxa"/>
            <w:tcBorders>
              <w:top w:val="dashed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</w:tr>
      <w:tr w:rsidR="00EB7BD5" w:rsidRPr="007F6F06">
        <w:trPr>
          <w:trHeight w:val="330"/>
        </w:trPr>
        <w:tc>
          <w:tcPr>
            <w:tcW w:w="3420" w:type="dxa"/>
            <w:gridSpan w:val="2"/>
            <w:vMerge/>
            <w:tcBorders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EB7BD5" w:rsidRPr="007F6F06" w:rsidRDefault="00EB7BD5" w:rsidP="00904825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図書室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1189" w:type="dxa"/>
            <w:tcBorders>
              <w:top w:val="dashed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</w:tr>
      <w:tr w:rsidR="00EB7BD5" w:rsidRPr="007F6F06">
        <w:trPr>
          <w:trHeight w:val="330"/>
        </w:trPr>
        <w:tc>
          <w:tcPr>
            <w:tcW w:w="3420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B7BD5" w:rsidRPr="007F6F06" w:rsidRDefault="00EB7BD5" w:rsidP="00904825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多目的ホール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</w:p>
        </w:tc>
        <w:tc>
          <w:tcPr>
            <w:tcW w:w="1189" w:type="dxa"/>
            <w:tcBorders>
              <w:top w:val="dashed" w:sz="4" w:space="0" w:color="auto"/>
              <w:bottom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</w:p>
        </w:tc>
      </w:tr>
      <w:tr w:rsidR="00EB7BD5" w:rsidRPr="007F6F06">
        <w:trPr>
          <w:trHeight w:val="315"/>
        </w:trPr>
        <w:tc>
          <w:tcPr>
            <w:tcW w:w="3420" w:type="dxa"/>
            <w:gridSpan w:val="2"/>
            <w:vMerge w:val="restart"/>
            <w:tcBorders>
              <w:top w:val="dotted" w:sz="4" w:space="0" w:color="auto"/>
              <w:right w:val="double" w:sz="4" w:space="0" w:color="auto"/>
            </w:tcBorders>
          </w:tcPr>
          <w:p w:rsidR="00EB7BD5" w:rsidRPr="007F6F06" w:rsidRDefault="00EB7BD5" w:rsidP="007F6F06">
            <w:pPr>
              <w:ind w:firstLineChars="300" w:firstLine="578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前</w:t>
            </w:r>
          </w:p>
          <w:p w:rsidR="00EB7BD5" w:rsidRPr="007F6F06" w:rsidRDefault="001D725B" w:rsidP="007F6F06">
            <w:pPr>
              <w:ind w:firstLineChars="100" w:firstLine="193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午</w:t>
            </w:r>
            <w:r w:rsidR="00EB7BD5" w:rsidRPr="007F6F06">
              <w:rPr>
                <w:rFonts w:hint="eastAsia"/>
                <w:szCs w:val="21"/>
              </w:rPr>
              <w:t xml:space="preserve">　　　</w:t>
            </w:r>
            <w:r w:rsidR="00EB7BD5"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="00EB7BD5" w:rsidRPr="007F6F06">
              <w:rPr>
                <w:rFonts w:hint="eastAsia"/>
                <w:szCs w:val="21"/>
              </w:rPr>
              <w:t xml:space="preserve">時　</w:t>
            </w:r>
            <w:r w:rsidR="00EB7BD5"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="00EB7BD5" w:rsidRPr="007F6F06">
              <w:rPr>
                <w:rFonts w:hint="eastAsia"/>
                <w:szCs w:val="21"/>
              </w:rPr>
              <w:t>分まで</w:t>
            </w:r>
          </w:p>
          <w:p w:rsidR="00EB7BD5" w:rsidRPr="007F6F06" w:rsidRDefault="00EB7BD5" w:rsidP="007F6F06">
            <w:pPr>
              <w:ind w:firstLineChars="300" w:firstLine="578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後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7BD5" w:rsidRPr="00280560" w:rsidRDefault="00EB7BD5" w:rsidP="00280560">
            <w:pPr>
              <w:jc w:val="center"/>
              <w:rPr>
                <w:sz w:val="22"/>
                <w:szCs w:val="22"/>
              </w:rPr>
            </w:pPr>
            <w:r w:rsidRPr="00280560">
              <w:rPr>
                <w:rFonts w:hint="eastAsia"/>
                <w:sz w:val="22"/>
                <w:szCs w:val="22"/>
              </w:rPr>
              <w:t>2</w:t>
            </w:r>
            <w:r w:rsidRPr="00280560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3580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研修室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  <w:r w:rsidRPr="007F6F06">
              <w:rPr>
                <w:rFonts w:hint="eastAsia"/>
                <w:szCs w:val="21"/>
              </w:rPr>
              <w:t>１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  <w:r w:rsidRPr="007F6F06">
              <w:rPr>
                <w:rFonts w:hint="eastAsia"/>
                <w:szCs w:val="21"/>
              </w:rPr>
              <w:t>２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  <w:r w:rsidRPr="007F6F06">
              <w:rPr>
                <w:rFonts w:hint="eastAsia"/>
                <w:szCs w:val="21"/>
              </w:rPr>
              <w:t>３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</w:p>
        </w:tc>
        <w:tc>
          <w:tcPr>
            <w:tcW w:w="1189" w:type="dxa"/>
            <w:tcBorders>
              <w:top w:val="double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</w:p>
        </w:tc>
      </w:tr>
      <w:tr w:rsidR="00EB7BD5" w:rsidRPr="007F6F06">
        <w:trPr>
          <w:trHeight w:val="300"/>
        </w:trPr>
        <w:tc>
          <w:tcPr>
            <w:tcW w:w="3420" w:type="dxa"/>
            <w:gridSpan w:val="2"/>
            <w:vMerge/>
            <w:tcBorders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EB7BD5" w:rsidRPr="007F6F06" w:rsidRDefault="00EB7BD5" w:rsidP="00904825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  <w:lang w:eastAsia="zh-TW"/>
              </w:rPr>
              <w:t>教養室（和室）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1189" w:type="dxa"/>
            <w:tcBorders>
              <w:top w:val="dashed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</w:tr>
      <w:tr w:rsidR="00EB7BD5" w:rsidRPr="007F6F06">
        <w:trPr>
          <w:trHeight w:val="300"/>
        </w:trPr>
        <w:tc>
          <w:tcPr>
            <w:tcW w:w="3420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EB7BD5" w:rsidRPr="007F6F06" w:rsidRDefault="00EB7BD5" w:rsidP="00904825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  <w:r w:rsidRPr="007F6F06">
              <w:rPr>
                <w:rFonts w:hint="eastAsia"/>
                <w:szCs w:val="21"/>
              </w:rPr>
              <w:t xml:space="preserve">料理教室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1189" w:type="dxa"/>
            <w:tcBorders>
              <w:top w:val="dashed" w:sz="4" w:space="0" w:color="auto"/>
              <w:bottom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</w:tr>
      <w:tr w:rsidR="00EB7BD5" w:rsidRPr="007F6F06">
        <w:trPr>
          <w:trHeight w:val="251"/>
        </w:trPr>
        <w:tc>
          <w:tcPr>
            <w:tcW w:w="3420" w:type="dxa"/>
            <w:gridSpan w:val="2"/>
            <w:vMerge w:val="restart"/>
            <w:tcBorders>
              <w:top w:val="dotted" w:sz="4" w:space="0" w:color="auto"/>
              <w:right w:val="double" w:sz="4" w:space="0" w:color="auto"/>
            </w:tcBorders>
          </w:tcPr>
          <w:p w:rsidR="00EB7BD5" w:rsidRPr="007F6F06" w:rsidRDefault="00EB7BD5" w:rsidP="00904825">
            <w:pPr>
              <w:rPr>
                <w:b/>
                <w:szCs w:val="21"/>
              </w:rPr>
            </w:pPr>
            <w:r w:rsidRPr="007F6F06">
              <w:rPr>
                <w:rFonts w:hint="eastAsia"/>
                <w:b/>
                <w:szCs w:val="21"/>
              </w:rPr>
              <w:t>その月の他の使用希望日</w:t>
            </w:r>
          </w:p>
          <w:p w:rsidR="00EB7BD5" w:rsidRPr="007F6F06" w:rsidRDefault="00EB7BD5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月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日・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月</w:t>
            </w:r>
            <w:r w:rsidRPr="007F6F06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Pr="007F6F06">
              <w:rPr>
                <w:rFonts w:hint="eastAsia"/>
                <w:szCs w:val="21"/>
              </w:rPr>
              <w:t>日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EB7BD5" w:rsidRPr="007F6F06" w:rsidRDefault="00EB7BD5" w:rsidP="00904825">
            <w:pPr>
              <w:ind w:left="306"/>
              <w:jc w:val="center"/>
              <w:rPr>
                <w:szCs w:val="21"/>
              </w:rPr>
            </w:pPr>
          </w:p>
        </w:tc>
        <w:tc>
          <w:tcPr>
            <w:tcW w:w="3580" w:type="dxa"/>
            <w:tcBorders>
              <w:top w:val="dashed" w:sz="4" w:space="0" w:color="auto"/>
              <w:right w:val="double" w:sz="4" w:space="0" w:color="auto"/>
            </w:tcBorders>
          </w:tcPr>
          <w:p w:rsidR="00EB7BD5" w:rsidRPr="007F6F06" w:rsidRDefault="00FF185C" w:rsidP="009048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工作室</w:t>
            </w:r>
            <w:r w:rsidRPr="007F6F06"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tcBorders>
              <w:top w:val="dashed" w:sz="4" w:space="0" w:color="auto"/>
              <w:left w:val="double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  <w:tc>
          <w:tcPr>
            <w:tcW w:w="1189" w:type="dxa"/>
            <w:tcBorders>
              <w:top w:val="dashed" w:sz="4" w:space="0" w:color="auto"/>
            </w:tcBorders>
          </w:tcPr>
          <w:p w:rsidR="00EB7BD5" w:rsidRPr="007F6F06" w:rsidRDefault="00EB7BD5" w:rsidP="00904825">
            <w:pPr>
              <w:rPr>
                <w:szCs w:val="21"/>
                <w:lang w:eastAsia="zh-TW"/>
              </w:rPr>
            </w:pPr>
          </w:p>
        </w:tc>
      </w:tr>
      <w:tr w:rsidR="00AF2EEE" w:rsidRPr="007F6F06">
        <w:trPr>
          <w:trHeight w:val="391"/>
        </w:trPr>
        <w:tc>
          <w:tcPr>
            <w:tcW w:w="3420" w:type="dxa"/>
            <w:gridSpan w:val="2"/>
            <w:vMerge/>
            <w:tcBorders>
              <w:right w:val="double" w:sz="4" w:space="0" w:color="auto"/>
            </w:tcBorders>
          </w:tcPr>
          <w:p w:rsidR="00AF2EEE" w:rsidRPr="007F6F06" w:rsidRDefault="00AF2EEE" w:rsidP="00904825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AF2EEE" w:rsidRPr="007F6F06" w:rsidRDefault="00AF2EEE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屋外</w:t>
            </w:r>
          </w:p>
        </w:tc>
        <w:tc>
          <w:tcPr>
            <w:tcW w:w="3580" w:type="dxa"/>
            <w:tcBorders>
              <w:top w:val="double" w:sz="4" w:space="0" w:color="auto"/>
              <w:right w:val="double" w:sz="4" w:space="0" w:color="auto"/>
            </w:tcBorders>
          </w:tcPr>
          <w:p w:rsidR="00AF2EEE" w:rsidRPr="007F6F06" w:rsidRDefault="00AF2EEE" w:rsidP="00904825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 xml:space="preserve">多目的コート　</w:t>
            </w:r>
            <w:r w:rsidRPr="007F6F06">
              <w:rPr>
                <w:rFonts w:hint="eastAsia"/>
                <w:w w:val="150"/>
                <w:szCs w:val="21"/>
              </w:rPr>
              <w:t>□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</w:tcBorders>
          </w:tcPr>
          <w:p w:rsidR="00AF2EEE" w:rsidRPr="007F6F06" w:rsidRDefault="00AF2EEE" w:rsidP="00904825">
            <w:pPr>
              <w:rPr>
                <w:szCs w:val="21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</w:tcPr>
          <w:p w:rsidR="00AF2EEE" w:rsidRPr="007F6F06" w:rsidRDefault="00AF2EEE" w:rsidP="00904825">
            <w:pPr>
              <w:rPr>
                <w:szCs w:val="21"/>
              </w:rPr>
            </w:pPr>
          </w:p>
        </w:tc>
      </w:tr>
      <w:tr w:rsidR="00280560" w:rsidRPr="007F6F06">
        <w:trPr>
          <w:trHeight w:val="360"/>
        </w:trPr>
        <w:tc>
          <w:tcPr>
            <w:tcW w:w="342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560" w:rsidRPr="007F6F06" w:rsidRDefault="00280560" w:rsidP="00BC59D4">
            <w:pPr>
              <w:jc w:val="center"/>
              <w:rPr>
                <w:b/>
                <w:szCs w:val="21"/>
              </w:rPr>
            </w:pPr>
            <w:r w:rsidRPr="007F6F06">
              <w:rPr>
                <w:rFonts w:hint="eastAsia"/>
                <w:szCs w:val="21"/>
                <w:lang w:eastAsia="zh-TW"/>
              </w:rPr>
              <w:t>使</w:t>
            </w:r>
            <w:r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用</w:t>
            </w:r>
            <w:r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予</w:t>
            </w:r>
            <w:r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定</w:t>
            </w:r>
            <w:r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  <w:r w:rsidRPr="007F6F06">
              <w:rPr>
                <w:rFonts w:hint="eastAsia"/>
                <w:szCs w:val="21"/>
                <w:lang w:eastAsia="zh-TW"/>
              </w:rPr>
              <w:t>員</w:t>
            </w:r>
          </w:p>
        </w:tc>
        <w:tc>
          <w:tcPr>
            <w:tcW w:w="43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0560" w:rsidRPr="007F6F06" w:rsidRDefault="00280560" w:rsidP="00280560">
            <w:pPr>
              <w:ind w:firstLineChars="398" w:firstLine="76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7F6F06">
              <w:rPr>
                <w:rFonts w:hint="eastAsia"/>
                <w:szCs w:val="21"/>
              </w:rPr>
              <w:t>人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0560" w:rsidRPr="007F6F06" w:rsidRDefault="00280560" w:rsidP="00BC59D4">
            <w:pPr>
              <w:jc w:val="center"/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使用料合計</w:t>
            </w:r>
          </w:p>
        </w:tc>
        <w:tc>
          <w:tcPr>
            <w:tcW w:w="1189" w:type="dxa"/>
            <w:tcBorders>
              <w:top w:val="double" w:sz="4" w:space="0" w:color="auto"/>
              <w:bottom w:val="single" w:sz="4" w:space="0" w:color="auto"/>
            </w:tcBorders>
          </w:tcPr>
          <w:p w:rsidR="00280560" w:rsidRPr="007F6F06" w:rsidRDefault="00280560" w:rsidP="007F6F06">
            <w:pPr>
              <w:rPr>
                <w:szCs w:val="21"/>
              </w:rPr>
            </w:pPr>
            <w:r w:rsidRPr="007F6F06">
              <w:rPr>
                <w:rFonts w:hint="eastAsia"/>
                <w:szCs w:val="21"/>
              </w:rPr>
              <w:t>円</w:t>
            </w:r>
          </w:p>
        </w:tc>
      </w:tr>
      <w:tr w:rsidR="00BC59D4" w:rsidRPr="007F6F06">
        <w:trPr>
          <w:trHeight w:val="433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9D4" w:rsidRPr="007F6F06" w:rsidRDefault="00BC59D4" w:rsidP="00280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許可条件</w:t>
            </w:r>
          </w:p>
        </w:tc>
        <w:tc>
          <w:tcPr>
            <w:tcW w:w="87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59D4" w:rsidRPr="007F6F06" w:rsidRDefault="00BC59D4" w:rsidP="007F6F06">
            <w:pPr>
              <w:rPr>
                <w:szCs w:val="21"/>
              </w:rPr>
            </w:pPr>
          </w:p>
        </w:tc>
      </w:tr>
      <w:bookmarkEnd w:id="0"/>
    </w:tbl>
    <w:p w:rsidR="00F3201E" w:rsidRPr="00E74CBD" w:rsidRDefault="00F3201E" w:rsidP="00844F71"/>
    <w:sectPr w:rsidR="00F3201E" w:rsidRPr="00E74CBD" w:rsidSect="009B6485">
      <w:pgSz w:w="11906" w:h="16838" w:code="9"/>
      <w:pgMar w:top="794" w:right="567" w:bottom="567" w:left="851" w:header="851" w:footer="992" w:gutter="0"/>
      <w:cols w:space="425"/>
      <w:docGrid w:type="linesAndChars" w:linePitch="33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37" w:rsidRDefault="00543A37" w:rsidP="00561768">
      <w:r>
        <w:separator/>
      </w:r>
    </w:p>
  </w:endnote>
  <w:endnote w:type="continuationSeparator" w:id="0">
    <w:p w:rsidR="00543A37" w:rsidRDefault="00543A37" w:rsidP="0056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37" w:rsidRDefault="00543A37" w:rsidP="00561768">
      <w:r>
        <w:separator/>
      </w:r>
    </w:p>
  </w:footnote>
  <w:footnote w:type="continuationSeparator" w:id="0">
    <w:p w:rsidR="00543A37" w:rsidRDefault="00543A37" w:rsidP="0056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8E"/>
    <w:rsid w:val="00034B38"/>
    <w:rsid w:val="00041306"/>
    <w:rsid w:val="000C0D30"/>
    <w:rsid w:val="00111726"/>
    <w:rsid w:val="0013506E"/>
    <w:rsid w:val="001871C2"/>
    <w:rsid w:val="00195C58"/>
    <w:rsid w:val="001C67C8"/>
    <w:rsid w:val="001D725B"/>
    <w:rsid w:val="00280560"/>
    <w:rsid w:val="002C2AB0"/>
    <w:rsid w:val="002F35A4"/>
    <w:rsid w:val="003322CF"/>
    <w:rsid w:val="0037761F"/>
    <w:rsid w:val="003A6E15"/>
    <w:rsid w:val="003B365D"/>
    <w:rsid w:val="003C779E"/>
    <w:rsid w:val="00423C49"/>
    <w:rsid w:val="0046448F"/>
    <w:rsid w:val="00480719"/>
    <w:rsid w:val="004F4A3F"/>
    <w:rsid w:val="004F582C"/>
    <w:rsid w:val="00543A37"/>
    <w:rsid w:val="00546858"/>
    <w:rsid w:val="00561768"/>
    <w:rsid w:val="00575835"/>
    <w:rsid w:val="0058792D"/>
    <w:rsid w:val="005B406D"/>
    <w:rsid w:val="005D40CF"/>
    <w:rsid w:val="005E53A6"/>
    <w:rsid w:val="00630FD3"/>
    <w:rsid w:val="0069540C"/>
    <w:rsid w:val="006A2825"/>
    <w:rsid w:val="007007E5"/>
    <w:rsid w:val="00713E13"/>
    <w:rsid w:val="007218BE"/>
    <w:rsid w:val="0072318F"/>
    <w:rsid w:val="00760CAC"/>
    <w:rsid w:val="00763EAB"/>
    <w:rsid w:val="00794107"/>
    <w:rsid w:val="007D234D"/>
    <w:rsid w:val="007F6F06"/>
    <w:rsid w:val="00844F71"/>
    <w:rsid w:val="008479BC"/>
    <w:rsid w:val="00854A8D"/>
    <w:rsid w:val="00863F63"/>
    <w:rsid w:val="00904825"/>
    <w:rsid w:val="00917298"/>
    <w:rsid w:val="0095208E"/>
    <w:rsid w:val="00953D05"/>
    <w:rsid w:val="009B6485"/>
    <w:rsid w:val="00A24E57"/>
    <w:rsid w:val="00A60693"/>
    <w:rsid w:val="00A824DB"/>
    <w:rsid w:val="00AA131D"/>
    <w:rsid w:val="00AA25C4"/>
    <w:rsid w:val="00AB00D1"/>
    <w:rsid w:val="00AF0153"/>
    <w:rsid w:val="00AF1590"/>
    <w:rsid w:val="00AF2EEE"/>
    <w:rsid w:val="00B10A45"/>
    <w:rsid w:val="00B50F40"/>
    <w:rsid w:val="00B908C1"/>
    <w:rsid w:val="00BC59D4"/>
    <w:rsid w:val="00BE6BF2"/>
    <w:rsid w:val="00BE721D"/>
    <w:rsid w:val="00C076FD"/>
    <w:rsid w:val="00C103B0"/>
    <w:rsid w:val="00C140DE"/>
    <w:rsid w:val="00C26A05"/>
    <w:rsid w:val="00C47F1D"/>
    <w:rsid w:val="00CF1DD7"/>
    <w:rsid w:val="00D63E4A"/>
    <w:rsid w:val="00D677E1"/>
    <w:rsid w:val="00D81871"/>
    <w:rsid w:val="00D87CAF"/>
    <w:rsid w:val="00DA723C"/>
    <w:rsid w:val="00DE16E9"/>
    <w:rsid w:val="00E00340"/>
    <w:rsid w:val="00E33EA6"/>
    <w:rsid w:val="00E968EC"/>
    <w:rsid w:val="00EA349B"/>
    <w:rsid w:val="00EB7BD5"/>
    <w:rsid w:val="00F3201E"/>
    <w:rsid w:val="00F37D72"/>
    <w:rsid w:val="00FB4D86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176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1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176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320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176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1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176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320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7B4597FF.dotm</Template>
  <TotalTime>31</TotalTime>
  <Pages>1</Pages>
  <Words>468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Kobayashi</dc:creator>
  <cp:lastModifiedBy>M.Mitsui</cp:lastModifiedBy>
  <cp:revision>9</cp:revision>
  <cp:lastPrinted>2022-08-30T05:39:00Z</cp:lastPrinted>
  <dcterms:created xsi:type="dcterms:W3CDTF">2021-04-02T00:42:00Z</dcterms:created>
  <dcterms:modified xsi:type="dcterms:W3CDTF">2023-03-10T02:12:00Z</dcterms:modified>
</cp:coreProperties>
</file>