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4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1729"/>
        <w:gridCol w:w="955"/>
        <w:gridCol w:w="1758"/>
        <w:gridCol w:w="96"/>
        <w:gridCol w:w="1170"/>
        <w:gridCol w:w="1255"/>
      </w:tblGrid>
      <w:tr w:rsidR="00BB19B0" w:rsidTr="00354B0C">
        <w:trPr>
          <w:trHeight w:val="375"/>
        </w:trPr>
        <w:tc>
          <w:tcPr>
            <w:tcW w:w="5061" w:type="dxa"/>
            <w:gridSpan w:val="3"/>
            <w:vMerge w:val="restart"/>
            <w:tcBorders>
              <w:top w:val="nil"/>
              <w:left w:val="nil"/>
            </w:tcBorders>
          </w:tcPr>
          <w:p w:rsidR="00BB19B0" w:rsidRDefault="00BB19B0" w:rsidP="00BB19B0">
            <w:pPr>
              <w:spacing w:line="360" w:lineRule="exact"/>
              <w:jc w:val="center"/>
              <w:rPr>
                <w:rFonts w:hAnsi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58" w:type="dxa"/>
            <w:vMerge w:val="restart"/>
            <w:vAlign w:val="center"/>
          </w:tcPr>
          <w:p w:rsidR="00BB19B0" w:rsidRPr="00BB19B0" w:rsidRDefault="00BB19B0" w:rsidP="00AB19FA">
            <w:pPr>
              <w:spacing w:line="360" w:lineRule="exac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本件を許可してよいでしょうか。</w:t>
            </w:r>
          </w:p>
        </w:tc>
        <w:tc>
          <w:tcPr>
            <w:tcW w:w="1266" w:type="dxa"/>
            <w:gridSpan w:val="2"/>
          </w:tcPr>
          <w:p w:rsidR="00BB19B0" w:rsidRPr="00BB19B0" w:rsidRDefault="00BB19B0" w:rsidP="00354B0C">
            <w:pPr>
              <w:spacing w:line="360" w:lineRule="exact"/>
              <w:jc w:val="center"/>
              <w:rPr>
                <w:rFonts w:hAnsi="Times New Roman"/>
                <w:kern w:val="0"/>
                <w:szCs w:val="21"/>
              </w:rPr>
            </w:pPr>
            <w:r w:rsidRPr="00354B0C">
              <w:rPr>
                <w:rFonts w:hAnsi="Times New Roman" w:hint="eastAsia"/>
                <w:spacing w:val="210"/>
                <w:kern w:val="0"/>
                <w:szCs w:val="21"/>
                <w:fitText w:val="840" w:id="-1269036032"/>
              </w:rPr>
              <w:t>館</w:t>
            </w:r>
            <w:r w:rsidRPr="00354B0C">
              <w:rPr>
                <w:rFonts w:hAnsi="Times New Roman" w:hint="eastAsia"/>
                <w:kern w:val="0"/>
                <w:szCs w:val="21"/>
                <w:fitText w:val="840" w:id="-1269036032"/>
              </w:rPr>
              <w:t>長</w:t>
            </w:r>
          </w:p>
        </w:tc>
        <w:tc>
          <w:tcPr>
            <w:tcW w:w="1255" w:type="dxa"/>
          </w:tcPr>
          <w:p w:rsidR="00BB19B0" w:rsidRPr="00BB19B0" w:rsidRDefault="00BB19B0" w:rsidP="00354B0C">
            <w:pPr>
              <w:spacing w:line="360" w:lineRule="exact"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担当者</w:t>
            </w:r>
          </w:p>
        </w:tc>
      </w:tr>
      <w:tr w:rsidR="00BB19B0" w:rsidTr="00354B0C">
        <w:trPr>
          <w:trHeight w:val="881"/>
        </w:trPr>
        <w:tc>
          <w:tcPr>
            <w:tcW w:w="5061" w:type="dxa"/>
            <w:gridSpan w:val="3"/>
            <w:vMerge/>
            <w:tcBorders>
              <w:left w:val="nil"/>
            </w:tcBorders>
          </w:tcPr>
          <w:p w:rsidR="00BB19B0" w:rsidRDefault="00BB19B0" w:rsidP="00BB19B0">
            <w:pPr>
              <w:spacing w:line="360" w:lineRule="exact"/>
              <w:jc w:val="center"/>
              <w:rPr>
                <w:rFonts w:hAnsi="Times New Roman"/>
                <w:kern w:val="0"/>
                <w:sz w:val="32"/>
                <w:szCs w:val="32"/>
              </w:rPr>
            </w:pPr>
          </w:p>
        </w:tc>
        <w:tc>
          <w:tcPr>
            <w:tcW w:w="1758" w:type="dxa"/>
            <w:vMerge/>
          </w:tcPr>
          <w:p w:rsidR="00BB19B0" w:rsidRPr="00BB19B0" w:rsidRDefault="00BB19B0" w:rsidP="00BB19B0">
            <w:pPr>
              <w:spacing w:line="360" w:lineRule="exac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66" w:type="dxa"/>
            <w:gridSpan w:val="2"/>
          </w:tcPr>
          <w:p w:rsidR="00BB19B0" w:rsidRPr="00BB19B0" w:rsidRDefault="00BB19B0" w:rsidP="00BB19B0">
            <w:pPr>
              <w:spacing w:line="360" w:lineRule="exact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55" w:type="dxa"/>
          </w:tcPr>
          <w:p w:rsidR="00BB19B0" w:rsidRPr="00BB19B0" w:rsidRDefault="00BB19B0" w:rsidP="00BB19B0">
            <w:pPr>
              <w:spacing w:line="360" w:lineRule="exact"/>
              <w:jc w:val="center"/>
              <w:rPr>
                <w:rFonts w:hAnsi="Times New Roman"/>
                <w:kern w:val="0"/>
                <w:szCs w:val="21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6385"/>
        </w:trPr>
        <w:tc>
          <w:tcPr>
            <w:tcW w:w="9340" w:type="dxa"/>
            <w:gridSpan w:val="7"/>
            <w:vAlign w:val="center"/>
          </w:tcPr>
          <w:p w:rsidR="00BB19B0" w:rsidRPr="00392350" w:rsidRDefault="00BB19B0" w:rsidP="00BB19B0">
            <w:pPr>
              <w:spacing w:line="36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F52EEB">
              <w:rPr>
                <w:rFonts w:hAnsi="Times New Roman"/>
                <w:spacing w:val="60"/>
                <w:kern w:val="0"/>
                <w:sz w:val="24"/>
                <w:szCs w:val="24"/>
                <w:fitText w:val="4640" w:id="-1269036544"/>
              </w:rPr>
              <w:fldChar w:fldCharType="begin"/>
            </w:r>
            <w:r w:rsidRPr="00F52EEB">
              <w:rPr>
                <w:rFonts w:hAnsi="Times New Roman"/>
                <w:spacing w:val="60"/>
                <w:kern w:val="0"/>
                <w:sz w:val="24"/>
                <w:szCs w:val="24"/>
                <w:fitText w:val="4640" w:id="-1269036544"/>
              </w:rPr>
              <w:instrText xml:space="preserve"> eq \o\ad(</w:instrText>
            </w:r>
            <w:r w:rsidRPr="00F52EEB">
              <w:rPr>
                <w:rFonts w:hAnsi="Times New Roman" w:hint="eastAsia"/>
                <w:spacing w:val="60"/>
                <w:kern w:val="0"/>
                <w:sz w:val="24"/>
                <w:szCs w:val="24"/>
                <w:fitText w:val="4640" w:id="-1269036544"/>
              </w:rPr>
              <w:instrText>北部公民館使用許可申請書</w:instrText>
            </w:r>
            <w:r w:rsidRPr="00F52EEB">
              <w:rPr>
                <w:rFonts w:hAnsi="Times New Roman"/>
                <w:spacing w:val="60"/>
                <w:kern w:val="0"/>
                <w:sz w:val="24"/>
                <w:szCs w:val="24"/>
                <w:fitText w:val="4640" w:id="-1269036544"/>
              </w:rPr>
              <w:instrText>,</w:instrText>
            </w:r>
            <w:r w:rsidRPr="00F52EEB">
              <w:rPr>
                <w:rFonts w:hAnsi="Times New Roman" w:hint="eastAsia"/>
                <w:spacing w:val="60"/>
                <w:kern w:val="0"/>
                <w:sz w:val="24"/>
                <w:szCs w:val="24"/>
                <w:fitText w:val="4640" w:id="-1269036544"/>
              </w:rPr>
              <w:instrText xml:space="preserve">　　　　　　　　　　　　</w:instrText>
            </w:r>
            <w:r w:rsidRPr="00F52EEB">
              <w:rPr>
                <w:rFonts w:hAnsi="Times New Roman" w:hint="eastAsia"/>
                <w:spacing w:val="37"/>
                <w:kern w:val="0"/>
                <w:sz w:val="24"/>
                <w:szCs w:val="24"/>
                <w:fitText w:val="4640" w:id="-1269036544"/>
              </w:rPr>
              <w:instrText xml:space="preserve">　</w:instrText>
            </w:r>
            <w:r w:rsidRPr="00F52EEB">
              <w:rPr>
                <w:rFonts w:hAnsi="Times New Roman"/>
                <w:spacing w:val="37"/>
                <w:kern w:val="0"/>
                <w:sz w:val="24"/>
                <w:szCs w:val="24"/>
                <w:fitText w:val="4640" w:id="-1269036544"/>
              </w:rPr>
              <w:instrText>)</w:instrText>
            </w:r>
            <w:r w:rsidRPr="00F52EEB">
              <w:rPr>
                <w:rFonts w:hAnsi="Times New Roman"/>
                <w:spacing w:val="37"/>
                <w:kern w:val="0"/>
                <w:sz w:val="24"/>
                <w:szCs w:val="24"/>
                <w:fitText w:val="4640" w:id="-1269036544"/>
              </w:rPr>
              <w:fldChar w:fldCharType="end"/>
            </w:r>
            <w:r w:rsidRPr="00F52EEB">
              <w:rPr>
                <w:rFonts w:hAnsi="Times New Roman" w:hint="eastAsia"/>
                <w:vanish/>
                <w:spacing w:val="37"/>
                <w:sz w:val="24"/>
                <w:szCs w:val="24"/>
              </w:rPr>
              <w:t>北部公民館使用許可申請書</w:t>
            </w:r>
          </w:p>
          <w:p w:rsidR="00BB19B0" w:rsidRDefault="00BB19B0" w:rsidP="00BB19B0">
            <w:pPr>
              <w:spacing w:line="360" w:lineRule="exact"/>
              <w:jc w:val="right"/>
              <w:rPr>
                <w:rFonts w:hAnsi="Times New Roman"/>
              </w:rPr>
            </w:pPr>
          </w:p>
          <w:p w:rsidR="00BB19B0" w:rsidRDefault="00157696" w:rsidP="00BB19B0">
            <w:pPr>
              <w:spacing w:line="36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823617">
              <w:rPr>
                <w:rFonts w:hAnsi="Times New Roman" w:hint="eastAsia"/>
              </w:rPr>
              <w:t xml:space="preserve">　　　</w:t>
            </w:r>
            <w:r w:rsidR="00BB19B0">
              <w:rPr>
                <w:rFonts w:hAnsi="Times New Roman" w:hint="eastAsia"/>
              </w:rPr>
              <w:t>年</w:t>
            </w:r>
            <w:r w:rsidR="00354B0C">
              <w:rPr>
                <w:rFonts w:hAnsi="Times New Roman" w:hint="eastAsia"/>
              </w:rPr>
              <w:t xml:space="preserve">　</w:t>
            </w:r>
            <w:r w:rsidR="00BB19B0">
              <w:rPr>
                <w:rFonts w:hAnsi="Times New Roman" w:hint="eastAsia"/>
              </w:rPr>
              <w:t xml:space="preserve">　　月</w:t>
            </w:r>
            <w:r w:rsidR="00354B0C">
              <w:rPr>
                <w:rFonts w:hAnsi="Times New Roman" w:hint="eastAsia"/>
              </w:rPr>
              <w:t xml:space="preserve">　</w:t>
            </w:r>
            <w:r w:rsidR="00BB19B0">
              <w:rPr>
                <w:rFonts w:hAnsi="Times New Roman" w:hint="eastAsia"/>
              </w:rPr>
              <w:t xml:space="preserve">　　日　</w:t>
            </w:r>
          </w:p>
          <w:p w:rsidR="00BB19B0" w:rsidRDefault="00BB19B0" w:rsidP="00BB19B0">
            <w:pPr>
              <w:spacing w:line="360" w:lineRule="exact"/>
              <w:jc w:val="right"/>
              <w:rPr>
                <w:rFonts w:hAnsi="Times New Roman"/>
              </w:rPr>
            </w:pPr>
          </w:p>
          <w:p w:rsidR="00BB19B0" w:rsidRDefault="00BB19B0" w:rsidP="00BB19B0">
            <w:pPr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F52EEB">
              <w:rPr>
                <w:rFonts w:hAnsi="Times New Roman" w:hint="eastAsia"/>
                <w:spacing w:val="15"/>
                <w:kern w:val="0"/>
                <w:fitText w:val="1995" w:id="-1269033216"/>
              </w:rPr>
              <w:t>中野市教育委員</w:t>
            </w:r>
            <w:r w:rsidRPr="00F52EEB">
              <w:rPr>
                <w:rFonts w:hAnsi="Times New Roman" w:hint="eastAsia"/>
                <w:spacing w:val="52"/>
                <w:kern w:val="0"/>
                <w:fitText w:val="1995" w:id="-1269033216"/>
              </w:rPr>
              <w:t>会</w:t>
            </w:r>
            <w:r w:rsidR="000C6F08">
              <w:rPr>
                <w:rFonts w:hAnsi="Times New Roman" w:hint="eastAsia"/>
              </w:rPr>
              <w:t xml:space="preserve">　様</w:t>
            </w:r>
          </w:p>
          <w:p w:rsidR="00BB19B0" w:rsidRPr="00392350" w:rsidRDefault="00BB19B0" w:rsidP="00BB19B0">
            <w:pPr>
              <w:spacing w:line="360" w:lineRule="exac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</w:rPr>
              <w:t xml:space="preserve">　　　　　　　　　　　　　　　　　　</w:t>
            </w:r>
            <w:r w:rsidRPr="00BB19B0">
              <w:rPr>
                <w:rFonts w:hAnsi="Times New Roman" w:hint="eastAsia"/>
                <w:vanish/>
                <w:sz w:val="22"/>
                <w:szCs w:val="22"/>
              </w:rPr>
              <w:t>団体名住所氏名電話（）</w:t>
            </w:r>
            <w:r w:rsidRPr="00BB19B0"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2835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143"/>
              <w:gridCol w:w="3776"/>
            </w:tblGrid>
            <w:tr w:rsidR="00BB19B0" w:rsidRPr="00D95AD5" w:rsidTr="006831EB">
              <w:trPr>
                <w:trHeight w:val="513"/>
              </w:trPr>
              <w:tc>
                <w:tcPr>
                  <w:tcW w:w="1276" w:type="dxa"/>
                  <w:vMerge w:val="restart"/>
                  <w:vAlign w:val="center"/>
                </w:tcPr>
                <w:p w:rsidR="00BB19B0" w:rsidRPr="006831EB" w:rsidRDefault="00BB19B0" w:rsidP="00F52EEB">
                  <w:pPr>
                    <w:framePr w:hSpace="142" w:wrap="around" w:vAnchor="page" w:hAnchor="margin" w:y="1141"/>
                    <w:spacing w:line="360" w:lineRule="exact"/>
                    <w:jc w:val="center"/>
                    <w:rPr>
                      <w:rFonts w:hAnsi="Times New Roman"/>
                      <w:sz w:val="20"/>
                    </w:rPr>
                  </w:pPr>
                  <w:r w:rsidRPr="00F52EEB">
                    <w:rPr>
                      <w:rFonts w:hAnsi="Times New Roman" w:hint="eastAsia"/>
                      <w:spacing w:val="60"/>
                      <w:kern w:val="0"/>
                      <w:sz w:val="20"/>
                      <w:fitText w:val="880" w:id="-1269029120"/>
                    </w:rPr>
                    <w:t>申請</w:t>
                  </w:r>
                  <w:r w:rsidRPr="00F52EEB">
                    <w:rPr>
                      <w:rFonts w:hAnsi="Times New Roman" w:hint="eastAsia"/>
                      <w:kern w:val="0"/>
                      <w:sz w:val="20"/>
                      <w:fitText w:val="880" w:id="-1269029120"/>
                    </w:rPr>
                    <w:t>者</w:t>
                  </w:r>
                </w:p>
              </w:tc>
              <w:tc>
                <w:tcPr>
                  <w:tcW w:w="1143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jc w:val="distribute"/>
                    <w:rPr>
                      <w:rFonts w:hAnsi="Times New Roman"/>
                      <w:sz w:val="22"/>
                      <w:szCs w:val="22"/>
                    </w:rPr>
                  </w:pPr>
                  <w:r w:rsidRPr="00D95AD5">
                    <w:rPr>
                      <w:rFonts w:hAnsi="Times New Roman" w:hint="eastAsia"/>
                      <w:sz w:val="22"/>
                      <w:szCs w:val="22"/>
                    </w:rPr>
                    <w:t>団体名</w:t>
                  </w:r>
                </w:p>
              </w:tc>
              <w:tc>
                <w:tcPr>
                  <w:tcW w:w="3776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</w:tr>
            <w:tr w:rsidR="00BB19B0" w:rsidRPr="00D95AD5" w:rsidTr="006831EB">
              <w:trPr>
                <w:trHeight w:val="505"/>
              </w:trPr>
              <w:tc>
                <w:tcPr>
                  <w:tcW w:w="1276" w:type="dxa"/>
                  <w:vMerge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jc w:val="distribute"/>
                    <w:rPr>
                      <w:rFonts w:hAnsi="Times New Roman"/>
                      <w:sz w:val="22"/>
                      <w:szCs w:val="22"/>
                    </w:rPr>
                  </w:pPr>
                  <w:r w:rsidRPr="00D95AD5">
                    <w:rPr>
                      <w:rFonts w:hAnsi="Times New Roman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3776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</w:tr>
            <w:tr w:rsidR="00BB19B0" w:rsidRPr="00D95AD5" w:rsidTr="006831EB">
              <w:trPr>
                <w:trHeight w:val="497"/>
              </w:trPr>
              <w:tc>
                <w:tcPr>
                  <w:tcW w:w="1276" w:type="dxa"/>
                  <w:vMerge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jc w:val="distribute"/>
                    <w:rPr>
                      <w:rFonts w:hAnsi="Times New Roman"/>
                      <w:sz w:val="22"/>
                      <w:szCs w:val="22"/>
                    </w:rPr>
                  </w:pPr>
                  <w:r w:rsidRPr="00D95AD5">
                    <w:rPr>
                      <w:rFonts w:hAnsi="Times New Roman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776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</w:tr>
            <w:tr w:rsidR="00BB19B0" w:rsidRPr="00D95AD5" w:rsidTr="006831EB">
              <w:trPr>
                <w:trHeight w:val="503"/>
              </w:trPr>
              <w:tc>
                <w:tcPr>
                  <w:tcW w:w="1276" w:type="dxa"/>
                  <w:vMerge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jc w:val="distribute"/>
                    <w:rPr>
                      <w:rFonts w:hAnsi="Times New Roman"/>
                      <w:sz w:val="22"/>
                      <w:szCs w:val="22"/>
                    </w:rPr>
                  </w:pPr>
                  <w:r w:rsidRPr="00D95AD5">
                    <w:rPr>
                      <w:rFonts w:hAnsi="Times New Roman" w:hint="eastAsia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3776" w:type="dxa"/>
                </w:tcPr>
                <w:p w:rsidR="00BB19B0" w:rsidRPr="00D95AD5" w:rsidRDefault="000D27BA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  <w:r w:rsidRPr="00D95AD5">
                    <w:rPr>
                      <w:rFonts w:hAnsi="Times New Roman" w:hint="eastAsia"/>
                      <w:sz w:val="28"/>
                      <w:szCs w:val="28"/>
                    </w:rPr>
                    <w:t xml:space="preserve">　　　（　　）</w:t>
                  </w:r>
                </w:p>
              </w:tc>
            </w:tr>
            <w:tr w:rsidR="00BB19B0" w:rsidRPr="00D95AD5" w:rsidTr="006831EB">
              <w:trPr>
                <w:trHeight w:val="481"/>
              </w:trPr>
              <w:tc>
                <w:tcPr>
                  <w:tcW w:w="1276" w:type="dxa"/>
                </w:tcPr>
                <w:p w:rsidR="00BB19B0" w:rsidRPr="00D95AD5" w:rsidRDefault="00BB19B0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9" w:type="dxa"/>
                  <w:gridSpan w:val="2"/>
                </w:tcPr>
                <w:p w:rsidR="00BB19B0" w:rsidRPr="00D95AD5" w:rsidRDefault="006831EB" w:rsidP="00F52EEB">
                  <w:pPr>
                    <w:framePr w:hSpace="142" w:wrap="around" w:vAnchor="page" w:hAnchor="margin" w:y="1141"/>
                    <w:spacing w:line="360" w:lineRule="exact"/>
                    <w:jc w:val="left"/>
                    <w:rPr>
                      <w:rFonts w:hAnsi="Times New Roman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sz w:val="22"/>
                      <w:szCs w:val="22"/>
                    </w:rPr>
                    <w:t>住　　所</w:t>
                  </w:r>
                </w:p>
              </w:tc>
            </w:tr>
            <w:tr w:rsidR="00BB19B0" w:rsidRPr="00D95AD5" w:rsidTr="006831EB">
              <w:trPr>
                <w:trHeight w:val="559"/>
              </w:trPr>
              <w:tc>
                <w:tcPr>
                  <w:tcW w:w="1276" w:type="dxa"/>
                </w:tcPr>
                <w:p w:rsidR="00BB19B0" w:rsidRPr="006831EB" w:rsidRDefault="006831EB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0"/>
                    </w:rPr>
                  </w:pPr>
                  <w:r w:rsidRPr="006831EB">
                    <w:rPr>
                      <w:rFonts w:hAnsi="Times New Roman" w:hint="eastAsia"/>
                      <w:sz w:val="20"/>
                    </w:rPr>
                    <w:t>使用責任者</w:t>
                  </w:r>
                </w:p>
              </w:tc>
              <w:tc>
                <w:tcPr>
                  <w:tcW w:w="4919" w:type="dxa"/>
                  <w:gridSpan w:val="2"/>
                </w:tcPr>
                <w:p w:rsidR="00BB19B0" w:rsidRPr="00D95AD5" w:rsidRDefault="006831EB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sz w:val="22"/>
                      <w:szCs w:val="22"/>
                    </w:rPr>
                    <w:t>氏　　名</w:t>
                  </w:r>
                </w:p>
              </w:tc>
            </w:tr>
            <w:tr w:rsidR="006831EB" w:rsidRPr="00D95AD5" w:rsidTr="006831EB">
              <w:trPr>
                <w:trHeight w:val="559"/>
              </w:trPr>
              <w:tc>
                <w:tcPr>
                  <w:tcW w:w="1276" w:type="dxa"/>
                </w:tcPr>
                <w:p w:rsidR="006831EB" w:rsidRPr="00D95AD5" w:rsidRDefault="006831EB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9" w:type="dxa"/>
                  <w:gridSpan w:val="2"/>
                </w:tcPr>
                <w:p w:rsidR="006831EB" w:rsidRPr="00D95AD5" w:rsidRDefault="006831EB" w:rsidP="00F52EEB">
                  <w:pPr>
                    <w:framePr w:hSpace="142" w:wrap="around" w:vAnchor="page" w:hAnchor="margin" w:y="1141"/>
                    <w:spacing w:line="360" w:lineRule="exact"/>
                    <w:rPr>
                      <w:rFonts w:hAnsi="Times New Roman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sz w:val="22"/>
                      <w:szCs w:val="22"/>
                    </w:rPr>
                    <w:t xml:space="preserve">電　　話　　　　　</w:t>
                  </w:r>
                  <w:r w:rsidRPr="00D95AD5">
                    <w:rPr>
                      <w:rFonts w:hAnsi="Times New Roman" w:hint="eastAsia"/>
                      <w:sz w:val="28"/>
                      <w:szCs w:val="28"/>
                    </w:rPr>
                    <w:t>（　　）</w:t>
                  </w:r>
                </w:p>
              </w:tc>
            </w:tr>
          </w:tbl>
          <w:p w:rsidR="00BB19B0" w:rsidRPr="006831EB" w:rsidRDefault="006831EB" w:rsidP="006831EB">
            <w:pPr>
              <w:spacing w:line="360" w:lineRule="exact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下記のとおり使用したいので、許可してください。</w:t>
            </w:r>
          </w:p>
          <w:p w:rsidR="00BB19B0" w:rsidRDefault="00BB19B0" w:rsidP="00BB19B0">
            <w:pPr>
              <w:spacing w:line="360" w:lineRule="exact"/>
              <w:rPr>
                <w:rFonts w:hAnsi="Times New Roman"/>
              </w:rPr>
            </w:pPr>
          </w:p>
          <w:p w:rsidR="00BB19B0" w:rsidRDefault="00BB19B0" w:rsidP="00BB19B0">
            <w:pPr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下記のとおり使用したいので、許可してください。</w:t>
            </w: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828"/>
        </w:trPr>
        <w:tc>
          <w:tcPr>
            <w:tcW w:w="2377" w:type="dxa"/>
            <w:vAlign w:val="center"/>
          </w:tcPr>
          <w:p w:rsidR="00BB19B0" w:rsidRDefault="00BB19B0" w:rsidP="00354B0C">
            <w:pPr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用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目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的</w:t>
            </w:r>
          </w:p>
        </w:tc>
        <w:tc>
          <w:tcPr>
            <w:tcW w:w="6963" w:type="dxa"/>
            <w:gridSpan w:val="6"/>
            <w:vAlign w:val="center"/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449"/>
        </w:trPr>
        <w:tc>
          <w:tcPr>
            <w:tcW w:w="2377" w:type="dxa"/>
            <w:vAlign w:val="center"/>
          </w:tcPr>
          <w:p w:rsidR="00BB19B0" w:rsidRDefault="00BB19B0" w:rsidP="00354B0C">
            <w:pPr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用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日</w:t>
            </w:r>
            <w:r w:rsidR="00354B0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92350">
            <w:pPr>
              <w:spacing w:line="300" w:lineRule="exact"/>
              <w:ind w:left="630" w:right="63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使用施設備品名</w:t>
            </w:r>
          </w:p>
        </w:tc>
        <w:tc>
          <w:tcPr>
            <w:tcW w:w="2425" w:type="dxa"/>
            <w:gridSpan w:val="2"/>
            <w:vAlign w:val="center"/>
          </w:tcPr>
          <w:p w:rsidR="00BB19B0" w:rsidRDefault="00BB19B0" w:rsidP="00BB19B0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　用　料</w:t>
            </w: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 w:val="restart"/>
            <w:vAlign w:val="center"/>
          </w:tcPr>
          <w:p w:rsidR="00BB19B0" w:rsidRDefault="00BB19B0" w:rsidP="00392350">
            <w:pPr>
              <w:spacing w:line="420" w:lineRule="exact"/>
              <w:ind w:right="10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日　　曜日</w:t>
            </w:r>
          </w:p>
          <w:p w:rsidR="00BB19B0" w:rsidRDefault="00BB19B0" w:rsidP="00BB19B0">
            <w:pPr>
              <w:spacing w:line="6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　時　　分から</w:t>
            </w:r>
            <w:r>
              <w:rPr>
                <w:rFonts w:hAnsi="Times New Roman"/>
              </w:rPr>
              <w:br/>
            </w: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　時　　分まで</w:t>
            </w:r>
          </w:p>
          <w:p w:rsidR="00392350" w:rsidRDefault="00392350" w:rsidP="00BB19B0">
            <w:pPr>
              <w:spacing w:line="640" w:lineRule="exact"/>
              <w:rPr>
                <w:rFonts w:hAnsi="Times New Roman"/>
              </w:rPr>
            </w:pPr>
          </w:p>
          <w:p w:rsidR="00BB19B0" w:rsidRDefault="00BB19B0" w:rsidP="00BB19B0">
            <w:pPr>
              <w:spacing w:line="42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毎　週　　　　　曜日</w:t>
            </w:r>
          </w:p>
          <w:p w:rsidR="00392350" w:rsidRDefault="00392350" w:rsidP="00BB19B0">
            <w:pPr>
              <w:spacing w:line="420" w:lineRule="exact"/>
              <w:jc w:val="right"/>
              <w:rPr>
                <w:rFonts w:hAnsi="Times New Roman"/>
              </w:rPr>
            </w:pPr>
          </w:p>
          <w:p w:rsidR="00BB19B0" w:rsidRDefault="00BB19B0" w:rsidP="00BB19B0">
            <w:pPr>
              <w:spacing w:line="42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毎月第　　　　　曜日</w:t>
            </w: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54B0C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会議室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１　２　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研修室　１　２　３</w:t>
            </w:r>
          </w:p>
        </w:tc>
        <w:tc>
          <w:tcPr>
            <w:tcW w:w="2425" w:type="dxa"/>
            <w:gridSpan w:val="2"/>
            <w:tcBorders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92350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視聴覚教室　</w:t>
            </w:r>
            <w:r w:rsidR="00392350">
              <w:rPr>
                <w:rFonts w:hAnsi="Times New Roman" w:hint="eastAsia"/>
              </w:rPr>
              <w:t xml:space="preserve">　</w:t>
            </w:r>
            <w:r w:rsidR="00354B0C">
              <w:rPr>
                <w:rFonts w:hAnsi="Times New Roman" w:hint="eastAsia"/>
              </w:rPr>
              <w:t xml:space="preserve">  </w:t>
            </w:r>
            <w:r>
              <w:rPr>
                <w:rFonts w:hAnsi="Times New Roman" w:hint="eastAsia"/>
              </w:rPr>
              <w:t xml:space="preserve">料理教室　</w:t>
            </w:r>
            <w:r w:rsidR="0039235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図書室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92350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講堂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92350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ピアノ　</w:t>
            </w:r>
            <w:r w:rsidR="00392350">
              <w:rPr>
                <w:rFonts w:hAnsi="Times New Roman" w:hint="eastAsia"/>
              </w:rPr>
              <w:t xml:space="preserve">　</w:t>
            </w:r>
            <w:r w:rsidR="00354B0C">
              <w:rPr>
                <w:rFonts w:hAnsi="Times New Roman" w:hint="eastAsia"/>
              </w:rPr>
              <w:t xml:space="preserve">      </w:t>
            </w:r>
            <w:r w:rsidR="0084504B">
              <w:rPr>
                <w:rFonts w:hAnsi="Times New Roman" w:hint="eastAsia"/>
              </w:rPr>
              <w:t>音響</w:t>
            </w:r>
            <w:r>
              <w:rPr>
                <w:rFonts w:hAnsi="Times New Roman" w:hint="eastAsia"/>
              </w:rPr>
              <w:t>装置一式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BB19B0" w:rsidRDefault="00354B0C" w:rsidP="00354B0C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映写機 ８ </w:t>
            </w:r>
            <w:r w:rsidR="00BB19B0">
              <w:rPr>
                <w:rFonts w:hAnsi="Times New Roman"/>
              </w:rPr>
              <w:t>16</w:t>
            </w:r>
            <w:r w:rsidR="00BB19B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  </w:t>
            </w:r>
            <w:r w:rsidR="00BB19B0">
              <w:rPr>
                <w:rFonts w:hAnsi="Times New Roman" w:hint="eastAsia"/>
              </w:rPr>
              <w:t xml:space="preserve">運動用具（　　</w:t>
            </w:r>
            <w:r>
              <w:rPr>
                <w:rFonts w:hAnsi="Times New Roman" w:hint="eastAsia"/>
              </w:rPr>
              <w:t xml:space="preserve"> </w:t>
            </w:r>
            <w:r w:rsidR="00BB19B0">
              <w:rPr>
                <w:rFonts w:hAnsi="Times New Roman" w:hint="eastAsia"/>
              </w:rPr>
              <w:t xml:space="preserve">　　　）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BB19B0" w:rsidRDefault="00BB19B0" w:rsidP="00392350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ガス器具</w:t>
            </w:r>
          </w:p>
        </w:tc>
        <w:tc>
          <w:tcPr>
            <w:tcW w:w="2425" w:type="dxa"/>
            <w:gridSpan w:val="2"/>
            <w:tcBorders>
              <w:top w:val="nil"/>
              <w:bottom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598"/>
        </w:trPr>
        <w:tc>
          <w:tcPr>
            <w:tcW w:w="2377" w:type="dxa"/>
            <w:vMerge/>
            <w:vAlign w:val="center"/>
          </w:tcPr>
          <w:p w:rsidR="00BB19B0" w:rsidRDefault="00BB19B0" w:rsidP="00BB19B0">
            <w:pPr>
              <w:rPr>
                <w:rFonts w:hAnsi="Times New Roman"/>
              </w:rPr>
            </w:pPr>
          </w:p>
        </w:tc>
        <w:tc>
          <w:tcPr>
            <w:tcW w:w="4538" w:type="dxa"/>
            <w:gridSpan w:val="4"/>
            <w:tcBorders>
              <w:bottom w:val="nil"/>
            </w:tcBorders>
            <w:vAlign w:val="center"/>
          </w:tcPr>
          <w:p w:rsidR="00BB19B0" w:rsidRDefault="00BB19B0" w:rsidP="00392350">
            <w:pPr>
              <w:spacing w:line="30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暖　房　　</w:t>
            </w:r>
            <w:r w:rsidR="00354B0C">
              <w:rPr>
                <w:rFonts w:hAnsi="Times New Roman" w:hint="eastAsia"/>
              </w:rPr>
              <w:t xml:space="preserve">   </w:t>
            </w:r>
            <w:r>
              <w:rPr>
                <w:rFonts w:hAnsi="Times New Roman" w:hint="eastAsia"/>
              </w:rPr>
              <w:t xml:space="preserve">　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冷　房</w:t>
            </w:r>
          </w:p>
        </w:tc>
        <w:tc>
          <w:tcPr>
            <w:tcW w:w="2425" w:type="dxa"/>
            <w:gridSpan w:val="2"/>
            <w:tcBorders>
              <w:top w:val="nil"/>
            </w:tcBorders>
          </w:tcPr>
          <w:p w:rsidR="00BB19B0" w:rsidRDefault="00BB19B0" w:rsidP="00BB19B0">
            <w:pPr>
              <w:spacing w:line="300" w:lineRule="exact"/>
              <w:rPr>
                <w:rFonts w:hAnsi="Times New Roman"/>
              </w:rPr>
            </w:pPr>
          </w:p>
        </w:tc>
      </w:tr>
      <w:tr w:rsidR="00BB19B0" w:rsidTr="00354B0C">
        <w:tblPrEx>
          <w:tblCellMar>
            <w:left w:w="100" w:type="dxa"/>
            <w:right w:w="100" w:type="dxa"/>
          </w:tblCellMar>
        </w:tblPrEx>
        <w:trPr>
          <w:cantSplit/>
          <w:trHeight w:hRule="exact" w:val="1176"/>
        </w:trPr>
        <w:tc>
          <w:tcPr>
            <w:tcW w:w="2377" w:type="dxa"/>
            <w:vAlign w:val="center"/>
          </w:tcPr>
          <w:p w:rsidR="00BB19B0" w:rsidRDefault="00BB19B0" w:rsidP="00354B0C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用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予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定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人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B19B0" w:rsidRDefault="00BB19B0" w:rsidP="00BB19B0">
            <w:pPr>
              <w:spacing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vAlign w:val="center"/>
          </w:tcPr>
          <w:p w:rsidR="00BB19B0" w:rsidRDefault="00BB19B0" w:rsidP="00354B0C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</w:t>
            </w:r>
            <w:r w:rsidR="00354B0C">
              <w:rPr>
                <w:rFonts w:hAnsi="Times New Roman" w:hint="eastAsia"/>
              </w:rPr>
              <w:t xml:space="preserve"> </w:t>
            </w:r>
            <w:r w:rsidR="0084504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用</w:t>
            </w:r>
            <w:r w:rsidR="00354B0C">
              <w:rPr>
                <w:rFonts w:hAnsi="Times New Roman" w:hint="eastAsia"/>
              </w:rPr>
              <w:t xml:space="preserve"> </w:t>
            </w:r>
            <w:r w:rsidR="0084504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料</w:t>
            </w:r>
            <w:r w:rsidR="0084504B">
              <w:rPr>
                <w:rFonts w:hAnsi="Times New Roman" w:hint="eastAsia"/>
              </w:rPr>
              <w:t xml:space="preserve">　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合</w:t>
            </w:r>
            <w:r w:rsidR="0084504B">
              <w:rPr>
                <w:rFonts w:hAnsi="Times New Roman" w:hint="eastAsia"/>
              </w:rPr>
              <w:t xml:space="preserve">　</w:t>
            </w:r>
            <w:r w:rsidR="00354B0C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2425" w:type="dxa"/>
            <w:gridSpan w:val="2"/>
          </w:tcPr>
          <w:p w:rsidR="00BB19B0" w:rsidRDefault="00BB19B0" w:rsidP="00BB19B0">
            <w:pPr>
              <w:spacing w:line="420" w:lineRule="exact"/>
              <w:jc w:val="right"/>
              <w:rPr>
                <w:rFonts w:hAnsi="Times New Roman"/>
              </w:rPr>
            </w:pPr>
          </w:p>
          <w:p w:rsidR="0084504B" w:rsidRDefault="0084504B" w:rsidP="00BB19B0">
            <w:pPr>
              <w:spacing w:line="42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</w:tbl>
    <w:p w:rsidR="00D40A18" w:rsidRDefault="00D40A18" w:rsidP="00392350"/>
    <w:sectPr w:rsidR="00D40A18" w:rsidSect="009D0A3A">
      <w:type w:val="continuous"/>
      <w:pgSz w:w="11906" w:h="16838" w:code="9"/>
      <w:pgMar w:top="851" w:right="1418" w:bottom="851" w:left="1418" w:header="301" w:footer="113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B" w:rsidRDefault="006831EB">
      <w:r>
        <w:separator/>
      </w:r>
    </w:p>
  </w:endnote>
  <w:endnote w:type="continuationSeparator" w:id="0">
    <w:p w:rsidR="006831EB" w:rsidRDefault="006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B" w:rsidRDefault="006831EB">
      <w:r>
        <w:separator/>
      </w:r>
    </w:p>
  </w:footnote>
  <w:footnote w:type="continuationSeparator" w:id="0">
    <w:p w:rsidR="006831EB" w:rsidRDefault="0068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0A18"/>
    <w:rsid w:val="0009022C"/>
    <w:rsid w:val="000C4846"/>
    <w:rsid w:val="000C6F08"/>
    <w:rsid w:val="000D27BA"/>
    <w:rsid w:val="00157696"/>
    <w:rsid w:val="0028421B"/>
    <w:rsid w:val="00293BB5"/>
    <w:rsid w:val="00354B0C"/>
    <w:rsid w:val="00392350"/>
    <w:rsid w:val="004823F5"/>
    <w:rsid w:val="004B4A89"/>
    <w:rsid w:val="005537F5"/>
    <w:rsid w:val="00680D91"/>
    <w:rsid w:val="006831EB"/>
    <w:rsid w:val="007A3975"/>
    <w:rsid w:val="007A3CCF"/>
    <w:rsid w:val="007A5621"/>
    <w:rsid w:val="007C3BA1"/>
    <w:rsid w:val="00823617"/>
    <w:rsid w:val="0084504B"/>
    <w:rsid w:val="00860CDE"/>
    <w:rsid w:val="008E25B2"/>
    <w:rsid w:val="009225CA"/>
    <w:rsid w:val="009A3FED"/>
    <w:rsid w:val="009A5F64"/>
    <w:rsid w:val="009D0A3A"/>
    <w:rsid w:val="009E1019"/>
    <w:rsid w:val="00AB0CE3"/>
    <w:rsid w:val="00AB19FA"/>
    <w:rsid w:val="00AE29E9"/>
    <w:rsid w:val="00B51497"/>
    <w:rsid w:val="00B85D9F"/>
    <w:rsid w:val="00BB19B0"/>
    <w:rsid w:val="00BC57AD"/>
    <w:rsid w:val="00C92846"/>
    <w:rsid w:val="00CE0146"/>
    <w:rsid w:val="00D40A18"/>
    <w:rsid w:val="00D95AD5"/>
    <w:rsid w:val="00F2695E"/>
    <w:rsid w:val="00F52EEB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FE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B19B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FE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B19B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</TotalTime>
  <Pages>1</Pages>
  <Words>230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件名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K.Shinohara</dc:creator>
  <cp:lastModifiedBy>K.Shinohara</cp:lastModifiedBy>
  <cp:revision>2</cp:revision>
  <cp:lastPrinted>2020-04-07T04:43:00Z</cp:lastPrinted>
  <dcterms:created xsi:type="dcterms:W3CDTF">2017-02-02T01:28:00Z</dcterms:created>
  <dcterms:modified xsi:type="dcterms:W3CDTF">2020-04-07T04:44:00Z</dcterms:modified>
</cp:coreProperties>
</file>