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06"/>
        <w:gridCol w:w="1794"/>
        <w:gridCol w:w="256"/>
        <w:gridCol w:w="2306"/>
        <w:gridCol w:w="1281"/>
        <w:gridCol w:w="1795"/>
      </w:tblGrid>
      <w:tr w:rsidR="002A22CB" w:rsidTr="00821174">
        <w:trPr>
          <w:cantSplit/>
          <w:trHeight w:hRule="exact" w:val="4819"/>
        </w:trPr>
        <w:tc>
          <w:tcPr>
            <w:tcW w:w="9738" w:type="dxa"/>
            <w:gridSpan w:val="6"/>
            <w:vAlign w:val="center"/>
          </w:tcPr>
          <w:p w:rsidR="002A22CB" w:rsidRPr="00127D78" w:rsidRDefault="00127D78" w:rsidP="00127D78">
            <w:pPr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27D78">
              <w:rPr>
                <w:rFonts w:hAnsi="Times New Roman" w:hint="eastAsia"/>
                <w:spacing w:val="60"/>
                <w:kern w:val="0"/>
                <w:sz w:val="24"/>
                <w:szCs w:val="24"/>
                <w:fitText w:val="4060" w:id="-1490287616"/>
              </w:rPr>
              <w:t>公民館使用料減免申請</w:t>
            </w:r>
            <w:r w:rsidRPr="00127D78">
              <w:rPr>
                <w:rFonts w:hAnsi="Times New Roman" w:hint="eastAsia"/>
                <w:spacing w:val="105"/>
                <w:kern w:val="0"/>
                <w:sz w:val="24"/>
                <w:szCs w:val="24"/>
                <w:fitText w:val="4060" w:id="-1490287616"/>
              </w:rPr>
              <w:t>書</w:t>
            </w:r>
          </w:p>
          <w:p w:rsidR="002A22CB" w:rsidRDefault="002A22CB">
            <w:pPr>
              <w:spacing w:line="360" w:lineRule="exact"/>
              <w:jc w:val="right"/>
              <w:rPr>
                <w:rFonts w:hAnsi="Times New Roman" w:cs="Times New Roman"/>
              </w:rPr>
            </w:pPr>
          </w:p>
          <w:p w:rsidR="002A22CB" w:rsidRDefault="00821174" w:rsidP="00821174">
            <w:pPr>
              <w:spacing w:line="360" w:lineRule="exact"/>
              <w:ind w:rightChars="100" w:right="210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令和　　</w:t>
            </w:r>
            <w:r w:rsidR="002A22CB">
              <w:rPr>
                <w:rFonts w:hAnsi="Times New Roman" w:hint="eastAsia"/>
              </w:rPr>
              <w:t>年　　月　　日</w:t>
            </w:r>
          </w:p>
          <w:p w:rsidR="002A22CB" w:rsidRDefault="002A22CB" w:rsidP="00821174">
            <w:pPr>
              <w:spacing w:line="360" w:lineRule="exact"/>
              <w:ind w:leftChars="300" w:left="63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中野市長　　</w:t>
            </w:r>
            <w:r w:rsidR="0082117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　あて</w:t>
            </w:r>
          </w:p>
          <w:p w:rsidR="00EC1554" w:rsidRDefault="00EC1554">
            <w:pPr>
              <w:spacing w:line="360" w:lineRule="exact"/>
              <w:jc w:val="right"/>
              <w:rPr>
                <w:rFonts w:hAnsi="Times New Roman" w:cs="Times New Roman"/>
              </w:rPr>
            </w:pPr>
          </w:p>
          <w:p w:rsidR="00821174" w:rsidRDefault="002A22CB" w:rsidP="00821174">
            <w:pPr>
              <w:tabs>
                <w:tab w:val="left" w:pos="4410"/>
              </w:tabs>
              <w:spacing w:afterLines="100" w:after="380" w:line="360" w:lineRule="exact"/>
              <w:ind w:leftChars="1600" w:left="336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申請者</w:t>
            </w:r>
            <w:r w:rsidR="00821174">
              <w:rPr>
                <w:rFonts w:hAnsi="Times New Roman"/>
              </w:rPr>
              <w:tab/>
            </w:r>
            <w:r w:rsidR="00821174">
              <w:rPr>
                <w:rFonts w:hAnsi="Times New Roman" w:hint="eastAsia"/>
              </w:rPr>
              <w:t>団体名</w:t>
            </w:r>
          </w:p>
          <w:p w:rsidR="002A22CB" w:rsidRDefault="002A22CB" w:rsidP="00821174">
            <w:pPr>
              <w:spacing w:afterLines="100" w:after="380" w:line="360" w:lineRule="exact"/>
              <w:ind w:leftChars="2100" w:left="4410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　所</w:t>
            </w:r>
          </w:p>
          <w:p w:rsidR="002A22CB" w:rsidRDefault="00821174" w:rsidP="00821174">
            <w:pPr>
              <w:spacing w:afterLines="100" w:after="380" w:line="360" w:lineRule="exact"/>
              <w:ind w:leftChars="2100" w:left="4410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　名</w:t>
            </w:r>
          </w:p>
          <w:p w:rsidR="002A22CB" w:rsidRDefault="002A22CB" w:rsidP="00821174">
            <w:pPr>
              <w:spacing w:line="360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下記のとおり減免願いたく申請します。</w:t>
            </w:r>
          </w:p>
        </w:tc>
        <w:bookmarkStart w:id="0" w:name="_GoBack"/>
        <w:bookmarkEnd w:id="0"/>
      </w:tr>
      <w:tr w:rsidR="002A22CB" w:rsidTr="00821174">
        <w:trPr>
          <w:cantSplit/>
          <w:trHeight w:hRule="exact" w:val="1020"/>
        </w:trPr>
        <w:tc>
          <w:tcPr>
            <w:tcW w:w="4100" w:type="dxa"/>
            <w:gridSpan w:val="2"/>
            <w:vAlign w:val="center"/>
          </w:tcPr>
          <w:p w:rsidR="002A22CB" w:rsidRDefault="002A22CB" w:rsidP="00821174">
            <w:pPr>
              <w:ind w:leftChars="50" w:left="105" w:rightChars="50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減免を受けようとする公民館名</w:t>
            </w:r>
          </w:p>
        </w:tc>
        <w:tc>
          <w:tcPr>
            <w:tcW w:w="5638" w:type="dxa"/>
            <w:gridSpan w:val="4"/>
            <w:vAlign w:val="center"/>
          </w:tcPr>
          <w:p w:rsidR="002A22CB" w:rsidRDefault="002A22CB" w:rsidP="00821174">
            <w:pPr>
              <w:ind w:rightChars="100" w:right="210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公民館</w:t>
            </w:r>
          </w:p>
        </w:tc>
      </w:tr>
      <w:tr w:rsidR="002A22CB" w:rsidTr="00821174">
        <w:trPr>
          <w:cantSplit/>
          <w:trHeight w:hRule="exact" w:val="1134"/>
        </w:trPr>
        <w:tc>
          <w:tcPr>
            <w:tcW w:w="2306" w:type="dxa"/>
            <w:vMerge w:val="restart"/>
            <w:vAlign w:val="center"/>
          </w:tcPr>
          <w:p w:rsidR="002A22CB" w:rsidRDefault="00821174" w:rsidP="00821174">
            <w:pPr>
              <w:ind w:leftChars="50" w:left="105" w:rightChars="50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使用日時</w:t>
            </w:r>
          </w:p>
        </w:tc>
        <w:tc>
          <w:tcPr>
            <w:tcW w:w="2050" w:type="dxa"/>
            <w:gridSpan w:val="2"/>
            <w:vMerge w:val="restart"/>
            <w:tcBorders>
              <w:right w:val="nil"/>
            </w:tcBorders>
            <w:vAlign w:val="center"/>
          </w:tcPr>
          <w:p w:rsidR="002A22CB" w:rsidRDefault="002A22CB" w:rsidP="00821174">
            <w:pPr>
              <w:ind w:rightChars="100" w:right="210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月　　日</w:t>
            </w:r>
          </w:p>
          <w:p w:rsidR="002A22CB" w:rsidRDefault="002A22CB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毎週　　</w:t>
            </w:r>
            <w:r w:rsidR="0082117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曜日</w:t>
            </w:r>
          </w:p>
          <w:p w:rsidR="002A22CB" w:rsidRDefault="002A22CB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毎月第　</w:t>
            </w:r>
            <w:r w:rsidR="0082117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曜日</w:t>
            </w:r>
          </w:p>
        </w:tc>
        <w:tc>
          <w:tcPr>
            <w:tcW w:w="2306" w:type="dxa"/>
            <w:vMerge w:val="restart"/>
            <w:tcBorders>
              <w:left w:val="nil"/>
            </w:tcBorders>
            <w:vAlign w:val="center"/>
          </w:tcPr>
          <w:p w:rsidR="002A22CB" w:rsidRDefault="002A22CB">
            <w:pPr>
              <w:spacing w:line="50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午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 \al(\s \up 6(</w:instrText>
            </w:r>
            <w:r>
              <w:rPr>
                <w:rFonts w:hAnsi="Times New Roman" w:hint="eastAsia"/>
              </w:rPr>
              <w:instrText>前</w:instrText>
            </w:r>
            <w:r>
              <w:rPr>
                <w:rFonts w:hAnsi="Times New Roman"/>
              </w:rPr>
              <w:instrText>),\s \up -6(</w:instrText>
            </w:r>
            <w:r>
              <w:rPr>
                <w:rFonts w:hAnsi="Times New Roman" w:hint="eastAsia"/>
              </w:rPr>
              <w:instrText>後</w:instrText>
            </w:r>
            <w:r>
              <w:rPr>
                <w:rFonts w:hAnsi="Times New Roman"/>
              </w:rPr>
              <w:instrText>))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</w:rPr>
              <w:t xml:space="preserve">　</w:t>
            </w:r>
            <w:r w:rsidR="0082117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時　</w:t>
            </w:r>
            <w:r w:rsidR="0082117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分から</w:t>
            </w:r>
          </w:p>
          <w:p w:rsidR="002A22CB" w:rsidRDefault="002A22CB" w:rsidP="00821174">
            <w:pPr>
              <w:spacing w:line="50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午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 \al(\s \up 6(</w:instrText>
            </w:r>
            <w:r>
              <w:rPr>
                <w:rFonts w:hAnsi="Times New Roman" w:hint="eastAsia"/>
              </w:rPr>
              <w:instrText>前</w:instrText>
            </w:r>
            <w:r>
              <w:rPr>
                <w:rFonts w:hAnsi="Times New Roman"/>
              </w:rPr>
              <w:instrText>),\s \up -6(</w:instrText>
            </w:r>
            <w:r>
              <w:rPr>
                <w:rFonts w:hAnsi="Times New Roman" w:hint="eastAsia"/>
              </w:rPr>
              <w:instrText>後</w:instrText>
            </w:r>
            <w:r>
              <w:rPr>
                <w:rFonts w:hAnsi="Times New Roman"/>
              </w:rPr>
              <w:instrText>))</w:instrText>
            </w:r>
            <w:r>
              <w:rPr>
                <w:rFonts w:hAnsi="Times New Roman"/>
              </w:rPr>
              <w:fldChar w:fldCharType="end"/>
            </w:r>
            <w:r w:rsidR="0082117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時　</w:t>
            </w:r>
            <w:r w:rsidR="0082117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分まで</w:t>
            </w:r>
          </w:p>
        </w:tc>
        <w:tc>
          <w:tcPr>
            <w:tcW w:w="1281" w:type="dxa"/>
            <w:vAlign w:val="center"/>
          </w:tcPr>
          <w:p w:rsidR="00821174" w:rsidRDefault="002A22CB" w:rsidP="00821174">
            <w:pPr>
              <w:spacing w:line="30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使用施設</w:t>
            </w:r>
            <w:r w:rsidR="00094F5D">
              <w:rPr>
                <w:rFonts w:hAnsi="Times New Roman" w:hint="eastAsia"/>
              </w:rPr>
              <w:t>名</w:t>
            </w:r>
          </w:p>
          <w:p w:rsidR="002A22CB" w:rsidRDefault="002A22CB" w:rsidP="00821174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備品名</w:t>
            </w:r>
          </w:p>
        </w:tc>
        <w:tc>
          <w:tcPr>
            <w:tcW w:w="1794" w:type="dxa"/>
            <w:vAlign w:val="center"/>
          </w:tcPr>
          <w:p w:rsidR="002A22CB" w:rsidRDefault="002A22CB">
            <w:pPr>
              <w:rPr>
                <w:rFonts w:hAnsi="Times New Roman" w:cs="Times New Roman"/>
              </w:rPr>
            </w:pPr>
          </w:p>
        </w:tc>
      </w:tr>
      <w:tr w:rsidR="002A22CB" w:rsidTr="00821174">
        <w:trPr>
          <w:cantSplit/>
          <w:trHeight w:hRule="exact" w:val="1134"/>
        </w:trPr>
        <w:tc>
          <w:tcPr>
            <w:tcW w:w="2306" w:type="dxa"/>
            <w:vMerge/>
            <w:vAlign w:val="center"/>
          </w:tcPr>
          <w:p w:rsidR="002A22CB" w:rsidRDefault="002A22C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2050" w:type="dxa"/>
            <w:gridSpan w:val="2"/>
            <w:vMerge/>
            <w:tcBorders>
              <w:right w:val="nil"/>
            </w:tcBorders>
            <w:vAlign w:val="center"/>
          </w:tcPr>
          <w:p w:rsidR="002A22CB" w:rsidRDefault="002A22CB">
            <w:pPr>
              <w:rPr>
                <w:rFonts w:hAnsi="Times New Roman" w:cs="Times New Roman"/>
              </w:rPr>
            </w:pPr>
          </w:p>
        </w:tc>
        <w:tc>
          <w:tcPr>
            <w:tcW w:w="2306" w:type="dxa"/>
            <w:vMerge/>
            <w:tcBorders>
              <w:left w:val="nil"/>
            </w:tcBorders>
            <w:vAlign w:val="center"/>
          </w:tcPr>
          <w:p w:rsidR="002A22CB" w:rsidRDefault="002A22CB">
            <w:pPr>
              <w:rPr>
                <w:rFonts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094F5D" w:rsidRDefault="002A22CB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使用予定</w:t>
            </w:r>
          </w:p>
          <w:p w:rsidR="002A22CB" w:rsidRDefault="002A22CB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人員</w:t>
            </w:r>
          </w:p>
        </w:tc>
        <w:tc>
          <w:tcPr>
            <w:tcW w:w="1794" w:type="dxa"/>
            <w:vAlign w:val="bottom"/>
          </w:tcPr>
          <w:p w:rsidR="002A22CB" w:rsidRDefault="002A22CB">
            <w:pPr>
              <w:spacing w:line="42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2A22CB" w:rsidTr="00821174">
        <w:trPr>
          <w:cantSplit/>
          <w:trHeight w:hRule="exact" w:val="1361"/>
        </w:trPr>
        <w:tc>
          <w:tcPr>
            <w:tcW w:w="2306" w:type="dxa"/>
            <w:vAlign w:val="center"/>
          </w:tcPr>
          <w:p w:rsidR="002A22CB" w:rsidRDefault="002A22CB" w:rsidP="00821174">
            <w:pPr>
              <w:spacing w:line="360" w:lineRule="exact"/>
              <w:ind w:leftChars="50" w:left="105" w:rightChars="50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減免を受けようと</w:t>
            </w:r>
          </w:p>
          <w:p w:rsidR="002A22CB" w:rsidRDefault="002A22CB" w:rsidP="00821174">
            <w:pPr>
              <w:spacing w:line="360" w:lineRule="exact"/>
              <w:ind w:leftChars="50" w:left="105" w:rightChars="50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する理由</w:t>
            </w:r>
          </w:p>
        </w:tc>
        <w:tc>
          <w:tcPr>
            <w:tcW w:w="7432" w:type="dxa"/>
            <w:gridSpan w:val="5"/>
            <w:vAlign w:val="center"/>
          </w:tcPr>
          <w:p w:rsidR="002A22CB" w:rsidRDefault="002A22CB">
            <w:pPr>
              <w:rPr>
                <w:rFonts w:hAnsi="Times New Roman" w:cs="Times New Roman"/>
              </w:rPr>
            </w:pPr>
          </w:p>
        </w:tc>
      </w:tr>
      <w:tr w:rsidR="002A22CB" w:rsidTr="00821174">
        <w:trPr>
          <w:cantSplit/>
          <w:trHeight w:hRule="exact" w:val="1361"/>
        </w:trPr>
        <w:tc>
          <w:tcPr>
            <w:tcW w:w="2306" w:type="dxa"/>
            <w:vAlign w:val="center"/>
          </w:tcPr>
          <w:p w:rsidR="002A22CB" w:rsidRDefault="002A22CB" w:rsidP="00821174">
            <w:pPr>
              <w:ind w:leftChars="50" w:left="105" w:rightChars="50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減免の額</w:t>
            </w:r>
          </w:p>
        </w:tc>
        <w:tc>
          <w:tcPr>
            <w:tcW w:w="7432" w:type="dxa"/>
            <w:gridSpan w:val="5"/>
            <w:vAlign w:val="center"/>
          </w:tcPr>
          <w:p w:rsidR="002A22CB" w:rsidRDefault="002A22CB">
            <w:pPr>
              <w:rPr>
                <w:rFonts w:hAnsi="Times New Roman" w:cs="Times New Roman"/>
              </w:rPr>
            </w:pPr>
          </w:p>
        </w:tc>
      </w:tr>
      <w:tr w:rsidR="002A22CB" w:rsidTr="00821174">
        <w:trPr>
          <w:cantSplit/>
          <w:trHeight w:hRule="exact" w:val="1587"/>
        </w:trPr>
        <w:tc>
          <w:tcPr>
            <w:tcW w:w="2306" w:type="dxa"/>
            <w:vAlign w:val="center"/>
          </w:tcPr>
          <w:p w:rsidR="002A22CB" w:rsidRDefault="002A22CB" w:rsidP="00821174">
            <w:pPr>
              <w:spacing w:line="320" w:lineRule="exact"/>
              <w:ind w:leftChars="50" w:left="105" w:rightChars="50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その他</w:t>
            </w:r>
          </w:p>
          <w:p w:rsidR="002A22CB" w:rsidRDefault="002A22CB" w:rsidP="00821174">
            <w:pPr>
              <w:spacing w:line="320" w:lineRule="exact"/>
              <w:ind w:leftChars="50" w:left="105" w:rightChars="50" w:right="105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必要事項</w:t>
            </w:r>
          </w:p>
        </w:tc>
        <w:tc>
          <w:tcPr>
            <w:tcW w:w="7432" w:type="dxa"/>
            <w:gridSpan w:val="5"/>
            <w:vAlign w:val="center"/>
          </w:tcPr>
          <w:p w:rsidR="002A22CB" w:rsidRDefault="002A22CB">
            <w:pPr>
              <w:rPr>
                <w:rFonts w:hAnsi="Times New Roman" w:cs="Times New Roman" w:hint="eastAsia"/>
              </w:rPr>
            </w:pPr>
          </w:p>
          <w:p w:rsidR="00821174" w:rsidRDefault="00821174">
            <w:pPr>
              <w:rPr>
                <w:rFonts w:hAnsi="Times New Roman" w:cs="Times New Roman" w:hint="eastAsia"/>
              </w:rPr>
            </w:pPr>
          </w:p>
          <w:p w:rsidR="00821174" w:rsidRDefault="00821174" w:rsidP="00821174">
            <w:pPr>
              <w:ind w:leftChars="100" w:left="21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構成員　　　人（うち 市内在住者　　　人）</w:t>
            </w:r>
          </w:p>
        </w:tc>
      </w:tr>
    </w:tbl>
    <w:p w:rsidR="002A22CB" w:rsidRDefault="002A22CB">
      <w:pPr>
        <w:rPr>
          <w:rFonts w:hAnsi="Times New Roman" w:cs="Times New Roman"/>
        </w:rPr>
      </w:pPr>
    </w:p>
    <w:sectPr w:rsidR="002A22CB" w:rsidSect="00821174">
      <w:type w:val="continuous"/>
      <w:pgSz w:w="11906" w:h="16838" w:code="9"/>
      <w:pgMar w:top="3119" w:right="567" w:bottom="85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F5" w:rsidRDefault="006F26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26F5" w:rsidRDefault="006F26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F5" w:rsidRDefault="006F26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26F5" w:rsidRDefault="006F26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22CB"/>
    <w:rsid w:val="00094F5D"/>
    <w:rsid w:val="00127D78"/>
    <w:rsid w:val="002A22CB"/>
    <w:rsid w:val="006608DA"/>
    <w:rsid w:val="006715C2"/>
    <w:rsid w:val="006F26F5"/>
    <w:rsid w:val="007F5AC7"/>
    <w:rsid w:val="00821174"/>
    <w:rsid w:val="00951F7F"/>
    <w:rsid w:val="00A52453"/>
    <w:rsid w:val="00E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D915156B.dotm</Template>
  <TotalTime>38</TotalTime>
  <Pages>1</Pages>
  <Words>148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西山</dc:creator>
  <cp:lastModifiedBy>T.Imogawa</cp:lastModifiedBy>
  <cp:revision>3</cp:revision>
  <cp:lastPrinted>2022-07-05T07:09:00Z</cp:lastPrinted>
  <dcterms:created xsi:type="dcterms:W3CDTF">2022-07-05T06:33:00Z</dcterms:created>
  <dcterms:modified xsi:type="dcterms:W3CDTF">2022-07-05T07:11:00Z</dcterms:modified>
</cp:coreProperties>
</file>