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98" w:rsidRDefault="00DC6E5C" w:rsidP="004F4998">
      <w:pPr>
        <w:widowControl/>
        <w:autoSpaceDE w:val="0"/>
        <w:autoSpaceDN w:val="0"/>
        <w:jc w:val="lef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（様式６）</w:t>
      </w:r>
    </w:p>
    <w:p w:rsidR="00DC6E5C" w:rsidRPr="00140747" w:rsidRDefault="00DC6E5C" w:rsidP="004F4998">
      <w:pPr>
        <w:widowControl/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:rsidR="004F4998" w:rsidRPr="00140747" w:rsidRDefault="004F4998" w:rsidP="004F4998">
      <w:pPr>
        <w:widowControl/>
        <w:autoSpaceDE w:val="0"/>
        <w:autoSpaceDN w:val="0"/>
        <w:jc w:val="center"/>
        <w:rPr>
          <w:rFonts w:ascii="ＭＳ 明朝" w:eastAsia="ＭＳ 明朝" w:hAnsi="ＭＳ 明朝"/>
          <w:sz w:val="21"/>
          <w:szCs w:val="21"/>
        </w:rPr>
      </w:pPr>
      <w:r w:rsidRPr="00140747">
        <w:rPr>
          <w:rFonts w:ascii="ＭＳ 明朝" w:eastAsia="ＭＳ 明朝" w:hAnsi="ＭＳ 明朝" w:hint="eastAsia"/>
          <w:sz w:val="21"/>
          <w:szCs w:val="21"/>
        </w:rPr>
        <w:t>行為の変更届出書</w:t>
      </w:r>
    </w:p>
    <w:p w:rsidR="004F4998" w:rsidRPr="00140747" w:rsidRDefault="004F4998" w:rsidP="004F4998">
      <w:pPr>
        <w:widowControl/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2043"/>
        <w:gridCol w:w="82"/>
        <w:gridCol w:w="625"/>
        <w:gridCol w:w="890"/>
        <w:gridCol w:w="753"/>
        <w:gridCol w:w="6"/>
        <w:gridCol w:w="91"/>
        <w:gridCol w:w="422"/>
        <w:gridCol w:w="48"/>
        <w:gridCol w:w="6"/>
        <w:gridCol w:w="425"/>
        <w:gridCol w:w="375"/>
        <w:gridCol w:w="192"/>
        <w:gridCol w:w="233"/>
        <w:gridCol w:w="192"/>
        <w:gridCol w:w="567"/>
        <w:gridCol w:w="425"/>
      </w:tblGrid>
      <w:tr w:rsidR="004F4998" w:rsidRPr="00140747" w:rsidTr="00C17B75">
        <w:trPr>
          <w:trHeight w:val="454"/>
        </w:trPr>
        <w:tc>
          <w:tcPr>
            <w:tcW w:w="6090" w:type="dxa"/>
            <w:gridSpan w:val="6"/>
            <w:tcMar>
              <w:top w:w="113" w:type="dxa"/>
              <w:bottom w:w="113" w:type="dxa"/>
            </w:tcMar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5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Mar>
              <w:top w:w="113" w:type="dxa"/>
              <w:bottom w:w="113" w:type="dxa"/>
            </w:tcMar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4F4998" w:rsidRPr="00140747" w:rsidTr="00C17B75">
        <w:trPr>
          <w:trHeight w:val="454"/>
        </w:trPr>
        <w:tc>
          <w:tcPr>
            <w:tcW w:w="9072" w:type="dxa"/>
            <w:gridSpan w:val="18"/>
            <w:tcMar>
              <w:top w:w="113" w:type="dxa"/>
              <w:bottom w:w="113" w:type="dxa"/>
            </w:tcMar>
            <w:vAlign w:val="center"/>
          </w:tcPr>
          <w:p w:rsidR="004F4998" w:rsidRDefault="004F4998" w:rsidP="00C17B75">
            <w:pPr>
              <w:widowControl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（宛先）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中野</w:t>
            </w: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市長</w:t>
            </w:r>
          </w:p>
          <w:p w:rsidR="004F4998" w:rsidRPr="00140747" w:rsidRDefault="004F4998" w:rsidP="00C17B75">
            <w:pPr>
              <w:widowControl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F4998" w:rsidRPr="00140747" w:rsidTr="00C17B75">
        <w:trPr>
          <w:trHeight w:val="454"/>
        </w:trPr>
        <w:tc>
          <w:tcPr>
            <w:tcW w:w="4447" w:type="dxa"/>
            <w:gridSpan w:val="4"/>
            <w:tcMar>
              <w:top w:w="113" w:type="dxa"/>
              <w:bottom w:w="113" w:type="dxa"/>
            </w:tcMar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届出者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4625" w:type="dxa"/>
            <w:gridSpan w:val="14"/>
            <w:tcMar>
              <w:top w:w="113" w:type="dxa"/>
              <w:bottom w:w="113" w:type="dxa"/>
            </w:tcMar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F4998" w:rsidRPr="00140747" w:rsidTr="00C17B75">
        <w:trPr>
          <w:trHeight w:val="454"/>
        </w:trPr>
        <w:tc>
          <w:tcPr>
            <w:tcW w:w="4447" w:type="dxa"/>
            <w:gridSpan w:val="4"/>
            <w:tcMar>
              <w:top w:w="113" w:type="dxa"/>
              <w:bottom w:w="113" w:type="dxa"/>
            </w:tcMar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4625" w:type="dxa"/>
            <w:gridSpan w:val="14"/>
            <w:tcMar>
              <w:top w:w="113" w:type="dxa"/>
              <w:bottom w:w="113" w:type="dxa"/>
            </w:tcMar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F4998" w:rsidRPr="00BE13BC" w:rsidTr="00C1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4F4998" w:rsidRPr="00BE13BC" w:rsidRDefault="004F4998" w:rsidP="00C17B75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4F4998" w:rsidRPr="00BB45C7" w:rsidRDefault="004F4998" w:rsidP="00C17B75">
            <w:pPr>
              <w:rPr>
                <w:rFonts w:hAnsiTheme="minorEastAsia"/>
                <w:sz w:val="21"/>
              </w:rPr>
            </w:pPr>
            <w:r w:rsidRPr="00BB45C7">
              <w:rPr>
                <w:rFonts w:hAnsiTheme="minorEastAsia" w:hint="eastAsia"/>
                <w:sz w:val="21"/>
              </w:rPr>
              <w:t>(電話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998" w:rsidRPr="00BB45C7" w:rsidRDefault="004F4998" w:rsidP="00C17B75">
            <w:pPr>
              <w:jc w:val="center"/>
              <w:rPr>
                <w:rFonts w:hAnsiTheme="minorEastAsia"/>
                <w:sz w:val="2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F4998" w:rsidRPr="00BB45C7" w:rsidRDefault="004F4998" w:rsidP="00C17B75">
            <w:pPr>
              <w:jc w:val="center"/>
              <w:rPr>
                <w:rFonts w:hAnsiTheme="minorEastAsia"/>
                <w:sz w:val="21"/>
              </w:rPr>
            </w:pPr>
            <w:r w:rsidRPr="00BB45C7">
              <w:rPr>
                <w:rFonts w:hAnsiTheme="minorEastAsia" w:hint="eastAsia"/>
                <w:sz w:val="21"/>
              </w:rPr>
              <w:t>－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998" w:rsidRPr="00BB45C7" w:rsidRDefault="004F4998" w:rsidP="00C17B75">
            <w:pPr>
              <w:jc w:val="center"/>
              <w:rPr>
                <w:rFonts w:hAnsiTheme="minorEastAsia"/>
                <w:sz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998" w:rsidRPr="00BB45C7" w:rsidRDefault="004F4998" w:rsidP="00C17B75">
            <w:pPr>
              <w:jc w:val="center"/>
              <w:rPr>
                <w:rFonts w:hAnsiTheme="minorEastAsia"/>
                <w:sz w:val="21"/>
              </w:rPr>
            </w:pPr>
            <w:r w:rsidRPr="00BB45C7">
              <w:rPr>
                <w:rFonts w:hAnsiTheme="minorEastAsia" w:hint="eastAsia"/>
                <w:sz w:val="21"/>
              </w:rPr>
              <w:t>－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998" w:rsidRPr="00BB45C7" w:rsidRDefault="004F4998" w:rsidP="00C17B75">
            <w:pPr>
              <w:jc w:val="center"/>
              <w:rPr>
                <w:rFonts w:hAnsiTheme="minorEastAsia"/>
                <w:sz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4998" w:rsidRPr="00BB45C7" w:rsidRDefault="004F4998" w:rsidP="00C17B75">
            <w:pPr>
              <w:jc w:val="right"/>
              <w:rPr>
                <w:rFonts w:hAnsiTheme="minorEastAsia"/>
                <w:sz w:val="21"/>
              </w:rPr>
            </w:pPr>
            <w:r w:rsidRPr="00BB45C7">
              <w:rPr>
                <w:rFonts w:hAnsiTheme="minorEastAsia" w:hint="eastAsia"/>
                <w:sz w:val="21"/>
              </w:rPr>
              <w:t>）</w:t>
            </w:r>
          </w:p>
        </w:tc>
      </w:tr>
      <w:tr w:rsidR="004F4998" w:rsidRPr="00BE13BC" w:rsidTr="00C1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4F4998" w:rsidRPr="00BE13BC" w:rsidRDefault="004F4998" w:rsidP="00C17B75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代理者　</w:t>
            </w: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462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998" w:rsidRPr="00BE13BC" w:rsidRDefault="004F4998" w:rsidP="00C17B75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F4998" w:rsidRPr="00BE13BC" w:rsidTr="00C1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4F4998" w:rsidRPr="00BB45C7" w:rsidRDefault="004F4998" w:rsidP="00C17B75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4F4998" w:rsidRPr="00BB45C7" w:rsidRDefault="004F4998" w:rsidP="00C17B75">
            <w:pPr>
              <w:rPr>
                <w:rFonts w:hAnsiTheme="minorEastAsia"/>
                <w:sz w:val="21"/>
              </w:rPr>
            </w:pPr>
            <w:r w:rsidRPr="00BB45C7">
              <w:rPr>
                <w:rFonts w:hAnsiTheme="minorEastAsia" w:hint="eastAsia"/>
                <w:sz w:val="21"/>
              </w:rPr>
              <w:t>(電話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998" w:rsidRPr="00BB45C7" w:rsidRDefault="004F4998" w:rsidP="00C17B75">
            <w:pPr>
              <w:jc w:val="center"/>
              <w:rPr>
                <w:rFonts w:hAnsiTheme="minorEastAsia"/>
                <w:sz w:val="2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F4998" w:rsidRPr="00BB45C7" w:rsidRDefault="004F4998" w:rsidP="00C17B75">
            <w:pPr>
              <w:jc w:val="center"/>
              <w:rPr>
                <w:rFonts w:hAnsiTheme="minorEastAsia"/>
                <w:sz w:val="21"/>
              </w:rPr>
            </w:pPr>
            <w:r w:rsidRPr="00BB45C7">
              <w:rPr>
                <w:rFonts w:hAnsiTheme="minorEastAsia" w:hint="eastAsia"/>
                <w:sz w:val="21"/>
              </w:rPr>
              <w:t>－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998" w:rsidRPr="00BB45C7" w:rsidRDefault="004F4998" w:rsidP="00C17B75">
            <w:pPr>
              <w:jc w:val="center"/>
              <w:rPr>
                <w:rFonts w:hAnsiTheme="minorEastAsia"/>
                <w:sz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998" w:rsidRPr="00BB45C7" w:rsidRDefault="004F4998" w:rsidP="00C17B75">
            <w:pPr>
              <w:jc w:val="center"/>
              <w:rPr>
                <w:rFonts w:hAnsiTheme="minorEastAsia"/>
                <w:sz w:val="21"/>
              </w:rPr>
            </w:pPr>
            <w:r w:rsidRPr="00BB45C7">
              <w:rPr>
                <w:rFonts w:hAnsiTheme="minorEastAsia" w:hint="eastAsia"/>
                <w:sz w:val="21"/>
              </w:rPr>
              <w:t>－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998" w:rsidRPr="00BB45C7" w:rsidRDefault="004F4998" w:rsidP="00C17B75">
            <w:pPr>
              <w:jc w:val="center"/>
              <w:rPr>
                <w:rFonts w:hAnsiTheme="minorEastAsia"/>
                <w:sz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4998" w:rsidRPr="00BB45C7" w:rsidRDefault="004F4998" w:rsidP="00C17B75">
            <w:pPr>
              <w:jc w:val="right"/>
              <w:rPr>
                <w:rFonts w:hAnsiTheme="minorEastAsia"/>
                <w:sz w:val="21"/>
              </w:rPr>
            </w:pPr>
            <w:r w:rsidRPr="00BB45C7">
              <w:rPr>
                <w:rFonts w:hAnsiTheme="minorEastAsia" w:hint="eastAsia"/>
                <w:sz w:val="21"/>
              </w:rPr>
              <w:t>）</w:t>
            </w:r>
          </w:p>
        </w:tc>
      </w:tr>
      <w:tr w:rsidR="004F4998" w:rsidRPr="00140747" w:rsidTr="00C17B75">
        <w:trPr>
          <w:trHeight w:val="454"/>
        </w:trPr>
        <w:tc>
          <w:tcPr>
            <w:tcW w:w="9072" w:type="dxa"/>
            <w:gridSpan w:val="18"/>
            <w:tcMar>
              <w:top w:w="113" w:type="dxa"/>
              <w:bottom w:w="113" w:type="dxa"/>
            </w:tcMar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都市再生特別措置法第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108条第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項の規定に基づき、届出事項の変更について、下記により届け出ます。</w:t>
            </w:r>
          </w:p>
        </w:tc>
      </w:tr>
      <w:tr w:rsidR="004F4998" w:rsidRPr="00140747" w:rsidTr="00C17B75">
        <w:trPr>
          <w:trHeight w:val="454"/>
        </w:trPr>
        <w:tc>
          <w:tcPr>
            <w:tcW w:w="9072" w:type="dxa"/>
            <w:gridSpan w:val="18"/>
            <w:tcMar>
              <w:top w:w="113" w:type="dxa"/>
              <w:bottom w:w="113" w:type="dxa"/>
            </w:tcMar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記</w:t>
            </w:r>
          </w:p>
        </w:tc>
      </w:tr>
      <w:tr w:rsidR="004F4998" w:rsidRPr="00140747" w:rsidTr="00C17B75">
        <w:trPr>
          <w:trHeight w:val="454"/>
        </w:trPr>
        <w:tc>
          <w:tcPr>
            <w:tcW w:w="3740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１　当初の届出年月日</w:t>
            </w:r>
          </w:p>
        </w:tc>
        <w:tc>
          <w:tcPr>
            <w:tcW w:w="2356" w:type="dxa"/>
            <w:gridSpan w:val="5"/>
            <w:tcMar>
              <w:top w:w="113" w:type="dxa"/>
              <w:bottom w:w="113" w:type="dxa"/>
            </w:tcMar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567" w:type="dxa"/>
            <w:gridSpan w:val="2"/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567" w:type="dxa"/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Mar>
              <w:top w:w="113" w:type="dxa"/>
              <w:bottom w:w="113" w:type="dxa"/>
            </w:tcMar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4F4998" w:rsidRPr="00140747" w:rsidTr="00C17B75">
        <w:trPr>
          <w:trHeight w:val="454"/>
        </w:trPr>
        <w:tc>
          <w:tcPr>
            <w:tcW w:w="1697" w:type="dxa"/>
            <w:tcMar>
              <w:top w:w="113" w:type="dxa"/>
              <w:bottom w:w="113" w:type="dxa"/>
            </w:tcMar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２　変更の内容</w:t>
            </w:r>
          </w:p>
        </w:tc>
        <w:tc>
          <w:tcPr>
            <w:tcW w:w="7375" w:type="dxa"/>
            <w:gridSpan w:val="17"/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F4998" w:rsidRPr="00140747" w:rsidTr="00C17B75">
        <w:trPr>
          <w:trHeight w:val="1134"/>
        </w:trPr>
        <w:tc>
          <w:tcPr>
            <w:tcW w:w="1697" w:type="dxa"/>
            <w:tcMar>
              <w:top w:w="113" w:type="dxa"/>
              <w:bottom w:w="113" w:type="dxa"/>
            </w:tcMar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5" w:type="dxa"/>
            <w:gridSpan w:val="17"/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F4998" w:rsidRPr="00140747" w:rsidTr="00C17B75">
        <w:trPr>
          <w:trHeight w:val="454"/>
        </w:trPr>
        <w:tc>
          <w:tcPr>
            <w:tcW w:w="3822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３　変更部分に係る行為の着手予定日</w:t>
            </w:r>
          </w:p>
        </w:tc>
        <w:tc>
          <w:tcPr>
            <w:tcW w:w="2274" w:type="dxa"/>
            <w:gridSpan w:val="4"/>
            <w:tcMar>
              <w:top w:w="113" w:type="dxa"/>
              <w:bottom w:w="113" w:type="dxa"/>
            </w:tcMar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567" w:type="dxa"/>
            <w:gridSpan w:val="2"/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567" w:type="dxa"/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Mar>
              <w:top w:w="113" w:type="dxa"/>
              <w:bottom w:w="113" w:type="dxa"/>
            </w:tcMar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4F4998" w:rsidRPr="00140747" w:rsidTr="00C17B75">
        <w:trPr>
          <w:trHeight w:val="454"/>
        </w:trPr>
        <w:tc>
          <w:tcPr>
            <w:tcW w:w="3822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４　変更部分に係る行為の完了予定日</w:t>
            </w:r>
          </w:p>
        </w:tc>
        <w:tc>
          <w:tcPr>
            <w:tcW w:w="2274" w:type="dxa"/>
            <w:gridSpan w:val="4"/>
            <w:tcMar>
              <w:top w:w="113" w:type="dxa"/>
              <w:bottom w:w="113" w:type="dxa"/>
            </w:tcMar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567" w:type="dxa"/>
            <w:gridSpan w:val="2"/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567" w:type="dxa"/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Mar>
              <w:top w:w="113" w:type="dxa"/>
              <w:bottom w:w="113" w:type="dxa"/>
            </w:tcMar>
            <w:vAlign w:val="center"/>
          </w:tcPr>
          <w:p w:rsidR="004F4998" w:rsidRPr="00140747" w:rsidRDefault="004F4998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</w:tbl>
    <w:p w:rsidR="004F4998" w:rsidRPr="00140747" w:rsidRDefault="004F4998" w:rsidP="004F4998">
      <w:pPr>
        <w:widowControl/>
        <w:autoSpaceDE w:val="0"/>
        <w:autoSpaceDN w:val="0"/>
        <w:ind w:left="420" w:hangingChars="200" w:hanging="420"/>
        <w:jc w:val="left"/>
        <w:rPr>
          <w:rFonts w:ascii="ＭＳ 明朝" w:eastAsia="ＭＳ 明朝" w:hAnsi="ＭＳ 明朝"/>
          <w:sz w:val="21"/>
          <w:szCs w:val="21"/>
        </w:rPr>
      </w:pPr>
    </w:p>
    <w:p w:rsidR="004F4998" w:rsidRPr="00140747" w:rsidRDefault="004F4998" w:rsidP="004F4998">
      <w:pPr>
        <w:widowControl/>
        <w:autoSpaceDE w:val="0"/>
        <w:autoSpaceDN w:val="0"/>
        <w:ind w:left="420" w:hangingChars="200" w:hanging="420"/>
        <w:jc w:val="left"/>
        <w:rPr>
          <w:rFonts w:ascii="ＭＳ 明朝" w:eastAsia="ＭＳ 明朝" w:hAnsi="ＭＳ 明朝"/>
          <w:sz w:val="21"/>
          <w:szCs w:val="21"/>
        </w:rPr>
      </w:pPr>
      <w:r w:rsidRPr="00140747">
        <w:rPr>
          <w:rFonts w:ascii="ＭＳ 明朝" w:eastAsia="ＭＳ 明朝" w:hAnsi="ＭＳ 明朝" w:hint="eastAsia"/>
          <w:sz w:val="21"/>
          <w:szCs w:val="21"/>
        </w:rPr>
        <w:t>注１　届出者が法人である場合においては、氏名は、その法人の名称及び代表者の氏名を記載すること。</w:t>
      </w:r>
    </w:p>
    <w:p w:rsidR="004F4998" w:rsidRPr="00140747" w:rsidRDefault="004F4998" w:rsidP="004F4998">
      <w:pPr>
        <w:widowControl/>
        <w:autoSpaceDE w:val="0"/>
        <w:autoSpaceDN w:val="0"/>
        <w:ind w:leftChars="100" w:left="450" w:hangingChars="100" w:hanging="21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２</w:t>
      </w:r>
      <w:r w:rsidRPr="00140747">
        <w:rPr>
          <w:rFonts w:ascii="ＭＳ 明朝" w:eastAsia="ＭＳ 明朝" w:hAnsi="ＭＳ 明朝" w:hint="eastAsia"/>
          <w:sz w:val="21"/>
          <w:szCs w:val="21"/>
        </w:rPr>
        <w:t xml:space="preserve">　変更の内容は、変更前及び変更後の内容を対照させて記載すること。</w:t>
      </w:r>
    </w:p>
    <w:p w:rsidR="004F4998" w:rsidRPr="00140747" w:rsidRDefault="004F4998" w:rsidP="004F4998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sectPr w:rsidR="004F4998" w:rsidRPr="00140747" w:rsidSect="004F499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98"/>
    <w:rsid w:val="004B3FE2"/>
    <w:rsid w:val="004F4998"/>
    <w:rsid w:val="00D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98"/>
    <w:pPr>
      <w:widowControl w:val="0"/>
      <w:jc w:val="both"/>
    </w:pPr>
    <w:rPr>
      <w:rFonts w:asci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998"/>
    <w:rPr>
      <w:rFonts w:ascii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98"/>
    <w:pPr>
      <w:widowControl w:val="0"/>
      <w:jc w:val="both"/>
    </w:pPr>
    <w:rPr>
      <w:rFonts w:asci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998"/>
    <w:rPr>
      <w:rFonts w:ascii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5C7CA709.dotm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Y.Warita</dc:creator>
  <cp:lastModifiedBy>Y.Warita</cp:lastModifiedBy>
  <cp:revision>2</cp:revision>
  <dcterms:created xsi:type="dcterms:W3CDTF">2023-03-20T06:54:00Z</dcterms:created>
  <dcterms:modified xsi:type="dcterms:W3CDTF">2023-03-20T06:59:00Z</dcterms:modified>
</cp:coreProperties>
</file>