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06" w:rsidRPr="00536406" w:rsidRDefault="00536406" w:rsidP="006261C4">
      <w:pPr>
        <w:autoSpaceDE w:val="0"/>
        <w:autoSpaceDN w:val="0"/>
        <w:ind w:left="483" w:hangingChars="200" w:hanging="483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様式第２号（第８条関係）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中野市文化財保護事業変更（中止・廃止）承認申請書</w:t>
      </w:r>
    </w:p>
    <w:p w:rsidR="00536406" w:rsidRPr="00536406" w:rsidRDefault="00536406" w:rsidP="00536406">
      <w:pPr>
        <w:autoSpaceDE w:val="0"/>
        <w:autoSpaceDN w:val="0"/>
        <w:jc w:val="right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年　　月　　日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中野市長　　　　　　　あて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申請者　住所又は所在地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43"/>
          <w:kern w:val="0"/>
          <w:szCs w:val="20"/>
          <w:fitText w:val="1694" w:id="-2037228798"/>
        </w:rPr>
        <w:t>氏名又は名</w:t>
      </w:r>
      <w:r w:rsidRPr="00536406">
        <w:rPr>
          <w:rFonts w:ascii="ＭＳ 明朝" w:hAnsi="Century" w:cs="Times New Roman" w:hint="eastAsia"/>
          <w:spacing w:val="2"/>
          <w:kern w:val="0"/>
          <w:szCs w:val="20"/>
          <w:fitText w:val="1694" w:id="-2037228798"/>
        </w:rPr>
        <w:t>称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81"/>
          <w:kern w:val="0"/>
          <w:szCs w:val="20"/>
          <w:fitText w:val="1694" w:id="-2037228797"/>
        </w:rPr>
        <w:t>代表者氏</w:t>
      </w:r>
      <w:r w:rsidRPr="00536406">
        <w:rPr>
          <w:rFonts w:ascii="ＭＳ 明朝" w:hAnsi="Century" w:cs="Times New Roman" w:hint="eastAsia"/>
          <w:spacing w:val="-2"/>
          <w:kern w:val="0"/>
          <w:szCs w:val="20"/>
          <w:fitText w:val="1694" w:id="-2037228797"/>
        </w:rPr>
        <w:t>名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電　　　　　話　　　　（　　）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年　　月　　日付け中野市指令　第　　　号で交付決定のあった事業を下記のとおり変更（中止・廃止）したいので、承認してください。</w:t>
      </w: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記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１　変更（中止・廃止）理由</w:t>
      </w: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２　変更内容</w:t>
      </w: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３　そ の 他</w:t>
      </w: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firstLineChars="100" w:firstLine="242"/>
        <w:rPr>
          <w:rFonts w:ascii="ＭＳ 明朝" w:hAnsi="Century" w:cs="Times New Roman"/>
          <w:szCs w:val="20"/>
        </w:rPr>
      </w:pPr>
    </w:p>
    <w:p w:rsidR="003035EA" w:rsidRPr="000D30F2" w:rsidRDefault="003035EA" w:rsidP="000D30F2">
      <w:pPr>
        <w:rPr>
          <w:rFonts w:ascii="ＭＳ 明朝" w:hAnsi="Century" w:cs="Times New Roman" w:hint="eastAsia"/>
          <w:szCs w:val="20"/>
        </w:rPr>
      </w:pPr>
      <w:bookmarkStart w:id="0" w:name="_GoBack"/>
      <w:bookmarkEnd w:id="0"/>
    </w:p>
    <w:sectPr w:rsidR="003035EA" w:rsidRPr="000D30F2" w:rsidSect="00EA233D">
      <w:pgSz w:w="11906" w:h="16838" w:code="9"/>
      <w:pgMar w:top="1134" w:right="1304" w:bottom="1134" w:left="1418" w:header="567" w:footer="567" w:gutter="0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F2" w:rsidRDefault="000D30F2" w:rsidP="000D30F2">
      <w:r>
        <w:separator/>
      </w:r>
    </w:p>
  </w:endnote>
  <w:endnote w:type="continuationSeparator" w:id="0">
    <w:p w:rsidR="000D30F2" w:rsidRDefault="000D30F2" w:rsidP="000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F2" w:rsidRDefault="000D30F2" w:rsidP="000D30F2">
      <w:r>
        <w:separator/>
      </w:r>
    </w:p>
  </w:footnote>
  <w:footnote w:type="continuationSeparator" w:id="0">
    <w:p w:rsidR="000D30F2" w:rsidRDefault="000D30F2" w:rsidP="000D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6"/>
    <w:rsid w:val="000D30F2"/>
    <w:rsid w:val="003035EA"/>
    <w:rsid w:val="0049499D"/>
    <w:rsid w:val="00536406"/>
    <w:rsid w:val="005E1663"/>
    <w:rsid w:val="006261C4"/>
    <w:rsid w:val="00774AF1"/>
    <w:rsid w:val="00D427B8"/>
    <w:rsid w:val="00E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B1B6A"/>
  <w15:chartTrackingRefBased/>
  <w15:docId w15:val="{0378ACFA-C426-4C6C-B18A-AC18C2B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0F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D3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0F2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8267CB4B.dotm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M.Kobayashi</dc:creator>
  <cp:keywords/>
  <dc:description/>
  <cp:lastModifiedBy>M.Kobayashi</cp:lastModifiedBy>
  <cp:revision>3</cp:revision>
  <dcterms:created xsi:type="dcterms:W3CDTF">2020-06-18T07:22:00Z</dcterms:created>
  <dcterms:modified xsi:type="dcterms:W3CDTF">2020-06-18T08:00:00Z</dcterms:modified>
</cp:coreProperties>
</file>