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A2" w:rsidRDefault="00920A4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（別紙様式）</w:t>
      </w:r>
    </w:p>
    <w:p w:rsidR="00920A40" w:rsidRDefault="00920A40" w:rsidP="00920A40">
      <w:pPr>
        <w:jc w:val="right"/>
        <w:rPr>
          <w:rFonts w:ascii="ＭＳ 明朝" w:hAnsi="ＭＳ 明朝" w:hint="eastAsia"/>
          <w:sz w:val="22"/>
          <w:szCs w:val="22"/>
        </w:rPr>
      </w:pPr>
    </w:p>
    <w:p w:rsidR="00920A40" w:rsidRDefault="00920A40" w:rsidP="00920A40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920A40" w:rsidRDefault="00920A40">
      <w:pPr>
        <w:rPr>
          <w:rFonts w:ascii="ＭＳ 明朝" w:hAnsi="ＭＳ 明朝" w:hint="eastAsia"/>
          <w:sz w:val="22"/>
          <w:szCs w:val="22"/>
        </w:rPr>
      </w:pPr>
    </w:p>
    <w:p w:rsidR="00920A40" w:rsidRDefault="00920A40">
      <w:pPr>
        <w:rPr>
          <w:rFonts w:ascii="ＭＳ 明朝" w:hAnsi="ＭＳ 明朝" w:hint="eastAsia"/>
          <w:sz w:val="22"/>
          <w:szCs w:val="22"/>
        </w:rPr>
      </w:pPr>
    </w:p>
    <w:p w:rsidR="00920A40" w:rsidRDefault="00920A40" w:rsidP="00920A40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中野市長　　様</w:t>
      </w:r>
    </w:p>
    <w:p w:rsidR="00920A40" w:rsidRDefault="00920A40" w:rsidP="00920A40">
      <w:pPr>
        <w:rPr>
          <w:rFonts w:ascii="ＭＳ 明朝" w:hAnsi="ＭＳ 明朝" w:hint="eastAsia"/>
          <w:sz w:val="22"/>
          <w:szCs w:val="22"/>
        </w:rPr>
      </w:pPr>
    </w:p>
    <w:p w:rsidR="00920A40" w:rsidRDefault="00920A40" w:rsidP="00920A40">
      <w:pPr>
        <w:ind w:firstLineChars="1800" w:firstLine="39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開設者所在地</w:t>
      </w:r>
    </w:p>
    <w:p w:rsidR="00920A40" w:rsidRDefault="00920A40" w:rsidP="00920A40">
      <w:pPr>
        <w:ind w:firstLineChars="1800" w:firstLine="39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開設者</w:t>
      </w:r>
    </w:p>
    <w:p w:rsidR="00920A40" w:rsidRDefault="00920A40" w:rsidP="00920A40">
      <w:pPr>
        <w:ind w:firstLineChars="1800" w:firstLine="39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代表者職・氏名　　　　　　　　　　　　　　印</w:t>
      </w:r>
    </w:p>
    <w:p w:rsidR="00920A40" w:rsidRDefault="00920A40" w:rsidP="00920A40">
      <w:pPr>
        <w:rPr>
          <w:rFonts w:ascii="ＭＳ 明朝" w:hAnsi="ＭＳ 明朝" w:hint="eastAsia"/>
          <w:sz w:val="22"/>
          <w:szCs w:val="22"/>
        </w:rPr>
      </w:pPr>
    </w:p>
    <w:p w:rsidR="00920A40" w:rsidRDefault="00920A40" w:rsidP="00920A40">
      <w:pPr>
        <w:rPr>
          <w:rFonts w:ascii="ＭＳ 明朝" w:hAnsi="ＭＳ 明朝" w:hint="eastAsia"/>
          <w:sz w:val="22"/>
          <w:szCs w:val="22"/>
        </w:rPr>
      </w:pPr>
    </w:p>
    <w:p w:rsidR="00920A40" w:rsidRDefault="00D06C1C" w:rsidP="009D60EE">
      <w:pPr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介護サービス事業所実地</w:t>
      </w:r>
      <w:r w:rsidR="00920A40">
        <w:rPr>
          <w:rFonts w:ascii="ＭＳ 明朝" w:hAnsi="ＭＳ 明朝" w:hint="eastAsia"/>
          <w:sz w:val="22"/>
          <w:szCs w:val="22"/>
        </w:rPr>
        <w:t>指導に対する改善状況について（報告）</w:t>
      </w:r>
    </w:p>
    <w:p w:rsidR="00920A40" w:rsidRDefault="00920A40" w:rsidP="00920A40">
      <w:pPr>
        <w:rPr>
          <w:rFonts w:ascii="ＭＳ 明朝" w:hAnsi="ＭＳ 明朝" w:hint="eastAsia"/>
          <w:sz w:val="22"/>
          <w:szCs w:val="22"/>
        </w:rPr>
      </w:pPr>
    </w:p>
    <w:p w:rsidR="00920A40" w:rsidRDefault="00920A40" w:rsidP="00920A40">
      <w:pPr>
        <w:rPr>
          <w:rFonts w:ascii="ＭＳ 明朝" w:hAnsi="ＭＳ 明朝" w:hint="eastAsia"/>
          <w:sz w:val="22"/>
          <w:szCs w:val="22"/>
        </w:rPr>
      </w:pPr>
    </w:p>
    <w:p w:rsidR="00920A40" w:rsidRDefault="00920A40" w:rsidP="00920A4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標記の件につきましては、下記のとおりです。</w:t>
      </w:r>
    </w:p>
    <w:p w:rsidR="00920A40" w:rsidRDefault="00920A40" w:rsidP="00920A40">
      <w:pPr>
        <w:rPr>
          <w:rFonts w:ascii="ＭＳ 明朝" w:hAnsi="ＭＳ 明朝" w:hint="eastAsia"/>
          <w:sz w:val="22"/>
          <w:szCs w:val="22"/>
        </w:rPr>
      </w:pPr>
    </w:p>
    <w:p w:rsidR="00920A40" w:rsidRDefault="00920A40" w:rsidP="009D60EE">
      <w:pPr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920A40" w:rsidRDefault="00920A40" w:rsidP="00920A40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4536"/>
      </w:tblGrid>
      <w:tr w:rsidR="009D60EE" w:rsidRPr="00FD7874" w:rsidTr="00FD7874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9D60EE" w:rsidRPr="00FD7874" w:rsidRDefault="009D60EE" w:rsidP="00FD78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D7874">
              <w:rPr>
                <w:rFonts w:ascii="ＭＳ 明朝" w:hAnsi="ＭＳ 明朝" w:hint="eastAsia"/>
                <w:sz w:val="22"/>
                <w:szCs w:val="22"/>
              </w:rPr>
              <w:t>事　業　所　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D60EE" w:rsidRPr="00FD7874" w:rsidRDefault="009D60EE" w:rsidP="00920A4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D60EE" w:rsidRPr="00FD7874" w:rsidTr="00FD7874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9D60EE" w:rsidRPr="00FD7874" w:rsidRDefault="009D60EE" w:rsidP="00FD78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D7874">
              <w:rPr>
                <w:rFonts w:ascii="ＭＳ 明朝" w:hAnsi="ＭＳ 明朝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D60EE" w:rsidRPr="00FD7874" w:rsidRDefault="009D60EE" w:rsidP="00920A4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D60EE" w:rsidRPr="00FD7874" w:rsidTr="00FD7874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9D60EE" w:rsidRPr="00FD7874" w:rsidRDefault="009D60EE" w:rsidP="00FD78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D7874">
              <w:rPr>
                <w:rFonts w:ascii="ＭＳ 明朝" w:hAnsi="ＭＳ 明朝" w:hint="eastAsia"/>
                <w:sz w:val="22"/>
                <w:szCs w:val="22"/>
              </w:rPr>
              <w:t>サービスの種類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D60EE" w:rsidRPr="00FD7874" w:rsidRDefault="009D60EE" w:rsidP="00920A4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D60EE" w:rsidRPr="00FD7874" w:rsidTr="00FD7874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9D60EE" w:rsidRPr="00FD7874" w:rsidRDefault="009D60EE" w:rsidP="00FD78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D7874">
              <w:rPr>
                <w:rFonts w:ascii="ＭＳ 明朝" w:hAnsi="ＭＳ 明朝" w:hint="eastAsia"/>
                <w:sz w:val="22"/>
                <w:szCs w:val="22"/>
              </w:rPr>
              <w:t>指導実施年月日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D60EE" w:rsidRPr="00FD7874" w:rsidRDefault="009D60EE" w:rsidP="00920A4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D60EE" w:rsidRPr="00FD7874" w:rsidTr="00FD7874">
        <w:trPr>
          <w:trHeight w:val="397"/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9D60EE" w:rsidRPr="00FD7874" w:rsidRDefault="009D60EE" w:rsidP="00FD78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D7874">
              <w:rPr>
                <w:rFonts w:ascii="ＭＳ 明朝" w:hAnsi="ＭＳ 明朝" w:hint="eastAsia"/>
                <w:sz w:val="22"/>
                <w:szCs w:val="22"/>
              </w:rPr>
              <w:t>指導事項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D60EE" w:rsidRPr="00FD7874" w:rsidRDefault="009D60EE" w:rsidP="00FD78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D7874">
              <w:rPr>
                <w:rFonts w:ascii="ＭＳ 明朝" w:hAnsi="ＭＳ 明朝" w:hint="eastAsia"/>
                <w:sz w:val="22"/>
                <w:szCs w:val="22"/>
              </w:rPr>
              <w:t>改善状況</w:t>
            </w:r>
          </w:p>
        </w:tc>
      </w:tr>
      <w:tr w:rsidR="009D60EE" w:rsidRPr="00FD7874" w:rsidTr="00FD7874">
        <w:trPr>
          <w:trHeight w:val="4366"/>
          <w:jc w:val="center"/>
        </w:trPr>
        <w:tc>
          <w:tcPr>
            <w:tcW w:w="4536" w:type="dxa"/>
            <w:gridSpan w:val="2"/>
            <w:shd w:val="clear" w:color="auto" w:fill="auto"/>
          </w:tcPr>
          <w:p w:rsidR="009D60EE" w:rsidRPr="00FD7874" w:rsidRDefault="009D60EE" w:rsidP="00920A4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D60EE" w:rsidRPr="00FD7874" w:rsidRDefault="009D60EE" w:rsidP="00920A4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920A40" w:rsidRPr="00920A40" w:rsidRDefault="00920A40" w:rsidP="00920A4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（注）各指摘事項について、改善状況を証する資料を適宜添付</w:t>
      </w:r>
    </w:p>
    <w:sectPr w:rsidR="00920A40" w:rsidRPr="00920A40" w:rsidSect="00920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ED" w:rsidRDefault="000576ED" w:rsidP="00207E3F">
      <w:r>
        <w:separator/>
      </w:r>
    </w:p>
  </w:endnote>
  <w:endnote w:type="continuationSeparator" w:id="0">
    <w:p w:rsidR="000576ED" w:rsidRDefault="000576ED" w:rsidP="0020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3F" w:rsidRDefault="00207E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3F" w:rsidRDefault="00207E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3F" w:rsidRDefault="00207E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ED" w:rsidRDefault="000576ED" w:rsidP="00207E3F">
      <w:r>
        <w:separator/>
      </w:r>
    </w:p>
  </w:footnote>
  <w:footnote w:type="continuationSeparator" w:id="0">
    <w:p w:rsidR="000576ED" w:rsidRDefault="000576ED" w:rsidP="0020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3F" w:rsidRDefault="00207E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3F" w:rsidRDefault="00207E3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3F" w:rsidRDefault="00207E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40"/>
    <w:rsid w:val="000576ED"/>
    <w:rsid w:val="00207E3F"/>
    <w:rsid w:val="005035FB"/>
    <w:rsid w:val="00734B38"/>
    <w:rsid w:val="007B5FA2"/>
    <w:rsid w:val="00920A40"/>
    <w:rsid w:val="009D60EE"/>
    <w:rsid w:val="00A773AD"/>
    <w:rsid w:val="00D06C1C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20A40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920A40"/>
    <w:pPr>
      <w:jc w:val="right"/>
    </w:pPr>
    <w:rPr>
      <w:rFonts w:ascii="ＭＳ 明朝" w:hAnsi="ＭＳ 明朝"/>
      <w:sz w:val="22"/>
      <w:szCs w:val="22"/>
    </w:rPr>
  </w:style>
  <w:style w:type="table" w:styleId="a5">
    <w:name w:val="Table Grid"/>
    <w:basedOn w:val="a1"/>
    <w:rsid w:val="00920A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07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7E3F"/>
    <w:rPr>
      <w:kern w:val="2"/>
      <w:sz w:val="21"/>
      <w:szCs w:val="24"/>
    </w:rPr>
  </w:style>
  <w:style w:type="paragraph" w:styleId="a8">
    <w:name w:val="footer"/>
    <w:basedOn w:val="a"/>
    <w:link w:val="a9"/>
    <w:rsid w:val="00207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7E3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20A40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920A40"/>
    <w:pPr>
      <w:jc w:val="right"/>
    </w:pPr>
    <w:rPr>
      <w:rFonts w:ascii="ＭＳ 明朝" w:hAnsi="ＭＳ 明朝"/>
      <w:sz w:val="22"/>
      <w:szCs w:val="22"/>
    </w:rPr>
  </w:style>
  <w:style w:type="table" w:styleId="a5">
    <w:name w:val="Table Grid"/>
    <w:basedOn w:val="a1"/>
    <w:rsid w:val="00920A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07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7E3F"/>
    <w:rPr>
      <w:kern w:val="2"/>
      <w:sz w:val="21"/>
      <w:szCs w:val="24"/>
    </w:rPr>
  </w:style>
  <w:style w:type="paragraph" w:styleId="a8">
    <w:name w:val="footer"/>
    <w:basedOn w:val="a"/>
    <w:link w:val="a9"/>
    <w:rsid w:val="00207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7E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AED57545.dotm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2019-02-25T02:42:00Z</dcterms:created>
  <dcterms:modified xsi:type="dcterms:W3CDTF">2019-02-25T02:48:00Z</dcterms:modified>
</cp:coreProperties>
</file>