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</w:t>
      </w:r>
      <w:r w:rsidR="00A426C0">
        <w:rPr>
          <w:rFonts w:ascii="ＭＳ ゴシック" w:eastAsia="ＭＳ ゴシック" w:hint="eastAsia"/>
          <w:b/>
          <w:sz w:val="24"/>
        </w:rPr>
        <w:t>居宅介護支援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1E6558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bookmarkStart w:id="0" w:name="_GoBack"/>
            <w:bookmarkEnd w:id="0"/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062"/>
        <w:gridCol w:w="1988"/>
        <w:gridCol w:w="1417"/>
      </w:tblGrid>
      <w:tr w:rsidR="001E6558" w:rsidTr="001E6558">
        <w:trPr>
          <w:cantSplit/>
          <w:trHeight w:val="318"/>
          <w:tblHeader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E6558" w:rsidRDefault="001E655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092089" w:rsidRDefault="001E6558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1E6558" w:rsidTr="001E6558">
        <w:trPr>
          <w:cantSplit/>
          <w:trHeight w:val="536"/>
          <w:tblHeader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A426C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居宅介護支援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85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="00E3562D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申請書</w:t>
            </w:r>
            <w:r w:rsidR="00E3562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（様式第１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号）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558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（付表</w:t>
            </w:r>
            <w:r w:rsidR="00A426C0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5C41CB">
            <w:pPr>
              <w:jc w:val="center"/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C67187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1E6558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3360AD" w:rsidRDefault="001E6558" w:rsidP="00E356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6A7C0C" w:rsidRDefault="001E6558" w:rsidP="00E3562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92089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3562D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62D" w:rsidRPr="003027ED" w:rsidRDefault="00E3562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3562D" w:rsidRPr="003027ED" w:rsidRDefault="00E3562D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E65B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介護給付費算定に係る体制等に関する届出書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3562D" w:rsidRDefault="00E3562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3562D" w:rsidRPr="00092089" w:rsidRDefault="00E3562D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1E6558" w:rsidRPr="003360AD" w:rsidRDefault="001E6558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426C0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26C0" w:rsidRDefault="00A426C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A426C0" w:rsidRPr="003027ED" w:rsidRDefault="00A426C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当該事業所に勤務する介護支援専門員一覧</w:t>
            </w:r>
            <w:r w:rsidRPr="00A426C0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（参考様式７）</w:t>
            </w:r>
            <w:r w:rsidRP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及び介護支援専門員証の写し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A426C0" w:rsidRDefault="00A426C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426C0" w:rsidRDefault="00A426C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A426C0" w:rsidRPr="003027ED" w:rsidRDefault="00A426C0" w:rsidP="00A426C0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管理者の主任介護支援専門員研修終了証（経過措置期間中は介護支援専門員証）の写し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9F3390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A426C0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1E6558" w:rsidRPr="005C41CB" w:rsidRDefault="001E6558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A426C0" w:rsidTr="00E3562D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26C0" w:rsidRDefault="00A426C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A426C0" w:rsidRPr="003027ED" w:rsidRDefault="00A426C0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426C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関係市町村並びに他の保健医療・福祉サービスの提供主体との連携の内容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（フローチャート）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A426C0" w:rsidRPr="000E778B" w:rsidRDefault="00A426C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426C0" w:rsidRPr="000E778B" w:rsidRDefault="00A426C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E3562D" w:rsidTr="00E3562D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562D" w:rsidRDefault="00E3562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E3562D" w:rsidRDefault="00E3562D" w:rsidP="00E3562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事業所の周辺案内図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3562D" w:rsidRPr="000E778B" w:rsidRDefault="00E3562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3562D" w:rsidRPr="000E778B" w:rsidRDefault="00E3562D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E3562D" w:rsidTr="001E6558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62D" w:rsidRDefault="00E3562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62D" w:rsidRDefault="00E3562D" w:rsidP="00E3562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収支予算書（開設年度を含め５年以上のもの）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62D" w:rsidRPr="000E778B" w:rsidRDefault="00E3562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62D" w:rsidRPr="000E778B" w:rsidRDefault="00E3562D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953C4" w:rsidRPr="00E3562D" w:rsidRDefault="005C41CB" w:rsidP="00E3562D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E3562D">
        <w:rPr>
          <w:rFonts w:ascii="ＭＳ ゴシック" w:eastAsia="ＭＳ ゴシック" w:hint="eastAsia"/>
          <w:color w:val="000000"/>
          <w:sz w:val="20"/>
        </w:rPr>
        <w:t xml:space="preserve">　５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sectPr w:rsidR="00F953C4" w:rsidRPr="00E3562D" w:rsidSect="006F269C">
      <w:pgSz w:w="11906" w:h="16838" w:code="9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2D" w:rsidRDefault="00E3562D" w:rsidP="00C8674C">
      <w:r>
        <w:separator/>
      </w:r>
    </w:p>
  </w:endnote>
  <w:endnote w:type="continuationSeparator" w:id="0">
    <w:p w:rsidR="00E3562D" w:rsidRDefault="00E3562D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2D" w:rsidRDefault="00E3562D" w:rsidP="00C8674C">
      <w:r>
        <w:separator/>
      </w:r>
    </w:p>
  </w:footnote>
  <w:footnote w:type="continuationSeparator" w:id="0">
    <w:p w:rsidR="00E3562D" w:rsidRDefault="00E3562D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059E7"/>
    <w:rsid w:val="00152A83"/>
    <w:rsid w:val="001737D5"/>
    <w:rsid w:val="001A2873"/>
    <w:rsid w:val="001E6558"/>
    <w:rsid w:val="00224041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269C"/>
    <w:rsid w:val="006F3500"/>
    <w:rsid w:val="0072213F"/>
    <w:rsid w:val="007478E0"/>
    <w:rsid w:val="007859B4"/>
    <w:rsid w:val="00795C78"/>
    <w:rsid w:val="007D1576"/>
    <w:rsid w:val="007D29B6"/>
    <w:rsid w:val="00833894"/>
    <w:rsid w:val="008A7974"/>
    <w:rsid w:val="008E797A"/>
    <w:rsid w:val="00903B5F"/>
    <w:rsid w:val="00916625"/>
    <w:rsid w:val="00936530"/>
    <w:rsid w:val="009A6600"/>
    <w:rsid w:val="009F3390"/>
    <w:rsid w:val="00A137F5"/>
    <w:rsid w:val="00A34278"/>
    <w:rsid w:val="00A426C0"/>
    <w:rsid w:val="00A52874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67187"/>
    <w:rsid w:val="00C8674C"/>
    <w:rsid w:val="00CA3D6F"/>
    <w:rsid w:val="00CD06A1"/>
    <w:rsid w:val="00CD0920"/>
    <w:rsid w:val="00CE183B"/>
    <w:rsid w:val="00CE655F"/>
    <w:rsid w:val="00D12ACA"/>
    <w:rsid w:val="00DA3E1D"/>
    <w:rsid w:val="00E0064B"/>
    <w:rsid w:val="00E2329F"/>
    <w:rsid w:val="00E3087D"/>
    <w:rsid w:val="00E3562D"/>
    <w:rsid w:val="00E57031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41F2-E435-4379-B355-9F0B06F6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B2A26AA5.dotm</Template>
  <TotalTime>0</TotalTime>
  <Pages>1</Pages>
  <Words>671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2018-11-30T07:45:00Z</dcterms:modified>
</cp:coreProperties>
</file>