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13" w:rsidRPr="003B494C" w:rsidRDefault="00A14613" w:rsidP="003B494C">
      <w:pPr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変更届出書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変更届出書</w:t>
      </w:r>
    </w:p>
    <w:p w:rsidR="00A14613" w:rsidRDefault="00A14613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年　　月　　日</w:t>
      </w:r>
    </w:p>
    <w:p w:rsidR="00720BBB" w:rsidRDefault="00A14613" w:rsidP="003B494C">
      <w:pPr>
        <w:ind w:left="630"/>
        <w:rPr>
          <w:rFonts w:hAnsi="Times New Roman"/>
        </w:rPr>
      </w:pPr>
      <w:r>
        <w:rPr>
          <w:rFonts w:hAnsi="Times New Roman" w:hint="eastAsia"/>
        </w:rPr>
        <w:t xml:space="preserve">中野市長　</w:t>
      </w:r>
      <w:r w:rsidR="00460D6F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>あて</w:t>
      </w:r>
    </w:p>
    <w:tbl>
      <w:tblPr>
        <w:tblStyle w:val="a8"/>
        <w:tblW w:w="0" w:type="auto"/>
        <w:jc w:val="right"/>
        <w:tblInd w:w="2938" w:type="dxa"/>
        <w:tblLook w:val="04A0" w:firstRow="1" w:lastRow="0" w:firstColumn="1" w:lastColumn="0" w:noHBand="0" w:noVBand="1"/>
      </w:tblPr>
      <w:tblGrid>
        <w:gridCol w:w="980"/>
        <w:gridCol w:w="1896"/>
        <w:gridCol w:w="2901"/>
      </w:tblGrid>
      <w:tr w:rsidR="00F12DB2" w:rsidTr="00ED3F0A">
        <w:trPr>
          <w:jc w:val="right"/>
        </w:trPr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開設者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　所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  <w:bookmarkStart w:id="0" w:name="_GoBack"/>
            <w:bookmarkEnd w:id="0"/>
          </w:p>
        </w:tc>
      </w:tr>
      <w:tr w:rsidR="00F12DB2" w:rsidTr="00ED3F0A">
        <w:trPr>
          <w:jc w:val="right"/>
        </w:trPr>
        <w:tc>
          <w:tcPr>
            <w:tcW w:w="980" w:type="dxa"/>
            <w:vMerge/>
            <w:tcBorders>
              <w:left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(所在地)</w:t>
            </w:r>
          </w:p>
        </w:tc>
        <w:tc>
          <w:tcPr>
            <w:tcW w:w="2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</w:p>
        </w:tc>
      </w:tr>
      <w:tr w:rsidR="00F12DB2" w:rsidTr="00ED3F0A">
        <w:trPr>
          <w:jc w:val="right"/>
        </w:trPr>
        <w:tc>
          <w:tcPr>
            <w:tcW w:w="980" w:type="dxa"/>
            <w:vMerge/>
            <w:tcBorders>
              <w:left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　名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㊞</w:t>
            </w:r>
          </w:p>
        </w:tc>
      </w:tr>
      <w:tr w:rsidR="00F12DB2" w:rsidTr="00ED3F0A">
        <w:trPr>
          <w:jc w:val="right"/>
        </w:trPr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  <w:r w:rsidRPr="0064483E">
              <w:rPr>
                <w:rFonts w:hAnsi="Times New Roman" w:hint="eastAsia"/>
                <w:spacing w:val="15"/>
                <w:w w:val="80"/>
                <w:kern w:val="0"/>
                <w:fitText w:val="1680" w:id="1784305152"/>
              </w:rPr>
              <w:t>(名称及び代表者氏名</w:t>
            </w:r>
            <w:r w:rsidRPr="0064483E">
              <w:rPr>
                <w:rFonts w:hAnsi="Times New Roman" w:hint="eastAsia"/>
                <w:spacing w:val="-105"/>
                <w:w w:val="80"/>
                <w:kern w:val="0"/>
                <w:fitText w:val="1680" w:id="1784305152"/>
              </w:rPr>
              <w:t>)</w:t>
            </w:r>
          </w:p>
        </w:tc>
        <w:tc>
          <w:tcPr>
            <w:tcW w:w="2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2DB2" w:rsidRDefault="00F12DB2" w:rsidP="00F12DB2">
            <w:pPr>
              <w:spacing w:after="105" w:line="220" w:lineRule="exact"/>
              <w:rPr>
                <w:rFonts w:hAnsi="Times New Roman"/>
              </w:rPr>
            </w:pPr>
          </w:p>
        </w:tc>
      </w:tr>
    </w:tbl>
    <w:p w:rsidR="00A14613" w:rsidRDefault="00A14613" w:rsidP="002A30CF">
      <w:pPr>
        <w:spacing w:after="105"/>
        <w:ind w:firstLineChars="200" w:firstLine="420"/>
        <w:rPr>
          <w:rFonts w:hAnsi="Times New Roman" w:cs="Times New Roman"/>
        </w:rPr>
      </w:pPr>
      <w:r>
        <w:rPr>
          <w:rFonts w:hAnsi="Times New Roman" w:hint="eastAsia"/>
        </w:rPr>
        <w:t>次のとおり指定を受けた内容を変更しましたので届け出ます。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60"/>
        <w:gridCol w:w="1120"/>
        <w:gridCol w:w="111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</w:tblGrid>
      <w:tr w:rsidR="00AF111D" w:rsidTr="00AF111D">
        <w:trPr>
          <w:cantSplit/>
          <w:trHeight w:hRule="exact" w:val="397"/>
        </w:trPr>
        <w:tc>
          <w:tcPr>
            <w:tcW w:w="3080" w:type="dxa"/>
            <w:gridSpan w:val="2"/>
            <w:tcBorders>
              <w:top w:val="nil"/>
              <w:left w:val="nil"/>
            </w:tcBorders>
            <w:vAlign w:val="center"/>
          </w:tcPr>
          <w:p w:rsidR="00AF111D" w:rsidRDefault="00AF111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F111D" w:rsidRDefault="00AF111D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介護保険事業所番号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</w:tcBorders>
            <w:vAlign w:val="center"/>
          </w:tcPr>
          <w:p w:rsidR="00AF111D" w:rsidRDefault="00AF111D" w:rsidP="00AF111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</w:tcBorders>
            <w:vAlign w:val="center"/>
          </w:tcPr>
          <w:p w:rsidR="00AF111D" w:rsidRDefault="00AF111D" w:rsidP="00AF111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6" w:type="dxa"/>
            <w:vAlign w:val="center"/>
          </w:tcPr>
          <w:p w:rsidR="00AF111D" w:rsidRDefault="00AF111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6" w:type="dxa"/>
            <w:vAlign w:val="center"/>
          </w:tcPr>
          <w:p w:rsidR="00AF111D" w:rsidRDefault="00AF111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6" w:type="dxa"/>
            <w:vAlign w:val="center"/>
          </w:tcPr>
          <w:p w:rsidR="00AF111D" w:rsidRDefault="00AF111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6" w:type="dxa"/>
            <w:vAlign w:val="center"/>
          </w:tcPr>
          <w:p w:rsidR="00AF111D" w:rsidRDefault="00AF111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6" w:type="dxa"/>
            <w:vAlign w:val="center"/>
          </w:tcPr>
          <w:p w:rsidR="00AF111D" w:rsidRDefault="00AF111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6" w:type="dxa"/>
            <w:vAlign w:val="center"/>
          </w:tcPr>
          <w:p w:rsidR="00AF111D" w:rsidRDefault="00AF111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6" w:type="dxa"/>
            <w:vAlign w:val="center"/>
          </w:tcPr>
          <w:p w:rsidR="00AF111D" w:rsidRDefault="00AF111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7" w:type="dxa"/>
            <w:vAlign w:val="center"/>
          </w:tcPr>
          <w:p w:rsidR="00AF111D" w:rsidRDefault="00AF111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</w:tr>
      <w:tr w:rsidR="00720BBB" w:rsidTr="00720BBB">
        <w:trPr>
          <w:cantSplit/>
          <w:trHeight w:hRule="exact" w:val="283"/>
        </w:trPr>
        <w:tc>
          <w:tcPr>
            <w:tcW w:w="4200" w:type="dxa"/>
            <w:gridSpan w:val="3"/>
            <w:vMerge w:val="restart"/>
            <w:vAlign w:val="center"/>
          </w:tcPr>
          <w:p w:rsidR="00720BBB" w:rsidRDefault="00720BBB" w:rsidP="009B30FD">
            <w:pPr>
              <w:spacing w:line="240" w:lineRule="exact"/>
              <w:ind w:leftChars="100" w:left="210" w:rightChars="100" w:right="210"/>
              <w:jc w:val="distribute"/>
              <w:rPr>
                <w:rFonts w:hAnsi="Times New Roman" w:cs="Times New Roman"/>
              </w:rPr>
            </w:pPr>
            <w:r w:rsidRPr="009B30FD">
              <w:rPr>
                <w:rFonts w:hAnsi="Times New Roman" w:hint="eastAsia"/>
                <w:kern w:val="0"/>
              </w:rPr>
              <w:t>指定内容を変更した事業所</w:t>
            </w:r>
            <w:r w:rsidR="00ED3F0A" w:rsidRPr="009B30FD"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3780" w:type="dxa"/>
            <w:gridSpan w:val="11"/>
            <w:tcBorders>
              <w:bottom w:val="nil"/>
            </w:tcBorders>
            <w:vAlign w:val="center"/>
          </w:tcPr>
          <w:p w:rsidR="00720BBB" w:rsidRDefault="00720BBB" w:rsidP="00F86153">
            <w:pPr>
              <w:spacing w:line="220" w:lineRule="exact"/>
              <w:ind w:left="102"/>
              <w:rPr>
                <w:rFonts w:hAnsi="Times New Roman" w:cs="Times New Roman"/>
              </w:rPr>
            </w:pPr>
            <w:r w:rsidRPr="0064483E">
              <w:rPr>
                <w:rFonts w:hAnsi="Times New Roman" w:hint="eastAsia"/>
                <w:spacing w:val="105"/>
                <w:kern w:val="0"/>
                <w:fitText w:val="630" w:id="1783352320"/>
              </w:rPr>
              <w:t>名</w:t>
            </w:r>
            <w:r w:rsidRPr="0064483E">
              <w:rPr>
                <w:rFonts w:hAnsi="Times New Roman" w:hint="eastAsia"/>
                <w:kern w:val="0"/>
                <w:fitText w:val="630" w:id="1783352320"/>
              </w:rPr>
              <w:t>称</w:t>
            </w:r>
          </w:p>
        </w:tc>
      </w:tr>
      <w:tr w:rsidR="00720BBB" w:rsidTr="00720BBB">
        <w:trPr>
          <w:cantSplit/>
          <w:trHeight w:hRule="exact" w:val="454"/>
        </w:trPr>
        <w:tc>
          <w:tcPr>
            <w:tcW w:w="4200" w:type="dxa"/>
            <w:gridSpan w:val="3"/>
            <w:vMerge/>
            <w:vAlign w:val="center"/>
          </w:tcPr>
          <w:p w:rsidR="00720BBB" w:rsidRDefault="00720BBB">
            <w:pPr>
              <w:spacing w:line="240" w:lineRule="exact"/>
              <w:ind w:left="210" w:right="210"/>
              <w:jc w:val="distribute"/>
              <w:rPr>
                <w:rFonts w:hAnsi="Times New Roman"/>
              </w:rPr>
            </w:pPr>
          </w:p>
        </w:tc>
        <w:tc>
          <w:tcPr>
            <w:tcW w:w="3780" w:type="dxa"/>
            <w:gridSpan w:val="11"/>
            <w:tcBorders>
              <w:top w:val="nil"/>
            </w:tcBorders>
            <w:vAlign w:val="center"/>
          </w:tcPr>
          <w:p w:rsidR="00720BBB" w:rsidRPr="00720BBB" w:rsidRDefault="00720BBB" w:rsidP="00720BBB">
            <w:pPr>
              <w:spacing w:line="240" w:lineRule="auto"/>
              <w:ind w:left="100"/>
              <w:rPr>
                <w:rFonts w:hAnsi="Times New Roman"/>
                <w:kern w:val="0"/>
              </w:rPr>
            </w:pPr>
          </w:p>
        </w:tc>
      </w:tr>
      <w:tr w:rsidR="00720BBB" w:rsidTr="00720BBB">
        <w:trPr>
          <w:cantSplit/>
          <w:trHeight w:hRule="exact" w:val="283"/>
        </w:trPr>
        <w:tc>
          <w:tcPr>
            <w:tcW w:w="4200" w:type="dxa"/>
            <w:gridSpan w:val="3"/>
            <w:vMerge/>
            <w:vAlign w:val="center"/>
          </w:tcPr>
          <w:p w:rsidR="00720BBB" w:rsidRDefault="00720BBB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11"/>
            <w:tcBorders>
              <w:bottom w:val="nil"/>
            </w:tcBorders>
            <w:vAlign w:val="center"/>
          </w:tcPr>
          <w:p w:rsidR="00720BBB" w:rsidRPr="00720BBB" w:rsidRDefault="00720BBB" w:rsidP="00F86153">
            <w:pPr>
              <w:spacing w:line="220" w:lineRule="exact"/>
              <w:ind w:left="102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</w:tr>
      <w:tr w:rsidR="00720BBB" w:rsidTr="00720BBB">
        <w:trPr>
          <w:cantSplit/>
          <w:trHeight w:hRule="exact" w:val="680"/>
        </w:trPr>
        <w:tc>
          <w:tcPr>
            <w:tcW w:w="4200" w:type="dxa"/>
            <w:gridSpan w:val="3"/>
            <w:vMerge/>
            <w:vAlign w:val="center"/>
          </w:tcPr>
          <w:p w:rsidR="00720BBB" w:rsidRDefault="00720BBB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11"/>
            <w:tcBorders>
              <w:top w:val="nil"/>
            </w:tcBorders>
            <w:vAlign w:val="center"/>
          </w:tcPr>
          <w:p w:rsidR="00720BBB" w:rsidRDefault="00720BBB" w:rsidP="00720BBB">
            <w:pPr>
              <w:spacing w:line="240" w:lineRule="auto"/>
              <w:ind w:left="100"/>
              <w:rPr>
                <w:rFonts w:hAnsi="Times New Roman"/>
              </w:rPr>
            </w:pPr>
          </w:p>
          <w:p w:rsidR="00720BBB" w:rsidRDefault="00720BBB" w:rsidP="00720BBB">
            <w:pPr>
              <w:spacing w:line="240" w:lineRule="auto"/>
              <w:ind w:left="100"/>
              <w:rPr>
                <w:rFonts w:hAnsi="Times New Roman"/>
              </w:rPr>
            </w:pPr>
          </w:p>
        </w:tc>
      </w:tr>
      <w:tr w:rsidR="00A14613" w:rsidTr="00F86153">
        <w:trPr>
          <w:cantSplit/>
          <w:trHeight w:hRule="exact" w:val="397"/>
        </w:trPr>
        <w:tc>
          <w:tcPr>
            <w:tcW w:w="4200" w:type="dxa"/>
            <w:gridSpan w:val="3"/>
            <w:vAlign w:val="center"/>
          </w:tcPr>
          <w:p w:rsidR="00A14613" w:rsidRDefault="00B9777A" w:rsidP="009B30FD">
            <w:pPr>
              <w:spacing w:line="240" w:lineRule="exact"/>
              <w:ind w:leftChars="100" w:left="210" w:rightChars="100" w:right="210"/>
              <w:jc w:val="distribute"/>
              <w:rPr>
                <w:rFonts w:hAnsi="Times New Roman" w:cs="Times New Roman"/>
              </w:rPr>
            </w:pPr>
            <w:r w:rsidRPr="009B30FD">
              <w:rPr>
                <w:rFonts w:hAnsi="Times New Roman" w:cs="Times New Roman" w:hint="eastAsia"/>
                <w:kern w:val="0"/>
              </w:rPr>
              <w:t>サービスの種類</w:t>
            </w:r>
          </w:p>
        </w:tc>
        <w:tc>
          <w:tcPr>
            <w:tcW w:w="3780" w:type="dxa"/>
            <w:gridSpan w:val="11"/>
            <w:vAlign w:val="center"/>
          </w:tcPr>
          <w:p w:rsidR="00A14613" w:rsidRDefault="00A14613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B9777A" w:rsidTr="00F86153">
        <w:trPr>
          <w:cantSplit/>
          <w:trHeight w:hRule="exact" w:val="397"/>
        </w:trPr>
        <w:tc>
          <w:tcPr>
            <w:tcW w:w="4200" w:type="dxa"/>
            <w:gridSpan w:val="3"/>
            <w:vAlign w:val="center"/>
          </w:tcPr>
          <w:p w:rsidR="00B9777A" w:rsidRDefault="00B9777A" w:rsidP="009B30FD">
            <w:pPr>
              <w:spacing w:line="240" w:lineRule="exact"/>
              <w:ind w:leftChars="100" w:left="210" w:rightChars="100" w:right="210"/>
              <w:jc w:val="distribute"/>
              <w:rPr>
                <w:rFonts w:hAnsi="Times New Roman"/>
              </w:rPr>
            </w:pPr>
            <w:r w:rsidRPr="009B30FD">
              <w:rPr>
                <w:rFonts w:hAnsi="Times New Roman" w:hint="eastAsia"/>
                <w:kern w:val="0"/>
              </w:rPr>
              <w:t>変更年月日</w:t>
            </w:r>
          </w:p>
        </w:tc>
        <w:tc>
          <w:tcPr>
            <w:tcW w:w="3780" w:type="dxa"/>
            <w:gridSpan w:val="11"/>
            <w:vAlign w:val="center"/>
          </w:tcPr>
          <w:p w:rsidR="00B9777A" w:rsidRDefault="00B9777A" w:rsidP="00B9777A">
            <w:pPr>
              <w:spacing w:line="240" w:lineRule="exact"/>
              <w:ind w:rightChars="52" w:right="109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</w:tr>
      <w:tr w:rsidR="00B9777A">
        <w:trPr>
          <w:cantSplit/>
          <w:trHeight w:hRule="exact" w:val="300"/>
        </w:trPr>
        <w:tc>
          <w:tcPr>
            <w:tcW w:w="4200" w:type="dxa"/>
            <w:gridSpan w:val="3"/>
            <w:vAlign w:val="center"/>
          </w:tcPr>
          <w:p w:rsidR="00B9777A" w:rsidRPr="00B9777A" w:rsidRDefault="00B9777A" w:rsidP="009B30FD">
            <w:pPr>
              <w:spacing w:line="220" w:lineRule="exact"/>
              <w:ind w:leftChars="100" w:left="210" w:rightChars="100" w:right="210"/>
              <w:jc w:val="distribute"/>
              <w:rPr>
                <w:rFonts w:hAnsi="Times New Roman"/>
                <w:kern w:val="0"/>
              </w:rPr>
            </w:pPr>
            <w:r w:rsidRPr="00B9777A">
              <w:rPr>
                <w:rFonts w:hAnsi="Times New Roman" w:hint="eastAsia"/>
                <w:kern w:val="0"/>
              </w:rPr>
              <w:t>変更があった事項（該当に○）</w:t>
            </w:r>
            <w:r w:rsidRPr="00B9777A">
              <w:rPr>
                <w:rFonts w:hAnsi="Times New Roman" w:hint="eastAsia"/>
                <w:vanish/>
              </w:rPr>
              <w:t>変更があった事項</w:t>
            </w:r>
          </w:p>
        </w:tc>
        <w:tc>
          <w:tcPr>
            <w:tcW w:w="3780" w:type="dxa"/>
            <w:gridSpan w:val="11"/>
            <w:vAlign w:val="center"/>
          </w:tcPr>
          <w:p w:rsidR="00B9777A" w:rsidRDefault="00A743F7" w:rsidP="009B30FD">
            <w:pPr>
              <w:spacing w:line="220" w:lineRule="exact"/>
              <w:ind w:leftChars="200" w:left="420" w:rightChars="200" w:right="420"/>
              <w:jc w:val="distribute"/>
              <w:rPr>
                <w:rFonts w:hAnsi="Times New Roman" w:cs="Times New Roman"/>
              </w:rPr>
            </w:pPr>
            <w:r w:rsidRPr="009B30FD">
              <w:rPr>
                <w:rFonts w:hAnsi="Times New Roman" w:hint="eastAsia"/>
                <w:kern w:val="0"/>
              </w:rPr>
              <w:t>変更の内容</w:t>
            </w:r>
            <w:r w:rsidR="00B9777A" w:rsidRPr="009B30FD">
              <w:rPr>
                <w:rFonts w:hAnsi="Times New Roman" w:hint="eastAsia"/>
                <w:vanish/>
              </w:rPr>
              <w:t>変更の内容</w:t>
            </w:r>
          </w:p>
        </w:tc>
      </w:tr>
      <w:tr w:rsidR="009B30FD" w:rsidTr="00066D7F">
        <w:trPr>
          <w:cantSplit/>
          <w:trHeight w:val="510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9B30FD" w:rsidRDefault="009B30FD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9B30FD" w:rsidRDefault="009B30FD" w:rsidP="003B494C">
            <w:pPr>
              <w:spacing w:line="220" w:lineRule="exact"/>
              <w:ind w:left="10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事業所（施設）の名称</w:t>
            </w:r>
          </w:p>
        </w:tc>
        <w:tc>
          <w:tcPr>
            <w:tcW w:w="3780" w:type="dxa"/>
            <w:gridSpan w:val="11"/>
            <w:vMerge w:val="restart"/>
          </w:tcPr>
          <w:p w:rsidR="009B30FD" w:rsidRDefault="009B30FD" w:rsidP="00F86153">
            <w:pPr>
              <w:spacing w:before="105" w:line="220" w:lineRule="exact"/>
              <w:ind w:left="102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(変更前)</w:t>
            </w:r>
          </w:p>
          <w:p w:rsidR="009B30FD" w:rsidRDefault="009B30FD" w:rsidP="00F86153">
            <w:pPr>
              <w:spacing w:before="105" w:line="240" w:lineRule="auto"/>
              <w:ind w:left="102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事業所（施設）の所在地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申請者の名称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2" w:rightChars="74" w:right="15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代表者（開設者）の氏名、生年月日及び住所</w:t>
            </w:r>
          </w:p>
        </w:tc>
        <w:tc>
          <w:tcPr>
            <w:tcW w:w="3780" w:type="dxa"/>
            <w:gridSpan w:val="11"/>
            <w:vMerge/>
          </w:tcPr>
          <w:p w:rsidR="009B30FD" w:rsidRDefault="009B30FD" w:rsidP="009B30FD">
            <w:pPr>
              <w:spacing w:before="105" w:line="220" w:lineRule="exact"/>
              <w:ind w:left="102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 w:right="10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登記事項証明書・条例等</w:t>
            </w:r>
          </w:p>
          <w:p w:rsidR="009B30FD" w:rsidRDefault="009B30FD" w:rsidP="003B494C">
            <w:pPr>
              <w:spacing w:line="220" w:lineRule="exact"/>
              <w:ind w:left="10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(当該事業に関するものに限る。)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 w:rsidP="00F86153">
            <w:pPr>
              <w:spacing w:before="105" w:line="240" w:lineRule="auto"/>
              <w:ind w:left="102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val="510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9B30FD" w:rsidRDefault="009B30FD" w:rsidP="003B494C">
            <w:pPr>
              <w:spacing w:line="220" w:lineRule="exact"/>
              <w:ind w:left="100" w:rightChars="74" w:right="15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事業所（施設）の建物の構造、専用区画等</w:t>
            </w:r>
          </w:p>
        </w:tc>
        <w:tc>
          <w:tcPr>
            <w:tcW w:w="3780" w:type="dxa"/>
            <w:gridSpan w:val="11"/>
            <w:vMerge/>
          </w:tcPr>
          <w:p w:rsidR="009B30FD" w:rsidRDefault="009B30FD" w:rsidP="00F86153">
            <w:pPr>
              <w:spacing w:before="105" w:line="240" w:lineRule="auto"/>
              <w:ind w:left="102"/>
              <w:rPr>
                <w:rFonts w:hAnsi="Times New Roman" w:cs="Times New Roman"/>
              </w:rPr>
            </w:pPr>
          </w:p>
        </w:tc>
      </w:tr>
      <w:tr w:rsidR="009B30FD" w:rsidTr="009B30FD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 w:right="10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事業所（施設）の管理者の氏名、生年月日及び住所</w:t>
            </w:r>
          </w:p>
        </w:tc>
        <w:tc>
          <w:tcPr>
            <w:tcW w:w="3780" w:type="dxa"/>
            <w:gridSpan w:val="11"/>
            <w:vMerge w:val="restart"/>
          </w:tcPr>
          <w:p w:rsidR="009B30FD" w:rsidRDefault="009B30FD" w:rsidP="009B30FD">
            <w:pPr>
              <w:spacing w:before="105" w:line="220" w:lineRule="exact"/>
              <w:ind w:left="102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(変更後)</w:t>
            </w:r>
          </w:p>
          <w:p w:rsidR="009B30FD" w:rsidRDefault="009B30FD" w:rsidP="009B30FD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運営規程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 w:rightChars="74" w:right="15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協力医療機関（病院）・協力歯科医療機関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 w:rightChars="74" w:right="155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介護老人福祉施設・介護老人保健施設・病院等との連携・支援体制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本体施設、本体施設との移動経路等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併設施設の状況等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B30FD" w:rsidTr="003B494C">
        <w:trPr>
          <w:cantSplit/>
          <w:trHeight w:hRule="exact" w:val="510"/>
        </w:trPr>
        <w:tc>
          <w:tcPr>
            <w:tcW w:w="420" w:type="dxa"/>
            <w:vAlign w:val="center"/>
          </w:tcPr>
          <w:p w:rsidR="009B30FD" w:rsidRDefault="009B30FD">
            <w:pPr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B30FD" w:rsidRDefault="009B30FD" w:rsidP="003B494C">
            <w:pPr>
              <w:spacing w:line="220" w:lineRule="exact"/>
              <w:ind w:left="100" w:rightChars="74" w:right="155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介護支援専門員の氏名及びその登録番号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9B30FD" w:rsidRDefault="009B30FD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A14613" w:rsidRDefault="00A14613" w:rsidP="00B9777A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（備考）　変更内容が分かる書類を添付してください。</w:t>
      </w:r>
    </w:p>
    <w:sectPr w:rsidR="00A14613" w:rsidSect="00897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418" w:left="1701" w:header="30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0A" w:rsidRDefault="00ED3F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3F0A" w:rsidRDefault="00ED3F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E" w:rsidRDefault="006448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0A" w:rsidRDefault="00ED3F0A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E" w:rsidRDefault="00644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0A" w:rsidRDefault="00ED3F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3F0A" w:rsidRDefault="00ED3F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E" w:rsidRDefault="00644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0A" w:rsidRDefault="00ED3F0A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E" w:rsidRDefault="00644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4613"/>
    <w:rsid w:val="00113CA6"/>
    <w:rsid w:val="002A30CF"/>
    <w:rsid w:val="003B494C"/>
    <w:rsid w:val="00412BDF"/>
    <w:rsid w:val="00460D6F"/>
    <w:rsid w:val="005471A5"/>
    <w:rsid w:val="0064483E"/>
    <w:rsid w:val="00720BBB"/>
    <w:rsid w:val="00727F81"/>
    <w:rsid w:val="008977BA"/>
    <w:rsid w:val="00943AAF"/>
    <w:rsid w:val="009B30FD"/>
    <w:rsid w:val="00A14613"/>
    <w:rsid w:val="00A743F7"/>
    <w:rsid w:val="00AF111D"/>
    <w:rsid w:val="00B70566"/>
    <w:rsid w:val="00B76A53"/>
    <w:rsid w:val="00B9777A"/>
    <w:rsid w:val="00C31B6B"/>
    <w:rsid w:val="00CB3182"/>
    <w:rsid w:val="00E126B7"/>
    <w:rsid w:val="00E919D7"/>
    <w:rsid w:val="00ED3F0A"/>
    <w:rsid w:val="00F12DB2"/>
    <w:rsid w:val="00F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59"/>
    <w:rsid w:val="00F1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59"/>
    <w:rsid w:val="00F1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FAD1-E54C-4D65-A157-B2AAF06E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4DE275E3.dotm</Template>
  <TotalTime>0</TotalTime>
  <Pages>1</Pages>
  <Words>382</Words>
  <Characters>195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2018-11-28T01:55:00Z</dcterms:created>
  <dcterms:modified xsi:type="dcterms:W3CDTF">2018-11-28T01:55:00Z</dcterms:modified>
</cp:coreProperties>
</file>