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155" w:tblpY="74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969"/>
        <w:gridCol w:w="283"/>
        <w:gridCol w:w="5103"/>
      </w:tblGrid>
      <w:tr w:rsidR="004A13A8" w:rsidTr="005E3F54">
        <w:trPr>
          <w:trHeight w:val="346"/>
        </w:trPr>
        <w:tc>
          <w:tcPr>
            <w:tcW w:w="4352" w:type="dxa"/>
            <w:gridSpan w:val="2"/>
            <w:shd w:val="clear" w:color="auto" w:fill="D9D9D9" w:themeFill="background1" w:themeFillShade="D9"/>
          </w:tcPr>
          <w:p w:rsidR="004A13A8" w:rsidRDefault="004A13A8" w:rsidP="005E3F54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D9D9D9" w:themeFill="background1" w:themeFillShade="D9"/>
          </w:tcPr>
          <w:p w:rsidR="004A13A8" w:rsidRDefault="004A13A8" w:rsidP="005E3F54">
            <w:pPr>
              <w:jc w:val="center"/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D9D9D9" w:themeFill="background1" w:themeFillShade="D9"/>
          </w:tcPr>
          <w:p w:rsidR="004A13A8" w:rsidRDefault="004A13A8" w:rsidP="005E3F54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</w:tr>
      <w:tr w:rsidR="004A13A8" w:rsidRPr="00522923" w:rsidTr="005E3F54">
        <w:trPr>
          <w:trHeight w:val="567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5E3F54">
        <w:trPr>
          <w:trHeight w:val="850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平面図、位置図、不動産登記事項証明書</w:t>
            </w:r>
          </w:p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賃貸借契約書の写し（借地・借家の場合）</w:t>
            </w:r>
          </w:p>
        </w:tc>
      </w:tr>
      <w:tr w:rsidR="004A13A8" w:rsidRPr="00522923" w:rsidTr="005E3F54">
        <w:trPr>
          <w:trHeight w:val="567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</w:tc>
      </w:tr>
      <w:tr w:rsidR="00F51F3F" w:rsidRPr="00522923" w:rsidTr="005E3F54">
        <w:trPr>
          <w:trHeight w:val="567"/>
        </w:trPr>
        <w:tc>
          <w:tcPr>
            <w:tcW w:w="4352" w:type="dxa"/>
            <w:gridSpan w:val="2"/>
            <w:vAlign w:val="center"/>
          </w:tcPr>
          <w:p w:rsidR="00F51F3F" w:rsidRPr="00522923" w:rsidRDefault="00F51F3F" w:rsidP="005E3F54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F51F3F" w:rsidRPr="00522923" w:rsidRDefault="00F51F3F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F51F3F" w:rsidRPr="00522923" w:rsidRDefault="00831852" w:rsidP="005E3F54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</w:tc>
      </w:tr>
      <w:tr w:rsidR="004A13A8" w:rsidRPr="00522923" w:rsidTr="005E3F54">
        <w:trPr>
          <w:trHeight w:val="850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代表者</w:t>
            </w:r>
            <w:r w:rsidR="00F51F3F">
              <w:rPr>
                <w:rFonts w:ascii="ＭＳ 明朝" w:hAnsi="ＭＳ 明朝" w:hint="eastAsia"/>
              </w:rPr>
              <w:t>（開設者）の氏名、生年月日及び</w:t>
            </w:r>
            <w:r w:rsidRPr="00522923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誓約書【参考様式</w:t>
            </w:r>
            <w:r w:rsidR="00095423">
              <w:rPr>
                <w:rFonts w:ascii="ＭＳ 明朝" w:hAnsi="ＭＳ 明朝" w:hint="eastAsia"/>
              </w:rPr>
              <w:t>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5E3F54">
        <w:trPr>
          <w:trHeight w:val="794"/>
        </w:trPr>
        <w:tc>
          <w:tcPr>
            <w:tcW w:w="4352" w:type="dxa"/>
            <w:gridSpan w:val="2"/>
            <w:vAlign w:val="center"/>
          </w:tcPr>
          <w:p w:rsidR="003D02DE" w:rsidRPr="00522923" w:rsidRDefault="004A13A8" w:rsidP="005E3F54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登記事項証明書</w:t>
            </w:r>
            <w:r w:rsidR="00F51F3F">
              <w:rPr>
                <w:rFonts w:ascii="ＭＳ 明朝" w:hAnsi="ＭＳ 明朝" w:hint="eastAsia"/>
              </w:rPr>
              <w:t>・条例等</w:t>
            </w:r>
          </w:p>
          <w:p w:rsidR="004A13A8" w:rsidRPr="00522923" w:rsidRDefault="004A13A8" w:rsidP="005E3F54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（当該事業に関する者に限る。）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C24965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  <w:r>
              <w:rPr>
                <w:rFonts w:ascii="ＭＳ 明朝" w:hAnsi="ＭＳ 明朝" w:hint="eastAsia"/>
              </w:rPr>
              <w:t>、条例</w:t>
            </w:r>
          </w:p>
        </w:tc>
      </w:tr>
      <w:tr w:rsidR="004A13A8" w:rsidRPr="00522923" w:rsidTr="005E3F54">
        <w:trPr>
          <w:trHeight w:val="850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</w:t>
            </w:r>
            <w:r w:rsidR="00DB5AC0">
              <w:rPr>
                <w:rFonts w:ascii="ＭＳ 明朝" w:hAnsi="ＭＳ 明朝" w:hint="eastAsia"/>
              </w:rPr>
              <w:t>建物の構造、専用区画等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</w:t>
            </w:r>
          </w:p>
          <w:p w:rsidR="004A13A8" w:rsidRPr="00522923" w:rsidRDefault="007E552E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写真、設備等一覧表【参考様式４</w:t>
            </w:r>
            <w:r w:rsidR="004A13A8"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5E3F54">
        <w:trPr>
          <w:trHeight w:val="1304"/>
        </w:trPr>
        <w:tc>
          <w:tcPr>
            <w:tcW w:w="4352" w:type="dxa"/>
            <w:gridSpan w:val="2"/>
            <w:vAlign w:val="center"/>
          </w:tcPr>
          <w:p w:rsidR="004A13A8" w:rsidRPr="00522923" w:rsidRDefault="00F51F3F" w:rsidP="005E3F54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事業所（施設）の</w:t>
            </w:r>
            <w:r w:rsidR="004A13A8" w:rsidRPr="00522923">
              <w:rPr>
                <w:rFonts w:ascii="ＭＳ 明朝" w:hAnsi="ＭＳ 明朝" w:hint="eastAsia"/>
              </w:rPr>
              <w:t>管理者の氏名、生年月日及び住所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</w:t>
            </w:r>
            <w:r w:rsidR="00522923" w:rsidRPr="00522923">
              <w:rPr>
                <w:rFonts w:ascii="ＭＳ 明朝" w:hAnsi="ＭＳ 明朝" w:hint="eastAsia"/>
              </w:rPr>
              <w:t>１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4A13A8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誓約書【参考様式</w:t>
            </w:r>
            <w:r w:rsidR="00095423">
              <w:rPr>
                <w:rFonts w:ascii="ＭＳ 明朝" w:hAnsi="ＭＳ 明朝" w:hint="eastAsia"/>
              </w:rPr>
              <w:t>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D371C6" w:rsidRPr="00522923" w:rsidRDefault="00D371C6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主任介護支援専門員登録証の写し</w:t>
            </w:r>
          </w:p>
        </w:tc>
      </w:tr>
      <w:tr w:rsidR="004A13A8" w:rsidRPr="00522923" w:rsidTr="005E3F54">
        <w:trPr>
          <w:trHeight w:val="454"/>
        </w:trPr>
        <w:tc>
          <w:tcPr>
            <w:tcW w:w="4352" w:type="dxa"/>
            <w:gridSpan w:val="2"/>
            <w:tcBorders>
              <w:bottom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A13A8" w:rsidRPr="00522923" w:rsidTr="005E3F54">
        <w:trPr>
          <w:trHeight w:val="850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営業日及び営業時間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4B4770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5E3F54">
        <w:trPr>
          <w:trHeight w:val="567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通常の事業の実施地域</w:t>
            </w:r>
          </w:p>
        </w:tc>
        <w:tc>
          <w:tcPr>
            <w:tcW w:w="2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5E3F54">
        <w:trPr>
          <w:trHeight w:val="567"/>
        </w:trPr>
        <w:tc>
          <w:tcPr>
            <w:tcW w:w="383" w:type="dxa"/>
            <w:tcBorders>
              <w:top w:val="nil"/>
              <w:bottom w:val="single" w:sz="4" w:space="0" w:color="auto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DB5AC0" w:rsidRPr="00522923" w:rsidTr="005E3F54">
        <w:trPr>
          <w:trHeight w:val="1304"/>
        </w:trPr>
        <w:tc>
          <w:tcPr>
            <w:tcW w:w="4352" w:type="dxa"/>
            <w:gridSpan w:val="2"/>
            <w:vAlign w:val="center"/>
          </w:tcPr>
          <w:p w:rsidR="00F51F3F" w:rsidRDefault="00DB5AC0" w:rsidP="005E3F54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介護支援専門員の氏名及びその登録番号</w:t>
            </w:r>
          </w:p>
          <w:p w:rsidR="00DB5AC0" w:rsidRPr="00522923" w:rsidRDefault="00DB5AC0" w:rsidP="005E3F54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（介護支援専門員の増減を含む）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DB5AC0" w:rsidRPr="00522923" w:rsidRDefault="00DB5AC0" w:rsidP="005E3F54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DB5AC0" w:rsidRDefault="00DB5AC0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勤務形態一覧表</w:t>
            </w:r>
            <w:r w:rsidR="00A602DA">
              <w:rPr>
                <w:rFonts w:ascii="ＭＳ 明朝" w:hAnsi="ＭＳ 明朝" w:hint="eastAsia"/>
              </w:rPr>
              <w:t>【参考様式１】</w:t>
            </w:r>
          </w:p>
          <w:p w:rsidR="00DB5AC0" w:rsidRDefault="00DB5AC0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介護支援専門員一覧表</w:t>
            </w:r>
            <w:r w:rsidR="00095423">
              <w:rPr>
                <w:rFonts w:ascii="ＭＳ 明朝" w:hAnsi="ＭＳ 明朝" w:hint="eastAsia"/>
              </w:rPr>
              <w:t>【参考様式</w:t>
            </w:r>
            <w:r w:rsidR="005E3F54">
              <w:rPr>
                <w:rFonts w:ascii="ＭＳ 明朝" w:hAnsi="ＭＳ 明朝" w:hint="eastAsia"/>
              </w:rPr>
              <w:t>７</w:t>
            </w:r>
            <w:r w:rsidR="00095423">
              <w:rPr>
                <w:rFonts w:ascii="ＭＳ 明朝" w:hAnsi="ＭＳ 明朝" w:hint="eastAsia"/>
              </w:rPr>
              <w:t>】</w:t>
            </w:r>
          </w:p>
          <w:p w:rsidR="00DB5AC0" w:rsidRPr="00522923" w:rsidRDefault="00DB5AC0" w:rsidP="005E3F54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介護支援専門員登録証の写し</w:t>
            </w:r>
          </w:p>
        </w:tc>
      </w:tr>
    </w:tbl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変更届出</w:t>
      </w:r>
      <w:r w:rsidR="00831852">
        <w:rPr>
          <w:rFonts w:ascii="ＭＳ 明朝" w:hAnsi="ＭＳ 明朝" w:hint="eastAsia"/>
          <w:sz w:val="22"/>
        </w:rPr>
        <w:t>添付書類</w:t>
      </w:r>
      <w:r w:rsidRPr="00522923">
        <w:rPr>
          <w:rFonts w:ascii="ＭＳ 明朝" w:hAnsi="ＭＳ 明朝" w:hint="eastAsia"/>
          <w:sz w:val="22"/>
        </w:rPr>
        <w:t>一覧</w:t>
      </w:r>
      <w:r w:rsidR="00C6007A">
        <w:rPr>
          <w:rFonts w:ascii="ＭＳ 明朝" w:hAnsi="ＭＳ 明朝" w:hint="eastAsia"/>
          <w:sz w:val="22"/>
        </w:rPr>
        <w:t xml:space="preserve">　（居宅介護支援）</w:t>
      </w:r>
      <w:bookmarkStart w:id="0" w:name="_GoBack"/>
      <w:bookmarkEnd w:id="0"/>
    </w:p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</w:p>
    <w:p w:rsidR="004A13A8" w:rsidRPr="00522923" w:rsidRDefault="004A13A8" w:rsidP="00522923">
      <w:pPr>
        <w:autoSpaceDE w:val="0"/>
        <w:autoSpaceDN w:val="0"/>
        <w:spacing w:line="300" w:lineRule="exact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注１　変更届は、変更の日から10日以内に提出してください。</w:t>
      </w:r>
    </w:p>
    <w:p w:rsidR="004A13A8" w:rsidRPr="00522923" w:rsidRDefault="00011DE9" w:rsidP="00522923">
      <w:pPr>
        <w:autoSpaceDE w:val="0"/>
        <w:autoSpaceDN w:val="0"/>
        <w:spacing w:line="300" w:lineRule="exact"/>
        <w:ind w:left="660" w:hangingChars="300" w:hanging="660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</w:t>
      </w:r>
      <w:r w:rsidR="004A13A8" w:rsidRPr="00522923">
        <w:rPr>
          <w:rFonts w:ascii="ＭＳ 明朝" w:hAnsi="ＭＳ 明朝" w:hint="eastAsia"/>
          <w:sz w:val="22"/>
        </w:rPr>
        <w:t>２　事業所の所在地の変更、</w:t>
      </w:r>
      <w:r w:rsidR="005E3F54">
        <w:rPr>
          <w:rFonts w:ascii="ＭＳ 明朝" w:hAnsi="ＭＳ 明朝" w:hint="eastAsia"/>
          <w:sz w:val="22"/>
        </w:rPr>
        <w:t>建物の構造、専用区画</w:t>
      </w:r>
      <w:r w:rsidR="004A13A8" w:rsidRPr="00522923">
        <w:rPr>
          <w:rFonts w:ascii="ＭＳ 明朝" w:hAnsi="ＭＳ 明朝" w:hint="eastAsia"/>
          <w:sz w:val="22"/>
        </w:rPr>
        <w:t>等の変更は、事前にご相談ください。</w:t>
      </w:r>
    </w:p>
    <w:p w:rsidR="004A13A8" w:rsidRPr="00522923" w:rsidRDefault="004A13A8" w:rsidP="00522923">
      <w:pPr>
        <w:autoSpaceDE w:val="0"/>
        <w:autoSpaceDN w:val="0"/>
        <w:spacing w:line="300" w:lineRule="exact"/>
        <w:ind w:left="660" w:hangingChars="300" w:hanging="660"/>
        <w:rPr>
          <w:rFonts w:ascii="ＭＳ 明朝" w:hAnsi="ＭＳ 明朝"/>
          <w:sz w:val="22"/>
        </w:rPr>
      </w:pPr>
    </w:p>
    <w:sectPr w:rsidR="004A13A8" w:rsidRPr="00522923" w:rsidSect="003D0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65" w:rsidRDefault="00C24965" w:rsidP="003D02DE">
      <w:r>
        <w:separator/>
      </w:r>
    </w:p>
  </w:endnote>
  <w:endnote w:type="continuationSeparator" w:id="0">
    <w:p w:rsidR="00C24965" w:rsidRDefault="00C24965" w:rsidP="003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69" w:rsidRDefault="005F01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69" w:rsidRDefault="005F01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69" w:rsidRDefault="005F01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65" w:rsidRDefault="00C24965" w:rsidP="003D02DE">
      <w:r>
        <w:separator/>
      </w:r>
    </w:p>
  </w:footnote>
  <w:footnote w:type="continuationSeparator" w:id="0">
    <w:p w:rsidR="00C24965" w:rsidRDefault="00C24965" w:rsidP="003D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69" w:rsidRDefault="005F01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69" w:rsidRDefault="005F01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69" w:rsidRDefault="005F01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29"/>
    <w:multiLevelType w:val="hybridMultilevel"/>
    <w:tmpl w:val="30A0D2D2"/>
    <w:lvl w:ilvl="0" w:tplc="5B205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C"/>
    <w:rsid w:val="00011DE9"/>
    <w:rsid w:val="00095423"/>
    <w:rsid w:val="001120D5"/>
    <w:rsid w:val="003059DB"/>
    <w:rsid w:val="00311E34"/>
    <w:rsid w:val="003634A1"/>
    <w:rsid w:val="00396BCD"/>
    <w:rsid w:val="003B6899"/>
    <w:rsid w:val="003D02DE"/>
    <w:rsid w:val="004048CD"/>
    <w:rsid w:val="004A13A8"/>
    <w:rsid w:val="004A26D8"/>
    <w:rsid w:val="004B4770"/>
    <w:rsid w:val="004E17B9"/>
    <w:rsid w:val="00522923"/>
    <w:rsid w:val="005E3F54"/>
    <w:rsid w:val="005F0169"/>
    <w:rsid w:val="006D1AE0"/>
    <w:rsid w:val="00703561"/>
    <w:rsid w:val="0070519E"/>
    <w:rsid w:val="00786E23"/>
    <w:rsid w:val="007E552E"/>
    <w:rsid w:val="007F3452"/>
    <w:rsid w:val="0081246A"/>
    <w:rsid w:val="00831852"/>
    <w:rsid w:val="00984DEC"/>
    <w:rsid w:val="009876A1"/>
    <w:rsid w:val="00A16107"/>
    <w:rsid w:val="00A602DA"/>
    <w:rsid w:val="00B34CCE"/>
    <w:rsid w:val="00B8762D"/>
    <w:rsid w:val="00C24965"/>
    <w:rsid w:val="00C54D25"/>
    <w:rsid w:val="00C6007A"/>
    <w:rsid w:val="00CB0232"/>
    <w:rsid w:val="00D07830"/>
    <w:rsid w:val="00D371C6"/>
    <w:rsid w:val="00DB5AC0"/>
    <w:rsid w:val="00EA2832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547DD554.dotm</Template>
  <TotalTime>0</TotalTime>
  <Pages>1</Pages>
  <Words>495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2018-03-27T11:14:00Z</dcterms:created>
  <dcterms:modified xsi:type="dcterms:W3CDTF">2018-11-28T08:36:00Z</dcterms:modified>
</cp:coreProperties>
</file>