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B7" w:rsidRPr="00AB756F" w:rsidRDefault="00BF32E8" w:rsidP="00BF32E8">
      <w:pPr>
        <w:spacing w:line="360" w:lineRule="auto"/>
        <w:jc w:val="center"/>
        <w:rPr>
          <w:sz w:val="28"/>
          <w:szCs w:val="28"/>
        </w:rPr>
      </w:pPr>
      <w:r w:rsidRPr="00AB756F">
        <w:rPr>
          <w:rFonts w:hint="eastAsia"/>
          <w:sz w:val="28"/>
          <w:szCs w:val="28"/>
        </w:rPr>
        <w:t>遅延理由書兼誓約書</w:t>
      </w:r>
    </w:p>
    <w:p w:rsidR="00BF32E8" w:rsidRDefault="00BF32E8" w:rsidP="00BF32E8">
      <w:pPr>
        <w:spacing w:line="360" w:lineRule="auto"/>
        <w:rPr>
          <w:sz w:val="24"/>
        </w:rPr>
      </w:pPr>
    </w:p>
    <w:p w:rsidR="00F577DE" w:rsidRPr="00BF32E8" w:rsidRDefault="00F577DE" w:rsidP="00BF32E8">
      <w:pPr>
        <w:spacing w:line="360" w:lineRule="auto"/>
        <w:rPr>
          <w:sz w:val="24"/>
        </w:rPr>
      </w:pPr>
    </w:p>
    <w:p w:rsidR="00BF32E8" w:rsidRDefault="00BF32E8" w:rsidP="00BF32E8">
      <w:pPr>
        <w:spacing w:line="360" w:lineRule="auto"/>
        <w:rPr>
          <w:sz w:val="24"/>
        </w:rPr>
      </w:pPr>
      <w:r w:rsidRPr="00BF32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　　年　　月　　日</w:t>
      </w:r>
      <w:r w:rsidR="002C1212">
        <w:rPr>
          <w:rFonts w:hint="eastAsia"/>
          <w:sz w:val="24"/>
        </w:rPr>
        <w:t>に（</w:t>
      </w:r>
      <w:r w:rsidR="00AB756F">
        <w:rPr>
          <w:rFonts w:hint="eastAsia"/>
          <w:sz w:val="24"/>
        </w:rPr>
        <w:t>○○○○○○○○○</w:t>
      </w:r>
      <w:r>
        <w:rPr>
          <w:rFonts w:hint="eastAsia"/>
          <w:sz w:val="24"/>
        </w:rPr>
        <w:t>○○○○</w:t>
      </w:r>
      <w:r w:rsidR="006A5FA0">
        <w:rPr>
          <w:rFonts w:hint="eastAsia"/>
          <w:sz w:val="24"/>
        </w:rPr>
        <w:t>○○○○○○○○）に</w:t>
      </w:r>
      <w:r w:rsidR="00AB756F">
        <w:rPr>
          <w:rFonts w:hint="eastAsia"/>
          <w:sz w:val="24"/>
        </w:rPr>
        <w:t>ついて</w:t>
      </w:r>
      <w:r w:rsidR="006B236E">
        <w:rPr>
          <w:rFonts w:hint="eastAsia"/>
          <w:sz w:val="24"/>
        </w:rPr>
        <w:t>変更があったので、</w:t>
      </w:r>
      <w:r w:rsidR="006A5FA0">
        <w:rPr>
          <w:rFonts w:hint="eastAsia"/>
          <w:sz w:val="24"/>
        </w:rPr>
        <w:t>介護保険法第</w:t>
      </w:r>
      <w:r w:rsidR="002C1212">
        <w:rPr>
          <w:rFonts w:hint="eastAsia"/>
          <w:sz w:val="24"/>
        </w:rPr>
        <w:t>８２</w:t>
      </w:r>
      <w:r w:rsidR="000C3930">
        <w:rPr>
          <w:rFonts w:hint="eastAsia"/>
          <w:sz w:val="24"/>
        </w:rPr>
        <w:t>条</w:t>
      </w:r>
      <w:r w:rsidR="00AB756F">
        <w:rPr>
          <w:rFonts w:hint="eastAsia"/>
          <w:sz w:val="24"/>
        </w:rPr>
        <w:t>第１項</w:t>
      </w:r>
      <w:r w:rsidR="006A5FA0">
        <w:rPr>
          <w:rFonts w:hint="eastAsia"/>
          <w:sz w:val="24"/>
        </w:rPr>
        <w:t>の</w:t>
      </w:r>
      <w:r>
        <w:rPr>
          <w:rFonts w:hint="eastAsia"/>
          <w:sz w:val="24"/>
        </w:rPr>
        <w:t>規定により１０日以内に届け出なければならないところ，（△△△△△△△△△△△△△△△△△△△）のため本日まで遅延致しました。</w:t>
      </w:r>
    </w:p>
    <w:p w:rsidR="00BF32E8" w:rsidRDefault="00BF32E8" w:rsidP="00BF32E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今後は，介護保険法上のサービス事業を</w:t>
      </w:r>
      <w:bookmarkStart w:id="0" w:name="_GoBack"/>
      <w:bookmarkEnd w:id="0"/>
      <w:r>
        <w:rPr>
          <w:rFonts w:hint="eastAsia"/>
          <w:sz w:val="24"/>
        </w:rPr>
        <w:t>実施するに当たり，介護保険法その他の法令を遵守し，関係各機関の指導，助言に従うことを誓約します。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BF32E8" w:rsidRDefault="00BF32E8">
      <w:pPr>
        <w:rPr>
          <w:sz w:val="24"/>
        </w:rPr>
      </w:pPr>
    </w:p>
    <w:p w:rsidR="00BF32E8" w:rsidRDefault="00BF32E8">
      <w:pPr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BF32E8" w:rsidRDefault="00F577DE" w:rsidP="00BF32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　野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市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 xml:space="preserve">長　</w:t>
      </w:r>
      <w:r w:rsidR="00A035AA">
        <w:rPr>
          <w:rFonts w:hint="eastAsia"/>
          <w:sz w:val="24"/>
        </w:rPr>
        <w:t xml:space="preserve">　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様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F577DE" w:rsidRDefault="00F577DE">
      <w:pPr>
        <w:rPr>
          <w:sz w:val="24"/>
        </w:rPr>
      </w:pPr>
    </w:p>
    <w:p w:rsidR="00BF32E8" w:rsidRDefault="00BF32E8" w:rsidP="00AB756F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　　　　</w:t>
      </w:r>
    </w:p>
    <w:p w:rsidR="00BF32E8" w:rsidRDefault="00BF32E8" w:rsidP="00AB756F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（所在地）　　　　　　　　　　　　　　　　　</w:t>
      </w:r>
    </w:p>
    <w:p w:rsidR="00AB756F" w:rsidRDefault="00AB756F" w:rsidP="00AB756F">
      <w:pPr>
        <w:jc w:val="right"/>
        <w:rPr>
          <w:sz w:val="24"/>
        </w:rPr>
      </w:pPr>
    </w:p>
    <w:p w:rsidR="00F577DE" w:rsidRDefault="00F577DE" w:rsidP="00AB756F">
      <w:pPr>
        <w:jc w:val="right"/>
        <w:rPr>
          <w:sz w:val="24"/>
        </w:rPr>
      </w:pPr>
    </w:p>
    <w:p w:rsidR="00F577DE" w:rsidRDefault="00F577DE" w:rsidP="00AB756F">
      <w:pPr>
        <w:jc w:val="right"/>
        <w:rPr>
          <w:sz w:val="24"/>
        </w:rPr>
      </w:pPr>
    </w:p>
    <w:p w:rsidR="00BF32E8" w:rsidRDefault="00BF32E8" w:rsidP="00AB7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AB75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B756F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F32E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BF32E8" w:rsidRDefault="00AB756F" w:rsidP="00BF32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F32E8">
        <w:rPr>
          <w:rFonts w:hint="eastAsia"/>
          <w:sz w:val="24"/>
        </w:rPr>
        <w:t>（法人名及び代表者</w:t>
      </w:r>
      <w:r>
        <w:rPr>
          <w:rFonts w:hint="eastAsia"/>
          <w:sz w:val="24"/>
        </w:rPr>
        <w:t xml:space="preserve">　職・</w:t>
      </w:r>
      <w:r w:rsidR="00BF32E8">
        <w:rPr>
          <w:rFonts w:hint="eastAsia"/>
          <w:sz w:val="24"/>
        </w:rPr>
        <w:t xml:space="preserve">氏名）　　　　　　　　　　</w:t>
      </w:r>
    </w:p>
    <w:p w:rsidR="00BF32E8" w:rsidRPr="00FF656B" w:rsidRDefault="00BF32E8" w:rsidP="00F577DE">
      <w:pPr>
        <w:spacing w:line="360" w:lineRule="auto"/>
        <w:rPr>
          <w:sz w:val="24"/>
        </w:rPr>
      </w:pPr>
    </w:p>
    <w:sectPr w:rsidR="00BF32E8" w:rsidRPr="00FF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41" w:rsidRDefault="000F1741" w:rsidP="00972E56">
      <w:r>
        <w:separator/>
      </w:r>
    </w:p>
  </w:endnote>
  <w:endnote w:type="continuationSeparator" w:id="0">
    <w:p w:rsidR="000F1741" w:rsidRDefault="000F1741" w:rsidP="0097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41" w:rsidRDefault="000F1741" w:rsidP="00972E56">
      <w:r>
        <w:separator/>
      </w:r>
    </w:p>
  </w:footnote>
  <w:footnote w:type="continuationSeparator" w:id="0">
    <w:p w:rsidR="000F1741" w:rsidRDefault="000F1741" w:rsidP="0097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8"/>
    <w:rsid w:val="00077467"/>
    <w:rsid w:val="00095626"/>
    <w:rsid w:val="000C3930"/>
    <w:rsid w:val="000F1741"/>
    <w:rsid w:val="00152B60"/>
    <w:rsid w:val="00205ACF"/>
    <w:rsid w:val="002912A3"/>
    <w:rsid w:val="002C1212"/>
    <w:rsid w:val="003539E4"/>
    <w:rsid w:val="003A0994"/>
    <w:rsid w:val="003B19CC"/>
    <w:rsid w:val="003D00CC"/>
    <w:rsid w:val="00402395"/>
    <w:rsid w:val="00434A00"/>
    <w:rsid w:val="00443D79"/>
    <w:rsid w:val="00555D5B"/>
    <w:rsid w:val="006821A2"/>
    <w:rsid w:val="006A5FA0"/>
    <w:rsid w:val="006B236E"/>
    <w:rsid w:val="007D0055"/>
    <w:rsid w:val="008F63EF"/>
    <w:rsid w:val="0094664D"/>
    <w:rsid w:val="00972E56"/>
    <w:rsid w:val="009A2CB7"/>
    <w:rsid w:val="009D362C"/>
    <w:rsid w:val="00A035AA"/>
    <w:rsid w:val="00A66A34"/>
    <w:rsid w:val="00AA7EDB"/>
    <w:rsid w:val="00AB756F"/>
    <w:rsid w:val="00B7079F"/>
    <w:rsid w:val="00BF32E8"/>
    <w:rsid w:val="00D84934"/>
    <w:rsid w:val="00E271EC"/>
    <w:rsid w:val="00E93B0D"/>
    <w:rsid w:val="00EF172C"/>
    <w:rsid w:val="00F26FA6"/>
    <w:rsid w:val="00F577DE"/>
    <w:rsid w:val="00F840B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2E56"/>
    <w:rPr>
      <w:kern w:val="2"/>
      <w:sz w:val="21"/>
      <w:szCs w:val="24"/>
    </w:rPr>
  </w:style>
  <w:style w:type="paragraph" w:styleId="a5">
    <w:name w:val="footer"/>
    <w:basedOn w:val="a"/>
    <w:link w:val="a6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E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2E56"/>
    <w:rPr>
      <w:kern w:val="2"/>
      <w:sz w:val="21"/>
      <w:szCs w:val="24"/>
    </w:rPr>
  </w:style>
  <w:style w:type="paragraph" w:styleId="a5">
    <w:name w:val="footer"/>
    <w:basedOn w:val="a"/>
    <w:link w:val="a6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47C73F6A.dotm</Template>
  <TotalTime>0</TotalTime>
  <Pages>1</Pages>
  <Words>227</Words>
  <Characters>131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2018-08-14T06:56:00Z</dcterms:created>
  <dcterms:modified xsi:type="dcterms:W3CDTF">2018-08-14T06:56:00Z</dcterms:modified>
</cp:coreProperties>
</file>