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155" w:tblpY="74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"/>
        <w:gridCol w:w="4099"/>
        <w:gridCol w:w="283"/>
        <w:gridCol w:w="5103"/>
      </w:tblGrid>
      <w:tr w:rsidR="004A13A8" w:rsidTr="003D02DE">
        <w:trPr>
          <w:trHeight w:val="346"/>
        </w:trPr>
        <w:tc>
          <w:tcPr>
            <w:tcW w:w="4352" w:type="dxa"/>
            <w:gridSpan w:val="2"/>
          </w:tcPr>
          <w:p w:rsidR="004A13A8" w:rsidRDefault="004A13A8" w:rsidP="003D02DE">
            <w:pPr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283" w:type="dxa"/>
            <w:tcBorders>
              <w:right w:val="nil"/>
            </w:tcBorders>
          </w:tcPr>
          <w:p w:rsidR="004A13A8" w:rsidRDefault="004A13A8" w:rsidP="003D02DE">
            <w:pPr>
              <w:jc w:val="center"/>
            </w:pPr>
          </w:p>
        </w:tc>
        <w:tc>
          <w:tcPr>
            <w:tcW w:w="5103" w:type="dxa"/>
            <w:tcBorders>
              <w:left w:val="nil"/>
            </w:tcBorders>
          </w:tcPr>
          <w:p w:rsidR="004A13A8" w:rsidRDefault="004A13A8" w:rsidP="003D02DE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</w:tr>
      <w:tr w:rsidR="004A13A8" w:rsidRPr="00522923" w:rsidTr="003D02DE">
        <w:trPr>
          <w:trHeight w:val="525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事業所の名称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3D02DE">
        <w:trPr>
          <w:trHeight w:val="525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事業所の所在地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平面図、位置図、不動産登記事項証明書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賃貸借契約書の写し（借地・借家の場合）</w:t>
            </w:r>
          </w:p>
        </w:tc>
      </w:tr>
      <w:tr w:rsidR="004A13A8" w:rsidRPr="00522923" w:rsidTr="003D02DE">
        <w:trPr>
          <w:trHeight w:val="525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申請者の名称及び主たる事務所の所在地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法人登記事項証明書、定款又は寄付行為の写し</w:t>
            </w:r>
          </w:p>
        </w:tc>
      </w:tr>
      <w:tr w:rsidR="004A13A8" w:rsidRPr="00522923" w:rsidTr="003D02DE">
        <w:trPr>
          <w:trHeight w:val="540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代表者の氏名、生年月日、住所及び職名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経歴書【参考様式1</w:t>
            </w:r>
            <w:r w:rsidR="007E552E">
              <w:rPr>
                <w:rFonts w:ascii="ＭＳ 明朝" w:hAnsi="ＭＳ 明朝" w:hint="eastAsia"/>
              </w:rPr>
              <w:t>1</w:t>
            </w:r>
            <w:r w:rsidRPr="00522923">
              <w:rPr>
                <w:rFonts w:ascii="ＭＳ 明朝" w:hAnsi="ＭＳ 明朝" w:hint="eastAsia"/>
              </w:rPr>
              <w:t>】</w:t>
            </w:r>
          </w:p>
          <w:p w:rsidR="004A13A8" w:rsidRPr="00522923" w:rsidRDefault="004A13A8" w:rsidP="007E552E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</w:t>
            </w:r>
            <w:r w:rsidR="004B4770" w:rsidRPr="00522923">
              <w:rPr>
                <w:rFonts w:ascii="ＭＳ 明朝" w:hAnsi="ＭＳ 明朝" w:hint="eastAsia"/>
              </w:rPr>
              <w:t>及び役員･管理者名簿</w:t>
            </w:r>
            <w:r w:rsidRPr="00522923">
              <w:rPr>
                <w:rFonts w:ascii="ＭＳ 明朝" w:hAnsi="ＭＳ 明朝" w:hint="eastAsia"/>
              </w:rPr>
              <w:t>【参考様式</w:t>
            </w:r>
            <w:r w:rsidR="00095423">
              <w:rPr>
                <w:rFonts w:ascii="ＭＳ 明朝" w:hAnsi="ＭＳ 明朝" w:hint="eastAsia"/>
              </w:rPr>
              <w:t>９-６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3D02DE">
        <w:trPr>
          <w:trHeight w:val="525"/>
        </w:trPr>
        <w:tc>
          <w:tcPr>
            <w:tcW w:w="4352" w:type="dxa"/>
            <w:gridSpan w:val="2"/>
            <w:vAlign w:val="center"/>
          </w:tcPr>
          <w:p w:rsidR="003D02DE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定款・寄付行為等及びその登記事項証明書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又は条例等（当該事業に関する者に限る。）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定款又は寄付行為の写し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  <w:bookmarkStart w:id="0" w:name="_GoBack"/>
            <w:bookmarkEnd w:id="0"/>
          </w:p>
        </w:tc>
      </w:tr>
      <w:tr w:rsidR="004A13A8" w:rsidRPr="00522923" w:rsidTr="003D02DE">
        <w:trPr>
          <w:trHeight w:val="659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事業所の</w:t>
            </w:r>
            <w:r w:rsidR="00DB5AC0">
              <w:rPr>
                <w:rFonts w:ascii="ＭＳ 明朝" w:hAnsi="ＭＳ 明朝" w:hint="eastAsia"/>
              </w:rPr>
              <w:t>建物の構造、専用区画等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平面図</w:t>
            </w:r>
          </w:p>
          <w:p w:rsidR="004A13A8" w:rsidRPr="00522923" w:rsidRDefault="007E552E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写真、設備・備品等一覧表【参考様式４</w:t>
            </w:r>
            <w:r w:rsidR="004A13A8"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1120D5">
        <w:trPr>
          <w:trHeight w:val="1218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管理者の氏名、生年月日及び住所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経歴書</w:t>
            </w:r>
            <w:r w:rsidR="00D07830" w:rsidRPr="00522923">
              <w:rPr>
                <w:rFonts w:ascii="ＭＳ 明朝" w:hAnsi="ＭＳ 明朝" w:hint="eastAsia"/>
              </w:rPr>
              <w:t>【参考様式</w:t>
            </w:r>
            <w:r w:rsidR="007E552E">
              <w:rPr>
                <w:rFonts w:ascii="ＭＳ 明朝" w:hAnsi="ＭＳ 明朝" w:hint="eastAsia"/>
              </w:rPr>
              <w:t>11</w:t>
            </w:r>
            <w:r w:rsidR="00D07830" w:rsidRPr="00522923">
              <w:rPr>
                <w:rFonts w:ascii="ＭＳ 明朝" w:hAnsi="ＭＳ 明朝" w:hint="eastAsia"/>
              </w:rPr>
              <w:t>】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</w:t>
            </w:r>
            <w:r w:rsidR="00522923" w:rsidRPr="00522923">
              <w:rPr>
                <w:rFonts w:ascii="ＭＳ 明朝" w:hAnsi="ＭＳ 明朝" w:hint="eastAsia"/>
              </w:rPr>
              <w:t>１</w:t>
            </w:r>
            <w:r w:rsidRPr="00522923">
              <w:rPr>
                <w:rFonts w:ascii="ＭＳ 明朝" w:hAnsi="ＭＳ 明朝" w:hint="eastAsia"/>
              </w:rPr>
              <w:t>】</w:t>
            </w:r>
          </w:p>
          <w:p w:rsidR="004A13A8" w:rsidRDefault="004A13A8" w:rsidP="007E552E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</w:t>
            </w:r>
            <w:r w:rsidR="004B4770" w:rsidRPr="00522923">
              <w:rPr>
                <w:rFonts w:ascii="ＭＳ 明朝" w:hAnsi="ＭＳ 明朝" w:hint="eastAsia"/>
              </w:rPr>
              <w:t>及び役員･管理者名簿</w:t>
            </w:r>
            <w:r w:rsidRPr="00522923">
              <w:rPr>
                <w:rFonts w:ascii="ＭＳ 明朝" w:hAnsi="ＭＳ 明朝" w:hint="eastAsia"/>
              </w:rPr>
              <w:t>【参考様式</w:t>
            </w:r>
            <w:r w:rsidR="00095423">
              <w:rPr>
                <w:rFonts w:ascii="ＭＳ 明朝" w:hAnsi="ＭＳ 明朝" w:hint="eastAsia"/>
              </w:rPr>
              <w:t>９-６</w:t>
            </w:r>
            <w:r w:rsidRPr="00522923">
              <w:rPr>
                <w:rFonts w:ascii="ＭＳ 明朝" w:hAnsi="ＭＳ 明朝" w:hint="eastAsia"/>
              </w:rPr>
              <w:t>】</w:t>
            </w:r>
          </w:p>
          <w:p w:rsidR="00D371C6" w:rsidRPr="00522923" w:rsidRDefault="00D371C6" w:rsidP="007E552E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主任介護支援専門員登録証の写し</w:t>
            </w:r>
          </w:p>
        </w:tc>
      </w:tr>
      <w:tr w:rsidR="004A13A8" w:rsidRPr="00522923" w:rsidTr="003D02DE">
        <w:trPr>
          <w:trHeight w:val="70"/>
        </w:trPr>
        <w:tc>
          <w:tcPr>
            <w:tcW w:w="4352" w:type="dxa"/>
            <w:gridSpan w:val="2"/>
            <w:tcBorders>
              <w:bottom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A13A8" w:rsidRPr="00522923" w:rsidTr="003D02DE">
        <w:trPr>
          <w:trHeight w:val="360"/>
        </w:trPr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099" w:type="dxa"/>
            <w:tcBorders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営業日及び営業時間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4A13A8" w:rsidRPr="00522923" w:rsidRDefault="00311E34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</w:t>
            </w:r>
            <w:r w:rsidR="004A13A8" w:rsidRPr="00522923">
              <w:rPr>
                <w:rFonts w:ascii="ＭＳ 明朝" w:hAnsi="ＭＳ 明朝" w:hint="eastAsia"/>
              </w:rPr>
              <w:t>証の写し（従業員に変更があった場合）</w:t>
            </w:r>
          </w:p>
          <w:p w:rsidR="004B4770" w:rsidRPr="00522923" w:rsidRDefault="004A13A8" w:rsidP="001120D5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3D02DE">
        <w:trPr>
          <w:trHeight w:val="330"/>
        </w:trPr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通常の事業の実施地域</w:t>
            </w:r>
          </w:p>
        </w:tc>
        <w:tc>
          <w:tcPr>
            <w:tcW w:w="28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3D02DE">
        <w:trPr>
          <w:trHeight w:val="169"/>
        </w:trPr>
        <w:tc>
          <w:tcPr>
            <w:tcW w:w="253" w:type="dxa"/>
            <w:tcBorders>
              <w:top w:val="nil"/>
              <w:bottom w:val="single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3D02DE">
        <w:trPr>
          <w:trHeight w:val="525"/>
        </w:trPr>
        <w:tc>
          <w:tcPr>
            <w:tcW w:w="4352" w:type="dxa"/>
            <w:gridSpan w:val="2"/>
            <w:vAlign w:val="center"/>
          </w:tcPr>
          <w:p w:rsidR="004A13A8" w:rsidRPr="00522923" w:rsidRDefault="00DB5AC0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居宅介護支援</w:t>
            </w:r>
            <w:r w:rsidR="004A13A8" w:rsidRPr="00522923">
              <w:rPr>
                <w:rFonts w:ascii="ＭＳ 明朝" w:hAnsi="ＭＳ 明朝" w:hint="eastAsia"/>
              </w:rPr>
              <w:t>費の請求に関する事項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介護給付費算定に係る体制等状況一覧表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加算の体制を証する書類</w:t>
            </w:r>
          </w:p>
        </w:tc>
      </w:tr>
      <w:tr w:rsidR="003D02DE" w:rsidRPr="00522923" w:rsidTr="003D02DE">
        <w:trPr>
          <w:trHeight w:val="525"/>
        </w:trPr>
        <w:tc>
          <w:tcPr>
            <w:tcW w:w="4352" w:type="dxa"/>
            <w:gridSpan w:val="2"/>
            <w:vAlign w:val="center"/>
          </w:tcPr>
          <w:p w:rsidR="003D02DE" w:rsidRPr="00522923" w:rsidRDefault="003D02DE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役員の氏名、生年月日及び住所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D02DE" w:rsidRPr="00522923" w:rsidRDefault="003D02DE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3D02DE" w:rsidRPr="00522923" w:rsidRDefault="003D02DE" w:rsidP="007E552E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</w:t>
            </w:r>
            <w:r w:rsidR="004B4770" w:rsidRPr="00522923">
              <w:rPr>
                <w:rFonts w:ascii="ＭＳ 明朝" w:hAnsi="ＭＳ 明朝" w:hint="eastAsia"/>
              </w:rPr>
              <w:t>及び役員･管理者名簿</w:t>
            </w:r>
            <w:r w:rsidR="003059DB">
              <w:rPr>
                <w:rFonts w:ascii="ＭＳ 明朝" w:hAnsi="ＭＳ 明朝" w:hint="eastAsia"/>
              </w:rPr>
              <w:t>【参考様式</w:t>
            </w:r>
            <w:r w:rsidR="00095423">
              <w:rPr>
                <w:rFonts w:ascii="ＭＳ 明朝" w:hAnsi="ＭＳ 明朝" w:hint="eastAsia"/>
              </w:rPr>
              <w:t>９-６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DB5AC0" w:rsidRPr="00522923" w:rsidTr="003D02DE">
        <w:trPr>
          <w:trHeight w:val="525"/>
        </w:trPr>
        <w:tc>
          <w:tcPr>
            <w:tcW w:w="4352" w:type="dxa"/>
            <w:gridSpan w:val="2"/>
            <w:vAlign w:val="center"/>
          </w:tcPr>
          <w:p w:rsidR="00DB5AC0" w:rsidRPr="00522923" w:rsidRDefault="00DB5AC0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介護支援専門員の氏名及びその登録番号（介護支援専門員の増減を含む）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B5AC0" w:rsidRPr="00522923" w:rsidRDefault="00DB5AC0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DB5AC0" w:rsidRDefault="00DB5AC0" w:rsidP="007E552E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経歴書</w:t>
            </w:r>
            <w:r w:rsidR="00A602DA">
              <w:rPr>
                <w:rFonts w:ascii="ＭＳ 明朝" w:hAnsi="ＭＳ 明朝" w:hint="eastAsia"/>
              </w:rPr>
              <w:t>【参考様式11】</w:t>
            </w:r>
          </w:p>
          <w:p w:rsidR="00DB5AC0" w:rsidRDefault="00DB5AC0" w:rsidP="007E552E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勤務形態一覧表</w:t>
            </w:r>
            <w:r w:rsidR="00A602DA">
              <w:rPr>
                <w:rFonts w:ascii="ＭＳ 明朝" w:hAnsi="ＭＳ 明朝" w:hint="eastAsia"/>
              </w:rPr>
              <w:t>【参考様式１】</w:t>
            </w:r>
          </w:p>
          <w:p w:rsidR="00DB5AC0" w:rsidRDefault="00DB5AC0" w:rsidP="007E552E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介護支援専門員一覧表</w:t>
            </w:r>
            <w:r w:rsidR="00095423">
              <w:rPr>
                <w:rFonts w:ascii="ＭＳ 明朝" w:hAnsi="ＭＳ 明朝" w:hint="eastAsia"/>
              </w:rPr>
              <w:t>【参考様式12】</w:t>
            </w:r>
          </w:p>
          <w:p w:rsidR="00DB5AC0" w:rsidRPr="00522923" w:rsidRDefault="00DB5AC0" w:rsidP="007E552E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介護支援専門員登録証の写し</w:t>
            </w:r>
          </w:p>
        </w:tc>
      </w:tr>
    </w:tbl>
    <w:p w:rsidR="004A13A8" w:rsidRPr="00522923" w:rsidRDefault="00DB5AC0" w:rsidP="00522923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居宅介護支援</w:t>
      </w:r>
      <w:r w:rsidR="004A13A8" w:rsidRPr="00522923">
        <w:rPr>
          <w:rFonts w:ascii="ＭＳ 明朝" w:hAnsi="ＭＳ 明朝" w:hint="eastAsia"/>
          <w:sz w:val="22"/>
        </w:rPr>
        <w:t xml:space="preserve">　変更届出一覧</w:t>
      </w:r>
    </w:p>
    <w:p w:rsidR="004A13A8" w:rsidRPr="00522923" w:rsidRDefault="004A13A8" w:rsidP="00522923">
      <w:pPr>
        <w:autoSpaceDE w:val="0"/>
        <w:autoSpaceDN w:val="0"/>
        <w:rPr>
          <w:rFonts w:ascii="ＭＳ 明朝" w:hAnsi="ＭＳ 明朝"/>
          <w:sz w:val="22"/>
        </w:rPr>
      </w:pPr>
    </w:p>
    <w:p w:rsidR="004A13A8" w:rsidRPr="00522923" w:rsidRDefault="004A13A8" w:rsidP="00522923">
      <w:pPr>
        <w:autoSpaceDE w:val="0"/>
        <w:autoSpaceDN w:val="0"/>
        <w:spacing w:line="300" w:lineRule="exact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注１　変更届は、変更の日から10日以内に提出してください。</w:t>
      </w:r>
    </w:p>
    <w:p w:rsidR="004A13A8" w:rsidRPr="00522923" w:rsidRDefault="00011DE9" w:rsidP="00522923">
      <w:pPr>
        <w:autoSpaceDE w:val="0"/>
        <w:autoSpaceDN w:val="0"/>
        <w:spacing w:line="300" w:lineRule="exact"/>
        <w:ind w:left="660" w:hangingChars="300" w:hanging="660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注</w:t>
      </w:r>
      <w:r w:rsidR="004A13A8" w:rsidRPr="00522923">
        <w:rPr>
          <w:rFonts w:ascii="ＭＳ 明朝" w:hAnsi="ＭＳ 明朝" w:hint="eastAsia"/>
          <w:sz w:val="22"/>
        </w:rPr>
        <w:t>２　事業所の所在地の変更、平面図、施設の概要等の変更は、事前にご相談ください。</w:t>
      </w:r>
    </w:p>
    <w:p w:rsidR="004A13A8" w:rsidRPr="00522923" w:rsidRDefault="004A13A8" w:rsidP="00522923">
      <w:pPr>
        <w:autoSpaceDE w:val="0"/>
        <w:autoSpaceDN w:val="0"/>
        <w:spacing w:line="300" w:lineRule="exact"/>
        <w:ind w:left="660" w:hangingChars="300" w:hanging="660"/>
        <w:rPr>
          <w:rFonts w:ascii="ＭＳ 明朝" w:hAnsi="ＭＳ 明朝"/>
          <w:sz w:val="22"/>
        </w:rPr>
      </w:pPr>
    </w:p>
    <w:sectPr w:rsidR="004A13A8" w:rsidRPr="00522923" w:rsidSect="003D02DE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CD" w:rsidRDefault="004048CD" w:rsidP="003D02DE">
      <w:r>
        <w:separator/>
      </w:r>
    </w:p>
  </w:endnote>
  <w:endnote w:type="continuationSeparator" w:id="0">
    <w:p w:rsidR="004048CD" w:rsidRDefault="004048CD" w:rsidP="003D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CD" w:rsidRDefault="004048CD" w:rsidP="003D02DE">
      <w:r>
        <w:separator/>
      </w:r>
    </w:p>
  </w:footnote>
  <w:footnote w:type="continuationSeparator" w:id="0">
    <w:p w:rsidR="004048CD" w:rsidRDefault="004048CD" w:rsidP="003D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29"/>
    <w:multiLevelType w:val="hybridMultilevel"/>
    <w:tmpl w:val="30A0D2D2"/>
    <w:lvl w:ilvl="0" w:tplc="5B2058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EC"/>
    <w:rsid w:val="00011DE9"/>
    <w:rsid w:val="00095423"/>
    <w:rsid w:val="001120D5"/>
    <w:rsid w:val="003059DB"/>
    <w:rsid w:val="00311E34"/>
    <w:rsid w:val="003634A1"/>
    <w:rsid w:val="00396BCD"/>
    <w:rsid w:val="003B6899"/>
    <w:rsid w:val="003D02DE"/>
    <w:rsid w:val="004048CD"/>
    <w:rsid w:val="004A13A8"/>
    <w:rsid w:val="004B4770"/>
    <w:rsid w:val="004E17B9"/>
    <w:rsid w:val="00522923"/>
    <w:rsid w:val="006D1AE0"/>
    <w:rsid w:val="00703561"/>
    <w:rsid w:val="0070519E"/>
    <w:rsid w:val="00786E23"/>
    <w:rsid w:val="007E552E"/>
    <w:rsid w:val="007F3452"/>
    <w:rsid w:val="0081246A"/>
    <w:rsid w:val="00984DEC"/>
    <w:rsid w:val="009876A1"/>
    <w:rsid w:val="00A16107"/>
    <w:rsid w:val="00A602DA"/>
    <w:rsid w:val="00B34CCE"/>
    <w:rsid w:val="00B8762D"/>
    <w:rsid w:val="00C54D25"/>
    <w:rsid w:val="00CB0232"/>
    <w:rsid w:val="00D07830"/>
    <w:rsid w:val="00D371C6"/>
    <w:rsid w:val="00DB5AC0"/>
    <w:rsid w:val="00E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19E"/>
    <w:rPr>
      <w:sz w:val="18"/>
    </w:rPr>
  </w:style>
  <w:style w:type="paragraph" w:styleId="a4">
    <w:name w:val="header"/>
    <w:basedOn w:val="a"/>
    <w:link w:val="a5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02DE"/>
    <w:rPr>
      <w:kern w:val="2"/>
      <w:sz w:val="21"/>
      <w:szCs w:val="24"/>
    </w:rPr>
  </w:style>
  <w:style w:type="paragraph" w:styleId="a6">
    <w:name w:val="footer"/>
    <w:basedOn w:val="a"/>
    <w:link w:val="a7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02DE"/>
    <w:rPr>
      <w:kern w:val="2"/>
      <w:sz w:val="21"/>
      <w:szCs w:val="24"/>
    </w:rPr>
  </w:style>
  <w:style w:type="paragraph" w:styleId="a8">
    <w:name w:val="Balloon Text"/>
    <w:basedOn w:val="a"/>
    <w:link w:val="a9"/>
    <w:rsid w:val="0030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059D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19E"/>
    <w:rPr>
      <w:sz w:val="18"/>
    </w:rPr>
  </w:style>
  <w:style w:type="paragraph" w:styleId="a4">
    <w:name w:val="header"/>
    <w:basedOn w:val="a"/>
    <w:link w:val="a5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02DE"/>
    <w:rPr>
      <w:kern w:val="2"/>
      <w:sz w:val="21"/>
      <w:szCs w:val="24"/>
    </w:rPr>
  </w:style>
  <w:style w:type="paragraph" w:styleId="a6">
    <w:name w:val="footer"/>
    <w:basedOn w:val="a"/>
    <w:link w:val="a7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02DE"/>
    <w:rPr>
      <w:kern w:val="2"/>
      <w:sz w:val="21"/>
      <w:szCs w:val="24"/>
    </w:rPr>
  </w:style>
  <w:style w:type="paragraph" w:styleId="a8">
    <w:name w:val="Balloon Text"/>
    <w:basedOn w:val="a"/>
    <w:link w:val="a9"/>
    <w:rsid w:val="0030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059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ACDBF6D3.dotm</Template>
  <TotalTime>0</TotalTime>
  <Pages>1</Pages>
  <Words>650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2018-03-27T11:14:00Z</dcterms:created>
  <dcterms:modified xsi:type="dcterms:W3CDTF">2018-04-02T12:47:00Z</dcterms:modified>
</cp:coreProperties>
</file>