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F60965" w:rsidRPr="00546E15">
        <w:rPr>
          <w:rFonts w:ascii="ＭＳ ゴシック" w:eastAsia="ＭＳ ゴシック" w:hint="eastAsia"/>
          <w:b/>
          <w:sz w:val="24"/>
        </w:rPr>
        <w:t>更新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（（介護予防）認知症対応型通所介護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AA67CA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064"/>
        <w:gridCol w:w="992"/>
        <w:gridCol w:w="993"/>
        <w:gridCol w:w="1417"/>
      </w:tblGrid>
      <w:tr w:rsidR="00C8674C" w:rsidTr="00AA67CA">
        <w:trPr>
          <w:cantSplit/>
          <w:trHeight w:val="318"/>
          <w:tblHeader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8674C" w:rsidRDefault="006E543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0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Pr="00092089" w:rsidRDefault="00C8674C" w:rsidP="00092089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18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92089">
              <w:rPr>
                <w:rFonts w:ascii="ＭＳ ゴシック" w:eastAsia="ＭＳ ゴシック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C8674C" w:rsidTr="00AA67CA">
        <w:trPr>
          <w:cantSplit/>
          <w:trHeight w:val="536"/>
          <w:tblHeader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74C" w:rsidRDefault="00C8674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74C" w:rsidRDefault="00C8674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認知症対応型</w:t>
            </w:r>
          </w:p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通所介護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介護予防</w:t>
            </w:r>
          </w:p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認知症対応型</w:t>
            </w:r>
          </w:p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通所介護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74C" w:rsidRDefault="00C8674C" w:rsidP="00F408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CE183B" w:rsidTr="00AA67CA">
        <w:trPr>
          <w:cantSplit/>
          <w:trHeight w:val="85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305B55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0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A83" w:rsidRPr="003027ED" w:rsidRDefault="00152A83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CE183B" w:rsidRPr="003027ED" w:rsidRDefault="00152A83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 w:rsidR="00AA6CF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指定更新申請書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（様式第５号）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83B" w:rsidRDefault="00CE183B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E183B" w:rsidRDefault="00CE183B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546E15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E15" w:rsidRPr="003027ED" w:rsidRDefault="00CD0920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546E15" w:rsidRPr="003027ED" w:rsidRDefault="003360AD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C33357"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付表２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－１、</w:t>
            </w:r>
            <w:r w:rsidR="00C33357"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付表２</w:t>
            </w:r>
            <w:r w:rsidR="00152A83"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－２）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46E15" w:rsidRPr="00343706" w:rsidRDefault="00546E15" w:rsidP="003360AD">
            <w:pPr>
              <w:jc w:val="center"/>
            </w:pPr>
          </w:p>
        </w:tc>
        <w:tc>
          <w:tcPr>
            <w:tcW w:w="993" w:type="dxa"/>
            <w:vAlign w:val="center"/>
          </w:tcPr>
          <w:p w:rsidR="00546E15" w:rsidRPr="00343706" w:rsidRDefault="00546E15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46E15" w:rsidRDefault="00546E15" w:rsidP="005C41CB">
            <w:pPr>
              <w:jc w:val="center"/>
            </w:pPr>
          </w:p>
        </w:tc>
      </w:tr>
      <w:tr w:rsidR="00152A83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A83" w:rsidRPr="003027ED" w:rsidRDefault="00CD0920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52A83" w:rsidRPr="003027ED" w:rsidRDefault="001506F0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="00152A83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 w:rsidR="003360A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="00152A83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52A83" w:rsidRPr="00343706" w:rsidRDefault="00152A83" w:rsidP="003360AD">
            <w:pPr>
              <w:jc w:val="center"/>
            </w:pPr>
          </w:p>
        </w:tc>
        <w:tc>
          <w:tcPr>
            <w:tcW w:w="993" w:type="dxa"/>
            <w:vAlign w:val="center"/>
          </w:tcPr>
          <w:p w:rsidR="00152A83" w:rsidRPr="00343706" w:rsidRDefault="00152A83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52A83" w:rsidRPr="003360AD" w:rsidRDefault="003360AD" w:rsidP="005C41CB">
            <w:pPr>
              <w:rPr>
                <w:rFonts w:ascii="ＭＳ ゴシック" w:eastAsia="ＭＳ ゴシック" w:hAnsi="ＭＳ ゴシック"/>
                <w:sz w:val="20"/>
              </w:rPr>
            </w:pPr>
            <w:r w:rsidRPr="003360AD">
              <w:rPr>
                <w:rFonts w:ascii="ＭＳ ゴシック" w:eastAsia="ＭＳ ゴシック" w:hAnsi="ＭＳ ゴシック" w:hint="eastAsia"/>
                <w:sz w:val="20"/>
              </w:rPr>
              <w:t>写しでも可</w:t>
            </w: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8674C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CE183B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6A7C0C" w:rsidRDefault="00092089" w:rsidP="005C41C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6A7C0C">
              <w:rPr>
                <w:rFonts w:ascii="ＭＳ ゴシック" w:eastAsia="ＭＳ ゴシック" w:hint="eastAsia"/>
                <w:sz w:val="20"/>
              </w:rPr>
              <w:t>変更がない場合</w:t>
            </w:r>
            <w:r w:rsidR="006A7C0C" w:rsidRPr="006A7C0C">
              <w:rPr>
                <w:rFonts w:ascii="ＭＳ ゴシック" w:eastAsia="ＭＳ ゴシック" w:hint="eastAsia"/>
                <w:sz w:val="20"/>
              </w:rPr>
              <w:t>は</w:t>
            </w:r>
            <w:r w:rsidRPr="006A7C0C">
              <w:rPr>
                <w:rFonts w:ascii="ＭＳ ゴシック" w:eastAsia="ＭＳ ゴシック" w:hint="eastAsia"/>
                <w:sz w:val="20"/>
              </w:rPr>
              <w:t>省略可</w:t>
            </w:r>
          </w:p>
        </w:tc>
      </w:tr>
      <w:tr w:rsidR="00092089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089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092089" w:rsidRPr="003027ED" w:rsidRDefault="0009208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2089" w:rsidRDefault="0009208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2089" w:rsidRDefault="00092089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92089" w:rsidRPr="00092089" w:rsidRDefault="00092089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092089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089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092089" w:rsidRPr="003027ED" w:rsidRDefault="003360AD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設備等一覧表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（参考様式４</w:t>
            </w:r>
            <w:r w:rsidR="00092089"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2089" w:rsidRDefault="0009208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2089" w:rsidRDefault="00092089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92089" w:rsidRPr="00092089" w:rsidRDefault="00092089" w:rsidP="005C41C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092089">
              <w:rPr>
                <w:rFonts w:ascii="ＭＳ ゴシック" w:eastAsia="ＭＳ ゴシック" w:hint="eastAsia"/>
                <w:sz w:val="20"/>
              </w:rPr>
              <w:t>変更がない場合</w:t>
            </w:r>
            <w:r w:rsidR="006A7C0C">
              <w:rPr>
                <w:rFonts w:ascii="ＭＳ ゴシック" w:eastAsia="ＭＳ ゴシック" w:hint="eastAsia"/>
                <w:sz w:val="20"/>
              </w:rPr>
              <w:t>は</w:t>
            </w:r>
            <w:r w:rsidRPr="00092089">
              <w:rPr>
                <w:rFonts w:ascii="ＭＳ ゴシック" w:eastAsia="ＭＳ ゴシック" w:hint="eastAsia"/>
                <w:sz w:val="20"/>
              </w:rPr>
              <w:t>省略可</w:t>
            </w: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5C41C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8674C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CE183B" w:rsidRPr="003360AD" w:rsidRDefault="00CE183B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Pr="000E778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Pr="000E778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0E778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5C41C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CE183B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Pr="000E778B" w:rsidRDefault="00CE183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</w:tcPr>
          <w:p w:rsidR="00CE183B" w:rsidRPr="000E778B" w:rsidRDefault="00CE183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0E778B" w:rsidRDefault="00CE183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5C41C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管理者経歴</w:t>
            </w:r>
            <w:r w:rsidR="003360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書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</w:t>
            </w:r>
            <w:r w:rsidR="003360AD"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２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6F06AF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6AF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6F06AF" w:rsidRPr="003027ED" w:rsidRDefault="006F06AF" w:rsidP="006F06AF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生活相談員、看護職員及び機能訓練指導員の資格を証明する書類の写し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F06AF" w:rsidRDefault="006F06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F06AF" w:rsidRDefault="006F06AF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F06AF" w:rsidRPr="009F3390" w:rsidRDefault="006F06AF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6F06AF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厚生労働大臣の定める</w:t>
            </w:r>
            <w:r w:rsidR="00CE183B"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研修</w:t>
            </w: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</w:t>
            </w:r>
            <w:r w:rsidR="00CE183B"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修了証</w:t>
            </w: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の写し</w:t>
            </w:r>
            <w:r w:rsidR="000A1AA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（管理者）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9F3390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3360AD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="005C41CB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CD0920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参考様式</w:t>
            </w:r>
            <w:r w:rsidR="005C41CB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  <w:r w:rsidR="00CD0920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60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83B" w:rsidRPr="003027ED" w:rsidRDefault="00CE183B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AA6CF0" w:rsidTr="00AA67CA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CF0" w:rsidRPr="003027ED" w:rsidRDefault="00AA6CF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6CF0" w:rsidRPr="003027ED" w:rsidRDefault="00AA6CF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（ブランク）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6CF0" w:rsidRPr="000E778B" w:rsidRDefault="00AA6CF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A6CF0" w:rsidRPr="000E778B" w:rsidRDefault="00AA6CF0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6CF0" w:rsidRPr="000E778B" w:rsidRDefault="00AA6CF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5C41CB" w:rsidTr="00AA67CA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1CB" w:rsidRPr="003027ED" w:rsidRDefault="005C41C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41CB" w:rsidRPr="003027ED" w:rsidRDefault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重要事項説明書（ブランク）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41CB" w:rsidRPr="000E778B" w:rsidRDefault="005C41C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41CB" w:rsidRPr="000E778B" w:rsidRDefault="005C41C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41CB" w:rsidRPr="000E778B" w:rsidRDefault="005C41C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AA6CF0" w:rsidTr="00AA67CA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CF0" w:rsidRPr="003027ED" w:rsidRDefault="005C41C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F0" w:rsidRPr="003027ED" w:rsidRDefault="00AA6CF0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AA6CF0" w:rsidRPr="005C41CB" w:rsidRDefault="005C41CB" w:rsidP="00CD0920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</w:t>
            </w:r>
            <w:r w:rsidR="00AA6CF0"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6CF0" w:rsidRPr="000E778B" w:rsidRDefault="00AA6CF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AA6CF0" w:rsidRPr="000E778B" w:rsidRDefault="00AA6CF0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F0" w:rsidRPr="000E778B" w:rsidRDefault="00AA6CF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C8674C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</w:p>
    <w:p w:rsidR="007D29B6" w:rsidRDefault="005C41CB" w:rsidP="005C41CB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備考１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 xml:space="preserve">　該当欄に「○」を付し、複数の事業所等に共通する添付書類については、「◎」を付してください。</w:t>
      </w:r>
    </w:p>
    <w:p w:rsidR="006A7C0C" w:rsidRPr="000E778B" w:rsidRDefault="006A7C0C" w:rsidP="00C8674C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</w:t>
      </w:r>
      <w:r w:rsidRPr="00AA6CF0">
        <w:rPr>
          <w:rFonts w:ascii="ＭＳ ゴシック" w:eastAsia="ＭＳ ゴシック" w:hint="eastAsia"/>
          <w:sz w:val="20"/>
        </w:rPr>
        <w:t>省略可能とされている書類のうち省略するものは、「略」と記入すること。</w:t>
      </w:r>
    </w:p>
    <w:p w:rsidR="00F40858" w:rsidRPr="000E778B" w:rsidRDefault="005C41CB" w:rsidP="005C41CB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２</w:t>
      </w:r>
      <w:r w:rsidR="00132C49">
        <w:rPr>
          <w:rFonts w:ascii="ＭＳ ゴシック" w:eastAsia="ＭＳ ゴシック" w:hint="eastAsia"/>
          <w:color w:val="000000"/>
          <w:sz w:val="20"/>
        </w:rPr>
        <w:t xml:space="preserve">　５</w:t>
      </w:r>
      <w:bookmarkStart w:id="0" w:name="_GoBack"/>
      <w:bookmarkEnd w:id="0"/>
      <w:r w:rsidR="007D29B6" w:rsidRPr="000E778B">
        <w:rPr>
          <w:rFonts w:ascii="ＭＳ ゴシック" w:eastAsia="ＭＳ ゴシック" w:hint="eastAsia"/>
          <w:color w:val="000000"/>
          <w:sz w:val="20"/>
        </w:rPr>
        <w:t>については、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各室の用途</w:t>
      </w:r>
      <w:r w:rsidR="002E7D5F" w:rsidRPr="000E778B">
        <w:rPr>
          <w:rFonts w:ascii="ＭＳ ゴシック" w:eastAsia="ＭＳ ゴシック" w:hint="eastAsia"/>
          <w:color w:val="000000"/>
          <w:sz w:val="20"/>
        </w:rPr>
        <w:t>、有効面積を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明示すること。</w:t>
      </w:r>
    </w:p>
    <w:p w:rsidR="00F953C4" w:rsidRPr="00F953C4" w:rsidRDefault="00F953C4" w:rsidP="005C41CB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FF0000"/>
          <w:sz w:val="20"/>
        </w:rPr>
      </w:pPr>
    </w:p>
    <w:sectPr w:rsidR="00F953C4" w:rsidRPr="00F953C4" w:rsidSect="00F40858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AD" w:rsidRDefault="003360AD" w:rsidP="00C8674C">
      <w:r>
        <w:separator/>
      </w:r>
    </w:p>
  </w:endnote>
  <w:endnote w:type="continuationSeparator" w:id="0">
    <w:p w:rsidR="003360AD" w:rsidRDefault="003360AD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AD" w:rsidRDefault="003360AD" w:rsidP="00C8674C">
      <w:r>
        <w:separator/>
      </w:r>
    </w:p>
  </w:footnote>
  <w:footnote w:type="continuationSeparator" w:id="0">
    <w:p w:rsidR="003360AD" w:rsidRDefault="003360AD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A1AAA"/>
    <w:rsid w:val="000D3887"/>
    <w:rsid w:val="000E778B"/>
    <w:rsid w:val="00132C49"/>
    <w:rsid w:val="001506F0"/>
    <w:rsid w:val="00152A83"/>
    <w:rsid w:val="001737D5"/>
    <w:rsid w:val="001A2873"/>
    <w:rsid w:val="00224041"/>
    <w:rsid w:val="002E2F96"/>
    <w:rsid w:val="002E7D5F"/>
    <w:rsid w:val="003027ED"/>
    <w:rsid w:val="00305B55"/>
    <w:rsid w:val="003360AD"/>
    <w:rsid w:val="00366080"/>
    <w:rsid w:val="00391480"/>
    <w:rsid w:val="00391F9A"/>
    <w:rsid w:val="004545EA"/>
    <w:rsid w:val="00546E15"/>
    <w:rsid w:val="00556379"/>
    <w:rsid w:val="00571F4D"/>
    <w:rsid w:val="005C41CB"/>
    <w:rsid w:val="0063036C"/>
    <w:rsid w:val="006602D0"/>
    <w:rsid w:val="00685723"/>
    <w:rsid w:val="006A7C0C"/>
    <w:rsid w:val="006B3102"/>
    <w:rsid w:val="006E543E"/>
    <w:rsid w:val="006F06AF"/>
    <w:rsid w:val="006F223E"/>
    <w:rsid w:val="006F3500"/>
    <w:rsid w:val="0072213F"/>
    <w:rsid w:val="007478E0"/>
    <w:rsid w:val="007859B4"/>
    <w:rsid w:val="00795C78"/>
    <w:rsid w:val="007D1576"/>
    <w:rsid w:val="007D29B6"/>
    <w:rsid w:val="00833894"/>
    <w:rsid w:val="008A7974"/>
    <w:rsid w:val="008E797A"/>
    <w:rsid w:val="00903B5F"/>
    <w:rsid w:val="00916625"/>
    <w:rsid w:val="00936530"/>
    <w:rsid w:val="009A6600"/>
    <w:rsid w:val="009F3390"/>
    <w:rsid w:val="00A137F5"/>
    <w:rsid w:val="00A34278"/>
    <w:rsid w:val="00A52874"/>
    <w:rsid w:val="00AA67CA"/>
    <w:rsid w:val="00AA6CF0"/>
    <w:rsid w:val="00AC19D6"/>
    <w:rsid w:val="00AC73F2"/>
    <w:rsid w:val="00AE2D64"/>
    <w:rsid w:val="00B41BC5"/>
    <w:rsid w:val="00B5392A"/>
    <w:rsid w:val="00BE5677"/>
    <w:rsid w:val="00C33357"/>
    <w:rsid w:val="00C376F8"/>
    <w:rsid w:val="00C42628"/>
    <w:rsid w:val="00C8674C"/>
    <w:rsid w:val="00CA3D6F"/>
    <w:rsid w:val="00CD06A1"/>
    <w:rsid w:val="00CD0920"/>
    <w:rsid w:val="00CE183B"/>
    <w:rsid w:val="00CE655F"/>
    <w:rsid w:val="00D12ACA"/>
    <w:rsid w:val="00DA3E1D"/>
    <w:rsid w:val="00E0064B"/>
    <w:rsid w:val="00E3087D"/>
    <w:rsid w:val="00E57031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6F0E-AE71-43F4-A56F-25A59E77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D2912A06.dotm</Template>
  <TotalTime>0</TotalTime>
  <Pages>1</Pages>
  <Words>642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2018-12-21T11:40:00Z</dcterms:modified>
</cp:coreProperties>
</file>