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B6" w:rsidRDefault="007D29B6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</w:rPr>
        <w:t>指定</w:t>
      </w:r>
      <w:r w:rsidR="00F60965" w:rsidRPr="00546E15">
        <w:rPr>
          <w:rFonts w:ascii="ＭＳ ゴシック" w:eastAsia="ＭＳ ゴシック" w:hint="eastAsia"/>
          <w:b/>
          <w:sz w:val="24"/>
        </w:rPr>
        <w:t>更新</w:t>
      </w:r>
      <w:r w:rsidR="00546E15">
        <w:rPr>
          <w:rFonts w:ascii="ＭＳ ゴシック" w:eastAsia="ＭＳ ゴシック" w:hint="eastAsia"/>
          <w:b/>
          <w:sz w:val="24"/>
        </w:rPr>
        <w:t>申請提出</w:t>
      </w:r>
      <w:r>
        <w:rPr>
          <w:rFonts w:ascii="ＭＳ ゴシック" w:eastAsia="ＭＳ ゴシック" w:hint="eastAsia"/>
          <w:b/>
          <w:sz w:val="24"/>
        </w:rPr>
        <w:t>書類一覧</w:t>
      </w:r>
      <w:r w:rsidR="003360AD">
        <w:rPr>
          <w:rFonts w:ascii="ＭＳ ゴシック" w:eastAsia="ＭＳ ゴシック" w:hint="eastAsia"/>
          <w:b/>
          <w:sz w:val="24"/>
        </w:rPr>
        <w:t xml:space="preserve">　（</w:t>
      </w:r>
      <w:r w:rsidR="001E6558">
        <w:rPr>
          <w:rFonts w:ascii="ＭＳ ゴシック" w:eastAsia="ＭＳ ゴシック" w:hint="eastAsia"/>
          <w:b/>
          <w:sz w:val="24"/>
        </w:rPr>
        <w:t>地域密着型通所介護</w:t>
      </w:r>
      <w:r w:rsidR="003360AD">
        <w:rPr>
          <w:rFonts w:ascii="ＭＳ ゴシック" w:eastAsia="ＭＳ ゴシック" w:hint="eastAsia"/>
          <w:b/>
          <w:sz w:val="24"/>
          <w:szCs w:val="24"/>
        </w:rPr>
        <w:t>）</w:t>
      </w:r>
    </w:p>
    <w:p w:rsidR="003360AD" w:rsidRPr="003360AD" w:rsidRDefault="003360AD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</w:p>
    <w:tbl>
      <w:tblPr>
        <w:tblW w:w="9676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6631"/>
      </w:tblGrid>
      <w:tr w:rsidR="007D29B6" w:rsidTr="001E6558">
        <w:trPr>
          <w:trHeight w:val="548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6631" w:type="dxa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</w:p>
        </w:tc>
      </w:tr>
    </w:tbl>
    <w:p w:rsidR="00C8674C" w:rsidRDefault="00C8674C" w:rsidP="005C41CB">
      <w:pPr>
        <w:rPr>
          <w:rFonts w:ascii="ＭＳ ゴシック" w:eastAsia="ＭＳ ゴシック"/>
          <w:b/>
        </w:rPr>
      </w:pPr>
    </w:p>
    <w:tbl>
      <w:tblPr>
        <w:tblW w:w="9886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6062"/>
        <w:gridCol w:w="1988"/>
        <w:gridCol w:w="1417"/>
      </w:tblGrid>
      <w:tr w:rsidR="001E6558" w:rsidTr="001E6558">
        <w:trPr>
          <w:cantSplit/>
          <w:trHeight w:val="318"/>
          <w:tblHeader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E6558" w:rsidRDefault="001E6558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番号</w:t>
            </w:r>
          </w:p>
        </w:tc>
        <w:tc>
          <w:tcPr>
            <w:tcW w:w="606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Default="001E655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558" w:rsidRPr="00092089" w:rsidRDefault="001E6558" w:rsidP="00092089">
            <w:pPr>
              <w:tabs>
                <w:tab w:val="left" w:pos="-7764"/>
              </w:tabs>
              <w:snapToGrid w:val="0"/>
              <w:spacing w:line="260" w:lineRule="exact"/>
              <w:ind w:leftChars="-47" w:left="-99" w:firstLineChars="100" w:firstLine="18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92089">
              <w:rPr>
                <w:rFonts w:ascii="ＭＳ ゴシック" w:eastAsia="ＭＳ ゴシック" w:hint="eastAsia"/>
                <w:sz w:val="18"/>
                <w:szCs w:val="18"/>
              </w:rPr>
              <w:t>申請する事業の種類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1E6558" w:rsidTr="001E6558">
        <w:trPr>
          <w:cantSplit/>
          <w:trHeight w:val="536"/>
          <w:tblHeader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606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558" w:rsidRDefault="001E6558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9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地域密着型通所介護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558" w:rsidRDefault="001E6558" w:rsidP="00F4085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850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606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558" w:rsidRPr="003027ED" w:rsidRDefault="001E6558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中野市指定地域密着型サービス事業所・指定地域密着型</w:t>
            </w:r>
          </w:p>
          <w:p w:rsidR="001E6558" w:rsidRPr="003027ED" w:rsidRDefault="001E6558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介護予防サービス事業所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・指定居宅介護支援事業所</w:t>
            </w: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指定更新申請書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（様式第５号）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6558" w:rsidRDefault="001E6558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 w:rsidP="003360A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指定に係る記載事項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（付表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９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Pr="00343706" w:rsidRDefault="001E6558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Default="001E6558" w:rsidP="005C41CB">
            <w:pPr>
              <w:jc w:val="center"/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C67187" w:rsidP="00E308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</w:t>
            </w:r>
            <w:r w:rsidR="001E6558"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登記事項証明書</w:t>
            </w:r>
            <w:r w:rsidR="001E6558">
              <w:rPr>
                <w:rFonts w:asciiTheme="minorEastAsia" w:eastAsiaTheme="minorEastAsia" w:hAnsiTheme="minorEastAsia" w:hint="eastAsia"/>
                <w:sz w:val="22"/>
                <w:szCs w:val="22"/>
              </w:rPr>
              <w:t>（原本）</w:t>
            </w:r>
            <w:r w:rsidR="001E6558"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又は条例等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Pr="00343706" w:rsidRDefault="001E6558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3360AD" w:rsidRDefault="001E6558" w:rsidP="005C41CB">
            <w:pPr>
              <w:rPr>
                <w:rFonts w:ascii="ＭＳ ゴシック" w:eastAsia="ＭＳ ゴシック" w:hAnsi="ＭＳ ゴシック"/>
                <w:sz w:val="20"/>
              </w:rPr>
            </w:pPr>
            <w:r w:rsidRPr="003360AD">
              <w:rPr>
                <w:rFonts w:ascii="ＭＳ ゴシック" w:eastAsia="ＭＳ ゴシック" w:hAnsi="ＭＳ ゴシック" w:hint="eastAsia"/>
                <w:sz w:val="20"/>
              </w:rPr>
              <w:t>写しでも可</w:t>
            </w: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事業所の土地・建物に係る権利関係を明らかにする書類</w:t>
            </w:r>
          </w:p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（不動産登記簿、賃貸借契約書の写し等）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6A7C0C" w:rsidRDefault="001E6558" w:rsidP="005C41CB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6A7C0C">
              <w:rPr>
                <w:rFonts w:ascii="ＭＳ ゴシック" w:eastAsia="ＭＳ ゴシック" w:hint="eastAsia"/>
                <w:sz w:val="20"/>
              </w:rPr>
              <w:t>変更がない場合は省略可</w:t>
            </w: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平面図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（参考様式３）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092089" w:rsidRDefault="001E6558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設備等一覧表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（参考様式４）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092089" w:rsidRDefault="001E6558" w:rsidP="005C41CB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</w:rPr>
            </w:pPr>
            <w:r w:rsidRPr="00092089">
              <w:rPr>
                <w:rFonts w:ascii="ＭＳ ゴシック" w:eastAsia="ＭＳ ゴシック" w:hint="eastAsia"/>
                <w:sz w:val="20"/>
              </w:rPr>
              <w:t>変更がない場合</w:t>
            </w:r>
            <w:r>
              <w:rPr>
                <w:rFonts w:ascii="ＭＳ ゴシック" w:eastAsia="ＭＳ ゴシック" w:hint="eastAsia"/>
                <w:sz w:val="20"/>
              </w:rPr>
              <w:t>は</w:t>
            </w:r>
            <w:r w:rsidRPr="00092089">
              <w:rPr>
                <w:rFonts w:ascii="ＭＳ ゴシック" w:eastAsia="ＭＳ ゴシック" w:hint="eastAsia"/>
                <w:sz w:val="20"/>
              </w:rPr>
              <w:t>省略可</w:t>
            </w: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介護給付費算定に係る体制等状況一覧表</w:t>
            </w:r>
          </w:p>
          <w:p w:rsidR="001E6558" w:rsidRPr="003360AD" w:rsidRDefault="001E6558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（別紙１－３「介護給付費算定に係る体制等状況一覧表」）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Pr="000E778B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0E778B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８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 w:rsidP="007859B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上記加算等の算定に当たり市が提出を求める添付書類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Pr="000E778B" w:rsidRDefault="001E6558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0E778B" w:rsidRDefault="001E6558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従業者の勤務体制及び勤務形態一覧表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（参考様式１）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1059E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 w:rsidP="006F06AF">
            <w:pPr>
              <w:snapToGrid w:val="0"/>
              <w:spacing w:line="260" w:lineRule="exact"/>
              <w:ind w:left="-1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生活相談員、看護職員及び機能訓練指導員の資格を証明する書類の写し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Pr="009F3390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1059E7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6062" w:type="dxa"/>
            <w:tcBorders>
              <w:right w:val="single" w:sz="12" w:space="0" w:color="auto"/>
            </w:tcBorders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誓約書</w:t>
            </w:r>
            <w:r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（参考様式６）</w:t>
            </w:r>
          </w:p>
        </w:tc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1059E7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60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6558" w:rsidRPr="003027ED" w:rsidRDefault="001E6558" w:rsidP="003027ED">
            <w:pPr>
              <w:snapToGrid w:val="0"/>
              <w:spacing w:line="260" w:lineRule="exact"/>
              <w:ind w:left="-106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運営規程</w:t>
            </w:r>
          </w:p>
        </w:tc>
        <w:tc>
          <w:tcPr>
            <w:tcW w:w="19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6558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E6558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1059E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サービス利用者との契約書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（ブランク）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E6558" w:rsidRPr="000E778B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558" w:rsidRPr="000E778B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1059E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558" w:rsidRPr="003027ED" w:rsidRDefault="001E6558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重要事項説明書（ブランク）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E6558" w:rsidRPr="000E778B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6558" w:rsidRPr="000E778B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1E6558" w:rsidTr="001E6558">
        <w:trPr>
          <w:cantSplit/>
          <w:trHeight w:val="567"/>
        </w:trPr>
        <w:tc>
          <w:tcPr>
            <w:tcW w:w="4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558" w:rsidRPr="003027ED" w:rsidRDefault="001E6558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1059E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6558" w:rsidRPr="003027ED" w:rsidRDefault="001E6558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利用者からの苦情を処理するために講ずる措置の概要</w:t>
            </w:r>
          </w:p>
          <w:p w:rsidR="001E6558" w:rsidRPr="005C41CB" w:rsidRDefault="001E6558" w:rsidP="00CD0920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5C41CB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（参考様式５）</w:t>
            </w:r>
          </w:p>
        </w:tc>
        <w:tc>
          <w:tcPr>
            <w:tcW w:w="1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6558" w:rsidRPr="000E778B" w:rsidRDefault="001E65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6558" w:rsidRPr="000E778B" w:rsidRDefault="001E6558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</w:tbl>
    <w:p w:rsidR="005C41CB" w:rsidRDefault="005C41CB" w:rsidP="00C8674C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</w:p>
    <w:p w:rsidR="007D29B6" w:rsidRDefault="005C41CB" w:rsidP="005C41CB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備考１</w:t>
      </w:r>
      <w:r w:rsidR="007D29B6" w:rsidRPr="000E778B">
        <w:rPr>
          <w:rFonts w:ascii="ＭＳ ゴシック" w:eastAsia="ＭＳ ゴシック" w:hint="eastAsia"/>
          <w:color w:val="000000"/>
          <w:sz w:val="20"/>
        </w:rPr>
        <w:t xml:space="preserve">　該当欄に「○」を付し、複数の事業所等に共通する添付書類については、「◎」を付してください。</w:t>
      </w:r>
    </w:p>
    <w:p w:rsidR="006A7C0C" w:rsidRPr="000E778B" w:rsidRDefault="006A7C0C" w:rsidP="00C8674C">
      <w:pPr>
        <w:autoSpaceDE w:val="0"/>
        <w:autoSpaceDN w:val="0"/>
        <w:snapToGrid w:val="0"/>
        <w:spacing w:line="240" w:lineRule="exact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　　　　</w:t>
      </w:r>
      <w:r w:rsidRPr="00AA6CF0">
        <w:rPr>
          <w:rFonts w:ascii="ＭＳ ゴシック" w:eastAsia="ＭＳ ゴシック" w:hint="eastAsia"/>
          <w:sz w:val="20"/>
        </w:rPr>
        <w:t>省略可能とされている書類のうち省略するものは、「略」と記入すること。</w:t>
      </w:r>
    </w:p>
    <w:p w:rsidR="00F40858" w:rsidRPr="000E778B" w:rsidRDefault="005C41CB" w:rsidP="005C41CB">
      <w:pPr>
        <w:autoSpaceDE w:val="0"/>
        <w:autoSpaceDN w:val="0"/>
        <w:snapToGrid w:val="0"/>
        <w:spacing w:line="240" w:lineRule="exact"/>
        <w:ind w:firstLineChars="300" w:firstLine="6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２</w:t>
      </w:r>
      <w:r w:rsidR="00342960">
        <w:rPr>
          <w:rFonts w:ascii="ＭＳ ゴシック" w:eastAsia="ＭＳ ゴシック" w:hint="eastAsia"/>
          <w:color w:val="000000"/>
          <w:sz w:val="20"/>
        </w:rPr>
        <w:t xml:space="preserve">　５</w:t>
      </w:r>
      <w:bookmarkStart w:id="0" w:name="_GoBack"/>
      <w:bookmarkEnd w:id="0"/>
      <w:r w:rsidR="007D29B6" w:rsidRPr="000E778B">
        <w:rPr>
          <w:rFonts w:ascii="ＭＳ ゴシック" w:eastAsia="ＭＳ ゴシック" w:hint="eastAsia"/>
          <w:color w:val="000000"/>
          <w:sz w:val="20"/>
        </w:rPr>
        <w:t>については、</w:t>
      </w:r>
      <w:r w:rsidR="00F40858" w:rsidRPr="000E778B">
        <w:rPr>
          <w:rFonts w:ascii="ＭＳ ゴシック" w:eastAsia="ＭＳ ゴシック" w:hint="eastAsia"/>
          <w:color w:val="000000"/>
          <w:sz w:val="20"/>
        </w:rPr>
        <w:t>各室の用途</w:t>
      </w:r>
      <w:r w:rsidR="002E7D5F" w:rsidRPr="000E778B">
        <w:rPr>
          <w:rFonts w:ascii="ＭＳ ゴシック" w:eastAsia="ＭＳ ゴシック" w:hint="eastAsia"/>
          <w:color w:val="000000"/>
          <w:sz w:val="20"/>
        </w:rPr>
        <w:t>、有効面積を</w:t>
      </w:r>
      <w:r w:rsidR="00F40858" w:rsidRPr="000E778B">
        <w:rPr>
          <w:rFonts w:ascii="ＭＳ ゴシック" w:eastAsia="ＭＳ ゴシック" w:hint="eastAsia"/>
          <w:color w:val="000000"/>
          <w:sz w:val="20"/>
        </w:rPr>
        <w:t>明示すること。</w:t>
      </w:r>
    </w:p>
    <w:p w:rsidR="00F953C4" w:rsidRPr="00F953C4" w:rsidRDefault="00F953C4" w:rsidP="005C41CB">
      <w:pPr>
        <w:autoSpaceDE w:val="0"/>
        <w:autoSpaceDN w:val="0"/>
        <w:snapToGrid w:val="0"/>
        <w:spacing w:line="240" w:lineRule="exact"/>
        <w:jc w:val="left"/>
        <w:rPr>
          <w:rFonts w:ascii="ＭＳ ゴシック" w:eastAsia="ＭＳ ゴシック"/>
          <w:color w:val="FF0000"/>
          <w:sz w:val="20"/>
        </w:rPr>
      </w:pPr>
    </w:p>
    <w:sectPr w:rsidR="00F953C4" w:rsidRPr="00F953C4" w:rsidSect="00F40858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58" w:rsidRDefault="001E6558" w:rsidP="00C8674C">
      <w:r>
        <w:separator/>
      </w:r>
    </w:p>
  </w:endnote>
  <w:endnote w:type="continuationSeparator" w:id="0">
    <w:p w:rsidR="001E6558" w:rsidRDefault="001E6558" w:rsidP="00C8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58" w:rsidRDefault="001E6558" w:rsidP="00C8674C">
      <w:r>
        <w:separator/>
      </w:r>
    </w:p>
  </w:footnote>
  <w:footnote w:type="continuationSeparator" w:id="0">
    <w:p w:rsidR="001E6558" w:rsidRDefault="001E6558" w:rsidP="00C8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BA9"/>
    <w:multiLevelType w:val="hybridMultilevel"/>
    <w:tmpl w:val="5C26A57E"/>
    <w:lvl w:ilvl="0" w:tplc="5778FB10">
      <w:start w:val="1"/>
      <w:numFmt w:val="decimalEnclosedCircle"/>
      <w:lvlText w:val="%1"/>
      <w:lvlJc w:val="left"/>
      <w:pPr>
        <w:tabs>
          <w:tab w:val="num" w:pos="1358"/>
        </w:tabs>
        <w:ind w:left="1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8"/>
        </w:tabs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D"/>
    <w:rsid w:val="000824EC"/>
    <w:rsid w:val="00092089"/>
    <w:rsid w:val="000951D2"/>
    <w:rsid w:val="000D3887"/>
    <w:rsid w:val="000E778B"/>
    <w:rsid w:val="001059E7"/>
    <w:rsid w:val="00152A83"/>
    <w:rsid w:val="001737D5"/>
    <w:rsid w:val="001A2873"/>
    <w:rsid w:val="001E6558"/>
    <w:rsid w:val="00224041"/>
    <w:rsid w:val="002E2F96"/>
    <w:rsid w:val="002E7D5F"/>
    <w:rsid w:val="003027ED"/>
    <w:rsid w:val="00305B55"/>
    <w:rsid w:val="003360AD"/>
    <w:rsid w:val="00342960"/>
    <w:rsid w:val="00366080"/>
    <w:rsid w:val="00391480"/>
    <w:rsid w:val="00391F9A"/>
    <w:rsid w:val="004545EA"/>
    <w:rsid w:val="00546E15"/>
    <w:rsid w:val="00556379"/>
    <w:rsid w:val="00571F4D"/>
    <w:rsid w:val="005C41CB"/>
    <w:rsid w:val="0063036C"/>
    <w:rsid w:val="006602D0"/>
    <w:rsid w:val="00685723"/>
    <w:rsid w:val="006A7C0C"/>
    <w:rsid w:val="006B3102"/>
    <w:rsid w:val="006E543E"/>
    <w:rsid w:val="006F06AF"/>
    <w:rsid w:val="006F223E"/>
    <w:rsid w:val="006F3500"/>
    <w:rsid w:val="0072213F"/>
    <w:rsid w:val="007478E0"/>
    <w:rsid w:val="007859B4"/>
    <w:rsid w:val="00795C78"/>
    <w:rsid w:val="007D1576"/>
    <w:rsid w:val="007D29B6"/>
    <w:rsid w:val="00833894"/>
    <w:rsid w:val="008A7974"/>
    <w:rsid w:val="008E797A"/>
    <w:rsid w:val="00903B5F"/>
    <w:rsid w:val="00916625"/>
    <w:rsid w:val="00936530"/>
    <w:rsid w:val="009A6600"/>
    <w:rsid w:val="009F3390"/>
    <w:rsid w:val="00A137F5"/>
    <w:rsid w:val="00A34278"/>
    <w:rsid w:val="00A52874"/>
    <w:rsid w:val="00AA6CF0"/>
    <w:rsid w:val="00AC19D6"/>
    <w:rsid w:val="00AC73F2"/>
    <w:rsid w:val="00AE2D64"/>
    <w:rsid w:val="00B41BC5"/>
    <w:rsid w:val="00B5392A"/>
    <w:rsid w:val="00BE5677"/>
    <w:rsid w:val="00C33357"/>
    <w:rsid w:val="00C376F8"/>
    <w:rsid w:val="00C42628"/>
    <w:rsid w:val="00C67187"/>
    <w:rsid w:val="00C8674C"/>
    <w:rsid w:val="00CA3D6F"/>
    <w:rsid w:val="00CD06A1"/>
    <w:rsid w:val="00CD0920"/>
    <w:rsid w:val="00CE183B"/>
    <w:rsid w:val="00CE655F"/>
    <w:rsid w:val="00D12ACA"/>
    <w:rsid w:val="00DA3E1D"/>
    <w:rsid w:val="00E0064B"/>
    <w:rsid w:val="00E3087D"/>
    <w:rsid w:val="00E57031"/>
    <w:rsid w:val="00EF58C8"/>
    <w:rsid w:val="00F40858"/>
    <w:rsid w:val="00F60965"/>
    <w:rsid w:val="00F76F6F"/>
    <w:rsid w:val="00F92C62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F7839-B92E-4C68-8A7A-94105F86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8C0E33F6.dotm</Template>
  <TotalTime>0</TotalTime>
  <Pages>1</Pages>
  <Words>573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2018-08-24T01:58:00Z</dcterms:created>
  <dcterms:modified xsi:type="dcterms:W3CDTF">2018-12-21T11:38:00Z</dcterms:modified>
</cp:coreProperties>
</file>