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7C16B7">
        <w:rPr>
          <w:rFonts w:ascii="ＭＳ ゴシック" w:eastAsia="ＭＳ ゴシック" w:hint="eastAsia"/>
          <w:b/>
          <w:sz w:val="24"/>
        </w:rPr>
        <w:t>定期巡回・随時対応型訪問介護看護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bookmarkStart w:id="0" w:name="_GoBack"/>
            <w:bookmarkEnd w:id="0"/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384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1134"/>
        <w:gridCol w:w="1304"/>
      </w:tblGrid>
      <w:tr w:rsidR="007C16B7" w:rsidTr="007C16B7">
        <w:trPr>
          <w:cantSplit/>
          <w:trHeight w:val="567"/>
          <w:tblHeader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16B7" w:rsidRDefault="007C16B7" w:rsidP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Default="007C16B7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6B7" w:rsidRPr="007C16B7" w:rsidRDefault="007C16B7" w:rsidP="007C16B7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該当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7C16B7" w:rsidTr="007C16B7">
        <w:trPr>
          <w:cantSplit/>
          <w:trHeight w:val="8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6B7" w:rsidRPr="003027ED" w:rsidRDefault="007C16B7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7C16B7" w:rsidRPr="003027ED" w:rsidRDefault="007C16B7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・指定居宅介護支援事業所指定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（様式第１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6B7" w:rsidRDefault="007C16B7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6B7" w:rsidRDefault="007C16B7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5274D6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付表７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Pr="00343706" w:rsidRDefault="007C16B7" w:rsidP="003360AD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Default="007C16B7" w:rsidP="00DE3D26">
            <w:pPr>
              <w:jc w:val="center"/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Pr="00343706" w:rsidRDefault="007C16B7" w:rsidP="003360AD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3360AD" w:rsidRDefault="007C16B7" w:rsidP="00DE3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6A7C0C" w:rsidRDefault="007C16B7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092089" w:rsidRDefault="007C16B7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F32" w:rsidRPr="003027ED" w:rsidRDefault="00300F32" w:rsidP="00300F32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092089" w:rsidRDefault="007C16B7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3503AC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03AC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3503AC" w:rsidRDefault="003503AC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上記設備等一覧表に記載の設備に関する</w:t>
            </w:r>
            <w:r w:rsidR="006B3F3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概要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資料（パンフレット等）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03AC" w:rsidRDefault="003503A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3503AC" w:rsidRPr="00092089" w:rsidRDefault="003503AC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65B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092089" w:rsidRDefault="007C16B7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7C16B7" w:rsidRPr="003360AD" w:rsidRDefault="007C16B7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Pr="000E778B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0E778B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Pr="000E778B" w:rsidRDefault="007C16B7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0E778B" w:rsidRDefault="007C16B7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11C13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517DD6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オペレーター、訪問介護員、看護職員、計画作成責任者</w:t>
            </w:r>
            <w:r w:rsidR="007C16B7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の資格を証明する書類の写し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Pr="009F3390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711C13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C13" w:rsidRPr="003027ED" w:rsidRDefault="00711C13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11C13" w:rsidRDefault="00711C13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訪問看護事業所との委託契約書の写し（連携型の場合のみ）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11C13" w:rsidRDefault="00711C1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11C13" w:rsidRPr="009F3390" w:rsidRDefault="00711C13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711C13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C13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11C13" w:rsidRPr="003027ED" w:rsidRDefault="00711C13" w:rsidP="00711C1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711C13" w:rsidRDefault="00711C13" w:rsidP="00711C13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11C13" w:rsidRDefault="00711C1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11C13" w:rsidRPr="009F3390" w:rsidRDefault="00711C13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C16B7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16B7" w:rsidRPr="003027ED" w:rsidRDefault="007C16B7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16B7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16B7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C16B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16B7" w:rsidRPr="000E778B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16B7" w:rsidRPr="000E778B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C16B7" w:rsidTr="007C16B7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Pr="003027ED" w:rsidRDefault="00711C13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300F3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16B7" w:rsidRPr="003027ED" w:rsidRDefault="007C16B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16B7" w:rsidRPr="000E778B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16B7" w:rsidRPr="000E778B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C16B7" w:rsidTr="00352B54">
        <w:trPr>
          <w:cantSplit/>
          <w:trHeight w:val="567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6B7" w:rsidRDefault="00300F3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16B7" w:rsidRDefault="007C16B7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事業所の周辺案内図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6B7" w:rsidRPr="000E778B" w:rsidRDefault="007C16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16B7" w:rsidRPr="000E778B" w:rsidRDefault="007C16B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711C13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</w:p>
    <w:p w:rsidR="00F953C4" w:rsidRPr="00711C13" w:rsidRDefault="00E40022" w:rsidP="00E40022">
      <w:pPr>
        <w:autoSpaceDE w:val="0"/>
        <w:autoSpaceDN w:val="0"/>
        <w:snapToGrid w:val="0"/>
        <w:spacing w:line="240" w:lineRule="exact"/>
        <w:ind w:firstLineChars="200" w:firstLine="4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※ </w:t>
      </w:r>
      <w:r w:rsidR="00711C13">
        <w:rPr>
          <w:rFonts w:ascii="ＭＳ ゴシック" w:eastAsia="ＭＳ ゴシック" w:hint="eastAsia"/>
          <w:color w:val="000000"/>
          <w:sz w:val="20"/>
        </w:rPr>
        <w:t>提出する添付書類について、該当欄に「○」を付し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>てください。</w:t>
      </w:r>
    </w:p>
    <w:sectPr w:rsidR="00F953C4" w:rsidRPr="00711C13" w:rsidSect="00300F32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13" w:rsidRDefault="00711C13" w:rsidP="00C8674C">
      <w:r>
        <w:separator/>
      </w:r>
    </w:p>
  </w:endnote>
  <w:endnote w:type="continuationSeparator" w:id="0">
    <w:p w:rsidR="00711C13" w:rsidRDefault="00711C13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13" w:rsidRDefault="00711C13" w:rsidP="00C8674C">
      <w:r>
        <w:separator/>
      </w:r>
    </w:p>
  </w:footnote>
  <w:footnote w:type="continuationSeparator" w:id="0">
    <w:p w:rsidR="00711C13" w:rsidRDefault="00711C13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A1AAA"/>
    <w:rsid w:val="000D3887"/>
    <w:rsid w:val="000E778B"/>
    <w:rsid w:val="001506F0"/>
    <w:rsid w:val="00152A83"/>
    <w:rsid w:val="001737D5"/>
    <w:rsid w:val="001A2873"/>
    <w:rsid w:val="00224041"/>
    <w:rsid w:val="002E2F96"/>
    <w:rsid w:val="002E7D5F"/>
    <w:rsid w:val="00300F32"/>
    <w:rsid w:val="003027ED"/>
    <w:rsid w:val="00305B55"/>
    <w:rsid w:val="003360AD"/>
    <w:rsid w:val="003503AC"/>
    <w:rsid w:val="00352B54"/>
    <w:rsid w:val="00366080"/>
    <w:rsid w:val="00391480"/>
    <w:rsid w:val="00391F9A"/>
    <w:rsid w:val="004545EA"/>
    <w:rsid w:val="00517DD6"/>
    <w:rsid w:val="005274D6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B3F38"/>
    <w:rsid w:val="006E543E"/>
    <w:rsid w:val="006F06AF"/>
    <w:rsid w:val="006F223E"/>
    <w:rsid w:val="006F3500"/>
    <w:rsid w:val="00704EFD"/>
    <w:rsid w:val="00711C13"/>
    <w:rsid w:val="0072213F"/>
    <w:rsid w:val="007478E0"/>
    <w:rsid w:val="007859B4"/>
    <w:rsid w:val="00795C78"/>
    <w:rsid w:val="007C16B7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8674C"/>
    <w:rsid w:val="00C90EC7"/>
    <w:rsid w:val="00CA3D6F"/>
    <w:rsid w:val="00CD06A1"/>
    <w:rsid w:val="00CD0920"/>
    <w:rsid w:val="00CE183B"/>
    <w:rsid w:val="00CE655F"/>
    <w:rsid w:val="00D12ACA"/>
    <w:rsid w:val="00DA3E1D"/>
    <w:rsid w:val="00DE3D26"/>
    <w:rsid w:val="00E0064B"/>
    <w:rsid w:val="00E3087D"/>
    <w:rsid w:val="00E40022"/>
    <w:rsid w:val="00E57031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146A-3478-49BB-8426-18D5565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8CCACAB2.dotm</Template>
  <TotalTime>0</TotalTime>
  <Pages>1</Pages>
  <Words>546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2020-11-20T05:07:00Z</dcterms:modified>
</cp:coreProperties>
</file>