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B6" w:rsidRDefault="007D29B6" w:rsidP="003360AD">
      <w:pPr>
        <w:ind w:left="-78"/>
        <w:jc w:val="center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</w:rPr>
        <w:t>指定</w:t>
      </w:r>
      <w:r w:rsidR="00546E15">
        <w:rPr>
          <w:rFonts w:ascii="ＭＳ ゴシック" w:eastAsia="ＭＳ ゴシック" w:hint="eastAsia"/>
          <w:b/>
          <w:sz w:val="24"/>
        </w:rPr>
        <w:t>申請提出</w:t>
      </w:r>
      <w:r>
        <w:rPr>
          <w:rFonts w:ascii="ＭＳ ゴシック" w:eastAsia="ＭＳ ゴシック" w:hint="eastAsia"/>
          <w:b/>
          <w:sz w:val="24"/>
        </w:rPr>
        <w:t>書類一覧</w:t>
      </w:r>
      <w:r w:rsidR="003360AD">
        <w:rPr>
          <w:rFonts w:ascii="ＭＳ ゴシック" w:eastAsia="ＭＳ ゴシック" w:hint="eastAsia"/>
          <w:b/>
          <w:sz w:val="24"/>
        </w:rPr>
        <w:t xml:space="preserve">　（（介護予防）認知症対応型</w:t>
      </w:r>
      <w:r w:rsidR="00274158">
        <w:rPr>
          <w:rFonts w:ascii="ＭＳ ゴシック" w:eastAsia="ＭＳ ゴシック" w:hint="eastAsia"/>
          <w:b/>
          <w:sz w:val="24"/>
        </w:rPr>
        <w:t>共同生活介護</w:t>
      </w:r>
      <w:r w:rsidR="003360AD">
        <w:rPr>
          <w:rFonts w:ascii="ＭＳ ゴシック" w:eastAsia="ＭＳ ゴシック" w:hint="eastAsia"/>
          <w:b/>
          <w:sz w:val="24"/>
          <w:szCs w:val="24"/>
        </w:rPr>
        <w:t>）</w:t>
      </w:r>
    </w:p>
    <w:p w:rsidR="003360AD" w:rsidRPr="003360AD" w:rsidRDefault="003360AD" w:rsidP="003360AD">
      <w:pPr>
        <w:ind w:left="-78"/>
        <w:jc w:val="center"/>
        <w:rPr>
          <w:rFonts w:ascii="ＭＳ ゴシック" w:eastAsia="ＭＳ ゴシック"/>
          <w:b/>
          <w:sz w:val="24"/>
          <w:szCs w:val="24"/>
        </w:rPr>
      </w:pPr>
    </w:p>
    <w:tbl>
      <w:tblPr>
        <w:tblW w:w="9676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6631"/>
      </w:tblGrid>
      <w:tr w:rsidR="007D29B6" w:rsidTr="00AA67CA">
        <w:trPr>
          <w:trHeight w:val="548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:rsidR="007D29B6" w:rsidRDefault="007D29B6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6631" w:type="dxa"/>
            <w:vAlign w:val="center"/>
          </w:tcPr>
          <w:p w:rsidR="007D29B6" w:rsidRDefault="007D29B6">
            <w:pPr>
              <w:rPr>
                <w:rFonts w:ascii="ＭＳ ゴシック" w:eastAsia="ＭＳ ゴシック"/>
                <w:b/>
              </w:rPr>
            </w:pPr>
            <w:bookmarkStart w:id="0" w:name="_GoBack"/>
            <w:bookmarkEnd w:id="0"/>
          </w:p>
        </w:tc>
      </w:tr>
    </w:tbl>
    <w:p w:rsidR="00C8674C" w:rsidRDefault="00C8674C" w:rsidP="005C41CB">
      <w:pPr>
        <w:rPr>
          <w:rFonts w:ascii="ＭＳ ゴシック" w:eastAsia="ＭＳ ゴシック"/>
          <w:b/>
        </w:rPr>
      </w:pPr>
    </w:p>
    <w:tbl>
      <w:tblPr>
        <w:tblW w:w="9886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064"/>
        <w:gridCol w:w="992"/>
        <w:gridCol w:w="993"/>
        <w:gridCol w:w="1417"/>
      </w:tblGrid>
      <w:tr w:rsidR="00C8674C" w:rsidTr="00AA67CA">
        <w:trPr>
          <w:cantSplit/>
          <w:trHeight w:val="318"/>
          <w:tblHeader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8674C" w:rsidRDefault="006E543E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番号</w:t>
            </w:r>
          </w:p>
        </w:tc>
        <w:tc>
          <w:tcPr>
            <w:tcW w:w="606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674C" w:rsidRDefault="00C8674C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添　付　書　類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674C" w:rsidRPr="00092089" w:rsidRDefault="00C8674C" w:rsidP="00092089">
            <w:pPr>
              <w:tabs>
                <w:tab w:val="left" w:pos="-7764"/>
              </w:tabs>
              <w:snapToGrid w:val="0"/>
              <w:spacing w:line="260" w:lineRule="exact"/>
              <w:ind w:leftChars="-47" w:left="-99" w:firstLineChars="100" w:firstLine="18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92089">
              <w:rPr>
                <w:rFonts w:ascii="ＭＳ ゴシック" w:eastAsia="ＭＳ ゴシック" w:hint="eastAsia"/>
                <w:sz w:val="18"/>
                <w:szCs w:val="18"/>
              </w:rPr>
              <w:t>申請する事業の種類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674C" w:rsidRDefault="00C8674C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C8674C" w:rsidTr="00AA67CA">
        <w:trPr>
          <w:cantSplit/>
          <w:trHeight w:val="536"/>
          <w:tblHeader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74C" w:rsidRDefault="00C8674C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606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674C" w:rsidRDefault="00C8674C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674C" w:rsidRDefault="00C8674C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 w:rsidRPr="008446F3">
              <w:rPr>
                <w:rFonts w:ascii="ＭＳ ゴシック" w:eastAsia="ＭＳ ゴシック" w:hint="eastAsia"/>
                <w:w w:val="58"/>
                <w:kern w:val="0"/>
                <w:sz w:val="20"/>
                <w:fitText w:val="700" w:id="1810089728"/>
              </w:rPr>
              <w:t>認知症対応</w:t>
            </w:r>
            <w:r w:rsidRPr="008446F3">
              <w:rPr>
                <w:rFonts w:ascii="ＭＳ ゴシック" w:eastAsia="ＭＳ ゴシック" w:hint="eastAsia"/>
                <w:spacing w:val="3"/>
                <w:w w:val="58"/>
                <w:kern w:val="0"/>
                <w:sz w:val="20"/>
                <w:fitText w:val="700" w:id="1810089728"/>
              </w:rPr>
              <w:t>型</w:t>
            </w:r>
          </w:p>
          <w:p w:rsidR="00C8674C" w:rsidRDefault="002741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 w:rsidRPr="008446F3">
              <w:rPr>
                <w:rFonts w:ascii="ＭＳ ゴシック" w:eastAsia="ＭＳ ゴシック" w:hint="eastAsia"/>
                <w:w w:val="58"/>
                <w:kern w:val="0"/>
                <w:sz w:val="20"/>
                <w:fitText w:val="700" w:id="1810089729"/>
              </w:rPr>
              <w:t>共同生活介</w:t>
            </w:r>
            <w:r w:rsidRPr="008446F3">
              <w:rPr>
                <w:rFonts w:ascii="ＭＳ ゴシック" w:eastAsia="ＭＳ ゴシック" w:hint="eastAsia"/>
                <w:spacing w:val="3"/>
                <w:w w:val="58"/>
                <w:kern w:val="0"/>
                <w:sz w:val="20"/>
                <w:fitText w:val="700" w:id="1810089729"/>
              </w:rPr>
              <w:t>護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674C" w:rsidRDefault="00C8674C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 w:rsidRPr="008446F3">
              <w:rPr>
                <w:rFonts w:ascii="ＭＳ ゴシック" w:eastAsia="ＭＳ ゴシック" w:hint="eastAsia"/>
                <w:w w:val="87"/>
                <w:kern w:val="0"/>
                <w:sz w:val="20"/>
                <w:fitText w:val="700" w:id="1810089730"/>
              </w:rPr>
              <w:t>介護予</w:t>
            </w:r>
            <w:r w:rsidRPr="008446F3">
              <w:rPr>
                <w:rFonts w:ascii="ＭＳ ゴシック" w:eastAsia="ＭＳ ゴシック" w:hint="eastAsia"/>
                <w:spacing w:val="3"/>
                <w:w w:val="87"/>
                <w:kern w:val="0"/>
                <w:sz w:val="20"/>
                <w:fitText w:val="700" w:id="1810089730"/>
              </w:rPr>
              <w:t>防</w:t>
            </w:r>
          </w:p>
          <w:p w:rsidR="00C8674C" w:rsidRDefault="00C8674C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 w:rsidRPr="008446F3">
              <w:rPr>
                <w:rFonts w:ascii="ＭＳ ゴシック" w:eastAsia="ＭＳ ゴシック" w:hint="eastAsia"/>
                <w:w w:val="58"/>
                <w:kern w:val="0"/>
                <w:sz w:val="20"/>
                <w:fitText w:val="700" w:id="1810089731"/>
              </w:rPr>
              <w:t>認知症対応</w:t>
            </w:r>
            <w:r w:rsidRPr="008446F3">
              <w:rPr>
                <w:rFonts w:ascii="ＭＳ ゴシック" w:eastAsia="ＭＳ ゴシック" w:hint="eastAsia"/>
                <w:spacing w:val="3"/>
                <w:w w:val="58"/>
                <w:kern w:val="0"/>
                <w:sz w:val="20"/>
                <w:fitText w:val="700" w:id="1810089731"/>
              </w:rPr>
              <w:t>型</w:t>
            </w:r>
          </w:p>
          <w:p w:rsidR="00C8674C" w:rsidRDefault="002741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 w:rsidRPr="008446F3">
              <w:rPr>
                <w:rFonts w:ascii="ＭＳ ゴシック" w:eastAsia="ＭＳ ゴシック" w:hint="eastAsia"/>
                <w:w w:val="58"/>
                <w:kern w:val="0"/>
                <w:sz w:val="20"/>
                <w:fitText w:val="700" w:id="1810089732"/>
              </w:rPr>
              <w:t>共同生活介</w:t>
            </w:r>
            <w:r w:rsidRPr="008446F3">
              <w:rPr>
                <w:rFonts w:ascii="ＭＳ ゴシック" w:eastAsia="ＭＳ ゴシック" w:hint="eastAsia"/>
                <w:spacing w:val="3"/>
                <w:w w:val="58"/>
                <w:kern w:val="0"/>
                <w:sz w:val="20"/>
                <w:fitText w:val="700" w:id="1810089732"/>
              </w:rPr>
              <w:t>護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674C" w:rsidRDefault="00C8674C" w:rsidP="00F40858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CE183B" w:rsidTr="00AA67CA">
        <w:trPr>
          <w:cantSplit/>
          <w:trHeight w:val="850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183B" w:rsidRPr="003027ED" w:rsidRDefault="00305B55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606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2A83" w:rsidRPr="003027ED" w:rsidRDefault="00152A83" w:rsidP="003027ED">
            <w:pPr>
              <w:snapToGrid w:val="0"/>
              <w:spacing w:line="260" w:lineRule="exact"/>
              <w:ind w:left="-15" w:firstLineChars="4" w:firstLine="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中野市指定地域密着型サービス事業所・指定地域密着型</w:t>
            </w:r>
          </w:p>
          <w:p w:rsidR="00CE183B" w:rsidRPr="003027ED" w:rsidRDefault="00152A83" w:rsidP="003027ED">
            <w:pPr>
              <w:snapToGrid w:val="0"/>
              <w:spacing w:line="260" w:lineRule="exact"/>
              <w:ind w:left="-15" w:firstLineChars="4" w:firstLine="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介護予防サービス事業所</w:t>
            </w:r>
            <w:r w:rsidR="00AA6CF0">
              <w:rPr>
                <w:rFonts w:asciiTheme="minorEastAsia" w:eastAsiaTheme="minorEastAsia" w:hAnsiTheme="minorEastAsia" w:hint="eastAsia"/>
                <w:sz w:val="22"/>
                <w:szCs w:val="22"/>
              </w:rPr>
              <w:t>・指定居宅介護支援事業所</w:t>
            </w:r>
            <w:r w:rsidR="00925097"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</w:t>
            </w: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申請書</w:t>
            </w:r>
            <w:r w:rsidR="00925097">
              <w:rPr>
                <w:rFonts w:asciiTheme="majorEastAsia" w:eastAsiaTheme="majorEastAsia" w:hAnsiTheme="majorEastAsia" w:hint="eastAsia"/>
                <w:sz w:val="22"/>
                <w:szCs w:val="22"/>
              </w:rPr>
              <w:t>（様式第１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号）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183B" w:rsidRDefault="00CE183B" w:rsidP="003360A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CE183B" w:rsidRDefault="00CE183B" w:rsidP="003360A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183B" w:rsidRDefault="00CE183B" w:rsidP="0092509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546E15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6E15" w:rsidRPr="003027ED" w:rsidRDefault="00CD0920" w:rsidP="005C41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546E15" w:rsidRPr="003027ED" w:rsidRDefault="003360AD" w:rsidP="003360A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指定に係る記載事項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274158">
              <w:rPr>
                <w:rFonts w:asciiTheme="majorEastAsia" w:eastAsiaTheme="majorEastAsia" w:hAnsiTheme="majorEastAsia" w:hint="eastAsia"/>
                <w:sz w:val="22"/>
                <w:szCs w:val="22"/>
              </w:rPr>
              <w:t>付表４</w:t>
            </w:r>
            <w:r w:rsidR="00152A83"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546E15" w:rsidRPr="00343706" w:rsidRDefault="00546E15" w:rsidP="003360AD">
            <w:pPr>
              <w:jc w:val="center"/>
            </w:pPr>
          </w:p>
        </w:tc>
        <w:tc>
          <w:tcPr>
            <w:tcW w:w="993" w:type="dxa"/>
            <w:vAlign w:val="center"/>
          </w:tcPr>
          <w:p w:rsidR="00546E15" w:rsidRPr="00343706" w:rsidRDefault="00546E15" w:rsidP="003360AD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46E15" w:rsidRDefault="00546E15" w:rsidP="00925097">
            <w:pPr>
              <w:jc w:val="center"/>
            </w:pPr>
          </w:p>
        </w:tc>
      </w:tr>
      <w:tr w:rsidR="00152A83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2A83" w:rsidRPr="003027ED" w:rsidRDefault="00CD0920" w:rsidP="005C41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152A83" w:rsidRPr="003027ED" w:rsidRDefault="00274158" w:rsidP="00E308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</w:t>
            </w:r>
            <w:r w:rsidR="00152A83"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登記事項証明書</w:t>
            </w:r>
            <w:r w:rsidR="003360AD">
              <w:rPr>
                <w:rFonts w:asciiTheme="minorEastAsia" w:eastAsiaTheme="minorEastAsia" w:hAnsiTheme="minorEastAsia" w:hint="eastAsia"/>
                <w:sz w:val="22"/>
                <w:szCs w:val="22"/>
              </w:rPr>
              <w:t>（原本）</w:t>
            </w:r>
            <w:r w:rsidR="00152A83"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又は条例等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152A83" w:rsidRPr="00343706" w:rsidRDefault="00152A83" w:rsidP="003360AD">
            <w:pPr>
              <w:jc w:val="center"/>
            </w:pPr>
          </w:p>
        </w:tc>
        <w:tc>
          <w:tcPr>
            <w:tcW w:w="993" w:type="dxa"/>
            <w:vAlign w:val="center"/>
          </w:tcPr>
          <w:p w:rsidR="00152A83" w:rsidRPr="00343706" w:rsidRDefault="00152A83" w:rsidP="003360AD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52A83" w:rsidRPr="003360AD" w:rsidRDefault="00152A83" w:rsidP="0092509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25097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097" w:rsidRPr="003027ED" w:rsidRDefault="00925097" w:rsidP="005C41CB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925097" w:rsidRDefault="00925097" w:rsidP="00E3087D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当該年度の事業計画書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5097" w:rsidRPr="00343706" w:rsidRDefault="00925097" w:rsidP="003360AD">
            <w:pPr>
              <w:jc w:val="center"/>
            </w:pPr>
          </w:p>
        </w:tc>
        <w:tc>
          <w:tcPr>
            <w:tcW w:w="993" w:type="dxa"/>
            <w:vAlign w:val="center"/>
          </w:tcPr>
          <w:p w:rsidR="00925097" w:rsidRPr="00343706" w:rsidRDefault="00925097" w:rsidP="003360AD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5097" w:rsidRPr="003360AD" w:rsidRDefault="00925097" w:rsidP="0092509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E183B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83B" w:rsidRPr="003027ED" w:rsidRDefault="0092509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C8674C" w:rsidRPr="003027ED" w:rsidRDefault="00CE183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事業所の土地・建物に係る権利関係を明らかにする書類</w:t>
            </w:r>
          </w:p>
          <w:p w:rsidR="00CE183B" w:rsidRPr="003027ED" w:rsidRDefault="00CE183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（不動産登記簿、賃貸借契約書の写し等）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183B" w:rsidRDefault="00CE183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E183B" w:rsidRDefault="00CE183B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E183B" w:rsidRPr="006A7C0C" w:rsidRDefault="00CE183B" w:rsidP="0092509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092089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2089" w:rsidRPr="003027ED" w:rsidRDefault="0092509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092089" w:rsidRPr="003027ED" w:rsidRDefault="0009208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平面図</w:t>
            </w: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（参考様式３）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92089" w:rsidRDefault="00092089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92089" w:rsidRDefault="00092089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092089" w:rsidRPr="00092089" w:rsidRDefault="00092089" w:rsidP="0092509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092089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2089" w:rsidRPr="003027ED" w:rsidRDefault="0092509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092089" w:rsidRPr="003027ED" w:rsidRDefault="003360AD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設備等一覧表</w:t>
            </w: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（参考様式４</w:t>
            </w:r>
            <w:r w:rsidR="00092089"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92089" w:rsidRDefault="00092089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92089" w:rsidRDefault="00092089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092089" w:rsidRPr="00092089" w:rsidRDefault="00092089" w:rsidP="0092509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925097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097" w:rsidRPr="003027ED" w:rsidRDefault="0092509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925097" w:rsidRDefault="00925097" w:rsidP="0073749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建築検査済証の写し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5097" w:rsidRDefault="0092509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25097" w:rsidRDefault="00925097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5097" w:rsidRPr="00092089" w:rsidRDefault="00925097" w:rsidP="0092509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925097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097" w:rsidRPr="003027ED" w:rsidRDefault="0092509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925097" w:rsidRDefault="00925097" w:rsidP="0073749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消防検査済証の写し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5097" w:rsidRDefault="0092509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25097" w:rsidRDefault="00925097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5097" w:rsidRPr="00092089" w:rsidRDefault="00925097" w:rsidP="0092509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925097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097" w:rsidRPr="003027ED" w:rsidRDefault="0092509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925097" w:rsidRDefault="00925097" w:rsidP="00737490">
            <w:pPr>
              <w:snapToGrid w:val="0"/>
              <w:spacing w:line="260" w:lineRule="exact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92509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食品営業許可書の写し（委託の場合のみ）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5097" w:rsidRDefault="0092509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25097" w:rsidRDefault="00925097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5097" w:rsidRPr="00092089" w:rsidRDefault="00925097" w:rsidP="0092509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925097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097" w:rsidRPr="003027ED" w:rsidRDefault="0092509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925097" w:rsidRDefault="00925097" w:rsidP="00737490">
            <w:pPr>
              <w:snapToGrid w:val="0"/>
              <w:spacing w:line="260" w:lineRule="exact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E65BD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介護給付費算定に係る体制等に関する届出書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5097" w:rsidRDefault="0092509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25097" w:rsidRDefault="00925097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5097" w:rsidRPr="00092089" w:rsidRDefault="00925097" w:rsidP="0092509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925097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097" w:rsidRPr="003027ED" w:rsidRDefault="0092509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925097" w:rsidRPr="003027ED" w:rsidRDefault="00925097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介護給付費算定に係る体制等状況一覧表</w:t>
            </w:r>
          </w:p>
          <w:p w:rsidR="00925097" w:rsidRPr="003360AD" w:rsidRDefault="00925097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（別紙１－３「介護給付費算定に係る体制等状況一覧表」）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5097" w:rsidRPr="000E778B" w:rsidRDefault="0092509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25097" w:rsidRPr="000E778B" w:rsidRDefault="00925097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5097" w:rsidRPr="000E778B" w:rsidRDefault="00925097" w:rsidP="0092509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925097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097" w:rsidRPr="003027ED" w:rsidRDefault="0092509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925097" w:rsidRPr="003027ED" w:rsidRDefault="00925097" w:rsidP="007859B4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上記加算等の算定に当たり市が提出を求める添付書類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5097" w:rsidRPr="000E778B" w:rsidRDefault="00925097" w:rsidP="007859B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3" w:type="dxa"/>
          </w:tcPr>
          <w:p w:rsidR="00925097" w:rsidRPr="000E778B" w:rsidRDefault="00925097" w:rsidP="007859B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5097" w:rsidRPr="000E778B" w:rsidRDefault="00925097" w:rsidP="0092509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925097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097" w:rsidRPr="003027ED" w:rsidRDefault="0092509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14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925097" w:rsidRPr="003027ED" w:rsidRDefault="00925097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従業者の勤務体制及び勤務形態一覧表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（参考様式１）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5097" w:rsidRDefault="0092509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25097" w:rsidRDefault="00925097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5097" w:rsidRDefault="00925097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925097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097" w:rsidRPr="003027ED" w:rsidRDefault="0092509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925097" w:rsidRPr="003027ED" w:rsidRDefault="00925097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管理者経歴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書</w:t>
            </w: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（参考様式２）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5097" w:rsidRDefault="0092509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25097" w:rsidRDefault="00925097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5097" w:rsidRDefault="00925097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925097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097" w:rsidRPr="003027ED" w:rsidRDefault="0092509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925097" w:rsidRPr="003027ED" w:rsidRDefault="00925097" w:rsidP="006F06AF">
            <w:pPr>
              <w:snapToGrid w:val="0"/>
              <w:spacing w:line="260" w:lineRule="exact"/>
              <w:ind w:left="-1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A397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当該事業所に勤務する介護支援専門員一覧</w:t>
            </w:r>
            <w:r w:rsidRPr="00EA397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（参考様式７）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及び介護支援専門員証の写し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5097" w:rsidRDefault="0092509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25097" w:rsidRDefault="00925097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5097" w:rsidRPr="009F3390" w:rsidRDefault="00925097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FF0000"/>
                <w:szCs w:val="21"/>
              </w:rPr>
            </w:pPr>
          </w:p>
        </w:tc>
      </w:tr>
      <w:tr w:rsidR="00925097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097" w:rsidRPr="003027ED" w:rsidRDefault="0092509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925097" w:rsidRPr="003027ED" w:rsidRDefault="00925097" w:rsidP="00EA3975">
            <w:pPr>
              <w:snapToGrid w:val="0"/>
              <w:spacing w:line="260" w:lineRule="exact"/>
              <w:ind w:leftChars="-3" w:left="1" w:hangingChars="3" w:hanging="7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厚生労働大臣の定める研修の修了証の写し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（管理者、計画作成担当者）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5097" w:rsidRDefault="0092509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25097" w:rsidRDefault="00925097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5097" w:rsidRPr="009F3390" w:rsidRDefault="00925097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FF0000"/>
                <w:szCs w:val="21"/>
              </w:rPr>
            </w:pPr>
          </w:p>
        </w:tc>
      </w:tr>
      <w:tr w:rsidR="00925097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097" w:rsidRPr="003027ED" w:rsidRDefault="0092509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8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925097" w:rsidRPr="003027ED" w:rsidRDefault="00925097" w:rsidP="005C41C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誓約書</w:t>
            </w:r>
            <w:r w:rsidRPr="005C41CB">
              <w:rPr>
                <w:rFonts w:asciiTheme="majorEastAsia" w:eastAsiaTheme="majorEastAsia" w:hAnsiTheme="majorEastAsia" w:hint="eastAsia"/>
                <w:sz w:val="22"/>
                <w:szCs w:val="22"/>
              </w:rPr>
              <w:t>（参考様式６）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5097" w:rsidRDefault="0092509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25097" w:rsidRDefault="00925097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5097" w:rsidRDefault="00925097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925097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097" w:rsidRPr="003027ED" w:rsidRDefault="0092509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9</w:t>
            </w:r>
          </w:p>
        </w:tc>
        <w:tc>
          <w:tcPr>
            <w:tcW w:w="60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25097" w:rsidRPr="003027ED" w:rsidRDefault="00925097" w:rsidP="003027ED">
            <w:pPr>
              <w:snapToGrid w:val="0"/>
              <w:spacing w:line="260" w:lineRule="exact"/>
              <w:ind w:left="-106"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運営規程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25097" w:rsidRDefault="0092509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25097" w:rsidRDefault="00925097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25097" w:rsidRDefault="00925097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925097" w:rsidTr="00AA67CA">
        <w:trPr>
          <w:cantSplit/>
          <w:trHeight w:val="567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097" w:rsidRPr="003027ED" w:rsidRDefault="0092509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06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25097" w:rsidRPr="003027ED" w:rsidRDefault="00925097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サービス利用者との契約書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（ブランク）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5097" w:rsidRPr="000E778B" w:rsidRDefault="0092509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25097" w:rsidRPr="000E778B" w:rsidRDefault="00925097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25097" w:rsidRPr="000E778B" w:rsidRDefault="00925097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925097" w:rsidTr="00AA67CA">
        <w:trPr>
          <w:cantSplit/>
          <w:trHeight w:val="567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097" w:rsidRPr="003027ED" w:rsidRDefault="0092509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06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25097" w:rsidRPr="003027ED" w:rsidRDefault="00925097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重要事項説明書（ブランク）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5097" w:rsidRPr="000E778B" w:rsidRDefault="0092509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25097" w:rsidRPr="000E778B" w:rsidRDefault="00925097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25097" w:rsidRPr="000E778B" w:rsidRDefault="00925097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925097" w:rsidTr="008D3B12">
        <w:trPr>
          <w:cantSplit/>
          <w:trHeight w:val="567"/>
        </w:trPr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25097" w:rsidRPr="003027ED" w:rsidRDefault="0092509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925097" w:rsidRPr="003027ED" w:rsidRDefault="00925097" w:rsidP="00CD092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利用者からの苦情を処理するために講ずる措置の概要</w:t>
            </w:r>
          </w:p>
          <w:p w:rsidR="00925097" w:rsidRPr="005C41CB" w:rsidRDefault="00925097" w:rsidP="00CD0920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5C41CB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（参考様式５）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5097" w:rsidRPr="000E778B" w:rsidRDefault="0092509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25097" w:rsidRPr="000E778B" w:rsidRDefault="00925097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5097" w:rsidRPr="000E778B" w:rsidRDefault="00925097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925097" w:rsidTr="008D3B12">
        <w:trPr>
          <w:cantSplit/>
          <w:trHeight w:val="567"/>
        </w:trPr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25097" w:rsidRDefault="0092509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925097" w:rsidRPr="003027ED" w:rsidRDefault="00925097" w:rsidP="00CD092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D3B1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協力医療機関（協力歯科医療機関）との契約の内容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5097" w:rsidRPr="000E778B" w:rsidRDefault="0092509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25097" w:rsidRPr="000E778B" w:rsidRDefault="00925097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5097" w:rsidRPr="000E778B" w:rsidRDefault="00925097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925097" w:rsidTr="00925097">
        <w:trPr>
          <w:cantSplit/>
          <w:trHeight w:val="567"/>
        </w:trPr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25097" w:rsidRDefault="0092509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925097" w:rsidRPr="008D3B12" w:rsidRDefault="00925097" w:rsidP="00CD092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D3B1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介護老人福祉施設・介護老人保健施・病院等との連絡体制及び支援の体制の概要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5097" w:rsidRPr="000E778B" w:rsidRDefault="0092509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25097" w:rsidRPr="000E778B" w:rsidRDefault="00925097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5097" w:rsidRPr="000E778B" w:rsidRDefault="00925097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925097" w:rsidTr="00925097">
        <w:trPr>
          <w:cantSplit/>
          <w:trHeight w:val="567"/>
        </w:trPr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25097" w:rsidRPr="00925097" w:rsidRDefault="0092509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925097" w:rsidRPr="003027ED" w:rsidRDefault="00925097" w:rsidP="0073749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非常災害時の関係機関への通報及び連絡体制</w:t>
            </w:r>
            <w:r w:rsidRPr="00E65BD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（任意様式）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5097" w:rsidRPr="000E778B" w:rsidRDefault="0092509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25097" w:rsidRPr="000E778B" w:rsidRDefault="00925097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5097" w:rsidRPr="000E778B" w:rsidRDefault="00925097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925097" w:rsidTr="00925097">
        <w:trPr>
          <w:cantSplit/>
          <w:trHeight w:val="567"/>
        </w:trPr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25097" w:rsidRDefault="0092509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925097" w:rsidRDefault="00925097" w:rsidP="0073749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事業所の周辺案内図</w:t>
            </w:r>
            <w:r w:rsidRPr="00E65BD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（任意様式）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5097" w:rsidRPr="000E778B" w:rsidRDefault="0092509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25097" w:rsidRPr="000E778B" w:rsidRDefault="00925097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25097" w:rsidRPr="000E778B" w:rsidRDefault="00925097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925097" w:rsidTr="00AA67CA">
        <w:trPr>
          <w:cantSplit/>
          <w:trHeight w:val="567"/>
        </w:trPr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5097" w:rsidRDefault="0092509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0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5097" w:rsidRDefault="00925097" w:rsidP="0073749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収支予算書（開設年度を含め５年以上のもの）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5097" w:rsidRPr="000E778B" w:rsidRDefault="0092509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925097" w:rsidRPr="000E778B" w:rsidRDefault="00925097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5097" w:rsidRPr="000E778B" w:rsidRDefault="00925097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</w:tbl>
    <w:p w:rsidR="005C41CB" w:rsidRDefault="005C41CB" w:rsidP="00C8674C">
      <w:pPr>
        <w:autoSpaceDE w:val="0"/>
        <w:autoSpaceDN w:val="0"/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color w:val="000000"/>
          <w:sz w:val="20"/>
        </w:rPr>
      </w:pPr>
    </w:p>
    <w:p w:rsidR="007D29B6" w:rsidRDefault="005C41CB" w:rsidP="005C41CB">
      <w:pPr>
        <w:autoSpaceDE w:val="0"/>
        <w:autoSpaceDN w:val="0"/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>備考１</w:t>
      </w:r>
      <w:r w:rsidR="007D29B6" w:rsidRPr="000E778B">
        <w:rPr>
          <w:rFonts w:ascii="ＭＳ ゴシック" w:eastAsia="ＭＳ ゴシック" w:hint="eastAsia"/>
          <w:color w:val="000000"/>
          <w:sz w:val="20"/>
        </w:rPr>
        <w:t xml:space="preserve">　該当欄に「○」を付し、複数の事業所等に共通する添付書類については、「◎」を付してください。</w:t>
      </w:r>
    </w:p>
    <w:p w:rsidR="006A7C0C" w:rsidRPr="000E778B" w:rsidRDefault="006A7C0C" w:rsidP="00C8674C">
      <w:pPr>
        <w:autoSpaceDE w:val="0"/>
        <w:autoSpaceDN w:val="0"/>
        <w:snapToGrid w:val="0"/>
        <w:spacing w:line="240" w:lineRule="exact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 xml:space="preserve">　　　　　</w:t>
      </w:r>
      <w:r w:rsidRPr="00AA6CF0">
        <w:rPr>
          <w:rFonts w:ascii="ＭＳ ゴシック" w:eastAsia="ＭＳ ゴシック" w:hint="eastAsia"/>
          <w:sz w:val="20"/>
        </w:rPr>
        <w:t>省略可能とされている書類のうち省略するものは、「略」と記入すること。</w:t>
      </w:r>
    </w:p>
    <w:p w:rsidR="00F953C4" w:rsidRDefault="005C41CB" w:rsidP="008D3B12">
      <w:pPr>
        <w:autoSpaceDE w:val="0"/>
        <w:autoSpaceDN w:val="0"/>
        <w:snapToGrid w:val="0"/>
        <w:spacing w:line="240" w:lineRule="exact"/>
        <w:ind w:firstLineChars="300" w:firstLine="600"/>
        <w:jc w:val="left"/>
        <w:rPr>
          <w:rFonts w:ascii="ＭＳ ゴシック" w:eastAsia="ＭＳ ゴシック" w:hint="eastAsia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>２</w:t>
      </w:r>
      <w:r w:rsidR="00925097">
        <w:rPr>
          <w:rFonts w:ascii="ＭＳ ゴシック" w:eastAsia="ＭＳ ゴシック" w:hint="eastAsia"/>
          <w:color w:val="000000"/>
          <w:sz w:val="20"/>
        </w:rPr>
        <w:t xml:space="preserve">　６</w:t>
      </w:r>
      <w:r w:rsidR="007D29B6" w:rsidRPr="000E778B">
        <w:rPr>
          <w:rFonts w:ascii="ＭＳ ゴシック" w:eastAsia="ＭＳ ゴシック" w:hint="eastAsia"/>
          <w:color w:val="000000"/>
          <w:sz w:val="20"/>
        </w:rPr>
        <w:t>については、</w:t>
      </w:r>
      <w:r w:rsidR="00F40858" w:rsidRPr="000E778B">
        <w:rPr>
          <w:rFonts w:ascii="ＭＳ ゴシック" w:eastAsia="ＭＳ ゴシック" w:hint="eastAsia"/>
          <w:color w:val="000000"/>
          <w:sz w:val="20"/>
        </w:rPr>
        <w:t>各室の用途</w:t>
      </w:r>
      <w:r w:rsidR="002E7D5F" w:rsidRPr="000E778B">
        <w:rPr>
          <w:rFonts w:ascii="ＭＳ ゴシック" w:eastAsia="ＭＳ ゴシック" w:hint="eastAsia"/>
          <w:color w:val="000000"/>
          <w:sz w:val="20"/>
        </w:rPr>
        <w:t>、有効面積を</w:t>
      </w:r>
      <w:r w:rsidR="00F40858" w:rsidRPr="000E778B">
        <w:rPr>
          <w:rFonts w:ascii="ＭＳ ゴシック" w:eastAsia="ＭＳ ゴシック" w:hint="eastAsia"/>
          <w:color w:val="000000"/>
          <w:sz w:val="20"/>
        </w:rPr>
        <w:t>明示すること。</w:t>
      </w:r>
    </w:p>
    <w:p w:rsidR="00925097" w:rsidRDefault="00925097" w:rsidP="00925097">
      <w:pPr>
        <w:autoSpaceDE w:val="0"/>
        <w:autoSpaceDN w:val="0"/>
        <w:snapToGrid w:val="0"/>
        <w:spacing w:line="240" w:lineRule="exact"/>
        <w:ind w:leftChars="290" w:left="809" w:hangingChars="100" w:hanging="200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 xml:space="preserve">３　</w:t>
      </w:r>
      <w:r>
        <w:rPr>
          <w:rFonts w:ascii="ＭＳ ゴシック" w:eastAsia="ＭＳ ゴシック" w:hint="eastAsia"/>
          <w:color w:val="000000"/>
          <w:sz w:val="20"/>
        </w:rPr>
        <w:t>25</w:t>
      </w:r>
      <w:r w:rsidRPr="00530251">
        <w:rPr>
          <w:rFonts w:ascii="ＭＳ ゴシック" w:eastAsia="ＭＳ ゴシック" w:hint="eastAsia"/>
          <w:color w:val="000000"/>
          <w:sz w:val="20"/>
        </w:rPr>
        <w:t>については、非常災害時の具体的な計画や、消防機関との連絡・連携体制のフローチャートなどを示すこと。</w:t>
      </w:r>
    </w:p>
    <w:p w:rsidR="00925097" w:rsidRPr="000E778B" w:rsidRDefault="00925097" w:rsidP="00925097">
      <w:pPr>
        <w:autoSpaceDE w:val="0"/>
        <w:autoSpaceDN w:val="0"/>
        <w:snapToGrid w:val="0"/>
        <w:spacing w:line="240" w:lineRule="exact"/>
        <w:ind w:leftChars="290" w:left="809" w:hangingChars="100" w:hanging="200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 xml:space="preserve">４　</w:t>
      </w:r>
      <w:r>
        <w:rPr>
          <w:rFonts w:ascii="ＭＳ ゴシック" w:eastAsia="ＭＳ ゴシック" w:hint="eastAsia"/>
          <w:color w:val="000000"/>
          <w:sz w:val="20"/>
        </w:rPr>
        <w:t>26</w:t>
      </w:r>
      <w:r w:rsidRPr="00530251">
        <w:rPr>
          <w:rFonts w:ascii="ＭＳ ゴシック" w:eastAsia="ＭＳ ゴシック" w:hint="eastAsia"/>
          <w:color w:val="000000"/>
          <w:sz w:val="20"/>
        </w:rPr>
        <w:t>については、支所、学校、公共交通機関その他の目印となる公共的施設からのアクセス、それらとの位置関係が明確となるよう記載すること。</w:t>
      </w:r>
    </w:p>
    <w:p w:rsidR="00925097" w:rsidRPr="00925097" w:rsidRDefault="00925097" w:rsidP="008D3B12">
      <w:pPr>
        <w:autoSpaceDE w:val="0"/>
        <w:autoSpaceDN w:val="0"/>
        <w:snapToGrid w:val="0"/>
        <w:spacing w:line="240" w:lineRule="exact"/>
        <w:ind w:firstLineChars="300" w:firstLine="600"/>
        <w:jc w:val="left"/>
        <w:rPr>
          <w:rFonts w:ascii="ＭＳ ゴシック" w:eastAsia="ＭＳ ゴシック"/>
          <w:color w:val="000000"/>
          <w:sz w:val="20"/>
        </w:rPr>
      </w:pPr>
    </w:p>
    <w:sectPr w:rsidR="00925097" w:rsidRPr="00925097" w:rsidSect="008D3B12">
      <w:pgSz w:w="11906" w:h="16838" w:code="9"/>
      <w:pgMar w:top="851" w:right="1021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AD" w:rsidRDefault="003360AD" w:rsidP="00C8674C">
      <w:r>
        <w:separator/>
      </w:r>
    </w:p>
  </w:endnote>
  <w:endnote w:type="continuationSeparator" w:id="0">
    <w:p w:rsidR="003360AD" w:rsidRDefault="003360AD" w:rsidP="00C8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AD" w:rsidRDefault="003360AD" w:rsidP="00C8674C">
      <w:r>
        <w:separator/>
      </w:r>
    </w:p>
  </w:footnote>
  <w:footnote w:type="continuationSeparator" w:id="0">
    <w:p w:rsidR="003360AD" w:rsidRDefault="003360AD" w:rsidP="00C8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BA9"/>
    <w:multiLevelType w:val="hybridMultilevel"/>
    <w:tmpl w:val="5C26A57E"/>
    <w:lvl w:ilvl="0" w:tplc="5778FB10">
      <w:start w:val="1"/>
      <w:numFmt w:val="decimalEnclosedCircle"/>
      <w:lvlText w:val="%1"/>
      <w:lvlJc w:val="left"/>
      <w:pPr>
        <w:tabs>
          <w:tab w:val="num" w:pos="1358"/>
        </w:tabs>
        <w:ind w:left="13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8"/>
        </w:tabs>
        <w:ind w:left="1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8"/>
        </w:tabs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8"/>
        </w:tabs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8"/>
        </w:tabs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8"/>
        </w:tabs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8"/>
        </w:tabs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8"/>
        </w:tabs>
        <w:ind w:left="47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1D"/>
    <w:rsid w:val="000824EC"/>
    <w:rsid w:val="00092089"/>
    <w:rsid w:val="000951D2"/>
    <w:rsid w:val="000D3887"/>
    <w:rsid w:val="000E778B"/>
    <w:rsid w:val="00152A83"/>
    <w:rsid w:val="001737D5"/>
    <w:rsid w:val="001A2873"/>
    <w:rsid w:val="00224041"/>
    <w:rsid w:val="00274158"/>
    <w:rsid w:val="002E2F96"/>
    <w:rsid w:val="002E7D5F"/>
    <w:rsid w:val="003027ED"/>
    <w:rsid w:val="00305B55"/>
    <w:rsid w:val="003360AD"/>
    <w:rsid w:val="00366080"/>
    <w:rsid w:val="00391480"/>
    <w:rsid w:val="00391F9A"/>
    <w:rsid w:val="004545EA"/>
    <w:rsid w:val="00546E15"/>
    <w:rsid w:val="00556379"/>
    <w:rsid w:val="00571F4D"/>
    <w:rsid w:val="005C41CB"/>
    <w:rsid w:val="0063036C"/>
    <w:rsid w:val="006602D0"/>
    <w:rsid w:val="00685723"/>
    <w:rsid w:val="006A7C0C"/>
    <w:rsid w:val="006B3102"/>
    <w:rsid w:val="006E543E"/>
    <w:rsid w:val="006F06AF"/>
    <w:rsid w:val="006F223E"/>
    <w:rsid w:val="006F3500"/>
    <w:rsid w:val="0072213F"/>
    <w:rsid w:val="007478E0"/>
    <w:rsid w:val="007859B4"/>
    <w:rsid w:val="00795C78"/>
    <w:rsid w:val="007D1576"/>
    <w:rsid w:val="007D29B6"/>
    <w:rsid w:val="00833894"/>
    <w:rsid w:val="008446F3"/>
    <w:rsid w:val="008A7974"/>
    <w:rsid w:val="008D3B12"/>
    <w:rsid w:val="008E797A"/>
    <w:rsid w:val="00903B5F"/>
    <w:rsid w:val="00916625"/>
    <w:rsid w:val="00925097"/>
    <w:rsid w:val="00936530"/>
    <w:rsid w:val="009A6600"/>
    <w:rsid w:val="009F3390"/>
    <w:rsid w:val="00A137F5"/>
    <w:rsid w:val="00A34278"/>
    <w:rsid w:val="00A52874"/>
    <w:rsid w:val="00AA67CA"/>
    <w:rsid w:val="00AA6CF0"/>
    <w:rsid w:val="00AC19D6"/>
    <w:rsid w:val="00AC73F2"/>
    <w:rsid w:val="00AE2D64"/>
    <w:rsid w:val="00B41BC5"/>
    <w:rsid w:val="00B5392A"/>
    <w:rsid w:val="00BE5677"/>
    <w:rsid w:val="00C33357"/>
    <w:rsid w:val="00C376F8"/>
    <w:rsid w:val="00C42628"/>
    <w:rsid w:val="00C8674C"/>
    <w:rsid w:val="00CA3D6F"/>
    <w:rsid w:val="00CD06A1"/>
    <w:rsid w:val="00CD0920"/>
    <w:rsid w:val="00CE183B"/>
    <w:rsid w:val="00CE655F"/>
    <w:rsid w:val="00D12ACA"/>
    <w:rsid w:val="00DA3E1D"/>
    <w:rsid w:val="00E0064B"/>
    <w:rsid w:val="00E3087D"/>
    <w:rsid w:val="00E57031"/>
    <w:rsid w:val="00EA3975"/>
    <w:rsid w:val="00EF58C8"/>
    <w:rsid w:val="00F40858"/>
    <w:rsid w:val="00F60965"/>
    <w:rsid w:val="00F76F6F"/>
    <w:rsid w:val="00F92C62"/>
    <w:rsid w:val="00F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97A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7D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674C"/>
    <w:rPr>
      <w:kern w:val="2"/>
      <w:sz w:val="21"/>
    </w:rPr>
  </w:style>
  <w:style w:type="paragraph" w:styleId="a6">
    <w:name w:val="footer"/>
    <w:basedOn w:val="a"/>
    <w:link w:val="a7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674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97A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7D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674C"/>
    <w:rPr>
      <w:kern w:val="2"/>
      <w:sz w:val="21"/>
    </w:rPr>
  </w:style>
  <w:style w:type="paragraph" w:styleId="a6">
    <w:name w:val="footer"/>
    <w:basedOn w:val="a"/>
    <w:link w:val="a7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674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A9528-ADA4-41EC-9CB1-40603EEE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136775B.dotm</Template>
  <TotalTime>0</TotalTime>
  <Pages>2</Pages>
  <Words>939</Words>
  <Characters>226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2018-08-24T01:58:00Z</dcterms:created>
  <dcterms:modified xsi:type="dcterms:W3CDTF">2018-11-30T07:21:00Z</dcterms:modified>
</cp:coreProperties>
</file>