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60" w:rsidRPr="00D97260" w:rsidRDefault="00D97260" w:rsidP="00D97260">
      <w:pPr>
        <w:autoSpaceDE w:val="0"/>
        <w:autoSpaceDN w:val="0"/>
        <w:adjustRightInd w:val="0"/>
        <w:ind w:rightChars="-12" w:right="-29"/>
        <w:jc w:val="center"/>
        <w:rPr>
          <w:rFonts w:hAnsi="ＭＳ 明朝" w:cs="MS-PMincho-Identity-H"/>
          <w:kern w:val="0"/>
          <w:szCs w:val="21"/>
        </w:rPr>
      </w:pPr>
      <w:bookmarkStart w:id="0" w:name="_GoBack"/>
      <w:bookmarkEnd w:id="0"/>
      <w:r w:rsidRPr="00D97260">
        <w:rPr>
          <w:rFonts w:hAnsi="ＭＳ 明朝" w:cs="MS-PMincho-Identity-H" w:hint="eastAsia"/>
          <w:kern w:val="0"/>
          <w:szCs w:val="21"/>
        </w:rPr>
        <w:t>確認書</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年　　月　　日</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賃貸人　住　所</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氏　名　　　　　　　　様</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賃借人　住　所</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氏　名　　　　　　　　　　㊞</w:t>
      </w:r>
    </w:p>
    <w:p w:rsidR="00D97260" w:rsidRPr="00D97260" w:rsidRDefault="00D97260" w:rsidP="00D97260">
      <w:pPr>
        <w:autoSpaceDE w:val="0"/>
        <w:autoSpaceDN w:val="0"/>
        <w:adjustRightInd w:val="0"/>
        <w:ind w:left="242" w:rightChars="-12" w:right="-29" w:hangingChars="100" w:hanging="242"/>
        <w:jc w:val="left"/>
        <w:rPr>
          <w:rFonts w:hAnsi="ＭＳ 明朝" w:cs="MS-PMincho-Identity-H"/>
          <w:kern w:val="0"/>
          <w:szCs w:val="21"/>
        </w:rPr>
      </w:pPr>
      <w:r w:rsidRPr="00D97260">
        <w:rPr>
          <w:rFonts w:hAnsi="ＭＳ 明朝" w:cs="MS-PMincho-Identity-H" w:hint="eastAsia"/>
          <w:kern w:val="0"/>
          <w:szCs w:val="21"/>
        </w:rPr>
        <w:t xml:space="preserve">　　私が賃借している住宅について、下記のとおり住宅改修を行いたいので、承諾をお願いします。</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また、賃貸借契約終了後の原状回復義務の免除についても承諾をお願いします。</w:t>
      </w:r>
    </w:p>
    <w:p w:rsidR="00D97260" w:rsidRPr="00D97260" w:rsidRDefault="00D97260" w:rsidP="00D97260">
      <w:pPr>
        <w:jc w:val="center"/>
        <w:rPr>
          <w:rFonts w:hAnsi="ＭＳ 明朝" w:cs="MS-Gothic-Identity-H"/>
          <w:kern w:val="0"/>
          <w:szCs w:val="21"/>
        </w:rPr>
      </w:pPr>
      <w:r w:rsidRPr="00D97260">
        <w:rPr>
          <w:rFonts w:hAnsi="ＭＳ 明朝" w:cs="MS-Gothic-Identity-H" w:hint="eastAsia"/>
          <w:kern w:val="0"/>
          <w:szCs w:val="21"/>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120"/>
        <w:gridCol w:w="6403"/>
      </w:tblGrid>
      <w:tr w:rsidR="00D97260" w:rsidRPr="00D97260" w:rsidTr="00C20A69">
        <w:trPr>
          <w:trHeight w:val="397"/>
        </w:trPr>
        <w:tc>
          <w:tcPr>
            <w:tcW w:w="1276" w:type="dxa"/>
            <w:vMerge w:val="restart"/>
            <w:vAlign w:val="center"/>
          </w:tcPr>
          <w:p w:rsidR="00D97260" w:rsidRPr="00D97260" w:rsidRDefault="00D97260" w:rsidP="00D97260">
            <w:r w:rsidRPr="00D97260">
              <w:rPr>
                <w:rFonts w:hint="eastAsia"/>
              </w:rPr>
              <w:t>１　住宅</w:t>
            </w:r>
          </w:p>
        </w:tc>
        <w:tc>
          <w:tcPr>
            <w:tcW w:w="1134" w:type="dxa"/>
            <w:vAlign w:val="center"/>
          </w:tcPr>
          <w:p w:rsidR="00D97260" w:rsidRPr="00D97260" w:rsidRDefault="00D97260" w:rsidP="00D97260">
            <w:pPr>
              <w:jc w:val="center"/>
            </w:pPr>
            <w:r w:rsidRPr="00D97260">
              <w:rPr>
                <w:rFonts w:hint="eastAsia"/>
              </w:rPr>
              <w:t>名　称</w:t>
            </w:r>
          </w:p>
        </w:tc>
        <w:tc>
          <w:tcPr>
            <w:tcW w:w="6520" w:type="dxa"/>
          </w:tcPr>
          <w:p w:rsidR="00D97260" w:rsidRPr="00D97260" w:rsidRDefault="00D97260" w:rsidP="00D97260"/>
        </w:tc>
      </w:tr>
      <w:tr w:rsidR="00D97260" w:rsidRPr="00D97260" w:rsidTr="00C20A69">
        <w:trPr>
          <w:trHeight w:val="417"/>
        </w:trPr>
        <w:tc>
          <w:tcPr>
            <w:tcW w:w="1276" w:type="dxa"/>
            <w:vMerge/>
          </w:tcPr>
          <w:p w:rsidR="00D97260" w:rsidRPr="00D97260" w:rsidRDefault="00D97260" w:rsidP="00D97260"/>
        </w:tc>
        <w:tc>
          <w:tcPr>
            <w:tcW w:w="1134" w:type="dxa"/>
            <w:vAlign w:val="center"/>
          </w:tcPr>
          <w:p w:rsidR="00D97260" w:rsidRPr="00D97260" w:rsidRDefault="00D97260" w:rsidP="00D97260">
            <w:pPr>
              <w:jc w:val="center"/>
            </w:pPr>
            <w:r w:rsidRPr="00D97260">
              <w:rPr>
                <w:rFonts w:hint="eastAsia"/>
              </w:rPr>
              <w:t>所在地</w:t>
            </w:r>
          </w:p>
        </w:tc>
        <w:tc>
          <w:tcPr>
            <w:tcW w:w="6520" w:type="dxa"/>
          </w:tcPr>
          <w:p w:rsidR="00D97260" w:rsidRPr="00D97260" w:rsidRDefault="00D97260" w:rsidP="00D97260"/>
        </w:tc>
      </w:tr>
      <w:tr w:rsidR="00D97260" w:rsidRPr="00D97260" w:rsidTr="00C20A69">
        <w:trPr>
          <w:trHeight w:val="423"/>
        </w:trPr>
        <w:tc>
          <w:tcPr>
            <w:tcW w:w="1276" w:type="dxa"/>
            <w:vMerge/>
          </w:tcPr>
          <w:p w:rsidR="00D97260" w:rsidRPr="00D97260" w:rsidRDefault="00D97260" w:rsidP="00D97260"/>
        </w:tc>
        <w:tc>
          <w:tcPr>
            <w:tcW w:w="1134" w:type="dxa"/>
            <w:vAlign w:val="center"/>
          </w:tcPr>
          <w:p w:rsidR="00D97260" w:rsidRPr="00D97260" w:rsidRDefault="00D97260" w:rsidP="00D97260">
            <w:pPr>
              <w:jc w:val="center"/>
            </w:pPr>
            <w:r w:rsidRPr="00D97260">
              <w:rPr>
                <w:rFonts w:hint="eastAsia"/>
              </w:rPr>
              <w:t>構　造</w:t>
            </w:r>
          </w:p>
        </w:tc>
        <w:tc>
          <w:tcPr>
            <w:tcW w:w="6520" w:type="dxa"/>
          </w:tcPr>
          <w:p w:rsidR="00D97260" w:rsidRPr="00D97260" w:rsidRDefault="00D97260" w:rsidP="00D97260"/>
        </w:tc>
      </w:tr>
      <w:tr w:rsidR="00D97260" w:rsidRPr="00D97260" w:rsidTr="00C20A69">
        <w:trPr>
          <w:trHeight w:val="415"/>
        </w:trPr>
        <w:tc>
          <w:tcPr>
            <w:tcW w:w="1276" w:type="dxa"/>
            <w:vMerge/>
          </w:tcPr>
          <w:p w:rsidR="00D97260" w:rsidRPr="00D97260" w:rsidRDefault="00D97260" w:rsidP="00D97260"/>
        </w:tc>
        <w:tc>
          <w:tcPr>
            <w:tcW w:w="1134" w:type="dxa"/>
            <w:vAlign w:val="center"/>
          </w:tcPr>
          <w:p w:rsidR="00D97260" w:rsidRPr="00D97260" w:rsidRDefault="00D97260" w:rsidP="00D97260">
            <w:pPr>
              <w:jc w:val="center"/>
            </w:pPr>
            <w:r w:rsidRPr="00D97260">
              <w:rPr>
                <w:rFonts w:hint="eastAsia"/>
              </w:rPr>
              <w:t>面　積</w:t>
            </w:r>
          </w:p>
        </w:tc>
        <w:tc>
          <w:tcPr>
            <w:tcW w:w="6520" w:type="dxa"/>
            <w:vAlign w:val="center"/>
          </w:tcPr>
          <w:p w:rsidR="00D97260" w:rsidRPr="00D97260" w:rsidRDefault="00D97260" w:rsidP="00D97260">
            <w:r w:rsidRPr="00D97260">
              <w:rPr>
                <w:rFonts w:hint="eastAsia"/>
              </w:rPr>
              <w:t>１階床面積　　　　㎡　　　２階床面積　　　　㎡</w:t>
            </w:r>
          </w:p>
        </w:tc>
      </w:tr>
      <w:tr w:rsidR="00D97260" w:rsidRPr="00D97260" w:rsidTr="00C20A69">
        <w:trPr>
          <w:trHeight w:val="421"/>
        </w:trPr>
        <w:tc>
          <w:tcPr>
            <w:tcW w:w="2410" w:type="dxa"/>
            <w:gridSpan w:val="2"/>
            <w:vAlign w:val="center"/>
          </w:tcPr>
          <w:p w:rsidR="00D97260" w:rsidRPr="00D97260" w:rsidRDefault="00D97260" w:rsidP="00D97260">
            <w:r w:rsidRPr="00D97260">
              <w:rPr>
                <w:rFonts w:hint="eastAsia"/>
              </w:rPr>
              <w:t>２　改修の概要</w:t>
            </w:r>
          </w:p>
        </w:tc>
        <w:tc>
          <w:tcPr>
            <w:tcW w:w="6520" w:type="dxa"/>
            <w:vAlign w:val="center"/>
          </w:tcPr>
          <w:p w:rsidR="00D97260" w:rsidRPr="00D97260" w:rsidRDefault="00D97260" w:rsidP="00D97260"/>
        </w:tc>
      </w:tr>
      <w:tr w:rsidR="00D97260" w:rsidRPr="00D97260" w:rsidTr="00C20A69">
        <w:trPr>
          <w:trHeight w:val="1172"/>
        </w:trPr>
        <w:tc>
          <w:tcPr>
            <w:tcW w:w="2410" w:type="dxa"/>
            <w:gridSpan w:val="2"/>
            <w:vAlign w:val="center"/>
          </w:tcPr>
          <w:p w:rsidR="00D97260" w:rsidRPr="00D97260" w:rsidRDefault="00D97260" w:rsidP="00D97260">
            <w:r w:rsidRPr="00D97260">
              <w:rPr>
                <w:rFonts w:hint="eastAsia"/>
              </w:rPr>
              <w:t>３　費用の負担等</w:t>
            </w:r>
          </w:p>
        </w:tc>
        <w:tc>
          <w:tcPr>
            <w:tcW w:w="6520" w:type="dxa"/>
            <w:vAlign w:val="center"/>
          </w:tcPr>
          <w:p w:rsidR="00D97260" w:rsidRPr="00D97260" w:rsidRDefault="00D97260" w:rsidP="00D97260">
            <w:r w:rsidRPr="00D97260">
              <w:rPr>
                <w:rFonts w:hint="eastAsia"/>
              </w:rPr>
              <w:t>※改修に要する費用は、全て賃借人が負担します。</w:t>
            </w:r>
          </w:p>
          <w:p w:rsidR="00D97260" w:rsidRPr="00D97260" w:rsidRDefault="00D97260" w:rsidP="00D97260">
            <w:pPr>
              <w:ind w:left="242" w:hangingChars="100" w:hanging="242"/>
            </w:pPr>
            <w:r w:rsidRPr="00D97260">
              <w:rPr>
                <w:rFonts w:hint="eastAsia"/>
              </w:rPr>
              <w:t>※改修に要する造作買取請求権を放棄し、賃貸借契約終了後の退去の際も改修に要した費用を賃貸人に一切請求しません。</w:t>
            </w:r>
          </w:p>
        </w:tc>
      </w:tr>
    </w:tbl>
    <w:p w:rsidR="00D97260" w:rsidRPr="00D97260" w:rsidRDefault="00D97260" w:rsidP="00D97260">
      <w:pPr>
        <w:rPr>
          <w:u w:val="dash"/>
        </w:rPr>
      </w:pPr>
      <w:r w:rsidRPr="00D97260">
        <w:rPr>
          <w:rFonts w:hint="eastAsia"/>
          <w:u w:val="dash"/>
        </w:rPr>
        <w:t xml:space="preserve">　　　　　　　　　　　　　　　　　　　　　　　　　　　　　　　　　　　　　　</w:t>
      </w:r>
    </w:p>
    <w:p w:rsidR="00D97260" w:rsidRPr="00D97260" w:rsidRDefault="00D97260" w:rsidP="00D97260">
      <w:pPr>
        <w:autoSpaceDE w:val="0"/>
        <w:autoSpaceDN w:val="0"/>
        <w:adjustRightInd w:val="0"/>
        <w:ind w:rightChars="-12" w:right="-29"/>
        <w:jc w:val="center"/>
        <w:rPr>
          <w:rFonts w:hAnsi="ＭＳ 明朝" w:cs="MS-PMincho-Identity-H"/>
          <w:kern w:val="0"/>
          <w:szCs w:val="21"/>
        </w:rPr>
      </w:pPr>
      <w:r w:rsidRPr="00D97260">
        <w:rPr>
          <w:rFonts w:hAnsi="ＭＳ 明朝" w:cs="MS-PMincho-Identity-H" w:hint="eastAsia"/>
          <w:kern w:val="0"/>
          <w:szCs w:val="21"/>
        </w:rPr>
        <w:t>承　諾　書</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上記について承諾します。また、改修後の原状回復義務について免除します。</w:t>
      </w:r>
    </w:p>
    <w:p w:rsidR="00D97260" w:rsidRPr="00D97260" w:rsidRDefault="00D97260" w:rsidP="00D97260">
      <w:pPr>
        <w:autoSpaceDE w:val="0"/>
        <w:autoSpaceDN w:val="0"/>
        <w:adjustRightInd w:val="0"/>
        <w:ind w:rightChars="-12" w:right="-29" w:firstLineChars="198" w:firstLine="479"/>
        <w:jc w:val="left"/>
        <w:rPr>
          <w:rFonts w:hAnsi="ＭＳ 明朝" w:cs="MS-PMincho-Identity-H"/>
          <w:kern w:val="0"/>
          <w:szCs w:val="21"/>
        </w:rPr>
      </w:pPr>
      <w:r w:rsidRPr="00D97260">
        <w:rPr>
          <w:rFonts w:hAnsi="ＭＳ 明朝" w:cs="MS-PMincho-Identity-H" w:hint="eastAsia"/>
          <w:kern w:val="0"/>
          <w:szCs w:val="21"/>
        </w:rPr>
        <w:t xml:space="preserve">※承諾に当たっての特記事項：　　　　　　　　　　　　　　　　　　　　</w:t>
      </w:r>
    </w:p>
    <w:p w:rsidR="00D97260" w:rsidRPr="00D97260" w:rsidRDefault="00D97260" w:rsidP="00D97260">
      <w:pPr>
        <w:autoSpaceDE w:val="0"/>
        <w:autoSpaceDN w:val="0"/>
        <w:adjustRightInd w:val="0"/>
        <w:ind w:rightChars="-12" w:right="-29" w:firstLineChars="100" w:firstLine="242"/>
        <w:jc w:val="left"/>
        <w:rPr>
          <w:rFonts w:hAnsi="ＭＳ 明朝" w:cs="MS-PMincho-Identity-H"/>
          <w:kern w:val="0"/>
          <w:szCs w:val="21"/>
        </w:rPr>
      </w:pP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年　　月　　日</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賃貸人　住　所　</w:t>
      </w:r>
    </w:p>
    <w:p w:rsidR="00D97260" w:rsidRPr="00D97260" w:rsidRDefault="00D97260" w:rsidP="00D97260">
      <w:pPr>
        <w:autoSpaceDE w:val="0"/>
        <w:autoSpaceDN w:val="0"/>
        <w:adjustRightInd w:val="0"/>
        <w:ind w:rightChars="-12" w:right="-29"/>
        <w:jc w:val="left"/>
        <w:rPr>
          <w:rFonts w:hAnsi="ＭＳ 明朝" w:cs="MS-PMincho-Identity-H"/>
          <w:kern w:val="0"/>
          <w:szCs w:val="21"/>
        </w:rPr>
      </w:pPr>
      <w:r w:rsidRPr="00D97260">
        <w:rPr>
          <w:rFonts w:hAnsi="ＭＳ 明朝" w:cs="MS-PMincho-Identity-H" w:hint="eastAsia"/>
          <w:kern w:val="0"/>
          <w:szCs w:val="21"/>
        </w:rPr>
        <w:t xml:space="preserve">　　　　　　　　　　　　　　　　　　　　　　　氏　名　　　　　　　　　　㊞</w:t>
      </w:r>
    </w:p>
    <w:p w:rsidR="00D97260" w:rsidRPr="00D97260" w:rsidRDefault="00D97260" w:rsidP="00D97260">
      <w:pPr>
        <w:autoSpaceDE w:val="0"/>
        <w:autoSpaceDN w:val="0"/>
        <w:adjustRightInd w:val="0"/>
        <w:spacing w:line="240" w:lineRule="atLeast"/>
        <w:ind w:rightChars="-12" w:right="-29" w:firstLineChars="100" w:firstLine="242"/>
        <w:jc w:val="left"/>
        <w:rPr>
          <w:rFonts w:hAnsi="ＭＳ 明朝" w:cs="MS-PMincho-Identity-H"/>
          <w:kern w:val="0"/>
          <w:szCs w:val="21"/>
        </w:rPr>
      </w:pPr>
      <w:r w:rsidRPr="00D97260">
        <w:rPr>
          <w:rFonts w:hAnsi="ＭＳ 明朝" w:cs="MS-PMincho-Identity-H" w:hint="eastAsia"/>
          <w:kern w:val="0"/>
          <w:szCs w:val="21"/>
        </w:rPr>
        <w:t>（注意）</w:t>
      </w:r>
    </w:p>
    <w:p w:rsidR="00D97260" w:rsidRPr="00D97260" w:rsidRDefault="00D97260" w:rsidP="00D97260">
      <w:pPr>
        <w:autoSpaceDE w:val="0"/>
        <w:autoSpaceDN w:val="0"/>
        <w:adjustRightInd w:val="0"/>
        <w:spacing w:line="240" w:lineRule="atLeast"/>
        <w:ind w:left="723" w:rightChars="-12" w:right="-29" w:hangingChars="299" w:hanging="723"/>
        <w:jc w:val="left"/>
        <w:rPr>
          <w:rFonts w:hAnsi="ＭＳ 明朝" w:cs="MS-PMincho-Identity-H"/>
          <w:kern w:val="0"/>
          <w:szCs w:val="21"/>
        </w:rPr>
      </w:pPr>
      <w:r w:rsidRPr="00D97260">
        <w:rPr>
          <w:rFonts w:hAnsi="ＭＳ 明朝" w:cs="MS-PMincho-Identity-H" w:hint="eastAsia"/>
          <w:kern w:val="0"/>
          <w:szCs w:val="21"/>
        </w:rPr>
        <w:t xml:space="preserve">　　⑴　賃借人は本承諾書の点線から上の部分を記載し、賃貸人に２通提出してください。賃貸人は承諾する場合には本承諾書の点線から下の部分を記載し、１通を賃借人に返還し、１通を保管してください。</w:t>
      </w:r>
    </w:p>
    <w:p w:rsidR="00D97260" w:rsidRPr="00D97260" w:rsidRDefault="00D97260" w:rsidP="00D97260">
      <w:pPr>
        <w:autoSpaceDE w:val="0"/>
        <w:autoSpaceDN w:val="0"/>
        <w:adjustRightInd w:val="0"/>
        <w:spacing w:line="240" w:lineRule="atLeast"/>
        <w:ind w:leftChars="100" w:left="481" w:rightChars="-12" w:right="-29" w:hangingChars="99" w:hanging="239"/>
        <w:jc w:val="left"/>
        <w:rPr>
          <w:rFonts w:hAnsi="ＭＳ 明朝" w:cs="MS-PMincho-Identity-H"/>
          <w:kern w:val="0"/>
          <w:szCs w:val="21"/>
        </w:rPr>
      </w:pPr>
      <w:r w:rsidRPr="00D97260">
        <w:rPr>
          <w:rFonts w:hAnsi="ＭＳ 明朝" w:cs="MS-PMincho-Identity-H" w:hint="eastAsia"/>
          <w:kern w:val="0"/>
          <w:szCs w:val="21"/>
        </w:rPr>
        <w:t xml:space="preserve">　⑵　承諾に当たっての特記事項があれば、記載してください。</w:t>
      </w:r>
    </w:p>
    <w:sectPr w:rsidR="00D97260" w:rsidRPr="00D97260" w:rsidSect="001545DE">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E4" w:rsidRDefault="008132E4">
      <w:r>
        <w:separator/>
      </w:r>
    </w:p>
  </w:endnote>
  <w:endnote w:type="continuationSeparator" w:id="0">
    <w:p w:rsidR="008132E4" w:rsidRDefault="0081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Identity-H">
    <w:altName w:val="Arial Unicode MS"/>
    <w:panose1 w:val="00000000000000000000"/>
    <w:charset w:val="80"/>
    <w:family w:val="auto"/>
    <w:notTrueType/>
    <w:pitch w:val="default"/>
    <w:sig w:usb0="00000001" w:usb1="08070000" w:usb2="00000010" w:usb3="00000000" w:csb0="00020000" w:csb1="00000000"/>
  </w:font>
  <w:font w:name="MS-Gothic-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E4" w:rsidRDefault="008132E4">
      <w:r>
        <w:separator/>
      </w:r>
    </w:p>
  </w:footnote>
  <w:footnote w:type="continuationSeparator" w:id="0">
    <w:p w:rsidR="008132E4" w:rsidRDefault="0081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cs="Times New Roman"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D3F101F"/>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0" w15:restartNumberingAfterBreak="0">
    <w:nsid w:val="2F325140"/>
    <w:multiLevelType w:val="hybridMultilevel"/>
    <w:tmpl w:val="754C486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04D3A9C"/>
    <w:multiLevelType w:val="hybridMultilevel"/>
    <w:tmpl w:val="B65206D4"/>
    <w:lvl w:ilvl="0" w:tplc="4D1EE4D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3" w15:restartNumberingAfterBreak="0">
    <w:nsid w:val="30CD7459"/>
    <w:multiLevelType w:val="singleLevel"/>
    <w:tmpl w:val="DB0E505E"/>
    <w:lvl w:ilvl="0">
      <w:start w:val="66"/>
      <w:numFmt w:val="decimal"/>
      <w:lvlText w:val="第%1条"/>
      <w:lvlJc w:val="left"/>
      <w:pPr>
        <w:tabs>
          <w:tab w:val="num" w:pos="1058"/>
        </w:tabs>
        <w:ind w:left="1058" w:hanging="945"/>
      </w:pPr>
      <w:rPr>
        <w:rFonts w:cs="Times New Roman" w:hint="eastAsia"/>
        <w:b w:val="0"/>
      </w:rPr>
    </w:lvl>
  </w:abstractNum>
  <w:abstractNum w:abstractNumId="14" w15:restartNumberingAfterBreak="0">
    <w:nsid w:val="359307E6"/>
    <w:multiLevelType w:val="singleLevel"/>
    <w:tmpl w:val="66A648CC"/>
    <w:lvl w:ilvl="0">
      <w:start w:val="39"/>
      <w:numFmt w:val="decimal"/>
      <w:lvlText w:val="第%1条"/>
      <w:lvlJc w:val="left"/>
      <w:pPr>
        <w:tabs>
          <w:tab w:val="num" w:pos="1073"/>
        </w:tabs>
        <w:ind w:left="1073" w:hanging="960"/>
      </w:pPr>
      <w:rPr>
        <w:rFonts w:cs="Times New Roman" w:hint="eastAsia"/>
      </w:rPr>
    </w:lvl>
  </w:abstractNum>
  <w:abstractNum w:abstractNumId="15" w15:restartNumberingAfterBreak="0">
    <w:nsid w:val="395E7A77"/>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6" w15:restartNumberingAfterBreak="0">
    <w:nsid w:val="3C0D02A0"/>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7"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9" w15:restartNumberingAfterBreak="0">
    <w:nsid w:val="53DC6C6D"/>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0" w15:restartNumberingAfterBreak="0">
    <w:nsid w:val="547C5A7D"/>
    <w:multiLevelType w:val="singleLevel"/>
    <w:tmpl w:val="DB0E505E"/>
    <w:lvl w:ilvl="0">
      <w:start w:val="40"/>
      <w:numFmt w:val="decimal"/>
      <w:lvlText w:val="第%1条"/>
      <w:lvlJc w:val="left"/>
      <w:pPr>
        <w:tabs>
          <w:tab w:val="num" w:pos="1058"/>
        </w:tabs>
        <w:ind w:left="1058" w:hanging="945"/>
      </w:pPr>
      <w:rPr>
        <w:rFonts w:cs="Times New Roman" w:hint="eastAsia"/>
        <w:b w:val="0"/>
      </w:rPr>
    </w:lvl>
  </w:abstractNum>
  <w:abstractNum w:abstractNumId="21"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2" w15:restartNumberingAfterBreak="0">
    <w:nsid w:val="65581BB4"/>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3" w15:restartNumberingAfterBreak="0">
    <w:nsid w:val="663F5CB5"/>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24" w15:restartNumberingAfterBreak="0">
    <w:nsid w:val="69D7272D"/>
    <w:multiLevelType w:val="singleLevel"/>
    <w:tmpl w:val="4BCADB18"/>
    <w:lvl w:ilvl="0">
      <w:start w:val="4"/>
      <w:numFmt w:val="decimalFullWidth"/>
      <w:lvlText w:val="%1"/>
      <w:lvlJc w:val="left"/>
      <w:pPr>
        <w:tabs>
          <w:tab w:val="num" w:pos="360"/>
        </w:tabs>
        <w:ind w:left="360" w:hanging="360"/>
      </w:pPr>
      <w:rPr>
        <w:rFonts w:cs="Times New Roman" w:hint="eastAsia"/>
      </w:rPr>
    </w:lvl>
  </w:abstractNum>
  <w:abstractNum w:abstractNumId="25" w15:restartNumberingAfterBreak="0">
    <w:nsid w:val="70E37E53"/>
    <w:multiLevelType w:val="hybridMultilevel"/>
    <w:tmpl w:val="354881E2"/>
    <w:lvl w:ilvl="0" w:tplc="F9EC849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6"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8" w15:restartNumberingAfterBreak="0">
    <w:nsid w:val="7C1B7257"/>
    <w:multiLevelType w:val="singleLevel"/>
    <w:tmpl w:val="973C4FC8"/>
    <w:lvl w:ilvl="0">
      <w:start w:val="1"/>
      <w:numFmt w:val="decimal"/>
      <w:lvlText w:val="(%1)"/>
      <w:lvlJc w:val="left"/>
      <w:pPr>
        <w:tabs>
          <w:tab w:val="num" w:pos="660"/>
        </w:tabs>
        <w:ind w:left="660" w:hanging="540"/>
      </w:pPr>
      <w:rPr>
        <w:rFonts w:cs="Times New Roman" w:hint="eastAsia"/>
      </w:rPr>
    </w:lvl>
  </w:abstractNum>
  <w:abstractNum w:abstractNumId="29" w15:restartNumberingAfterBreak="0">
    <w:nsid w:val="7E5C50F2"/>
    <w:multiLevelType w:val="hybridMultilevel"/>
    <w:tmpl w:val="EF367980"/>
    <w:lvl w:ilvl="0" w:tplc="BEAA0750">
      <w:start w:val="1"/>
      <w:numFmt w:val="decimalEnclosedParen"/>
      <w:lvlText w:val="%1"/>
      <w:lvlJc w:val="left"/>
      <w:pPr>
        <w:ind w:left="843" w:hanging="360"/>
      </w:pPr>
      <w:rPr>
        <w:rFonts w:cs="Times New Roman" w:hint="default"/>
      </w:rPr>
    </w:lvl>
    <w:lvl w:ilvl="1" w:tplc="04090017" w:tentative="1">
      <w:start w:val="1"/>
      <w:numFmt w:val="aiueoFullWidth"/>
      <w:lvlText w:val="(%2)"/>
      <w:lvlJc w:val="left"/>
      <w:pPr>
        <w:ind w:left="1323" w:hanging="420"/>
      </w:pPr>
      <w:rPr>
        <w:rFonts w:cs="Times New Roman"/>
      </w:rPr>
    </w:lvl>
    <w:lvl w:ilvl="2" w:tplc="04090011" w:tentative="1">
      <w:start w:val="1"/>
      <w:numFmt w:val="decimalEnclosedCircle"/>
      <w:lvlText w:val="%3"/>
      <w:lvlJc w:val="left"/>
      <w:pPr>
        <w:ind w:left="1743" w:hanging="420"/>
      </w:pPr>
      <w:rPr>
        <w:rFonts w:cs="Times New Roman"/>
      </w:rPr>
    </w:lvl>
    <w:lvl w:ilvl="3" w:tplc="0409000F" w:tentative="1">
      <w:start w:val="1"/>
      <w:numFmt w:val="decimal"/>
      <w:lvlText w:val="%4."/>
      <w:lvlJc w:val="left"/>
      <w:pPr>
        <w:ind w:left="2163" w:hanging="420"/>
      </w:pPr>
      <w:rPr>
        <w:rFonts w:cs="Times New Roman"/>
      </w:rPr>
    </w:lvl>
    <w:lvl w:ilvl="4" w:tplc="04090017" w:tentative="1">
      <w:start w:val="1"/>
      <w:numFmt w:val="aiueoFullWidth"/>
      <w:lvlText w:val="(%5)"/>
      <w:lvlJc w:val="left"/>
      <w:pPr>
        <w:ind w:left="2583" w:hanging="420"/>
      </w:pPr>
      <w:rPr>
        <w:rFonts w:cs="Times New Roman"/>
      </w:rPr>
    </w:lvl>
    <w:lvl w:ilvl="5" w:tplc="04090011" w:tentative="1">
      <w:start w:val="1"/>
      <w:numFmt w:val="decimalEnclosedCircle"/>
      <w:lvlText w:val="%6"/>
      <w:lvlJc w:val="left"/>
      <w:pPr>
        <w:ind w:left="3003" w:hanging="420"/>
      </w:pPr>
      <w:rPr>
        <w:rFonts w:cs="Times New Roman"/>
      </w:rPr>
    </w:lvl>
    <w:lvl w:ilvl="6" w:tplc="0409000F" w:tentative="1">
      <w:start w:val="1"/>
      <w:numFmt w:val="decimal"/>
      <w:lvlText w:val="%7."/>
      <w:lvlJc w:val="left"/>
      <w:pPr>
        <w:ind w:left="3423" w:hanging="420"/>
      </w:pPr>
      <w:rPr>
        <w:rFonts w:cs="Times New Roman"/>
      </w:rPr>
    </w:lvl>
    <w:lvl w:ilvl="7" w:tplc="04090017" w:tentative="1">
      <w:start w:val="1"/>
      <w:numFmt w:val="aiueoFullWidth"/>
      <w:lvlText w:val="(%8)"/>
      <w:lvlJc w:val="left"/>
      <w:pPr>
        <w:ind w:left="3843" w:hanging="420"/>
      </w:pPr>
      <w:rPr>
        <w:rFonts w:cs="Times New Roman"/>
      </w:rPr>
    </w:lvl>
    <w:lvl w:ilvl="8" w:tplc="04090011" w:tentative="1">
      <w:start w:val="1"/>
      <w:numFmt w:val="decimalEnclosedCircle"/>
      <w:lvlText w:val="%9"/>
      <w:lvlJc w:val="left"/>
      <w:pPr>
        <w:ind w:left="4263" w:hanging="420"/>
      </w:pPr>
      <w:rPr>
        <w:rFonts w:cs="Times New Roman"/>
      </w:rPr>
    </w:lvl>
  </w:abstractNum>
  <w:num w:numId="1">
    <w:abstractNumId w:val="3"/>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4"/>
  </w:num>
  <w:num w:numId="7">
    <w:abstractNumId w:val="2"/>
  </w:num>
  <w:num w:numId="8">
    <w:abstractNumId w:val="19"/>
  </w:num>
  <w:num w:numId="9">
    <w:abstractNumId w:val="16"/>
  </w:num>
  <w:num w:numId="10">
    <w:abstractNumId w:val="23"/>
  </w:num>
  <w:num w:numId="11">
    <w:abstractNumId w:val="22"/>
  </w:num>
  <w:num w:numId="12">
    <w:abstractNumId w:val="1"/>
  </w:num>
  <w:num w:numId="13">
    <w:abstractNumId w:val="20"/>
  </w:num>
  <w:num w:numId="14">
    <w:abstractNumId w:val="9"/>
  </w:num>
  <w:num w:numId="15">
    <w:abstractNumId w:val="13"/>
  </w:num>
  <w:num w:numId="16">
    <w:abstractNumId w:val="15"/>
  </w:num>
  <w:num w:numId="17">
    <w:abstractNumId w:val="14"/>
  </w:num>
  <w:num w:numId="18">
    <w:abstractNumId w:val="12"/>
  </w:num>
  <w:num w:numId="19">
    <w:abstractNumId w:val="18"/>
  </w:num>
  <w:num w:numId="20">
    <w:abstractNumId w:val="29"/>
  </w:num>
  <w:num w:numId="21">
    <w:abstractNumId w:val="17"/>
  </w:num>
  <w:num w:numId="22">
    <w:abstractNumId w:val="4"/>
  </w:num>
  <w:num w:numId="23">
    <w:abstractNumId w:val="8"/>
  </w:num>
  <w:num w:numId="24">
    <w:abstractNumId w:val="11"/>
  </w:num>
  <w:num w:numId="25">
    <w:abstractNumId w:val="27"/>
  </w:num>
  <w:num w:numId="26">
    <w:abstractNumId w:val="21"/>
  </w:num>
  <w:num w:numId="27">
    <w:abstractNumId w:val="0"/>
  </w:num>
  <w:num w:numId="28">
    <w:abstractNumId w:val="10"/>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463E"/>
    <w:rsid w:val="000D00A5"/>
    <w:rsid w:val="000D292E"/>
    <w:rsid w:val="000D4EBB"/>
    <w:rsid w:val="000F2D83"/>
    <w:rsid w:val="000F647B"/>
    <w:rsid w:val="0010191E"/>
    <w:rsid w:val="00106D38"/>
    <w:rsid w:val="00111DB5"/>
    <w:rsid w:val="00113D16"/>
    <w:rsid w:val="001179DA"/>
    <w:rsid w:val="001264F7"/>
    <w:rsid w:val="00126FAE"/>
    <w:rsid w:val="00131E39"/>
    <w:rsid w:val="00140459"/>
    <w:rsid w:val="00146887"/>
    <w:rsid w:val="001545DE"/>
    <w:rsid w:val="001620A8"/>
    <w:rsid w:val="0016239D"/>
    <w:rsid w:val="00163D90"/>
    <w:rsid w:val="00177BF2"/>
    <w:rsid w:val="001813B1"/>
    <w:rsid w:val="0018267C"/>
    <w:rsid w:val="00192717"/>
    <w:rsid w:val="00194EDF"/>
    <w:rsid w:val="0019596C"/>
    <w:rsid w:val="00197B54"/>
    <w:rsid w:val="001A0593"/>
    <w:rsid w:val="001A2E6A"/>
    <w:rsid w:val="001B0966"/>
    <w:rsid w:val="001C180C"/>
    <w:rsid w:val="001D1B0E"/>
    <w:rsid w:val="001D2546"/>
    <w:rsid w:val="001D7F2D"/>
    <w:rsid w:val="001E11F2"/>
    <w:rsid w:val="001E2F7A"/>
    <w:rsid w:val="001E7F80"/>
    <w:rsid w:val="002002E9"/>
    <w:rsid w:val="00203A97"/>
    <w:rsid w:val="00211446"/>
    <w:rsid w:val="00216D0F"/>
    <w:rsid w:val="00226373"/>
    <w:rsid w:val="00231677"/>
    <w:rsid w:val="0023482B"/>
    <w:rsid w:val="002475E4"/>
    <w:rsid w:val="002572A7"/>
    <w:rsid w:val="00276F7C"/>
    <w:rsid w:val="0028494A"/>
    <w:rsid w:val="00295A24"/>
    <w:rsid w:val="002A130A"/>
    <w:rsid w:val="002A397B"/>
    <w:rsid w:val="002B6BCF"/>
    <w:rsid w:val="002C0080"/>
    <w:rsid w:val="002C190E"/>
    <w:rsid w:val="002C47C3"/>
    <w:rsid w:val="002D34FD"/>
    <w:rsid w:val="002D3673"/>
    <w:rsid w:val="002D419D"/>
    <w:rsid w:val="002E5768"/>
    <w:rsid w:val="002F4217"/>
    <w:rsid w:val="002F6EA2"/>
    <w:rsid w:val="003063FE"/>
    <w:rsid w:val="0031356F"/>
    <w:rsid w:val="00316399"/>
    <w:rsid w:val="00325018"/>
    <w:rsid w:val="00325C09"/>
    <w:rsid w:val="003310BE"/>
    <w:rsid w:val="0034564D"/>
    <w:rsid w:val="00352250"/>
    <w:rsid w:val="00353E3E"/>
    <w:rsid w:val="00355FE9"/>
    <w:rsid w:val="00364403"/>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F2EAB"/>
    <w:rsid w:val="003F7D6B"/>
    <w:rsid w:val="0040675A"/>
    <w:rsid w:val="004075E1"/>
    <w:rsid w:val="00420148"/>
    <w:rsid w:val="004277ED"/>
    <w:rsid w:val="00427C9C"/>
    <w:rsid w:val="0044581B"/>
    <w:rsid w:val="00461727"/>
    <w:rsid w:val="004617A7"/>
    <w:rsid w:val="0046416A"/>
    <w:rsid w:val="00465419"/>
    <w:rsid w:val="00465946"/>
    <w:rsid w:val="00466397"/>
    <w:rsid w:val="00466D55"/>
    <w:rsid w:val="0047354A"/>
    <w:rsid w:val="00483BAB"/>
    <w:rsid w:val="004912F4"/>
    <w:rsid w:val="004A1057"/>
    <w:rsid w:val="004A3AE8"/>
    <w:rsid w:val="004A7E0F"/>
    <w:rsid w:val="004D575C"/>
    <w:rsid w:val="004E0214"/>
    <w:rsid w:val="004E5B2A"/>
    <w:rsid w:val="0050238E"/>
    <w:rsid w:val="005033B7"/>
    <w:rsid w:val="005037A9"/>
    <w:rsid w:val="00526C60"/>
    <w:rsid w:val="00534C3C"/>
    <w:rsid w:val="00542268"/>
    <w:rsid w:val="00545D99"/>
    <w:rsid w:val="005564AF"/>
    <w:rsid w:val="00560A7D"/>
    <w:rsid w:val="00561856"/>
    <w:rsid w:val="00564F27"/>
    <w:rsid w:val="00567D31"/>
    <w:rsid w:val="00570BFE"/>
    <w:rsid w:val="00597E6D"/>
    <w:rsid w:val="005B3C0A"/>
    <w:rsid w:val="005B54EF"/>
    <w:rsid w:val="005C16C5"/>
    <w:rsid w:val="005C63D1"/>
    <w:rsid w:val="005E015F"/>
    <w:rsid w:val="005E0F1A"/>
    <w:rsid w:val="005E41E8"/>
    <w:rsid w:val="005F6440"/>
    <w:rsid w:val="006049C6"/>
    <w:rsid w:val="00607E18"/>
    <w:rsid w:val="00617A70"/>
    <w:rsid w:val="00632E3F"/>
    <w:rsid w:val="006349DA"/>
    <w:rsid w:val="00635461"/>
    <w:rsid w:val="00647F20"/>
    <w:rsid w:val="006522AA"/>
    <w:rsid w:val="00677B87"/>
    <w:rsid w:val="00683C72"/>
    <w:rsid w:val="006842C5"/>
    <w:rsid w:val="0069257B"/>
    <w:rsid w:val="00694424"/>
    <w:rsid w:val="00694726"/>
    <w:rsid w:val="00696271"/>
    <w:rsid w:val="0069798A"/>
    <w:rsid w:val="006A4921"/>
    <w:rsid w:val="006A69D0"/>
    <w:rsid w:val="006A7A16"/>
    <w:rsid w:val="006B5876"/>
    <w:rsid w:val="006B611F"/>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317E"/>
    <w:rsid w:val="00793AE5"/>
    <w:rsid w:val="007A14CD"/>
    <w:rsid w:val="007B33D8"/>
    <w:rsid w:val="007B37C6"/>
    <w:rsid w:val="007B3EB8"/>
    <w:rsid w:val="007B4161"/>
    <w:rsid w:val="007B748A"/>
    <w:rsid w:val="007D10C7"/>
    <w:rsid w:val="007D39D0"/>
    <w:rsid w:val="007D402A"/>
    <w:rsid w:val="007E07A5"/>
    <w:rsid w:val="007E2096"/>
    <w:rsid w:val="007F2064"/>
    <w:rsid w:val="007F79F6"/>
    <w:rsid w:val="00807462"/>
    <w:rsid w:val="008078AD"/>
    <w:rsid w:val="008132E4"/>
    <w:rsid w:val="00813D76"/>
    <w:rsid w:val="00825123"/>
    <w:rsid w:val="0082629B"/>
    <w:rsid w:val="00830EF4"/>
    <w:rsid w:val="0083440A"/>
    <w:rsid w:val="0084050F"/>
    <w:rsid w:val="00841C56"/>
    <w:rsid w:val="00855E13"/>
    <w:rsid w:val="0086075A"/>
    <w:rsid w:val="0086250D"/>
    <w:rsid w:val="00873324"/>
    <w:rsid w:val="008822B6"/>
    <w:rsid w:val="0088511F"/>
    <w:rsid w:val="008A45F2"/>
    <w:rsid w:val="008A5FE6"/>
    <w:rsid w:val="008A6317"/>
    <w:rsid w:val="008A74E7"/>
    <w:rsid w:val="008B0634"/>
    <w:rsid w:val="008B0B6D"/>
    <w:rsid w:val="008B2FA7"/>
    <w:rsid w:val="008C14B1"/>
    <w:rsid w:val="008C3E95"/>
    <w:rsid w:val="008D04A2"/>
    <w:rsid w:val="008D227C"/>
    <w:rsid w:val="008D33EA"/>
    <w:rsid w:val="008D5503"/>
    <w:rsid w:val="008E13BC"/>
    <w:rsid w:val="008E3BC8"/>
    <w:rsid w:val="008F7644"/>
    <w:rsid w:val="00900DED"/>
    <w:rsid w:val="00900FC7"/>
    <w:rsid w:val="009105E9"/>
    <w:rsid w:val="009144B7"/>
    <w:rsid w:val="00916EBF"/>
    <w:rsid w:val="00924794"/>
    <w:rsid w:val="00931DF0"/>
    <w:rsid w:val="00947222"/>
    <w:rsid w:val="009539A6"/>
    <w:rsid w:val="009610A2"/>
    <w:rsid w:val="009754DA"/>
    <w:rsid w:val="00987BE3"/>
    <w:rsid w:val="009901F4"/>
    <w:rsid w:val="00996C6F"/>
    <w:rsid w:val="009A2455"/>
    <w:rsid w:val="009A373A"/>
    <w:rsid w:val="009B32D1"/>
    <w:rsid w:val="009B4856"/>
    <w:rsid w:val="009B6B14"/>
    <w:rsid w:val="009B7F0A"/>
    <w:rsid w:val="009D3F6B"/>
    <w:rsid w:val="009E38B4"/>
    <w:rsid w:val="009F076F"/>
    <w:rsid w:val="009F4A0C"/>
    <w:rsid w:val="009F6227"/>
    <w:rsid w:val="00A03D2D"/>
    <w:rsid w:val="00A0454C"/>
    <w:rsid w:val="00A05DBD"/>
    <w:rsid w:val="00A07F74"/>
    <w:rsid w:val="00A11044"/>
    <w:rsid w:val="00A16D7D"/>
    <w:rsid w:val="00A243D1"/>
    <w:rsid w:val="00A24D8B"/>
    <w:rsid w:val="00A27358"/>
    <w:rsid w:val="00A34CA5"/>
    <w:rsid w:val="00A379C1"/>
    <w:rsid w:val="00A51F81"/>
    <w:rsid w:val="00A51FAF"/>
    <w:rsid w:val="00A65407"/>
    <w:rsid w:val="00A663FD"/>
    <w:rsid w:val="00A82027"/>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7477"/>
    <w:rsid w:val="00B84960"/>
    <w:rsid w:val="00B86CF7"/>
    <w:rsid w:val="00B9785B"/>
    <w:rsid w:val="00BB15DC"/>
    <w:rsid w:val="00BD2476"/>
    <w:rsid w:val="00BD622A"/>
    <w:rsid w:val="00BE193D"/>
    <w:rsid w:val="00BF1C9A"/>
    <w:rsid w:val="00BF22B1"/>
    <w:rsid w:val="00BF2894"/>
    <w:rsid w:val="00C027DF"/>
    <w:rsid w:val="00C07F35"/>
    <w:rsid w:val="00C11FBF"/>
    <w:rsid w:val="00C1277F"/>
    <w:rsid w:val="00C2039E"/>
    <w:rsid w:val="00C20A69"/>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3370"/>
    <w:rsid w:val="00C84DFF"/>
    <w:rsid w:val="00C864CD"/>
    <w:rsid w:val="00C87C47"/>
    <w:rsid w:val="00C91A2D"/>
    <w:rsid w:val="00CA41D4"/>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71FB"/>
    <w:rsid w:val="00D173D6"/>
    <w:rsid w:val="00D237E7"/>
    <w:rsid w:val="00D25DA2"/>
    <w:rsid w:val="00D2616C"/>
    <w:rsid w:val="00D33C7C"/>
    <w:rsid w:val="00D46E4E"/>
    <w:rsid w:val="00D50BD9"/>
    <w:rsid w:val="00D52EBB"/>
    <w:rsid w:val="00D60539"/>
    <w:rsid w:val="00D62D47"/>
    <w:rsid w:val="00D63089"/>
    <w:rsid w:val="00D82CD2"/>
    <w:rsid w:val="00D864FA"/>
    <w:rsid w:val="00D9248A"/>
    <w:rsid w:val="00D96BD6"/>
    <w:rsid w:val="00D97260"/>
    <w:rsid w:val="00DA0219"/>
    <w:rsid w:val="00DA0E07"/>
    <w:rsid w:val="00DA1EAD"/>
    <w:rsid w:val="00DA5F8E"/>
    <w:rsid w:val="00DA72B3"/>
    <w:rsid w:val="00DA7888"/>
    <w:rsid w:val="00DC0FDA"/>
    <w:rsid w:val="00DC2938"/>
    <w:rsid w:val="00DC662C"/>
    <w:rsid w:val="00DD02BC"/>
    <w:rsid w:val="00DD5FA4"/>
    <w:rsid w:val="00DD684C"/>
    <w:rsid w:val="00DE5D26"/>
    <w:rsid w:val="00DE5EDB"/>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3D53"/>
    <w:rsid w:val="00EA6CFB"/>
    <w:rsid w:val="00EC4FB6"/>
    <w:rsid w:val="00ED2FAA"/>
    <w:rsid w:val="00ED3122"/>
    <w:rsid w:val="00EE4A55"/>
    <w:rsid w:val="00F05475"/>
    <w:rsid w:val="00F06D54"/>
    <w:rsid w:val="00F06EFA"/>
    <w:rsid w:val="00F27A36"/>
    <w:rsid w:val="00F553AB"/>
    <w:rsid w:val="00F5721E"/>
    <w:rsid w:val="00F62BC9"/>
    <w:rsid w:val="00F65258"/>
    <w:rsid w:val="00F656C6"/>
    <w:rsid w:val="00F77B55"/>
    <w:rsid w:val="00F93516"/>
    <w:rsid w:val="00FA3EB1"/>
    <w:rsid w:val="00FA59F3"/>
    <w:rsid w:val="00FC06DC"/>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BF49E7-EC94-4273-96C5-FE813B78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sid w:val="000B11A9"/>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sid w:val="000B11A9"/>
    <w:rPr>
      <w:rFonts w:ascii="ＭＳ 明朝" w:cs="Times New Roman"/>
      <w:kern w:val="2"/>
      <w:sz w:val="21"/>
    </w:rPr>
  </w:style>
  <w:style w:type="character" w:styleId="a8">
    <w:name w:val="page number"/>
    <w:basedOn w:val="a0"/>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basedOn w:val="a0"/>
    <w:link w:val="a9"/>
    <w:uiPriority w:val="99"/>
    <w:semiHidden/>
    <w:locked/>
    <w:rPr>
      <w:rFonts w:ascii="ＭＳ 明朝" w:cs="Times New Roman"/>
      <w:kern w:val="2"/>
      <w:sz w:val="21"/>
    </w:rPr>
  </w:style>
  <w:style w:type="paragraph" w:styleId="ab">
    <w:name w:val="Body Text Indent"/>
    <w:basedOn w:val="a"/>
    <w:link w:val="ac"/>
    <w:uiPriority w:val="99"/>
    <w:pPr>
      <w:autoSpaceDE w:val="0"/>
      <w:autoSpaceDN w:val="0"/>
      <w:ind w:firstLineChars="100" w:firstLine="242"/>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d">
    <w:name w:val="Note Heading"/>
    <w:basedOn w:val="a"/>
    <w:next w:val="a"/>
    <w:link w:val="ae"/>
    <w:uiPriority w:val="99"/>
    <w:pPr>
      <w:jc w:val="center"/>
    </w:pPr>
    <w:rPr>
      <w:rFonts w:ascii="Century"/>
      <w:sz w:val="28"/>
    </w:rPr>
  </w:style>
  <w:style w:type="character" w:customStyle="1" w:styleId="ae">
    <w:name w:val="記 (文字)"/>
    <w:basedOn w:val="a0"/>
    <w:link w:val="ad"/>
    <w:uiPriority w:val="99"/>
    <w:locked/>
    <w:rsid w:val="000B11A9"/>
    <w:rPr>
      <w:rFonts w:cs="Times New Roman"/>
      <w:kern w:val="2"/>
      <w:sz w:val="28"/>
    </w:rPr>
  </w:style>
  <w:style w:type="paragraph" w:styleId="af">
    <w:name w:val="Closing"/>
    <w:basedOn w:val="a"/>
    <w:next w:val="a"/>
    <w:link w:val="af0"/>
    <w:uiPriority w:val="99"/>
    <w:pPr>
      <w:jc w:val="right"/>
    </w:pPr>
    <w:rPr>
      <w:rFonts w:ascii="Century"/>
      <w:sz w:val="28"/>
    </w:rPr>
  </w:style>
  <w:style w:type="character" w:customStyle="1" w:styleId="af0">
    <w:name w:val="結語 (文字)"/>
    <w:basedOn w:val="a0"/>
    <w:link w:val="af"/>
    <w:uiPriority w:val="99"/>
    <w:semiHidden/>
    <w:locked/>
    <w:rPr>
      <w:rFonts w:ascii="ＭＳ 明朝" w:cs="Times New Roman"/>
      <w:kern w:val="2"/>
      <w:sz w:val="21"/>
    </w:rPr>
  </w:style>
  <w:style w:type="paragraph" w:styleId="3">
    <w:name w:val="Body Text Indent 3"/>
    <w:basedOn w:val="a"/>
    <w:link w:val="30"/>
    <w:uiPriority w:val="99"/>
    <w:pPr>
      <w:ind w:left="253" w:hanging="253"/>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f1">
    <w:name w:val="Date"/>
    <w:basedOn w:val="a"/>
    <w:next w:val="a"/>
    <w:link w:val="af2"/>
    <w:uiPriority w:val="99"/>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Balloon Text"/>
    <w:basedOn w:val="a"/>
    <w:link w:val="af4"/>
    <w:uiPriority w:val="99"/>
    <w:rsid w:val="00DD684C"/>
    <w:rPr>
      <w:rFonts w:ascii="Arial" w:eastAsia="ＭＳ ゴシック" w:hAnsi="Arial"/>
      <w:sz w:val="18"/>
      <w:szCs w:val="18"/>
    </w:rPr>
  </w:style>
  <w:style w:type="character" w:customStyle="1" w:styleId="af4">
    <w:name w:val="吹き出し (文字)"/>
    <w:basedOn w:val="a0"/>
    <w:link w:val="af3"/>
    <w:uiPriority w:val="99"/>
    <w:locked/>
    <w:rsid w:val="000B11A9"/>
    <w:rPr>
      <w:rFonts w:ascii="Arial" w:eastAsia="ＭＳ ゴシック" w:hAnsi="Arial" w:cs="Times New Roman"/>
      <w:kern w:val="2"/>
      <w:sz w:val="18"/>
    </w:rPr>
  </w:style>
  <w:style w:type="table" w:styleId="af5">
    <w:name w:val="Table Grid"/>
    <w:basedOn w:val="a1"/>
    <w:uiPriority w:val="59"/>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5"/>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26C0-F654-4EF1-9953-D4CA25AE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81BEDE64.dotm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×××中野市職員の勤務時間及び休暇等に関する条例の一部を改正する条×××</vt:lpstr>
    </vt:vector>
  </TitlesOfParts>
  <Company>FM-USER</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Y.Nakazawa</cp:lastModifiedBy>
  <cp:revision>2</cp:revision>
  <cp:lastPrinted>2018-07-02T23:30:00Z</cp:lastPrinted>
  <dcterms:created xsi:type="dcterms:W3CDTF">2019-05-17T03:31:00Z</dcterms:created>
  <dcterms:modified xsi:type="dcterms:W3CDTF">2019-05-17T03:31:00Z</dcterms:modified>
</cp:coreProperties>
</file>