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B7" w:rsidRPr="008715B7" w:rsidRDefault="008715B7" w:rsidP="008715B7">
      <w:pPr>
        <w:autoSpaceDE w:val="0"/>
        <w:autoSpaceDN w:val="0"/>
        <w:rPr>
          <w:rFonts w:ascii="ＭＳ 明朝"/>
          <w:szCs w:val="21"/>
        </w:rPr>
      </w:pPr>
      <w:r w:rsidRPr="008715B7">
        <w:rPr>
          <w:rFonts w:ascii="ＭＳ 明朝" w:hAnsi="ＭＳ 明朝" w:hint="eastAsia"/>
          <w:szCs w:val="21"/>
        </w:rPr>
        <w:t>様式第12号（第５条関係）</w:t>
      </w:r>
    </w:p>
    <w:p w:rsidR="008715B7" w:rsidRDefault="008715B7" w:rsidP="008715B7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  <w:r w:rsidRPr="008715B7">
        <w:rPr>
          <w:rFonts w:ascii="ＭＳ 明朝" w:hint="eastAsia"/>
          <w:kern w:val="0"/>
          <w:szCs w:val="21"/>
        </w:rPr>
        <w:t>公共基準点一時撤去（移転）請求書</w:t>
      </w:r>
    </w:p>
    <w:p w:rsidR="008715B7" w:rsidRPr="008715B7" w:rsidRDefault="008715B7" w:rsidP="008715B7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p w:rsidR="008715B7" w:rsidRPr="008715B7" w:rsidRDefault="00B4549F" w:rsidP="008715B7">
      <w:pPr>
        <w:wordWrap w:val="0"/>
        <w:autoSpaceDE w:val="0"/>
        <w:autoSpaceDN w:val="0"/>
        <w:adjustRightInd w:val="0"/>
        <w:ind w:rightChars="76" w:right="178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令和</w:t>
      </w:r>
      <w:r w:rsidR="008715B7">
        <w:rPr>
          <w:rFonts w:ascii="ＭＳ 明朝" w:hint="eastAsia"/>
          <w:kern w:val="0"/>
          <w:szCs w:val="21"/>
        </w:rPr>
        <w:t xml:space="preserve">　　</w:t>
      </w:r>
      <w:r w:rsidR="008715B7" w:rsidRPr="008715B7">
        <w:rPr>
          <w:rFonts w:ascii="ＭＳ 明朝" w:hint="eastAsia"/>
          <w:kern w:val="0"/>
          <w:szCs w:val="21"/>
        </w:rPr>
        <w:t xml:space="preserve">年　　月　　日　</w:t>
      </w:r>
    </w:p>
    <w:p w:rsidR="008715B7" w:rsidRDefault="008715B7" w:rsidP="008715B7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8715B7" w:rsidRDefault="008715B7" w:rsidP="008715B7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　　　</w:t>
      </w:r>
      <w:r w:rsidRPr="008715B7">
        <w:rPr>
          <w:rFonts w:ascii="ＭＳ 明朝" w:hint="eastAsia"/>
          <w:kern w:val="0"/>
          <w:szCs w:val="21"/>
        </w:rPr>
        <w:t xml:space="preserve">中野市長　</w:t>
      </w:r>
      <w:r>
        <w:rPr>
          <w:rFonts w:ascii="ＭＳ 明朝" w:hint="eastAsia"/>
          <w:kern w:val="0"/>
          <w:szCs w:val="21"/>
        </w:rPr>
        <w:t>様</w:t>
      </w:r>
    </w:p>
    <w:p w:rsidR="008715B7" w:rsidRPr="008715B7" w:rsidRDefault="008715B7" w:rsidP="008715B7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8715B7" w:rsidRPr="008715B7" w:rsidRDefault="008715B7" w:rsidP="008715B7">
      <w:pPr>
        <w:autoSpaceDE w:val="0"/>
        <w:autoSpaceDN w:val="0"/>
        <w:adjustRightInd w:val="0"/>
        <w:ind w:firstLineChars="1888" w:firstLine="4415"/>
        <w:jc w:val="left"/>
        <w:rPr>
          <w:rFonts w:ascii="ＭＳ 明朝"/>
          <w:kern w:val="0"/>
          <w:szCs w:val="21"/>
        </w:rPr>
      </w:pPr>
      <w:r w:rsidRPr="008715B7">
        <w:rPr>
          <w:rFonts w:ascii="ＭＳ 明朝" w:hint="eastAsia"/>
          <w:kern w:val="0"/>
          <w:szCs w:val="21"/>
        </w:rPr>
        <w:t>請求者　住　所</w:t>
      </w:r>
    </w:p>
    <w:p w:rsidR="008715B7" w:rsidRPr="008715B7" w:rsidRDefault="008715B7" w:rsidP="008715B7">
      <w:pPr>
        <w:autoSpaceDE w:val="0"/>
        <w:autoSpaceDN w:val="0"/>
        <w:adjustRightInd w:val="0"/>
        <w:ind w:firstLineChars="2280" w:firstLine="5332"/>
        <w:jc w:val="left"/>
        <w:rPr>
          <w:rFonts w:ascii="ＭＳ 明朝"/>
          <w:kern w:val="0"/>
          <w:szCs w:val="21"/>
        </w:rPr>
      </w:pPr>
      <w:r w:rsidRPr="008715B7">
        <w:rPr>
          <w:rFonts w:ascii="ＭＳ 明朝" w:hint="eastAsia"/>
          <w:kern w:val="0"/>
          <w:szCs w:val="21"/>
        </w:rPr>
        <w:t xml:space="preserve">氏　名　　　　　　　　　　　</w:t>
      </w:r>
    </w:p>
    <w:p w:rsidR="008715B7" w:rsidRPr="008715B7" w:rsidRDefault="008715B7" w:rsidP="008715B7">
      <w:pPr>
        <w:autoSpaceDE w:val="0"/>
        <w:autoSpaceDN w:val="0"/>
        <w:adjustRightInd w:val="0"/>
        <w:ind w:firstLineChars="2280" w:firstLine="5332"/>
        <w:jc w:val="left"/>
        <w:rPr>
          <w:rFonts w:ascii="ＭＳ 明朝"/>
          <w:kern w:val="0"/>
          <w:szCs w:val="21"/>
        </w:rPr>
      </w:pPr>
      <w:r w:rsidRPr="008715B7">
        <w:rPr>
          <w:rFonts w:ascii="ＭＳ 明朝" w:hint="eastAsia"/>
          <w:kern w:val="0"/>
          <w:szCs w:val="21"/>
        </w:rPr>
        <w:t>電　話　　　（　　）</w:t>
      </w:r>
    </w:p>
    <w:p w:rsidR="008715B7" w:rsidRPr="008715B7" w:rsidRDefault="008715B7" w:rsidP="008715B7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8715B7" w:rsidRDefault="008715B7" w:rsidP="008715B7">
      <w:pPr>
        <w:autoSpaceDE w:val="0"/>
        <w:autoSpaceDN w:val="0"/>
        <w:adjustRightInd w:val="0"/>
        <w:ind w:left="234" w:hangingChars="100" w:hanging="234"/>
        <w:jc w:val="left"/>
        <w:rPr>
          <w:rFonts w:ascii="ＭＳ 明朝"/>
          <w:kern w:val="0"/>
          <w:szCs w:val="21"/>
        </w:rPr>
      </w:pPr>
      <w:r w:rsidRPr="008715B7">
        <w:rPr>
          <w:rFonts w:ascii="ＭＳ 明朝" w:hint="eastAsia"/>
          <w:kern w:val="0"/>
          <w:szCs w:val="21"/>
        </w:rPr>
        <w:t xml:space="preserve">　　中野市公共基準点管理保全要綱第５条第３項の規定により、中野市公共基準点の一時撤去（移転）を、下記のとおり請求します。</w:t>
      </w:r>
    </w:p>
    <w:p w:rsidR="008715B7" w:rsidRPr="008715B7" w:rsidRDefault="008715B7" w:rsidP="008715B7">
      <w:pPr>
        <w:autoSpaceDE w:val="0"/>
        <w:autoSpaceDN w:val="0"/>
        <w:adjustRightInd w:val="0"/>
        <w:ind w:left="234" w:hangingChars="100" w:hanging="234"/>
        <w:jc w:val="left"/>
        <w:rPr>
          <w:rFonts w:ascii="ＭＳ 明朝"/>
          <w:kern w:val="0"/>
          <w:szCs w:val="21"/>
        </w:rPr>
      </w:pPr>
    </w:p>
    <w:p w:rsidR="008715B7" w:rsidRDefault="008715B7" w:rsidP="008715B7">
      <w:pPr>
        <w:pStyle w:val="ab"/>
      </w:pPr>
      <w:r w:rsidRPr="008715B7">
        <w:rPr>
          <w:rFonts w:hint="eastAsia"/>
        </w:rPr>
        <w:t>記</w:t>
      </w:r>
    </w:p>
    <w:p w:rsidR="008715B7" w:rsidRDefault="008715B7" w:rsidP="008715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8715B7" w:rsidRPr="008715B7" w:rsidTr="006476B9">
        <w:trPr>
          <w:trHeight w:val="748"/>
        </w:trPr>
        <w:tc>
          <w:tcPr>
            <w:tcW w:w="2660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476B9">
              <w:rPr>
                <w:rFonts w:ascii="ＭＳ 明朝" w:hint="eastAsia"/>
                <w:spacing w:val="30"/>
                <w:kern w:val="0"/>
                <w:szCs w:val="21"/>
                <w:fitText w:val="2420" w:id="1108488960"/>
              </w:rPr>
              <w:t>一時撤去（移転）</w:t>
            </w:r>
            <w:r w:rsidRPr="006476B9">
              <w:rPr>
                <w:rFonts w:ascii="ＭＳ 明朝" w:hint="eastAsia"/>
                <w:spacing w:val="22"/>
                <w:kern w:val="0"/>
                <w:szCs w:val="21"/>
                <w:fitText w:val="2420" w:id="1108488960"/>
              </w:rPr>
              <w:t>す</w:t>
            </w:r>
          </w:p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476B9">
              <w:rPr>
                <w:rFonts w:ascii="ＭＳ 明朝" w:hint="eastAsia"/>
                <w:spacing w:val="30"/>
                <w:kern w:val="0"/>
                <w:szCs w:val="21"/>
                <w:fitText w:val="2420" w:id="1108488961"/>
              </w:rPr>
              <w:t>る必要が生じた理</w:t>
            </w:r>
            <w:r w:rsidRPr="006476B9">
              <w:rPr>
                <w:rFonts w:ascii="ＭＳ 明朝" w:hint="eastAsia"/>
                <w:spacing w:val="22"/>
                <w:kern w:val="0"/>
                <w:szCs w:val="21"/>
                <w:fitText w:val="2420" w:id="1108488961"/>
              </w:rPr>
              <w:t>由</w:t>
            </w:r>
          </w:p>
        </w:tc>
        <w:tc>
          <w:tcPr>
            <w:tcW w:w="6804" w:type="dxa"/>
          </w:tcPr>
          <w:p w:rsidR="008715B7" w:rsidRDefault="008715B7" w:rsidP="008715B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  <w:p w:rsidR="008715B7" w:rsidRPr="008715B7" w:rsidRDefault="008715B7" w:rsidP="008715B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  <w:tr w:rsidR="008715B7" w:rsidRPr="008715B7" w:rsidTr="006476B9">
        <w:trPr>
          <w:trHeight w:val="717"/>
        </w:trPr>
        <w:tc>
          <w:tcPr>
            <w:tcW w:w="2660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4549F">
              <w:rPr>
                <w:rFonts w:ascii="ＭＳ 明朝" w:hint="eastAsia"/>
                <w:spacing w:val="18"/>
                <w:kern w:val="0"/>
                <w:szCs w:val="21"/>
                <w:fitText w:val="2420" w:id="1108488962"/>
              </w:rPr>
              <w:t>一時撤去（移転）す</w:t>
            </w:r>
            <w:r w:rsidRPr="00B4549F">
              <w:rPr>
                <w:rFonts w:ascii="ＭＳ 明朝" w:hint="eastAsia"/>
                <w:spacing w:val="-1"/>
                <w:kern w:val="0"/>
                <w:szCs w:val="21"/>
                <w:fitText w:val="2420" w:id="1108488962"/>
              </w:rPr>
              <w:t>る</w:t>
            </w:r>
          </w:p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4549F">
              <w:rPr>
                <w:rFonts w:ascii="ＭＳ 明朝" w:hint="eastAsia"/>
                <w:spacing w:val="53"/>
                <w:kern w:val="0"/>
                <w:szCs w:val="21"/>
                <w:fitText w:val="2420" w:id="1108488963"/>
              </w:rPr>
              <w:t>公共基準点の場</w:t>
            </w:r>
            <w:r w:rsidRPr="00B4549F">
              <w:rPr>
                <w:rFonts w:ascii="ＭＳ 明朝" w:hint="eastAsia"/>
                <w:kern w:val="0"/>
                <w:szCs w:val="21"/>
                <w:fitText w:val="2420" w:id="1108488963"/>
              </w:rPr>
              <w:t>所</w:t>
            </w:r>
          </w:p>
        </w:tc>
        <w:tc>
          <w:tcPr>
            <w:tcW w:w="6804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ind w:firstLineChars="100" w:firstLine="234"/>
              <w:jc w:val="left"/>
              <w:rPr>
                <w:rFonts w:ascii="ＭＳ 明朝"/>
                <w:kern w:val="0"/>
                <w:szCs w:val="21"/>
              </w:rPr>
            </w:pPr>
            <w:r w:rsidRPr="008715B7">
              <w:rPr>
                <w:rFonts w:ascii="ＭＳ 明朝" w:hint="eastAsia"/>
                <w:kern w:val="0"/>
                <w:szCs w:val="21"/>
              </w:rPr>
              <w:t xml:space="preserve">中野市　</w:t>
            </w:r>
          </w:p>
        </w:tc>
      </w:tr>
      <w:tr w:rsidR="008715B7" w:rsidRPr="008715B7" w:rsidTr="006476B9">
        <w:tc>
          <w:tcPr>
            <w:tcW w:w="2660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4549F">
              <w:rPr>
                <w:rFonts w:ascii="ＭＳ 明朝" w:hint="eastAsia"/>
                <w:spacing w:val="18"/>
                <w:kern w:val="0"/>
                <w:szCs w:val="21"/>
                <w:fitText w:val="2420" w:id="1108488964"/>
              </w:rPr>
              <w:t>一時撤去（移転）す</w:t>
            </w:r>
            <w:r w:rsidRPr="00B4549F">
              <w:rPr>
                <w:rFonts w:ascii="ＭＳ 明朝" w:hint="eastAsia"/>
                <w:spacing w:val="-1"/>
                <w:kern w:val="0"/>
                <w:szCs w:val="21"/>
                <w:fitText w:val="2420" w:id="1108488964"/>
              </w:rPr>
              <w:t>る</w:t>
            </w:r>
          </w:p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4549F">
              <w:rPr>
                <w:rFonts w:ascii="ＭＳ 明朝" w:hint="eastAsia"/>
                <w:spacing w:val="53"/>
                <w:kern w:val="0"/>
                <w:szCs w:val="21"/>
                <w:fitText w:val="2420" w:id="1108488965"/>
              </w:rPr>
              <w:t>公共基準点の番</w:t>
            </w:r>
            <w:r w:rsidRPr="00B4549F">
              <w:rPr>
                <w:rFonts w:ascii="ＭＳ 明朝" w:hint="eastAsia"/>
                <w:kern w:val="0"/>
                <w:szCs w:val="21"/>
                <w:fitText w:val="2420" w:id="1108488965"/>
              </w:rPr>
              <w:t>号</w:t>
            </w:r>
          </w:p>
        </w:tc>
        <w:tc>
          <w:tcPr>
            <w:tcW w:w="6804" w:type="dxa"/>
          </w:tcPr>
          <w:p w:rsidR="008715B7" w:rsidRDefault="008715B7" w:rsidP="008715B7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/>
                <w:kern w:val="0"/>
                <w:szCs w:val="21"/>
              </w:rPr>
            </w:pPr>
          </w:p>
          <w:p w:rsidR="008715B7" w:rsidRPr="008715B7" w:rsidRDefault="008715B7" w:rsidP="008715B7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8715B7" w:rsidRPr="008715B7" w:rsidTr="006476B9">
        <w:trPr>
          <w:trHeight w:val="694"/>
        </w:trPr>
        <w:tc>
          <w:tcPr>
            <w:tcW w:w="2660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4549F">
              <w:rPr>
                <w:rFonts w:ascii="ＭＳ 明朝" w:hint="eastAsia"/>
                <w:spacing w:val="18"/>
                <w:kern w:val="0"/>
                <w:szCs w:val="21"/>
                <w:fitText w:val="2420" w:id="1108488966"/>
              </w:rPr>
              <w:t>一時撤去（移転）期</w:t>
            </w:r>
            <w:r w:rsidRPr="00B4549F">
              <w:rPr>
                <w:rFonts w:ascii="ＭＳ 明朝" w:hint="eastAsia"/>
                <w:spacing w:val="-1"/>
                <w:kern w:val="0"/>
                <w:szCs w:val="21"/>
                <w:fitText w:val="2420" w:id="1108488966"/>
              </w:rPr>
              <w:t>限</w:t>
            </w:r>
          </w:p>
        </w:tc>
        <w:tc>
          <w:tcPr>
            <w:tcW w:w="6804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8715B7">
              <w:rPr>
                <w:rFonts w:asci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8715B7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B4549F">
              <w:rPr>
                <w:rFonts w:ascii="ＭＳ 明朝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Pr="008715B7">
              <w:rPr>
                <w:rFonts w:ascii="ＭＳ 明朝" w:hint="eastAsia"/>
                <w:kern w:val="0"/>
                <w:szCs w:val="21"/>
              </w:rPr>
              <w:t>年　　月　　日</w:t>
            </w:r>
          </w:p>
        </w:tc>
      </w:tr>
      <w:tr w:rsidR="008715B7" w:rsidRPr="008715B7" w:rsidTr="006476B9">
        <w:trPr>
          <w:trHeight w:val="2109"/>
        </w:trPr>
        <w:tc>
          <w:tcPr>
            <w:tcW w:w="2660" w:type="dxa"/>
            <w:vAlign w:val="center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6476B9">
              <w:rPr>
                <w:rFonts w:ascii="ＭＳ 明朝" w:hint="eastAsia"/>
                <w:spacing w:val="255"/>
                <w:kern w:val="0"/>
                <w:szCs w:val="21"/>
                <w:fitText w:val="2420" w:id="1108488967"/>
              </w:rPr>
              <w:t xml:space="preserve">備　　</w:t>
            </w:r>
            <w:r w:rsidRPr="006476B9">
              <w:rPr>
                <w:rFonts w:ascii="ＭＳ 明朝" w:hint="eastAsia"/>
                <w:spacing w:val="22"/>
                <w:kern w:val="0"/>
                <w:szCs w:val="21"/>
                <w:fitText w:val="2420" w:id="1108488967"/>
              </w:rPr>
              <w:t>考</w:t>
            </w:r>
          </w:p>
        </w:tc>
        <w:tc>
          <w:tcPr>
            <w:tcW w:w="6804" w:type="dxa"/>
          </w:tcPr>
          <w:p w:rsidR="008715B7" w:rsidRPr="008715B7" w:rsidRDefault="008715B7" w:rsidP="008715B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</w:tr>
    </w:tbl>
    <w:p w:rsidR="008715B7" w:rsidRPr="008715B7" w:rsidRDefault="008715B7" w:rsidP="008715B7">
      <w:pPr>
        <w:rPr>
          <w:rFonts w:ascii="ＭＳ 明朝"/>
          <w:szCs w:val="20"/>
        </w:rPr>
      </w:pPr>
    </w:p>
    <w:p w:rsidR="00716F1F" w:rsidRPr="0039634C" w:rsidRDefault="00716F1F" w:rsidP="008715B7">
      <w:pPr>
        <w:wordWrap w:val="0"/>
        <w:rPr>
          <w:szCs w:val="21"/>
        </w:rPr>
      </w:pPr>
    </w:p>
    <w:sectPr w:rsidR="00716F1F" w:rsidRPr="0039634C" w:rsidSect="00D25928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9C" w:rsidRDefault="00463D9C" w:rsidP="00D31B55">
      <w:r>
        <w:separator/>
      </w:r>
    </w:p>
  </w:endnote>
  <w:endnote w:type="continuationSeparator" w:id="0">
    <w:p w:rsidR="00463D9C" w:rsidRDefault="00463D9C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9C" w:rsidRDefault="00463D9C" w:rsidP="00D31B55">
      <w:r>
        <w:separator/>
      </w:r>
    </w:p>
  </w:footnote>
  <w:footnote w:type="continuationSeparator" w:id="0">
    <w:p w:rsidR="00463D9C" w:rsidRDefault="00463D9C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4BDF"/>
    <w:rsid w:val="0003787E"/>
    <w:rsid w:val="000516BF"/>
    <w:rsid w:val="00071011"/>
    <w:rsid w:val="000E64FA"/>
    <w:rsid w:val="00120A92"/>
    <w:rsid w:val="00127665"/>
    <w:rsid w:val="00147955"/>
    <w:rsid w:val="0015409D"/>
    <w:rsid w:val="00161410"/>
    <w:rsid w:val="00163F0A"/>
    <w:rsid w:val="00170A24"/>
    <w:rsid w:val="00180B2E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90723"/>
    <w:rsid w:val="002A1BC1"/>
    <w:rsid w:val="002A241C"/>
    <w:rsid w:val="002B4974"/>
    <w:rsid w:val="002B6452"/>
    <w:rsid w:val="00303677"/>
    <w:rsid w:val="003115C5"/>
    <w:rsid w:val="00315CF7"/>
    <w:rsid w:val="00325529"/>
    <w:rsid w:val="00357841"/>
    <w:rsid w:val="00370FE8"/>
    <w:rsid w:val="0039634C"/>
    <w:rsid w:val="003A69F9"/>
    <w:rsid w:val="003B2D78"/>
    <w:rsid w:val="003D20A4"/>
    <w:rsid w:val="003D20F5"/>
    <w:rsid w:val="003D2E0A"/>
    <w:rsid w:val="003D5DF7"/>
    <w:rsid w:val="003E0DBC"/>
    <w:rsid w:val="003E20E0"/>
    <w:rsid w:val="00401B60"/>
    <w:rsid w:val="00402CB9"/>
    <w:rsid w:val="00421FF1"/>
    <w:rsid w:val="004225FD"/>
    <w:rsid w:val="004328C4"/>
    <w:rsid w:val="00452FEA"/>
    <w:rsid w:val="00454501"/>
    <w:rsid w:val="00463D9C"/>
    <w:rsid w:val="00465D26"/>
    <w:rsid w:val="004663F3"/>
    <w:rsid w:val="00491C2B"/>
    <w:rsid w:val="004B685C"/>
    <w:rsid w:val="004C0837"/>
    <w:rsid w:val="004C45E1"/>
    <w:rsid w:val="004D4C6D"/>
    <w:rsid w:val="004F1D4D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D2"/>
    <w:rsid w:val="006020BF"/>
    <w:rsid w:val="00602B09"/>
    <w:rsid w:val="0061365D"/>
    <w:rsid w:val="00622C41"/>
    <w:rsid w:val="006365B4"/>
    <w:rsid w:val="0064064C"/>
    <w:rsid w:val="00646954"/>
    <w:rsid w:val="006476B9"/>
    <w:rsid w:val="0065699F"/>
    <w:rsid w:val="006577C6"/>
    <w:rsid w:val="006A741F"/>
    <w:rsid w:val="006C3DA3"/>
    <w:rsid w:val="006D37D5"/>
    <w:rsid w:val="006E02AD"/>
    <w:rsid w:val="006E133C"/>
    <w:rsid w:val="006F21B7"/>
    <w:rsid w:val="00705E1D"/>
    <w:rsid w:val="00716F1F"/>
    <w:rsid w:val="00722F90"/>
    <w:rsid w:val="00733F85"/>
    <w:rsid w:val="007417DF"/>
    <w:rsid w:val="0075545E"/>
    <w:rsid w:val="00771097"/>
    <w:rsid w:val="00782DCE"/>
    <w:rsid w:val="00793643"/>
    <w:rsid w:val="007B579A"/>
    <w:rsid w:val="007B597D"/>
    <w:rsid w:val="007D530B"/>
    <w:rsid w:val="00805C9B"/>
    <w:rsid w:val="00805EF0"/>
    <w:rsid w:val="00836CB6"/>
    <w:rsid w:val="00844A37"/>
    <w:rsid w:val="008471A4"/>
    <w:rsid w:val="00862FE1"/>
    <w:rsid w:val="008715B7"/>
    <w:rsid w:val="00895857"/>
    <w:rsid w:val="008B745F"/>
    <w:rsid w:val="008E519A"/>
    <w:rsid w:val="00902F11"/>
    <w:rsid w:val="0090490B"/>
    <w:rsid w:val="00945BEE"/>
    <w:rsid w:val="00952C6E"/>
    <w:rsid w:val="009857A7"/>
    <w:rsid w:val="009873F8"/>
    <w:rsid w:val="0099699F"/>
    <w:rsid w:val="0099758F"/>
    <w:rsid w:val="009D3FBC"/>
    <w:rsid w:val="009E7FD5"/>
    <w:rsid w:val="009F3BD0"/>
    <w:rsid w:val="009F3EBA"/>
    <w:rsid w:val="009F4DF4"/>
    <w:rsid w:val="00A026D9"/>
    <w:rsid w:val="00A0341C"/>
    <w:rsid w:val="00A12C52"/>
    <w:rsid w:val="00A334A8"/>
    <w:rsid w:val="00A46087"/>
    <w:rsid w:val="00A64D47"/>
    <w:rsid w:val="00A92A14"/>
    <w:rsid w:val="00A94723"/>
    <w:rsid w:val="00AA13E3"/>
    <w:rsid w:val="00AC307F"/>
    <w:rsid w:val="00AD2682"/>
    <w:rsid w:val="00AE287C"/>
    <w:rsid w:val="00AE3CE4"/>
    <w:rsid w:val="00B04B31"/>
    <w:rsid w:val="00B13C69"/>
    <w:rsid w:val="00B17BDF"/>
    <w:rsid w:val="00B24E82"/>
    <w:rsid w:val="00B4549F"/>
    <w:rsid w:val="00B54C18"/>
    <w:rsid w:val="00B65D4A"/>
    <w:rsid w:val="00B72E5F"/>
    <w:rsid w:val="00B8482C"/>
    <w:rsid w:val="00B962E7"/>
    <w:rsid w:val="00B963F6"/>
    <w:rsid w:val="00BC5E27"/>
    <w:rsid w:val="00BD003A"/>
    <w:rsid w:val="00BD2C58"/>
    <w:rsid w:val="00BD613C"/>
    <w:rsid w:val="00BD61D5"/>
    <w:rsid w:val="00BD6CF2"/>
    <w:rsid w:val="00BE790D"/>
    <w:rsid w:val="00C00DB8"/>
    <w:rsid w:val="00C10B87"/>
    <w:rsid w:val="00C13E96"/>
    <w:rsid w:val="00C14C3C"/>
    <w:rsid w:val="00C14C80"/>
    <w:rsid w:val="00C152C9"/>
    <w:rsid w:val="00C34AE4"/>
    <w:rsid w:val="00C51138"/>
    <w:rsid w:val="00C571A6"/>
    <w:rsid w:val="00C63672"/>
    <w:rsid w:val="00C77825"/>
    <w:rsid w:val="00C77C73"/>
    <w:rsid w:val="00C90A12"/>
    <w:rsid w:val="00CB59B2"/>
    <w:rsid w:val="00CC6F52"/>
    <w:rsid w:val="00CD0208"/>
    <w:rsid w:val="00CD3EFB"/>
    <w:rsid w:val="00CD4B03"/>
    <w:rsid w:val="00CF3457"/>
    <w:rsid w:val="00D0190E"/>
    <w:rsid w:val="00D25928"/>
    <w:rsid w:val="00D31B55"/>
    <w:rsid w:val="00D3447C"/>
    <w:rsid w:val="00D52C68"/>
    <w:rsid w:val="00D84640"/>
    <w:rsid w:val="00DA4A0D"/>
    <w:rsid w:val="00DA5976"/>
    <w:rsid w:val="00DC6AB1"/>
    <w:rsid w:val="00E14EAB"/>
    <w:rsid w:val="00E159AD"/>
    <w:rsid w:val="00E245B6"/>
    <w:rsid w:val="00E25292"/>
    <w:rsid w:val="00E35819"/>
    <w:rsid w:val="00E425FC"/>
    <w:rsid w:val="00E83349"/>
    <w:rsid w:val="00E8543D"/>
    <w:rsid w:val="00EA77D1"/>
    <w:rsid w:val="00EB1D25"/>
    <w:rsid w:val="00EE5139"/>
    <w:rsid w:val="00F00FEC"/>
    <w:rsid w:val="00F01659"/>
    <w:rsid w:val="00F1406C"/>
    <w:rsid w:val="00F15CF9"/>
    <w:rsid w:val="00F20FB3"/>
    <w:rsid w:val="00F2416E"/>
    <w:rsid w:val="00F25849"/>
    <w:rsid w:val="00F52ED6"/>
    <w:rsid w:val="00FA3822"/>
    <w:rsid w:val="00FD71EA"/>
    <w:rsid w:val="00FE252B"/>
    <w:rsid w:val="00FF19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D81DA6"/>
  <w14:defaultImageDpi w14:val="0"/>
  <w15:docId w15:val="{5B9FBBC7-5203-475D-81A3-2007739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715B7"/>
    <w:pPr>
      <w:jc w:val="center"/>
    </w:pPr>
    <w:rPr>
      <w:rFonts w:ascii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715B7"/>
    <w:rPr>
      <w:rFonts w:ascii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715B7"/>
    <w:pPr>
      <w:jc w:val="right"/>
    </w:pPr>
    <w:rPr>
      <w:rFonts w:asci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715B7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6BF11F78.dotm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2012-07-25T00:00:00Z</cp:lastPrinted>
  <dcterms:created xsi:type="dcterms:W3CDTF">2015-06-24T00:35:00Z</dcterms:created>
  <dcterms:modified xsi:type="dcterms:W3CDTF">2020-01-22T02:23:00Z</dcterms:modified>
</cp:coreProperties>
</file>