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1B" w:rsidRPr="0052651B" w:rsidRDefault="0052651B" w:rsidP="0052651B">
      <w:pPr>
        <w:autoSpaceDE w:val="0"/>
        <w:autoSpaceDN w:val="0"/>
        <w:ind w:left="242" w:rightChars="-5" w:right="-12" w:hangingChars="100" w:hanging="242"/>
        <w:rPr>
          <w:kern w:val="0"/>
        </w:rPr>
      </w:pPr>
    </w:p>
    <w:tbl>
      <w:tblPr>
        <w:tblW w:w="892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213"/>
        <w:gridCol w:w="237"/>
        <w:gridCol w:w="40"/>
        <w:gridCol w:w="497"/>
        <w:gridCol w:w="183"/>
        <w:gridCol w:w="242"/>
        <w:gridCol w:w="74"/>
        <w:gridCol w:w="500"/>
        <w:gridCol w:w="610"/>
        <w:gridCol w:w="610"/>
        <w:gridCol w:w="129"/>
        <w:gridCol w:w="484"/>
        <w:gridCol w:w="118"/>
        <w:gridCol w:w="1324"/>
        <w:gridCol w:w="348"/>
        <w:gridCol w:w="137"/>
        <w:gridCol w:w="161"/>
        <w:gridCol w:w="33"/>
        <w:gridCol w:w="18"/>
        <w:gridCol w:w="111"/>
        <w:gridCol w:w="66"/>
        <w:gridCol w:w="95"/>
        <w:gridCol w:w="77"/>
        <w:gridCol w:w="22"/>
        <w:gridCol w:w="63"/>
        <w:gridCol w:w="77"/>
        <w:gridCol w:w="55"/>
        <w:gridCol w:w="29"/>
        <w:gridCol w:w="102"/>
        <w:gridCol w:w="16"/>
        <w:gridCol w:w="48"/>
        <w:gridCol w:w="162"/>
        <w:gridCol w:w="32"/>
        <w:gridCol w:w="91"/>
        <w:gridCol w:w="38"/>
        <w:gridCol w:w="42"/>
        <w:gridCol w:w="24"/>
        <w:gridCol w:w="96"/>
        <w:gridCol w:w="82"/>
        <w:gridCol w:w="16"/>
        <w:gridCol w:w="51"/>
        <w:gridCol w:w="12"/>
        <w:gridCol w:w="132"/>
        <w:gridCol w:w="30"/>
        <w:gridCol w:w="175"/>
        <w:gridCol w:w="16"/>
        <w:gridCol w:w="19"/>
      </w:tblGrid>
      <w:tr w:rsidR="0052651B" w:rsidRPr="0052651B" w:rsidTr="00661AC3">
        <w:trPr>
          <w:cantSplit/>
          <w:trHeight w:hRule="exact" w:val="493"/>
        </w:trPr>
        <w:tc>
          <w:tcPr>
            <w:tcW w:w="889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1B" w:rsidRPr="0052651B" w:rsidRDefault="0052651B" w:rsidP="00954375">
            <w:pPr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介護保険居宅介護（介護予防）福祉用具購入費支給申請書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954375" w:rsidRPr="0052651B" w:rsidTr="005A6C94">
        <w:trPr>
          <w:cantSplit/>
          <w:trHeight w:val="341"/>
        </w:trPr>
        <w:tc>
          <w:tcPr>
            <w:tcW w:w="1639" w:type="dxa"/>
            <w:gridSpan w:val="3"/>
            <w:tcBorders>
              <w:bottom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hint="eastAsia"/>
                <w:snapToGrid w:val="0"/>
                <w:szCs w:val="21"/>
              </w:rPr>
              <w:t>フリガナ</w:t>
            </w:r>
          </w:p>
        </w:tc>
        <w:tc>
          <w:tcPr>
            <w:tcW w:w="3487" w:type="dxa"/>
            <w:gridSpan w:val="11"/>
            <w:tcBorders>
              <w:bottom w:val="dashed" w:sz="4" w:space="0" w:color="auto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hint="eastAsia"/>
                <w:snapToGrid w:val="0"/>
                <w:szCs w:val="21"/>
              </w:rPr>
              <w:t>保険者番号</w:t>
            </w:r>
          </w:p>
        </w:tc>
        <w:tc>
          <w:tcPr>
            <w:tcW w:w="723" w:type="dxa"/>
            <w:gridSpan w:val="10"/>
            <w:shd w:val="pct20" w:color="auto" w:fill="auto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2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10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3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2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11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5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661AC3" w:rsidRPr="0052651B" w:rsidTr="005A6C94">
        <w:trPr>
          <w:cantSplit/>
          <w:trHeight w:val="341"/>
        </w:trPr>
        <w:tc>
          <w:tcPr>
            <w:tcW w:w="1639" w:type="dxa"/>
            <w:gridSpan w:val="3"/>
            <w:vMerge w:val="restart"/>
            <w:tcBorders>
              <w:top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hint="eastAsia"/>
                <w:snapToGrid w:val="0"/>
                <w:szCs w:val="21"/>
              </w:rPr>
              <w:t>被保険者氏名</w:t>
            </w:r>
          </w:p>
        </w:tc>
        <w:tc>
          <w:tcPr>
            <w:tcW w:w="3487" w:type="dxa"/>
            <w:gridSpan w:val="11"/>
            <w:tcBorders>
              <w:top w:val="dashed" w:sz="4" w:space="0" w:color="auto"/>
              <w:bottom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hint="eastAsia"/>
                <w:snapToGrid w:val="0"/>
                <w:szCs w:val="21"/>
              </w:rPr>
              <w:t>被保険者番号</w:t>
            </w:r>
          </w:p>
        </w:tc>
        <w:tc>
          <w:tcPr>
            <w:tcW w:w="194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5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4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5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5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4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5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4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5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05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954375" w:rsidRPr="0052651B" w:rsidTr="005A6C94">
        <w:trPr>
          <w:cantSplit/>
          <w:trHeight w:val="341"/>
        </w:trPr>
        <w:tc>
          <w:tcPr>
            <w:tcW w:w="1639" w:type="dxa"/>
            <w:gridSpan w:val="3"/>
            <w:vMerge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7" w:type="dxa"/>
            <w:gridSpan w:val="11"/>
            <w:tcBorders>
              <w:top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hint="eastAsia"/>
                <w:snapToGrid w:val="0"/>
                <w:szCs w:val="21"/>
              </w:rPr>
              <w:t>個人番号</w:t>
            </w:r>
          </w:p>
        </w:tc>
        <w:tc>
          <w:tcPr>
            <w:tcW w:w="161" w:type="dxa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6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" w:type="dxa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1" w:type="dxa"/>
            <w:gridSpan w:val="4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62" w:type="dxa"/>
            <w:gridSpan w:val="2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75" w:type="dxa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E1170C" w:rsidRPr="0052651B" w:rsidTr="005A6C94">
        <w:trPr>
          <w:cantSplit/>
          <w:trHeight w:hRule="exact" w:val="519"/>
        </w:trPr>
        <w:tc>
          <w:tcPr>
            <w:tcW w:w="1639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3487" w:type="dxa"/>
            <w:gridSpan w:val="11"/>
            <w:vAlign w:val="center"/>
          </w:tcPr>
          <w:p w:rsidR="0052651B" w:rsidRPr="0052651B" w:rsidRDefault="0052651B" w:rsidP="00954375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　　　　　年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 xml:space="preserve">　月　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324" w:type="dxa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2441" w:type="dxa"/>
            <w:gridSpan w:val="31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男　・　女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2651B" w:rsidRPr="0052651B" w:rsidTr="005A6C94">
        <w:trPr>
          <w:cantSplit/>
          <w:trHeight w:hRule="exact" w:val="864"/>
        </w:trPr>
        <w:tc>
          <w:tcPr>
            <w:tcW w:w="1639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distribute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7252" w:type="dxa"/>
            <w:gridSpan w:val="4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〒</w:t>
            </w:r>
          </w:p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textAlignment w:val="center"/>
              <w:rPr>
                <w:snapToGrid w:val="0"/>
                <w:szCs w:val="21"/>
              </w:rPr>
            </w:pPr>
          </w:p>
          <w:p w:rsidR="0052651B" w:rsidRPr="0052651B" w:rsidRDefault="0052651B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電話　　　（　　　）　　　　　　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E1170C" w:rsidRPr="0052651B" w:rsidTr="005A6C94">
        <w:trPr>
          <w:cantSplit/>
          <w:trHeight w:hRule="exact" w:val="864"/>
        </w:trPr>
        <w:tc>
          <w:tcPr>
            <w:tcW w:w="2359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-100" w:right="-100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福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祉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用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具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名</w:t>
            </w:r>
            <w:r w:rsidRPr="0052651B">
              <w:rPr>
                <w:snapToGrid w:val="0"/>
                <w:szCs w:val="21"/>
              </w:rPr>
              <w:br/>
            </w:r>
            <w:r w:rsidRPr="0052651B">
              <w:rPr>
                <w:rFonts w:cs="ＭＳ 明朝"/>
                <w:snapToGrid w:val="0"/>
                <w:szCs w:val="21"/>
              </w:rPr>
              <w:t>(</w:t>
            </w:r>
            <w:r w:rsidRPr="0052651B">
              <w:rPr>
                <w:rFonts w:cs="ＭＳ 明朝" w:hint="eastAsia"/>
                <w:snapToGrid w:val="0"/>
                <w:szCs w:val="21"/>
              </w:rPr>
              <w:t>種目名及び商品名</w:t>
            </w:r>
            <w:r w:rsidRPr="0052651B">
              <w:rPr>
                <w:rFonts w:cs="ＭＳ 明朝"/>
                <w:snapToGrid w:val="0"/>
                <w:szCs w:val="21"/>
              </w:rPr>
              <w:t>)</w:t>
            </w:r>
          </w:p>
        </w:tc>
        <w:tc>
          <w:tcPr>
            <w:tcW w:w="2165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製造事業者名及び</w:t>
            </w:r>
            <w:r w:rsidRPr="0052651B">
              <w:rPr>
                <w:snapToGrid w:val="0"/>
                <w:szCs w:val="21"/>
              </w:rPr>
              <w:br/>
            </w:r>
            <w:r w:rsidRPr="0052651B">
              <w:rPr>
                <w:rFonts w:cs="ＭＳ 明朝"/>
                <w:snapToGrid w:val="0"/>
                <w:szCs w:val="21"/>
              </w:rPr>
              <w:fldChar w:fldCharType="begin"/>
            </w:r>
            <w:r w:rsidRPr="0052651B">
              <w:rPr>
                <w:rFonts w:cs="ＭＳ 明朝"/>
                <w:snapToGrid w:val="0"/>
                <w:szCs w:val="21"/>
              </w:rPr>
              <w:instrText xml:space="preserve"> eq \o\ad(</w:instrText>
            </w:r>
            <w:r w:rsidRPr="0052651B">
              <w:rPr>
                <w:rFonts w:cs="ＭＳ 明朝" w:hint="eastAsia"/>
                <w:snapToGrid w:val="0"/>
                <w:szCs w:val="21"/>
              </w:rPr>
              <w:instrText>販売事業者名</w:instrText>
            </w:r>
            <w:r w:rsidRPr="0052651B">
              <w:rPr>
                <w:rFonts w:cs="ＭＳ 明朝"/>
                <w:snapToGrid w:val="0"/>
                <w:szCs w:val="21"/>
              </w:rPr>
              <w:instrText>,</w:instrText>
            </w:r>
            <w:r w:rsidRPr="0052651B">
              <w:rPr>
                <w:rFonts w:cs="ＭＳ 明朝" w:hint="eastAsia"/>
                <w:snapToGrid w:val="0"/>
                <w:szCs w:val="21"/>
              </w:rPr>
              <w:instrText xml:space="preserve">　　　　　　　　</w:instrText>
            </w:r>
            <w:r w:rsidRPr="0052651B">
              <w:rPr>
                <w:rFonts w:cs="ＭＳ 明朝"/>
                <w:snapToGrid w:val="0"/>
                <w:szCs w:val="21"/>
              </w:rPr>
              <w:instrText>)</w:instrText>
            </w:r>
            <w:r w:rsidRPr="0052651B">
              <w:rPr>
                <w:rFonts w:cs="ＭＳ 明朝"/>
                <w:snapToGrid w:val="0"/>
                <w:szCs w:val="21"/>
              </w:rPr>
              <w:fldChar w:fldCharType="end"/>
            </w:r>
            <w:r w:rsidRPr="0052651B">
              <w:rPr>
                <w:rFonts w:cs="ＭＳ 明朝" w:hint="eastAsia"/>
                <w:snapToGrid w:val="0"/>
                <w:vanish/>
                <w:szCs w:val="21"/>
              </w:rPr>
              <w:t>販売事業者名</w:t>
            </w:r>
          </w:p>
        </w:tc>
        <w:tc>
          <w:tcPr>
            <w:tcW w:w="1926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snapToGrid w:val="0"/>
                <w:vanish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購　入　金　額</w:t>
            </w:r>
          </w:p>
        </w:tc>
        <w:tc>
          <w:tcPr>
            <w:tcW w:w="2441" w:type="dxa"/>
            <w:gridSpan w:val="31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購　　入　　日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E1170C" w:rsidRPr="0052651B" w:rsidTr="005A6C94">
        <w:trPr>
          <w:cantSplit/>
          <w:trHeight w:hRule="exact" w:val="519"/>
        </w:trPr>
        <w:tc>
          <w:tcPr>
            <w:tcW w:w="2359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165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441" w:type="dxa"/>
            <w:gridSpan w:val="31"/>
            <w:vAlign w:val="center"/>
          </w:tcPr>
          <w:p w:rsidR="0052651B" w:rsidRPr="0052651B" w:rsidRDefault="0052651B" w:rsidP="00954375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　　年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>月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E1170C" w:rsidRPr="0052651B" w:rsidTr="005A6C94">
        <w:trPr>
          <w:cantSplit/>
          <w:trHeight w:hRule="exact" w:val="519"/>
        </w:trPr>
        <w:tc>
          <w:tcPr>
            <w:tcW w:w="2359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165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441" w:type="dxa"/>
            <w:gridSpan w:val="31"/>
            <w:vAlign w:val="center"/>
          </w:tcPr>
          <w:p w:rsidR="0052651B" w:rsidRPr="0052651B" w:rsidRDefault="0052651B" w:rsidP="00954375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　　年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 xml:space="preserve">　月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E1170C" w:rsidRPr="0052651B" w:rsidTr="005A6C94">
        <w:trPr>
          <w:cantSplit/>
          <w:trHeight w:hRule="exact" w:val="519"/>
        </w:trPr>
        <w:tc>
          <w:tcPr>
            <w:tcW w:w="2359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2165" w:type="dxa"/>
            <w:gridSpan w:val="6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2441" w:type="dxa"/>
            <w:gridSpan w:val="31"/>
            <w:vAlign w:val="center"/>
          </w:tcPr>
          <w:p w:rsidR="0052651B" w:rsidRPr="0052651B" w:rsidRDefault="0052651B" w:rsidP="00954375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　　年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 xml:space="preserve">月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52651B">
              <w:rPr>
                <w:rFonts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2651B" w:rsidRPr="0052651B" w:rsidTr="001C0771">
        <w:trPr>
          <w:cantSplit/>
          <w:trHeight w:hRule="exact" w:val="1184"/>
        </w:trPr>
        <w:tc>
          <w:tcPr>
            <w:tcW w:w="1402" w:type="dxa"/>
            <w:gridSpan w:val="2"/>
            <w:tcBorders>
              <w:top w:val="nil"/>
              <w:bottom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福祉用具が</w:t>
            </w:r>
            <w:r w:rsidRPr="0052651B">
              <w:rPr>
                <w:snapToGrid w:val="0"/>
                <w:szCs w:val="21"/>
              </w:rPr>
              <w:br/>
            </w:r>
            <w:r w:rsidRPr="0052651B">
              <w:rPr>
                <w:rFonts w:cs="ＭＳ 明朝" w:hint="eastAsia"/>
                <w:snapToGrid w:val="0"/>
                <w:szCs w:val="21"/>
              </w:rPr>
              <w:t>必要な理由</w:t>
            </w:r>
          </w:p>
        </w:tc>
        <w:tc>
          <w:tcPr>
            <w:tcW w:w="7489" w:type="dxa"/>
            <w:gridSpan w:val="44"/>
            <w:tcBorders>
              <w:top w:val="nil"/>
              <w:bottom w:val="nil"/>
            </w:tcBorders>
            <w:vAlign w:val="center"/>
          </w:tcPr>
          <w:p w:rsidR="0052651B" w:rsidRPr="001C0771" w:rsidRDefault="0052651B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2651B" w:rsidRPr="0052651B" w:rsidTr="001C0771">
        <w:trPr>
          <w:cantSplit/>
          <w:trHeight w:hRule="exact" w:val="2658"/>
        </w:trPr>
        <w:tc>
          <w:tcPr>
            <w:tcW w:w="8891" w:type="dxa"/>
            <w:gridSpan w:val="46"/>
            <w:vAlign w:val="center"/>
          </w:tcPr>
          <w:p w:rsid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textAlignment w:val="center"/>
              <w:rPr>
                <w:rFonts w:cs="ＭＳ 明朝"/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中野市長　　　　　あて</w:t>
            </w:r>
          </w:p>
          <w:p w:rsidR="007D390F" w:rsidRPr="0052651B" w:rsidRDefault="007D390F" w:rsidP="007D390F">
            <w:pPr>
              <w:autoSpaceDE w:val="0"/>
              <w:autoSpaceDN w:val="0"/>
              <w:adjustRightInd w:val="0"/>
              <w:spacing w:line="120" w:lineRule="exact"/>
              <w:ind w:left="102" w:right="102"/>
              <w:textAlignment w:val="center"/>
              <w:rPr>
                <w:snapToGrid w:val="0"/>
                <w:szCs w:val="21"/>
              </w:rPr>
            </w:pPr>
          </w:p>
          <w:p w:rsidR="0052651B" w:rsidRPr="001C0771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textAlignment w:val="center"/>
              <w:rPr>
                <w:rFonts w:cs="ＭＳ 明朝"/>
                <w:snapToGrid w:val="0"/>
                <w:spacing w:val="-1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Pr="001C0771">
              <w:rPr>
                <w:rFonts w:cs="ＭＳ 明朝" w:hint="eastAsia"/>
                <w:snapToGrid w:val="0"/>
                <w:spacing w:val="-10"/>
                <w:szCs w:val="21"/>
              </w:rPr>
              <w:t>上記のとおり関係書類を添えて居宅介護（介護予防）福祉用具購入費の支給を申請します。</w:t>
            </w:r>
          </w:p>
          <w:p w:rsidR="002F7752" w:rsidRPr="0052651B" w:rsidRDefault="002F7752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textAlignment w:val="center"/>
              <w:rPr>
                <w:snapToGrid w:val="0"/>
                <w:szCs w:val="21"/>
              </w:rPr>
            </w:pPr>
          </w:p>
          <w:p w:rsid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textAlignment w:val="center"/>
              <w:rPr>
                <w:rFonts w:cs="ＭＳ 明朝"/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　　　　　　年　　月　　日</w:t>
            </w:r>
          </w:p>
          <w:p w:rsidR="002F7752" w:rsidRPr="0052651B" w:rsidRDefault="002F7752" w:rsidP="007D390F">
            <w:pPr>
              <w:autoSpaceDE w:val="0"/>
              <w:autoSpaceDN w:val="0"/>
              <w:adjustRightInd w:val="0"/>
              <w:spacing w:line="200" w:lineRule="exact"/>
              <w:ind w:left="102" w:right="102"/>
              <w:textAlignment w:val="center"/>
              <w:rPr>
                <w:snapToGrid w:val="0"/>
                <w:szCs w:val="21"/>
              </w:rPr>
            </w:pPr>
          </w:p>
          <w:p w:rsidR="001C0771" w:rsidRDefault="001C0771" w:rsidP="001C0771">
            <w:pPr>
              <w:autoSpaceDE w:val="0"/>
              <w:autoSpaceDN w:val="0"/>
              <w:adjustRightInd w:val="0"/>
              <w:spacing w:line="480" w:lineRule="auto"/>
              <w:ind w:right="102" w:firstLineChars="100" w:firstLine="242"/>
              <w:textAlignment w:val="center"/>
              <w:rPr>
                <w:rFonts w:cs="ＭＳ 明朝" w:hint="eastAsia"/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申請者　　住所</w:t>
            </w:r>
          </w:p>
          <w:p w:rsidR="0052651B" w:rsidRPr="0052651B" w:rsidRDefault="001C0771" w:rsidP="001C0771">
            <w:pPr>
              <w:autoSpaceDE w:val="0"/>
              <w:autoSpaceDN w:val="0"/>
              <w:adjustRightInd w:val="0"/>
              <w:spacing w:line="480" w:lineRule="auto"/>
              <w:ind w:right="102" w:firstLineChars="550" w:firstLine="1329"/>
              <w:textAlignment w:val="center"/>
              <w:rPr>
                <w:snapToGrid w:val="0"/>
                <w:szCs w:val="21"/>
              </w:rPr>
            </w:pPr>
            <w:r>
              <w:rPr>
                <w:rFonts w:cs="ＭＳ 明朝" w:hint="eastAsia"/>
                <w:snapToGrid w:val="0"/>
                <w:szCs w:val="21"/>
              </w:rPr>
              <w:t>氏名</w:t>
            </w:r>
            <w:r w:rsidR="002F7752">
              <w:rPr>
                <w:rFonts w:cs="ＭＳ 明朝" w:hint="eastAsia"/>
                <w:snapToGrid w:val="0"/>
                <w:szCs w:val="21"/>
              </w:rPr>
              <w:t xml:space="preserve">　　　　　　　　</w:t>
            </w:r>
            <w:bookmarkStart w:id="0" w:name="_GoBack"/>
            <w:bookmarkEnd w:id="0"/>
            <w:r w:rsidR="0052651B" w:rsidRPr="0052651B">
              <w:rPr>
                <w:rFonts w:cs="ＭＳ 明朝" w:hint="eastAsia"/>
                <w:snapToGrid w:val="0"/>
                <w:vanish/>
                <w:szCs w:val="21"/>
              </w:rPr>
              <w:t>住所氏名</w:t>
            </w:r>
            <w:r w:rsidR="0052651B" w:rsidRPr="0052651B">
              <w:rPr>
                <w:rFonts w:hAnsi="ＭＳ 明朝" w:cs="ＭＳ 明朝" w:hint="eastAsia"/>
                <w:vanish/>
                <w:szCs w:val="21"/>
              </w:rPr>
              <w:t>印</w:t>
            </w:r>
            <w:r w:rsidR="0052651B" w:rsidRPr="0052651B">
              <w:rPr>
                <w:rFonts w:cs="ＭＳ 明朝" w:hint="eastAsia"/>
                <w:snapToGrid w:val="0"/>
                <w:szCs w:val="21"/>
              </w:rPr>
              <w:t xml:space="preserve">　　　　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　　　</w:t>
            </w:r>
            <w:r w:rsidR="007D390F">
              <w:rPr>
                <w:rFonts w:cs="ＭＳ 明朝" w:hint="eastAsia"/>
                <w:snapToGrid w:val="0"/>
                <w:szCs w:val="21"/>
              </w:rPr>
              <w:t xml:space="preserve">　</w:t>
            </w:r>
            <w:r w:rsidR="0052651B" w:rsidRPr="0052651B">
              <w:rPr>
                <w:rFonts w:cs="ＭＳ 明朝" w:hint="eastAsia"/>
                <w:snapToGrid w:val="0"/>
                <w:szCs w:val="21"/>
              </w:rPr>
              <w:t xml:space="preserve">電話　　</w:t>
            </w:r>
            <w:r w:rsidR="009111D9">
              <w:rPr>
                <w:rFonts w:cs="ＭＳ 明朝" w:hint="eastAsia"/>
                <w:snapToGrid w:val="0"/>
                <w:szCs w:val="21"/>
              </w:rPr>
              <w:t xml:space="preserve">　　</w:t>
            </w:r>
            <w:r w:rsidR="0052651B" w:rsidRPr="0052651B">
              <w:rPr>
                <w:rFonts w:cs="ＭＳ 明朝" w:hint="eastAsia"/>
                <w:snapToGrid w:val="0"/>
                <w:szCs w:val="21"/>
              </w:rPr>
              <w:t xml:space="preserve">（　　）　　　　</w:t>
            </w:r>
          </w:p>
        </w:tc>
        <w:tc>
          <w:tcPr>
            <w:tcW w:w="3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2651B" w:rsidRPr="0052651B" w:rsidTr="001C0771">
        <w:trPr>
          <w:gridAfter w:val="1"/>
          <w:wAfter w:w="19" w:type="dxa"/>
          <w:cantSplit/>
          <w:trHeight w:hRule="exact" w:val="1939"/>
        </w:trPr>
        <w:tc>
          <w:tcPr>
            <w:tcW w:w="8907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jc w:val="lef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（注）</w:t>
            </w:r>
          </w:p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520" w:right="100" w:hanging="210"/>
              <w:jc w:val="lef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１　この申請書の裏面に、領収証及び福祉用具のパンフレット等を添付してください。</w:t>
            </w:r>
          </w:p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520" w:right="100" w:hanging="210"/>
              <w:textAlignment w:val="center"/>
              <w:rPr>
                <w:rFonts w:cs="ＭＳ 明朝"/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２　「福祉用具が必要な理由」については、個々の用具ごとに記載してください。欄内に記載が困難な場合は、裏面に記載してください。</w:t>
            </w:r>
          </w:p>
          <w:p w:rsidR="00954375" w:rsidRPr="0052651B" w:rsidRDefault="00954375" w:rsidP="0052651B">
            <w:pPr>
              <w:autoSpaceDE w:val="0"/>
              <w:autoSpaceDN w:val="0"/>
              <w:adjustRightInd w:val="0"/>
              <w:spacing w:line="280" w:lineRule="exact"/>
              <w:ind w:left="520" w:right="100" w:hanging="210"/>
              <w:textAlignment w:val="center"/>
              <w:rPr>
                <w:snapToGrid w:val="0"/>
                <w:szCs w:val="21"/>
              </w:rPr>
            </w:pPr>
          </w:p>
          <w:p w:rsidR="0052651B" w:rsidRPr="0052651B" w:rsidRDefault="0052651B" w:rsidP="0052651B">
            <w:pPr>
              <w:autoSpaceDE w:val="0"/>
              <w:autoSpaceDN w:val="0"/>
              <w:adjustRightInd w:val="0"/>
              <w:spacing w:line="280" w:lineRule="exact"/>
              <w:ind w:left="100" w:right="100"/>
              <w:jc w:val="left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　居宅介護（介護予防）福祉用具購入費を下記の口座に振り込んでください。</w:t>
            </w:r>
          </w:p>
        </w:tc>
      </w:tr>
      <w:tr w:rsidR="005A6C94" w:rsidRPr="0052651B" w:rsidTr="005A6C94">
        <w:trPr>
          <w:cantSplit/>
          <w:trHeight w:val="255"/>
        </w:trPr>
        <w:tc>
          <w:tcPr>
            <w:tcW w:w="1189" w:type="dxa"/>
            <w:vMerge w:val="restart"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A6C94">
              <w:rPr>
                <w:rFonts w:cs="ＭＳ 明朝" w:hint="eastAsia"/>
                <w:snapToGrid w:val="0"/>
                <w:szCs w:val="21"/>
              </w:rPr>
              <w:t>口座振替</w:t>
            </w:r>
          </w:p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snapToGrid w:val="0"/>
                <w:szCs w:val="21"/>
              </w:rPr>
              <w:br/>
            </w:r>
            <w:r w:rsidRPr="0052651B">
              <w:rPr>
                <w:rFonts w:cs="ＭＳ 明朝" w:hint="eastAsia"/>
                <w:snapToGrid w:val="0"/>
                <w:szCs w:val="21"/>
              </w:rPr>
              <w:t>依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頼</w:t>
            </w:r>
            <w:r w:rsidRPr="0052651B">
              <w:rPr>
                <w:rFonts w:cs="ＭＳ 明朝"/>
                <w:snapToGrid w:val="0"/>
                <w:szCs w:val="21"/>
              </w:rPr>
              <w:t xml:space="preserve"> </w:t>
            </w:r>
            <w:r w:rsidRPr="0052651B">
              <w:rPr>
                <w:rFonts w:cs="ＭＳ 明朝" w:hint="eastAsia"/>
                <w:snapToGrid w:val="0"/>
                <w:szCs w:val="21"/>
              </w:rPr>
              <w:t>欄</w:t>
            </w:r>
          </w:p>
        </w:tc>
        <w:tc>
          <w:tcPr>
            <w:tcW w:w="1986" w:type="dxa"/>
            <w:gridSpan w:val="8"/>
            <w:tcBorders>
              <w:bottom w:val="nil"/>
            </w:tcBorders>
            <w:vAlign w:val="center"/>
          </w:tcPr>
          <w:p w:rsidR="005A6C94" w:rsidRPr="0052651B" w:rsidRDefault="005A6C94" w:rsidP="005A6C94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  <w:szCs w:val="21"/>
              </w:rPr>
            </w:pPr>
            <w:r w:rsidRPr="005A6C94">
              <w:rPr>
                <w:rFonts w:hint="eastAsia"/>
                <w:snapToGrid w:val="0"/>
                <w:szCs w:val="21"/>
              </w:rPr>
              <w:t>金融機関名</w:t>
            </w:r>
          </w:p>
        </w:tc>
        <w:tc>
          <w:tcPr>
            <w:tcW w:w="1833" w:type="dxa"/>
            <w:gridSpan w:val="4"/>
            <w:vAlign w:val="center"/>
          </w:tcPr>
          <w:p w:rsidR="005A6C94" w:rsidRPr="0052651B" w:rsidRDefault="005A6C94" w:rsidP="005A6C94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center"/>
              <w:textAlignment w:val="center"/>
              <w:rPr>
                <w:snapToGrid w:val="0"/>
                <w:szCs w:val="21"/>
              </w:rPr>
            </w:pPr>
            <w:r w:rsidRPr="005A6C94">
              <w:rPr>
                <w:rFonts w:hint="eastAsia"/>
                <w:snapToGrid w:val="0"/>
                <w:szCs w:val="21"/>
              </w:rPr>
              <w:t>支店等名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種　目</w:t>
            </w:r>
          </w:p>
        </w:tc>
        <w:tc>
          <w:tcPr>
            <w:tcW w:w="2441" w:type="dxa"/>
            <w:gridSpan w:val="31"/>
            <w:vMerge w:val="restart"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口　座　番　号</w:t>
            </w:r>
          </w:p>
        </w:tc>
        <w:tc>
          <w:tcPr>
            <w:tcW w:w="3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80D2E">
        <w:trPr>
          <w:cantSplit/>
          <w:trHeight w:val="210"/>
        </w:trPr>
        <w:tc>
          <w:tcPr>
            <w:tcW w:w="1189" w:type="dxa"/>
            <w:vMerge/>
            <w:vAlign w:val="center"/>
          </w:tcPr>
          <w:p w:rsidR="005A6C94" w:rsidRPr="005A6C94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1986" w:type="dxa"/>
            <w:gridSpan w:val="8"/>
            <w:vMerge w:val="restart"/>
            <w:vAlign w:val="center"/>
          </w:tcPr>
          <w:p w:rsidR="005A6C94" w:rsidRPr="0052651B" w:rsidRDefault="005A6C94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33" w:type="dxa"/>
            <w:gridSpan w:val="4"/>
            <w:vMerge w:val="restart"/>
            <w:vAlign w:val="center"/>
          </w:tcPr>
          <w:p w:rsidR="005A6C94" w:rsidRPr="0052651B" w:rsidRDefault="005A6C94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ind w:left="100" w:right="100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2441" w:type="dxa"/>
            <w:gridSpan w:val="31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cs="ＭＳ 明朝"/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val="210"/>
        </w:trPr>
        <w:tc>
          <w:tcPr>
            <w:tcW w:w="1189" w:type="dxa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86" w:type="dxa"/>
            <w:gridSpan w:val="8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833" w:type="dxa"/>
            <w:gridSpan w:val="4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tcBorders>
              <w:bottom w:val="nil"/>
            </w:tcBorders>
            <w:vAlign w:val="center"/>
          </w:tcPr>
          <w:p w:rsidR="005A6C94" w:rsidRPr="0052651B" w:rsidRDefault="005A6C94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１普通預金</w:t>
            </w:r>
          </w:p>
          <w:p w:rsidR="005A6C94" w:rsidRPr="0052651B" w:rsidRDefault="005A6C94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２当座預金</w:t>
            </w:r>
          </w:p>
          <w:p w:rsidR="005A6C94" w:rsidRPr="0052651B" w:rsidRDefault="005A6C94" w:rsidP="0052651B">
            <w:pPr>
              <w:wordWrap w:val="0"/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 xml:space="preserve">３その他　</w:t>
            </w:r>
          </w:p>
        </w:tc>
        <w:tc>
          <w:tcPr>
            <w:tcW w:w="348" w:type="dxa"/>
            <w:vMerge w:val="restart"/>
            <w:tcBorders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" w:type="dxa"/>
            <w:gridSpan w:val="6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5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7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hRule="exact" w:val="282"/>
        </w:trPr>
        <w:tc>
          <w:tcPr>
            <w:tcW w:w="1189" w:type="dxa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986" w:type="dxa"/>
            <w:gridSpan w:val="8"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金融機関コード</w:t>
            </w:r>
          </w:p>
        </w:tc>
        <w:tc>
          <w:tcPr>
            <w:tcW w:w="1833" w:type="dxa"/>
            <w:gridSpan w:val="4"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店舗コード</w:t>
            </w:r>
          </w:p>
        </w:tc>
        <w:tc>
          <w:tcPr>
            <w:tcW w:w="1442" w:type="dxa"/>
            <w:gridSpan w:val="2"/>
            <w:vMerge/>
            <w:tcBorders>
              <w:bottom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" w:type="dxa"/>
            <w:vMerge/>
            <w:tcBorders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" w:type="dxa"/>
            <w:gridSpan w:val="6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7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hRule="exact" w:val="282"/>
        </w:trPr>
        <w:tc>
          <w:tcPr>
            <w:tcW w:w="1189" w:type="dxa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490" w:type="dxa"/>
            <w:gridSpan w:val="3"/>
            <w:tcBorders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4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499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500" w:type="dxa"/>
            <w:tcBorders>
              <w:lef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610" w:type="dxa"/>
            <w:tcBorders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613" w:type="dxa"/>
            <w:gridSpan w:val="2"/>
            <w:tcBorders>
              <w:lef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" w:type="dxa"/>
            <w:vMerge/>
            <w:tcBorders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8" w:type="dxa"/>
            <w:gridSpan w:val="6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7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49" w:type="dxa"/>
            <w:gridSpan w:val="4"/>
            <w:vMerge/>
            <w:tcBorders>
              <w:lef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hRule="exact" w:val="217"/>
        </w:trPr>
        <w:tc>
          <w:tcPr>
            <w:tcW w:w="1189" w:type="dxa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12" w:type="dxa"/>
            <w:gridSpan w:val="6"/>
            <w:vMerge w:val="restart"/>
            <w:tcBorders>
              <w:bottom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/>
                <w:snapToGrid w:val="0"/>
                <w:szCs w:val="21"/>
              </w:rPr>
              <w:fldChar w:fldCharType="begin"/>
            </w:r>
            <w:r w:rsidRPr="0052651B">
              <w:rPr>
                <w:rFonts w:cs="ＭＳ 明朝"/>
                <w:snapToGrid w:val="0"/>
                <w:szCs w:val="21"/>
              </w:rPr>
              <w:instrText xml:space="preserve"> eq \o\ad(</w:instrText>
            </w:r>
            <w:r w:rsidRPr="0052651B">
              <w:rPr>
                <w:rFonts w:cs="ＭＳ 明朝" w:hint="eastAsia"/>
                <w:szCs w:val="21"/>
              </w:rPr>
              <w:instrText>フリガナ</w:instrText>
            </w:r>
            <w:r w:rsidRPr="0052651B">
              <w:rPr>
                <w:rFonts w:cs="ＭＳ 明朝"/>
                <w:snapToGrid w:val="0"/>
                <w:szCs w:val="21"/>
              </w:rPr>
              <w:instrText>,</w:instrText>
            </w:r>
            <w:r w:rsidRPr="0052651B">
              <w:rPr>
                <w:rFonts w:cs="ＭＳ 明朝" w:hint="eastAsia"/>
                <w:snapToGrid w:val="0"/>
                <w:szCs w:val="21"/>
              </w:rPr>
              <w:instrText xml:space="preserve">　　　　　</w:instrText>
            </w:r>
            <w:r w:rsidRPr="0052651B">
              <w:rPr>
                <w:rFonts w:cs="ＭＳ 明朝"/>
                <w:snapToGrid w:val="0"/>
                <w:szCs w:val="21"/>
              </w:rPr>
              <w:instrText>)</w:instrText>
            </w:r>
            <w:r w:rsidRPr="0052651B">
              <w:rPr>
                <w:rFonts w:cs="ＭＳ 明朝"/>
                <w:snapToGrid w:val="0"/>
                <w:szCs w:val="21"/>
              </w:rPr>
              <w:fldChar w:fldCharType="end"/>
            </w:r>
            <w:r w:rsidRPr="0052651B">
              <w:rPr>
                <w:rFonts w:cs="ＭＳ 明朝" w:hint="eastAsia"/>
                <w:snapToGrid w:val="0"/>
                <w:vanish/>
                <w:szCs w:val="21"/>
              </w:rPr>
              <w:t>フリガナ</w:t>
            </w:r>
          </w:p>
          <w:p w:rsidR="005A6C94" w:rsidRPr="0052651B" w:rsidRDefault="005A6C94" w:rsidP="0052651B">
            <w:pPr>
              <w:autoSpaceDE w:val="0"/>
              <w:autoSpaceDN w:val="0"/>
              <w:adjustRightInd w:val="0"/>
              <w:spacing w:before="105" w:line="210" w:lineRule="exact"/>
              <w:jc w:val="center"/>
              <w:textAlignment w:val="center"/>
              <w:rPr>
                <w:snapToGrid w:val="0"/>
                <w:szCs w:val="21"/>
              </w:rPr>
            </w:pPr>
            <w:r w:rsidRPr="0052651B">
              <w:rPr>
                <w:rFonts w:cs="ＭＳ 明朝" w:hint="eastAsia"/>
                <w:snapToGrid w:val="0"/>
                <w:szCs w:val="21"/>
              </w:rPr>
              <w:t>口座名義人</w:t>
            </w:r>
          </w:p>
        </w:tc>
        <w:tc>
          <w:tcPr>
            <w:tcW w:w="6290" w:type="dxa"/>
            <w:gridSpan w:val="39"/>
            <w:tcBorders>
              <w:bottom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hRule="exact" w:val="755"/>
        </w:trPr>
        <w:tc>
          <w:tcPr>
            <w:tcW w:w="1189" w:type="dxa"/>
            <w:vMerge/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1412" w:type="dxa"/>
            <w:gridSpan w:val="6"/>
            <w:vMerge/>
            <w:tcBorders>
              <w:top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jc w:val="righ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6290" w:type="dxa"/>
            <w:gridSpan w:val="39"/>
            <w:tcBorders>
              <w:top w:val="dashed" w:sz="4" w:space="0" w:color="auto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vanish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  <w:tr w:rsidR="005A6C94" w:rsidRPr="0052651B" w:rsidTr="00FF5503">
        <w:trPr>
          <w:cantSplit/>
          <w:trHeight w:hRule="exact" w:val="260"/>
        </w:trPr>
        <w:tc>
          <w:tcPr>
            <w:tcW w:w="8891" w:type="dxa"/>
            <w:gridSpan w:val="4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210" w:lineRule="exact"/>
              <w:textAlignment w:val="center"/>
              <w:rPr>
                <w:snapToGrid w:val="0"/>
                <w:szCs w:val="21"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4" w:space="0" w:color="FFFFFF"/>
              <w:bottom w:val="nil"/>
              <w:right w:val="nil"/>
            </w:tcBorders>
            <w:vAlign w:val="center"/>
          </w:tcPr>
          <w:p w:rsidR="005A6C94" w:rsidRPr="0052651B" w:rsidRDefault="005A6C94" w:rsidP="0052651B">
            <w:pPr>
              <w:autoSpaceDE w:val="0"/>
              <w:autoSpaceDN w:val="0"/>
              <w:adjustRightInd w:val="0"/>
              <w:spacing w:line="399" w:lineRule="exact"/>
              <w:ind w:left="60" w:right="60"/>
              <w:textAlignment w:val="center"/>
              <w:rPr>
                <w:snapToGrid w:val="0"/>
                <w:sz w:val="16"/>
                <w:szCs w:val="16"/>
              </w:rPr>
            </w:pPr>
          </w:p>
        </w:tc>
      </w:tr>
    </w:tbl>
    <w:p w:rsidR="0052651B" w:rsidRPr="0052651B" w:rsidRDefault="0052651B" w:rsidP="0052651B">
      <w:pPr>
        <w:autoSpaceDE w:val="0"/>
        <w:autoSpaceDN w:val="0"/>
        <w:ind w:left="242" w:rightChars="-5" w:right="-12" w:hangingChars="100" w:hanging="242"/>
        <w:rPr>
          <w:kern w:val="0"/>
        </w:rPr>
      </w:pPr>
    </w:p>
    <w:sectPr w:rsidR="0052651B" w:rsidRPr="0052651B" w:rsidSect="007E5E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304" w:bottom="1134" w:left="1418" w:header="567" w:footer="567" w:gutter="0"/>
      <w:pgNumType w:start="0"/>
      <w:cols w:space="425"/>
      <w:titlePg/>
      <w:docGrid w:type="linesAndChars" w:linePitch="485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62" w:rsidRDefault="00734862">
      <w:r>
        <w:separator/>
      </w:r>
    </w:p>
  </w:endnote>
  <w:endnote w:type="continuationSeparator" w:id="0">
    <w:p w:rsidR="00734862" w:rsidRDefault="0073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62" w:rsidRDefault="00734862">
      <w:r>
        <w:separator/>
      </w:r>
    </w:p>
  </w:footnote>
  <w:footnote w:type="continuationSeparator" w:id="0">
    <w:p w:rsidR="00734862" w:rsidRDefault="0073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C7" w:rsidRDefault="009C0A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831"/>
    <w:multiLevelType w:val="singleLevel"/>
    <w:tmpl w:val="887C8CE4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">
    <w:nsid w:val="0EAF78CA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2">
    <w:nsid w:val="16BC5A9D"/>
    <w:multiLevelType w:val="singleLevel"/>
    <w:tmpl w:val="F58EF5DC"/>
    <w:lvl w:ilvl="0">
      <w:start w:val="38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cs="Times New Roman" w:hint="eastAsia"/>
      </w:rPr>
    </w:lvl>
  </w:abstractNum>
  <w:abstractNum w:abstractNumId="3">
    <w:nsid w:val="1C715410"/>
    <w:multiLevelType w:val="singleLevel"/>
    <w:tmpl w:val="6BB809B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cs="Times New Roman" w:hint="eastAsia"/>
      </w:rPr>
    </w:lvl>
  </w:abstractNum>
  <w:abstractNum w:abstractNumId="4">
    <w:nsid w:val="1F220B86"/>
    <w:multiLevelType w:val="hybridMultilevel"/>
    <w:tmpl w:val="4844E21E"/>
    <w:lvl w:ilvl="0" w:tplc="01D6DEA0">
      <w:start w:val="3"/>
      <w:numFmt w:val="decimalFullWidth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5">
    <w:nsid w:val="24D710F6"/>
    <w:multiLevelType w:val="hybridMultilevel"/>
    <w:tmpl w:val="9DBCA738"/>
    <w:lvl w:ilvl="0" w:tplc="D7FEE2E2">
      <w:start w:val="2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54338AA"/>
    <w:multiLevelType w:val="singleLevel"/>
    <w:tmpl w:val="0BE6DA9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7">
    <w:nsid w:val="260F3BA1"/>
    <w:multiLevelType w:val="singleLevel"/>
    <w:tmpl w:val="956823DC"/>
    <w:lvl w:ilvl="0">
      <w:start w:val="1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8">
    <w:nsid w:val="2D3F101F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9">
    <w:nsid w:val="2E121EBD"/>
    <w:multiLevelType w:val="hybridMultilevel"/>
    <w:tmpl w:val="2D2414F4"/>
    <w:lvl w:ilvl="0" w:tplc="F2FE99F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0BD7DF3"/>
    <w:multiLevelType w:val="singleLevel"/>
    <w:tmpl w:val="30B01F98"/>
    <w:lvl w:ilvl="0">
      <w:numFmt w:val="bullet"/>
      <w:lvlText w:val="・"/>
      <w:lvlJc w:val="left"/>
      <w:pPr>
        <w:tabs>
          <w:tab w:val="num" w:pos="2385"/>
        </w:tabs>
        <w:ind w:left="2385" w:hanging="240"/>
      </w:pPr>
      <w:rPr>
        <w:rFonts w:ascii="ＭＳ 明朝" w:eastAsia="ＭＳ 明朝" w:hAnsi="Century" w:hint="eastAsia"/>
      </w:rPr>
    </w:lvl>
  </w:abstractNum>
  <w:abstractNum w:abstractNumId="11">
    <w:nsid w:val="30CD7459"/>
    <w:multiLevelType w:val="singleLevel"/>
    <w:tmpl w:val="DB0E505E"/>
    <w:lvl w:ilvl="0">
      <w:start w:val="66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12">
    <w:nsid w:val="32C61C7C"/>
    <w:multiLevelType w:val="hybridMultilevel"/>
    <w:tmpl w:val="C3646FE6"/>
    <w:lvl w:ilvl="0" w:tplc="90BCE294">
      <w:start w:val="5"/>
      <w:numFmt w:val="decimalFullWidth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13">
    <w:nsid w:val="359307E6"/>
    <w:multiLevelType w:val="singleLevel"/>
    <w:tmpl w:val="66A648CC"/>
    <w:lvl w:ilvl="0">
      <w:start w:val="39"/>
      <w:numFmt w:val="decimal"/>
      <w:lvlText w:val="第%1条"/>
      <w:lvlJc w:val="left"/>
      <w:pPr>
        <w:tabs>
          <w:tab w:val="num" w:pos="1073"/>
        </w:tabs>
        <w:ind w:left="1073" w:hanging="960"/>
      </w:pPr>
      <w:rPr>
        <w:rFonts w:cs="Times New Roman" w:hint="eastAsia"/>
      </w:rPr>
    </w:lvl>
  </w:abstractNum>
  <w:abstractNum w:abstractNumId="14">
    <w:nsid w:val="395E7A77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15">
    <w:nsid w:val="3C0D02A0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16">
    <w:nsid w:val="4AA26927"/>
    <w:multiLevelType w:val="singleLevel"/>
    <w:tmpl w:val="BBA8A990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7">
    <w:nsid w:val="53DC6C6D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18">
    <w:nsid w:val="547C5A7D"/>
    <w:multiLevelType w:val="singleLevel"/>
    <w:tmpl w:val="DB0E505E"/>
    <w:lvl w:ilvl="0">
      <w:start w:val="40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19">
    <w:nsid w:val="5D566648"/>
    <w:multiLevelType w:val="hybridMultilevel"/>
    <w:tmpl w:val="952AE90C"/>
    <w:lvl w:ilvl="0" w:tplc="C4E4DB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5581BB4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21">
    <w:nsid w:val="659137FE"/>
    <w:multiLevelType w:val="singleLevel"/>
    <w:tmpl w:val="84E6E27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22">
    <w:nsid w:val="663F5CB5"/>
    <w:multiLevelType w:val="singleLevel"/>
    <w:tmpl w:val="DB0E505E"/>
    <w:lvl w:ilvl="0">
      <w:start w:val="39"/>
      <w:numFmt w:val="decimal"/>
      <w:lvlText w:val="第%1条"/>
      <w:lvlJc w:val="left"/>
      <w:pPr>
        <w:tabs>
          <w:tab w:val="num" w:pos="1058"/>
        </w:tabs>
        <w:ind w:left="1058" w:hanging="945"/>
      </w:pPr>
      <w:rPr>
        <w:rFonts w:cs="Times New Roman" w:hint="eastAsia"/>
        <w:b w:val="0"/>
      </w:rPr>
    </w:lvl>
  </w:abstractNum>
  <w:abstractNum w:abstractNumId="23">
    <w:nsid w:val="67CC4A08"/>
    <w:multiLevelType w:val="singleLevel"/>
    <w:tmpl w:val="9BDE151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4">
    <w:nsid w:val="695D5C41"/>
    <w:multiLevelType w:val="singleLevel"/>
    <w:tmpl w:val="EBEE9DB0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5">
    <w:nsid w:val="69D7272D"/>
    <w:multiLevelType w:val="singleLevel"/>
    <w:tmpl w:val="4BCADB18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6">
    <w:nsid w:val="6A336FBC"/>
    <w:multiLevelType w:val="singleLevel"/>
    <w:tmpl w:val="803CE7E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27">
    <w:nsid w:val="7C1B7257"/>
    <w:multiLevelType w:val="singleLevel"/>
    <w:tmpl w:val="973C4FC8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cs="Times New Roman" w:hint="eastAsia"/>
      </w:rPr>
    </w:lvl>
  </w:abstractNum>
  <w:abstractNum w:abstractNumId="28">
    <w:nsid w:val="7DFF79DB"/>
    <w:multiLevelType w:val="hybridMultilevel"/>
    <w:tmpl w:val="3F866CAE"/>
    <w:lvl w:ilvl="0" w:tplc="D41E05DC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7"/>
  </w:num>
  <w:num w:numId="3">
    <w:abstractNumId w:val="25"/>
  </w:num>
  <w:num w:numId="4">
    <w:abstractNumId w:val="2"/>
  </w:num>
  <w:num w:numId="5">
    <w:abstractNumId w:val="17"/>
  </w:num>
  <w:num w:numId="6">
    <w:abstractNumId w:val="15"/>
  </w:num>
  <w:num w:numId="7">
    <w:abstractNumId w:val="22"/>
  </w:num>
  <w:num w:numId="8">
    <w:abstractNumId w:val="20"/>
  </w:num>
  <w:num w:numId="9">
    <w:abstractNumId w:val="1"/>
  </w:num>
  <w:num w:numId="10">
    <w:abstractNumId w:val="18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  <w:num w:numId="18">
    <w:abstractNumId w:val="24"/>
  </w:num>
  <w:num w:numId="19">
    <w:abstractNumId w:val="26"/>
  </w:num>
  <w:num w:numId="20">
    <w:abstractNumId w:val="0"/>
  </w:num>
  <w:num w:numId="21">
    <w:abstractNumId w:val="9"/>
  </w:num>
  <w:num w:numId="22">
    <w:abstractNumId w:val="23"/>
  </w:num>
  <w:num w:numId="23">
    <w:abstractNumId w:val="3"/>
  </w:num>
  <w:num w:numId="24">
    <w:abstractNumId w:val="21"/>
  </w:num>
  <w:num w:numId="25">
    <w:abstractNumId w:val="28"/>
  </w:num>
  <w:num w:numId="26">
    <w:abstractNumId w:val="5"/>
  </w:num>
  <w:num w:numId="27">
    <w:abstractNumId w:val="12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5"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3"/>
    <w:rsid w:val="00000F75"/>
    <w:rsid w:val="000125B2"/>
    <w:rsid w:val="00013F21"/>
    <w:rsid w:val="0002555D"/>
    <w:rsid w:val="00026E75"/>
    <w:rsid w:val="000332A4"/>
    <w:rsid w:val="00041D78"/>
    <w:rsid w:val="00061D04"/>
    <w:rsid w:val="00063041"/>
    <w:rsid w:val="00064BB3"/>
    <w:rsid w:val="00067F93"/>
    <w:rsid w:val="00070910"/>
    <w:rsid w:val="0008240E"/>
    <w:rsid w:val="00096A41"/>
    <w:rsid w:val="00097A96"/>
    <w:rsid w:val="000A4602"/>
    <w:rsid w:val="000B266C"/>
    <w:rsid w:val="000C2096"/>
    <w:rsid w:val="000C59F2"/>
    <w:rsid w:val="000C69DE"/>
    <w:rsid w:val="000D49CF"/>
    <w:rsid w:val="000D4A44"/>
    <w:rsid w:val="000D5D31"/>
    <w:rsid w:val="000E1043"/>
    <w:rsid w:val="000E1DFB"/>
    <w:rsid w:val="000E2103"/>
    <w:rsid w:val="000E3657"/>
    <w:rsid w:val="000E38A0"/>
    <w:rsid w:val="000E74CB"/>
    <w:rsid w:val="000F1EA2"/>
    <w:rsid w:val="0010216A"/>
    <w:rsid w:val="00103420"/>
    <w:rsid w:val="0010514D"/>
    <w:rsid w:val="00106595"/>
    <w:rsid w:val="001070AC"/>
    <w:rsid w:val="00110272"/>
    <w:rsid w:val="001137D3"/>
    <w:rsid w:val="0011693F"/>
    <w:rsid w:val="001207D9"/>
    <w:rsid w:val="00127613"/>
    <w:rsid w:val="001408E9"/>
    <w:rsid w:val="001429E3"/>
    <w:rsid w:val="001511AE"/>
    <w:rsid w:val="00151CCA"/>
    <w:rsid w:val="00151DA2"/>
    <w:rsid w:val="00156F78"/>
    <w:rsid w:val="00163079"/>
    <w:rsid w:val="001640C2"/>
    <w:rsid w:val="00172992"/>
    <w:rsid w:val="00175151"/>
    <w:rsid w:val="0017570E"/>
    <w:rsid w:val="00176237"/>
    <w:rsid w:val="001769F5"/>
    <w:rsid w:val="00176E44"/>
    <w:rsid w:val="00181570"/>
    <w:rsid w:val="001818E5"/>
    <w:rsid w:val="00183660"/>
    <w:rsid w:val="001869F6"/>
    <w:rsid w:val="00186BAE"/>
    <w:rsid w:val="00190D45"/>
    <w:rsid w:val="001915A7"/>
    <w:rsid w:val="00197FA1"/>
    <w:rsid w:val="001A1728"/>
    <w:rsid w:val="001A214B"/>
    <w:rsid w:val="001A7207"/>
    <w:rsid w:val="001B197B"/>
    <w:rsid w:val="001B2867"/>
    <w:rsid w:val="001B2D9F"/>
    <w:rsid w:val="001B766F"/>
    <w:rsid w:val="001C0771"/>
    <w:rsid w:val="001C1B4B"/>
    <w:rsid w:val="001C7787"/>
    <w:rsid w:val="001D6D60"/>
    <w:rsid w:val="001D7A03"/>
    <w:rsid w:val="001D7CB2"/>
    <w:rsid w:val="001E3B84"/>
    <w:rsid w:val="001E7B21"/>
    <w:rsid w:val="001F3D5A"/>
    <w:rsid w:val="00206061"/>
    <w:rsid w:val="00211C95"/>
    <w:rsid w:val="0021656E"/>
    <w:rsid w:val="00222B84"/>
    <w:rsid w:val="00230757"/>
    <w:rsid w:val="00247373"/>
    <w:rsid w:val="00252655"/>
    <w:rsid w:val="00253EDB"/>
    <w:rsid w:val="0026080B"/>
    <w:rsid w:val="0026220F"/>
    <w:rsid w:val="0028099B"/>
    <w:rsid w:val="002848B3"/>
    <w:rsid w:val="002853A4"/>
    <w:rsid w:val="00286AE0"/>
    <w:rsid w:val="00287193"/>
    <w:rsid w:val="00290876"/>
    <w:rsid w:val="002971DA"/>
    <w:rsid w:val="002A3BB3"/>
    <w:rsid w:val="002A6780"/>
    <w:rsid w:val="002B117F"/>
    <w:rsid w:val="002B7F75"/>
    <w:rsid w:val="002C2878"/>
    <w:rsid w:val="002C289C"/>
    <w:rsid w:val="002C2C63"/>
    <w:rsid w:val="002C4689"/>
    <w:rsid w:val="002C5073"/>
    <w:rsid w:val="002C76C5"/>
    <w:rsid w:val="002C79ED"/>
    <w:rsid w:val="002D734A"/>
    <w:rsid w:val="002D7D05"/>
    <w:rsid w:val="002E08B0"/>
    <w:rsid w:val="002E1808"/>
    <w:rsid w:val="002E2544"/>
    <w:rsid w:val="002E25F0"/>
    <w:rsid w:val="002E6C7E"/>
    <w:rsid w:val="002F11DF"/>
    <w:rsid w:val="002F2D02"/>
    <w:rsid w:val="002F4A74"/>
    <w:rsid w:val="002F7752"/>
    <w:rsid w:val="002F7F96"/>
    <w:rsid w:val="003019C6"/>
    <w:rsid w:val="00301D4F"/>
    <w:rsid w:val="0030587C"/>
    <w:rsid w:val="00315ABE"/>
    <w:rsid w:val="00321B43"/>
    <w:rsid w:val="0032799A"/>
    <w:rsid w:val="00331A67"/>
    <w:rsid w:val="003323DB"/>
    <w:rsid w:val="0034603B"/>
    <w:rsid w:val="0035386A"/>
    <w:rsid w:val="003556FB"/>
    <w:rsid w:val="00356BFD"/>
    <w:rsid w:val="0036028D"/>
    <w:rsid w:val="003712F6"/>
    <w:rsid w:val="00372BFC"/>
    <w:rsid w:val="003735BD"/>
    <w:rsid w:val="00390114"/>
    <w:rsid w:val="00394B28"/>
    <w:rsid w:val="003A1583"/>
    <w:rsid w:val="003A2E78"/>
    <w:rsid w:val="003A4112"/>
    <w:rsid w:val="003B244D"/>
    <w:rsid w:val="003B591F"/>
    <w:rsid w:val="003B6119"/>
    <w:rsid w:val="003C0057"/>
    <w:rsid w:val="003D6ADC"/>
    <w:rsid w:val="003E1EC3"/>
    <w:rsid w:val="003E2ACB"/>
    <w:rsid w:val="00400482"/>
    <w:rsid w:val="00400525"/>
    <w:rsid w:val="00400ACA"/>
    <w:rsid w:val="00406C73"/>
    <w:rsid w:val="00412B73"/>
    <w:rsid w:val="00417E3A"/>
    <w:rsid w:val="00430F86"/>
    <w:rsid w:val="00431019"/>
    <w:rsid w:val="004355FB"/>
    <w:rsid w:val="00442EB2"/>
    <w:rsid w:val="00451712"/>
    <w:rsid w:val="00454469"/>
    <w:rsid w:val="00457773"/>
    <w:rsid w:val="00457ACF"/>
    <w:rsid w:val="00461727"/>
    <w:rsid w:val="00464989"/>
    <w:rsid w:val="00466758"/>
    <w:rsid w:val="004721B7"/>
    <w:rsid w:val="00473B58"/>
    <w:rsid w:val="00477649"/>
    <w:rsid w:val="00483E6F"/>
    <w:rsid w:val="00492783"/>
    <w:rsid w:val="00494AD8"/>
    <w:rsid w:val="00496DAA"/>
    <w:rsid w:val="004A4CDC"/>
    <w:rsid w:val="004A6FF0"/>
    <w:rsid w:val="004B0579"/>
    <w:rsid w:val="004B1EE4"/>
    <w:rsid w:val="004C08EA"/>
    <w:rsid w:val="004C2ED0"/>
    <w:rsid w:val="004C2FC9"/>
    <w:rsid w:val="004C625B"/>
    <w:rsid w:val="004D6B03"/>
    <w:rsid w:val="004D7C12"/>
    <w:rsid w:val="004F7363"/>
    <w:rsid w:val="005025FF"/>
    <w:rsid w:val="00505B83"/>
    <w:rsid w:val="00505B90"/>
    <w:rsid w:val="00516E7A"/>
    <w:rsid w:val="00517E49"/>
    <w:rsid w:val="00523264"/>
    <w:rsid w:val="00524A8F"/>
    <w:rsid w:val="005253EE"/>
    <w:rsid w:val="0052651B"/>
    <w:rsid w:val="0053476B"/>
    <w:rsid w:val="00541E2E"/>
    <w:rsid w:val="00543491"/>
    <w:rsid w:val="00543FED"/>
    <w:rsid w:val="005524AC"/>
    <w:rsid w:val="00553415"/>
    <w:rsid w:val="00555DF6"/>
    <w:rsid w:val="00555EC9"/>
    <w:rsid w:val="00564173"/>
    <w:rsid w:val="0056713E"/>
    <w:rsid w:val="00575521"/>
    <w:rsid w:val="00596F5C"/>
    <w:rsid w:val="00597ACE"/>
    <w:rsid w:val="00597D66"/>
    <w:rsid w:val="005A206D"/>
    <w:rsid w:val="005A5703"/>
    <w:rsid w:val="005A59B3"/>
    <w:rsid w:val="005A5DF3"/>
    <w:rsid w:val="005A6C94"/>
    <w:rsid w:val="005A7A82"/>
    <w:rsid w:val="005A7E91"/>
    <w:rsid w:val="005B2ECC"/>
    <w:rsid w:val="005C0A47"/>
    <w:rsid w:val="005C1E1F"/>
    <w:rsid w:val="005C1FB8"/>
    <w:rsid w:val="005D0282"/>
    <w:rsid w:val="005D19EF"/>
    <w:rsid w:val="005D2E6F"/>
    <w:rsid w:val="005D4F19"/>
    <w:rsid w:val="005E3A23"/>
    <w:rsid w:val="005E4239"/>
    <w:rsid w:val="005E461A"/>
    <w:rsid w:val="005E4671"/>
    <w:rsid w:val="005E5096"/>
    <w:rsid w:val="005F0BC1"/>
    <w:rsid w:val="005F55EE"/>
    <w:rsid w:val="00602D4A"/>
    <w:rsid w:val="0061145D"/>
    <w:rsid w:val="00622331"/>
    <w:rsid w:val="0063597D"/>
    <w:rsid w:val="00637AC7"/>
    <w:rsid w:val="00647E78"/>
    <w:rsid w:val="006575C2"/>
    <w:rsid w:val="00660253"/>
    <w:rsid w:val="00661AC3"/>
    <w:rsid w:val="006646E0"/>
    <w:rsid w:val="00667384"/>
    <w:rsid w:val="006767DE"/>
    <w:rsid w:val="00677BC3"/>
    <w:rsid w:val="00683AAB"/>
    <w:rsid w:val="00687886"/>
    <w:rsid w:val="00692782"/>
    <w:rsid w:val="00693249"/>
    <w:rsid w:val="00696A58"/>
    <w:rsid w:val="00697E9E"/>
    <w:rsid w:val="006A0F6C"/>
    <w:rsid w:val="006B1751"/>
    <w:rsid w:val="006B5AA4"/>
    <w:rsid w:val="006B7BAD"/>
    <w:rsid w:val="006C0133"/>
    <w:rsid w:val="006C7CE4"/>
    <w:rsid w:val="006D4310"/>
    <w:rsid w:val="006D6482"/>
    <w:rsid w:val="006E09F5"/>
    <w:rsid w:val="006E2DAA"/>
    <w:rsid w:val="006E6D0A"/>
    <w:rsid w:val="006E76C3"/>
    <w:rsid w:val="006E77F2"/>
    <w:rsid w:val="006F15B0"/>
    <w:rsid w:val="006F2320"/>
    <w:rsid w:val="00702F88"/>
    <w:rsid w:val="00703F3B"/>
    <w:rsid w:val="00710748"/>
    <w:rsid w:val="00715087"/>
    <w:rsid w:val="00734862"/>
    <w:rsid w:val="00740E7C"/>
    <w:rsid w:val="0074328F"/>
    <w:rsid w:val="00743EFB"/>
    <w:rsid w:val="00750134"/>
    <w:rsid w:val="00762E4F"/>
    <w:rsid w:val="007710F8"/>
    <w:rsid w:val="00781457"/>
    <w:rsid w:val="00785D59"/>
    <w:rsid w:val="00793B6E"/>
    <w:rsid w:val="007A15C1"/>
    <w:rsid w:val="007A32C9"/>
    <w:rsid w:val="007A6BB5"/>
    <w:rsid w:val="007B0D59"/>
    <w:rsid w:val="007B29A2"/>
    <w:rsid w:val="007C23D8"/>
    <w:rsid w:val="007C3B05"/>
    <w:rsid w:val="007C4821"/>
    <w:rsid w:val="007C6F5D"/>
    <w:rsid w:val="007C7726"/>
    <w:rsid w:val="007D021D"/>
    <w:rsid w:val="007D390F"/>
    <w:rsid w:val="007D44E2"/>
    <w:rsid w:val="007D731C"/>
    <w:rsid w:val="007E2D18"/>
    <w:rsid w:val="007E4DCC"/>
    <w:rsid w:val="007E5EBE"/>
    <w:rsid w:val="007E5F29"/>
    <w:rsid w:val="007F1CE4"/>
    <w:rsid w:val="008114F7"/>
    <w:rsid w:val="00812DF2"/>
    <w:rsid w:val="00813BB6"/>
    <w:rsid w:val="00814F80"/>
    <w:rsid w:val="0081528A"/>
    <w:rsid w:val="00825CA1"/>
    <w:rsid w:val="00826F45"/>
    <w:rsid w:val="008273D3"/>
    <w:rsid w:val="0083164A"/>
    <w:rsid w:val="00836D6D"/>
    <w:rsid w:val="00850BE0"/>
    <w:rsid w:val="00856557"/>
    <w:rsid w:val="00860201"/>
    <w:rsid w:val="00864B90"/>
    <w:rsid w:val="00880421"/>
    <w:rsid w:val="00880902"/>
    <w:rsid w:val="00883DA7"/>
    <w:rsid w:val="008846F8"/>
    <w:rsid w:val="00885DC4"/>
    <w:rsid w:val="008912B4"/>
    <w:rsid w:val="00892D3A"/>
    <w:rsid w:val="0089630C"/>
    <w:rsid w:val="008A0E3F"/>
    <w:rsid w:val="008A4422"/>
    <w:rsid w:val="008B38E3"/>
    <w:rsid w:val="008C0D38"/>
    <w:rsid w:val="008C3EBA"/>
    <w:rsid w:val="008D2BE1"/>
    <w:rsid w:val="008D67ED"/>
    <w:rsid w:val="008E0755"/>
    <w:rsid w:val="008E23A8"/>
    <w:rsid w:val="008E24C8"/>
    <w:rsid w:val="008E549F"/>
    <w:rsid w:val="008E6DE9"/>
    <w:rsid w:val="008F0D0D"/>
    <w:rsid w:val="008F170C"/>
    <w:rsid w:val="008F4AE6"/>
    <w:rsid w:val="008F5C02"/>
    <w:rsid w:val="008F602A"/>
    <w:rsid w:val="009009E7"/>
    <w:rsid w:val="00901BF9"/>
    <w:rsid w:val="00907A86"/>
    <w:rsid w:val="009111D9"/>
    <w:rsid w:val="00916D5D"/>
    <w:rsid w:val="00922843"/>
    <w:rsid w:val="00933A15"/>
    <w:rsid w:val="00936F1D"/>
    <w:rsid w:val="00942AEA"/>
    <w:rsid w:val="00942DEA"/>
    <w:rsid w:val="00943ADC"/>
    <w:rsid w:val="00954375"/>
    <w:rsid w:val="00955D24"/>
    <w:rsid w:val="00956827"/>
    <w:rsid w:val="00963EE0"/>
    <w:rsid w:val="00977138"/>
    <w:rsid w:val="00977DC8"/>
    <w:rsid w:val="00982266"/>
    <w:rsid w:val="0098257A"/>
    <w:rsid w:val="00982F1A"/>
    <w:rsid w:val="00984B5F"/>
    <w:rsid w:val="00987463"/>
    <w:rsid w:val="009900D6"/>
    <w:rsid w:val="00992463"/>
    <w:rsid w:val="009934E2"/>
    <w:rsid w:val="0099354D"/>
    <w:rsid w:val="009965E6"/>
    <w:rsid w:val="00996F5A"/>
    <w:rsid w:val="009A0EFA"/>
    <w:rsid w:val="009A1BCB"/>
    <w:rsid w:val="009A24A3"/>
    <w:rsid w:val="009B3079"/>
    <w:rsid w:val="009B5A55"/>
    <w:rsid w:val="009B62C5"/>
    <w:rsid w:val="009C0AC7"/>
    <w:rsid w:val="009C4F45"/>
    <w:rsid w:val="009C5464"/>
    <w:rsid w:val="009C68A4"/>
    <w:rsid w:val="009D0F75"/>
    <w:rsid w:val="009D2A7C"/>
    <w:rsid w:val="009D630B"/>
    <w:rsid w:val="009D77E1"/>
    <w:rsid w:val="009F4600"/>
    <w:rsid w:val="00A00A8A"/>
    <w:rsid w:val="00A03570"/>
    <w:rsid w:val="00A0612E"/>
    <w:rsid w:val="00A12EB6"/>
    <w:rsid w:val="00A137D8"/>
    <w:rsid w:val="00A1620D"/>
    <w:rsid w:val="00A207D3"/>
    <w:rsid w:val="00A30A3A"/>
    <w:rsid w:val="00A32543"/>
    <w:rsid w:val="00A32DF4"/>
    <w:rsid w:val="00A41F28"/>
    <w:rsid w:val="00A467BB"/>
    <w:rsid w:val="00A5526B"/>
    <w:rsid w:val="00A57D47"/>
    <w:rsid w:val="00A6278D"/>
    <w:rsid w:val="00A64B02"/>
    <w:rsid w:val="00A6655E"/>
    <w:rsid w:val="00A66B3D"/>
    <w:rsid w:val="00A748DA"/>
    <w:rsid w:val="00A7564F"/>
    <w:rsid w:val="00A75813"/>
    <w:rsid w:val="00A777CE"/>
    <w:rsid w:val="00A82F20"/>
    <w:rsid w:val="00A854A3"/>
    <w:rsid w:val="00A856CF"/>
    <w:rsid w:val="00A909AE"/>
    <w:rsid w:val="00A91AF0"/>
    <w:rsid w:val="00A94809"/>
    <w:rsid w:val="00A97446"/>
    <w:rsid w:val="00AA039E"/>
    <w:rsid w:val="00AA2E2E"/>
    <w:rsid w:val="00AA5E2F"/>
    <w:rsid w:val="00AA768E"/>
    <w:rsid w:val="00AB5391"/>
    <w:rsid w:val="00AC173C"/>
    <w:rsid w:val="00AC3D17"/>
    <w:rsid w:val="00AD06AA"/>
    <w:rsid w:val="00AD2903"/>
    <w:rsid w:val="00AD4783"/>
    <w:rsid w:val="00AE316F"/>
    <w:rsid w:val="00AF435E"/>
    <w:rsid w:val="00AF5E45"/>
    <w:rsid w:val="00AF7EC1"/>
    <w:rsid w:val="00B018E5"/>
    <w:rsid w:val="00B03150"/>
    <w:rsid w:val="00B0437C"/>
    <w:rsid w:val="00B05390"/>
    <w:rsid w:val="00B07F3A"/>
    <w:rsid w:val="00B112A3"/>
    <w:rsid w:val="00B1186A"/>
    <w:rsid w:val="00B12112"/>
    <w:rsid w:val="00B146AF"/>
    <w:rsid w:val="00B15F77"/>
    <w:rsid w:val="00B17B43"/>
    <w:rsid w:val="00B201D3"/>
    <w:rsid w:val="00B426DB"/>
    <w:rsid w:val="00B50BB7"/>
    <w:rsid w:val="00B524BD"/>
    <w:rsid w:val="00B52734"/>
    <w:rsid w:val="00B615BF"/>
    <w:rsid w:val="00B621B3"/>
    <w:rsid w:val="00B652F4"/>
    <w:rsid w:val="00B66BA0"/>
    <w:rsid w:val="00B715CA"/>
    <w:rsid w:val="00B919EE"/>
    <w:rsid w:val="00B94705"/>
    <w:rsid w:val="00BA44F8"/>
    <w:rsid w:val="00BA7447"/>
    <w:rsid w:val="00BC3656"/>
    <w:rsid w:val="00BC454E"/>
    <w:rsid w:val="00BD36BA"/>
    <w:rsid w:val="00BD38F9"/>
    <w:rsid w:val="00BD4421"/>
    <w:rsid w:val="00BD47A1"/>
    <w:rsid w:val="00BD5223"/>
    <w:rsid w:val="00BE6DCC"/>
    <w:rsid w:val="00C02EB0"/>
    <w:rsid w:val="00C05955"/>
    <w:rsid w:val="00C11048"/>
    <w:rsid w:val="00C2043A"/>
    <w:rsid w:val="00C22439"/>
    <w:rsid w:val="00C23A5E"/>
    <w:rsid w:val="00C35C09"/>
    <w:rsid w:val="00C35CB2"/>
    <w:rsid w:val="00C41177"/>
    <w:rsid w:val="00C479F1"/>
    <w:rsid w:val="00C504AE"/>
    <w:rsid w:val="00C55B08"/>
    <w:rsid w:val="00C611D6"/>
    <w:rsid w:val="00C62ECC"/>
    <w:rsid w:val="00C64E6E"/>
    <w:rsid w:val="00C66B92"/>
    <w:rsid w:val="00C771A5"/>
    <w:rsid w:val="00C82052"/>
    <w:rsid w:val="00C82A77"/>
    <w:rsid w:val="00C90CB2"/>
    <w:rsid w:val="00CA2C36"/>
    <w:rsid w:val="00CA6527"/>
    <w:rsid w:val="00CB2B9D"/>
    <w:rsid w:val="00CC0DC7"/>
    <w:rsid w:val="00CC1806"/>
    <w:rsid w:val="00CC2CD6"/>
    <w:rsid w:val="00CC365F"/>
    <w:rsid w:val="00CC4FEC"/>
    <w:rsid w:val="00CD0008"/>
    <w:rsid w:val="00CD1A5C"/>
    <w:rsid w:val="00CD6DBC"/>
    <w:rsid w:val="00CD7160"/>
    <w:rsid w:val="00CE00E3"/>
    <w:rsid w:val="00CE1D03"/>
    <w:rsid w:val="00CE57D0"/>
    <w:rsid w:val="00CF0E6D"/>
    <w:rsid w:val="00CF15FC"/>
    <w:rsid w:val="00CF3712"/>
    <w:rsid w:val="00CF65E8"/>
    <w:rsid w:val="00D00152"/>
    <w:rsid w:val="00D00A05"/>
    <w:rsid w:val="00D0293C"/>
    <w:rsid w:val="00D07B42"/>
    <w:rsid w:val="00D10EA0"/>
    <w:rsid w:val="00D13BA3"/>
    <w:rsid w:val="00D153A3"/>
    <w:rsid w:val="00D15828"/>
    <w:rsid w:val="00D17A5E"/>
    <w:rsid w:val="00D23A18"/>
    <w:rsid w:val="00D248DD"/>
    <w:rsid w:val="00D25A8E"/>
    <w:rsid w:val="00D25C58"/>
    <w:rsid w:val="00D33E13"/>
    <w:rsid w:val="00D36BDB"/>
    <w:rsid w:val="00D40DF6"/>
    <w:rsid w:val="00D478FD"/>
    <w:rsid w:val="00D47F49"/>
    <w:rsid w:val="00D501E5"/>
    <w:rsid w:val="00D541F8"/>
    <w:rsid w:val="00D546DF"/>
    <w:rsid w:val="00D612EA"/>
    <w:rsid w:val="00D62443"/>
    <w:rsid w:val="00D669EC"/>
    <w:rsid w:val="00D72CDF"/>
    <w:rsid w:val="00D751DF"/>
    <w:rsid w:val="00D76636"/>
    <w:rsid w:val="00D80639"/>
    <w:rsid w:val="00D80E0A"/>
    <w:rsid w:val="00D82BBA"/>
    <w:rsid w:val="00D836A2"/>
    <w:rsid w:val="00D84F37"/>
    <w:rsid w:val="00D96C7A"/>
    <w:rsid w:val="00DB1E16"/>
    <w:rsid w:val="00DB2691"/>
    <w:rsid w:val="00DB34DC"/>
    <w:rsid w:val="00DB3D47"/>
    <w:rsid w:val="00DC6BD9"/>
    <w:rsid w:val="00DC6D8E"/>
    <w:rsid w:val="00DD552F"/>
    <w:rsid w:val="00DD7D59"/>
    <w:rsid w:val="00DF2088"/>
    <w:rsid w:val="00DF40FE"/>
    <w:rsid w:val="00DF5064"/>
    <w:rsid w:val="00E0157C"/>
    <w:rsid w:val="00E01AF0"/>
    <w:rsid w:val="00E0275C"/>
    <w:rsid w:val="00E04E52"/>
    <w:rsid w:val="00E1109E"/>
    <w:rsid w:val="00E1170C"/>
    <w:rsid w:val="00E2436A"/>
    <w:rsid w:val="00E35948"/>
    <w:rsid w:val="00E423A8"/>
    <w:rsid w:val="00E42D0E"/>
    <w:rsid w:val="00E452A4"/>
    <w:rsid w:val="00E45311"/>
    <w:rsid w:val="00E46F7C"/>
    <w:rsid w:val="00E674BA"/>
    <w:rsid w:val="00E721FB"/>
    <w:rsid w:val="00E72F25"/>
    <w:rsid w:val="00E75EF7"/>
    <w:rsid w:val="00E7654B"/>
    <w:rsid w:val="00E77D34"/>
    <w:rsid w:val="00E80447"/>
    <w:rsid w:val="00E81B39"/>
    <w:rsid w:val="00E85F41"/>
    <w:rsid w:val="00E876AA"/>
    <w:rsid w:val="00EA5F94"/>
    <w:rsid w:val="00EA62B8"/>
    <w:rsid w:val="00EB1E4C"/>
    <w:rsid w:val="00EB472E"/>
    <w:rsid w:val="00EC2AD6"/>
    <w:rsid w:val="00EC35AF"/>
    <w:rsid w:val="00EC4013"/>
    <w:rsid w:val="00ED1CE1"/>
    <w:rsid w:val="00ED6E03"/>
    <w:rsid w:val="00EE0ABA"/>
    <w:rsid w:val="00EE52C2"/>
    <w:rsid w:val="00EE6C79"/>
    <w:rsid w:val="00F070E1"/>
    <w:rsid w:val="00F1222D"/>
    <w:rsid w:val="00F1288C"/>
    <w:rsid w:val="00F16C01"/>
    <w:rsid w:val="00F17955"/>
    <w:rsid w:val="00F20948"/>
    <w:rsid w:val="00F20B11"/>
    <w:rsid w:val="00F2194F"/>
    <w:rsid w:val="00F23487"/>
    <w:rsid w:val="00F236F5"/>
    <w:rsid w:val="00F23EA2"/>
    <w:rsid w:val="00F24E7E"/>
    <w:rsid w:val="00F306E4"/>
    <w:rsid w:val="00F36BDE"/>
    <w:rsid w:val="00F45C7A"/>
    <w:rsid w:val="00F515FA"/>
    <w:rsid w:val="00F53499"/>
    <w:rsid w:val="00F60D10"/>
    <w:rsid w:val="00F617C1"/>
    <w:rsid w:val="00F664B0"/>
    <w:rsid w:val="00F7087D"/>
    <w:rsid w:val="00F73DBF"/>
    <w:rsid w:val="00F80D2E"/>
    <w:rsid w:val="00F87956"/>
    <w:rsid w:val="00F93FA3"/>
    <w:rsid w:val="00F952F5"/>
    <w:rsid w:val="00F959A4"/>
    <w:rsid w:val="00F95EA2"/>
    <w:rsid w:val="00F97C46"/>
    <w:rsid w:val="00FA03AA"/>
    <w:rsid w:val="00FA5B8E"/>
    <w:rsid w:val="00FB339E"/>
    <w:rsid w:val="00FB3A45"/>
    <w:rsid w:val="00FC0CDD"/>
    <w:rsid w:val="00FD421B"/>
    <w:rsid w:val="00FD5BCA"/>
    <w:rsid w:val="00FD72D5"/>
    <w:rsid w:val="00FE469E"/>
    <w:rsid w:val="00FE5E79"/>
    <w:rsid w:val="00FE7D54"/>
    <w:rsid w:val="00FF1BD4"/>
    <w:rsid w:val="00FF49F7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2" w:right="-4" w:firstLine="14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Body Text"/>
    <w:basedOn w:val="a"/>
    <w:link w:val="aa"/>
    <w:uiPriority w:val="99"/>
    <w:pPr>
      <w:autoSpaceDE w:val="0"/>
      <w:autoSpaceDN w:val="0"/>
      <w:ind w:right="-47"/>
    </w:pPr>
  </w:style>
  <w:style w:type="character" w:customStyle="1" w:styleId="aa">
    <w:name w:val="本文 (文字)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Body Text Indent"/>
    <w:basedOn w:val="a"/>
    <w:link w:val="ae"/>
    <w:uiPriority w:val="99"/>
    <w:pPr>
      <w:autoSpaceDE w:val="0"/>
      <w:autoSpaceDN w:val="0"/>
      <w:ind w:left="241" w:hanging="241"/>
    </w:pPr>
  </w:style>
  <w:style w:type="character" w:customStyle="1" w:styleId="ae">
    <w:name w:val="本文インデント (文字)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ind w:left="284" w:hanging="284"/>
    </w:p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ind w:left="239" w:hangingChars="99" w:hanging="239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</w:style>
  <w:style w:type="character" w:customStyle="1" w:styleId="af0">
    <w:name w:val="日付 (文字)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21">
    <w:name w:val="Body Text 2"/>
    <w:basedOn w:val="a"/>
    <w:link w:val="22"/>
    <w:uiPriority w:val="99"/>
    <w:rsid w:val="005E3A23"/>
    <w:pPr>
      <w:spacing w:line="480" w:lineRule="auto"/>
    </w:pPr>
  </w:style>
  <w:style w:type="character" w:customStyle="1" w:styleId="22">
    <w:name w:val="本文 2 (文字)"/>
    <w:link w:val="21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Closing"/>
    <w:basedOn w:val="a"/>
    <w:link w:val="af2"/>
    <w:uiPriority w:val="99"/>
    <w:rsid w:val="005E3A23"/>
    <w:pPr>
      <w:jc w:val="right"/>
    </w:pPr>
    <w:rPr>
      <w:rFonts w:ascii="Century"/>
      <w:sz w:val="24"/>
      <w:szCs w:val="24"/>
    </w:rPr>
  </w:style>
  <w:style w:type="character" w:customStyle="1" w:styleId="af2">
    <w:name w:val="結語 (文字)"/>
    <w:link w:val="af1"/>
    <w:uiPriority w:val="99"/>
    <w:semiHidden/>
    <w:locked/>
    <w:rPr>
      <w:rFonts w:ascii="ＭＳ 明朝" w:cs="Times New Roman"/>
      <w:kern w:val="2"/>
      <w:sz w:val="21"/>
    </w:rPr>
  </w:style>
  <w:style w:type="paragraph" w:styleId="af3">
    <w:name w:val="Balloon Text"/>
    <w:basedOn w:val="a"/>
    <w:link w:val="af4"/>
    <w:uiPriority w:val="99"/>
    <w:semiHidden/>
    <w:rsid w:val="0063597D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5">
    <w:name w:val="一太郎"/>
    <w:rsid w:val="005253E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f6">
    <w:name w:val="Table Grid"/>
    <w:basedOn w:val="a1"/>
    <w:uiPriority w:val="59"/>
    <w:rsid w:val="001065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標準 + ＭＳ 明朝"/>
    <w:aliases w:val="黒"/>
    <w:basedOn w:val="a"/>
    <w:rsid w:val="00D07B42"/>
    <w:pPr>
      <w:autoSpaceDE w:val="0"/>
      <w:autoSpaceDN w:val="0"/>
      <w:adjustRightInd w:val="0"/>
      <w:spacing w:line="283" w:lineRule="atLeast"/>
      <w:ind w:left="210" w:hanging="210"/>
      <w:jc w:val="left"/>
    </w:pPr>
    <w:rPr>
      <w:color w:val="000000"/>
      <w:kern w:val="0"/>
      <w:szCs w:val="21"/>
    </w:rPr>
  </w:style>
  <w:style w:type="paragraph" w:customStyle="1" w:styleId="1">
    <w:name w:val="標準 + 最初の行 :  1 字"/>
    <w:basedOn w:val="a"/>
    <w:link w:val="10"/>
    <w:rsid w:val="00D82BBA"/>
    <w:pPr>
      <w:ind w:firstLineChars="100" w:firstLine="242"/>
    </w:pPr>
    <w:rPr>
      <w:rFonts w:hAnsi="ＭＳ 明朝"/>
      <w:szCs w:val="21"/>
    </w:rPr>
  </w:style>
  <w:style w:type="character" w:customStyle="1" w:styleId="10">
    <w:name w:val="標準 + 最初の行 :  1 字 (文字)"/>
    <w:link w:val="1"/>
    <w:locked/>
    <w:rsid w:val="00D82BBA"/>
    <w:rPr>
      <w:rFonts w:ascii="ＭＳ 明朝" w:eastAsia="ＭＳ 明朝" w:hAnsi="ＭＳ 明朝"/>
      <w:kern w:val="2"/>
      <w:sz w:val="21"/>
      <w:lang w:val="en-US" w:eastAsia="ja-JP"/>
    </w:rPr>
  </w:style>
  <w:style w:type="character" w:styleId="af8">
    <w:name w:val="Hyperlink"/>
    <w:uiPriority w:val="99"/>
    <w:unhideWhenUsed/>
    <w:rsid w:val="00A777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2" w:right="-4" w:firstLine="14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Body Text"/>
    <w:basedOn w:val="a"/>
    <w:link w:val="aa"/>
    <w:uiPriority w:val="99"/>
    <w:pPr>
      <w:autoSpaceDE w:val="0"/>
      <w:autoSpaceDN w:val="0"/>
      <w:ind w:right="-47"/>
    </w:pPr>
  </w:style>
  <w:style w:type="character" w:customStyle="1" w:styleId="aa">
    <w:name w:val="本文 (文字)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Body Text Indent"/>
    <w:basedOn w:val="a"/>
    <w:link w:val="ae"/>
    <w:uiPriority w:val="99"/>
    <w:pPr>
      <w:autoSpaceDE w:val="0"/>
      <w:autoSpaceDN w:val="0"/>
      <w:ind w:left="241" w:hanging="241"/>
    </w:pPr>
  </w:style>
  <w:style w:type="character" w:customStyle="1" w:styleId="ae">
    <w:name w:val="本文インデント (文字)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ind w:left="284" w:hanging="284"/>
    </w:p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ind w:left="239" w:hangingChars="99" w:hanging="239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</w:style>
  <w:style w:type="character" w:customStyle="1" w:styleId="af0">
    <w:name w:val="日付 (文字)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21">
    <w:name w:val="Body Text 2"/>
    <w:basedOn w:val="a"/>
    <w:link w:val="22"/>
    <w:uiPriority w:val="99"/>
    <w:rsid w:val="005E3A23"/>
    <w:pPr>
      <w:spacing w:line="480" w:lineRule="auto"/>
    </w:pPr>
  </w:style>
  <w:style w:type="character" w:customStyle="1" w:styleId="22">
    <w:name w:val="本文 2 (文字)"/>
    <w:link w:val="21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Closing"/>
    <w:basedOn w:val="a"/>
    <w:link w:val="af2"/>
    <w:uiPriority w:val="99"/>
    <w:rsid w:val="005E3A23"/>
    <w:pPr>
      <w:jc w:val="right"/>
    </w:pPr>
    <w:rPr>
      <w:rFonts w:ascii="Century"/>
      <w:sz w:val="24"/>
      <w:szCs w:val="24"/>
    </w:rPr>
  </w:style>
  <w:style w:type="character" w:customStyle="1" w:styleId="af2">
    <w:name w:val="結語 (文字)"/>
    <w:link w:val="af1"/>
    <w:uiPriority w:val="99"/>
    <w:semiHidden/>
    <w:locked/>
    <w:rPr>
      <w:rFonts w:ascii="ＭＳ 明朝" w:cs="Times New Roman"/>
      <w:kern w:val="2"/>
      <w:sz w:val="21"/>
    </w:rPr>
  </w:style>
  <w:style w:type="paragraph" w:styleId="af3">
    <w:name w:val="Balloon Text"/>
    <w:basedOn w:val="a"/>
    <w:link w:val="af4"/>
    <w:uiPriority w:val="99"/>
    <w:semiHidden/>
    <w:rsid w:val="0063597D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5">
    <w:name w:val="一太郎"/>
    <w:rsid w:val="005253E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f6">
    <w:name w:val="Table Grid"/>
    <w:basedOn w:val="a1"/>
    <w:uiPriority w:val="59"/>
    <w:rsid w:val="001065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標準 + ＭＳ 明朝"/>
    <w:aliases w:val="黒"/>
    <w:basedOn w:val="a"/>
    <w:rsid w:val="00D07B42"/>
    <w:pPr>
      <w:autoSpaceDE w:val="0"/>
      <w:autoSpaceDN w:val="0"/>
      <w:adjustRightInd w:val="0"/>
      <w:spacing w:line="283" w:lineRule="atLeast"/>
      <w:ind w:left="210" w:hanging="210"/>
      <w:jc w:val="left"/>
    </w:pPr>
    <w:rPr>
      <w:color w:val="000000"/>
      <w:kern w:val="0"/>
      <w:szCs w:val="21"/>
    </w:rPr>
  </w:style>
  <w:style w:type="paragraph" w:customStyle="1" w:styleId="1">
    <w:name w:val="標準 + 最初の行 :  1 字"/>
    <w:basedOn w:val="a"/>
    <w:link w:val="10"/>
    <w:rsid w:val="00D82BBA"/>
    <w:pPr>
      <w:ind w:firstLineChars="100" w:firstLine="242"/>
    </w:pPr>
    <w:rPr>
      <w:rFonts w:hAnsi="ＭＳ 明朝"/>
      <w:szCs w:val="21"/>
    </w:rPr>
  </w:style>
  <w:style w:type="character" w:customStyle="1" w:styleId="10">
    <w:name w:val="標準 + 最初の行 :  1 字 (文字)"/>
    <w:link w:val="1"/>
    <w:locked/>
    <w:rsid w:val="00D82BBA"/>
    <w:rPr>
      <w:rFonts w:ascii="ＭＳ 明朝" w:eastAsia="ＭＳ 明朝" w:hAnsi="ＭＳ 明朝"/>
      <w:kern w:val="2"/>
      <w:sz w:val="21"/>
      <w:lang w:val="en-US" w:eastAsia="ja-JP"/>
    </w:rPr>
  </w:style>
  <w:style w:type="character" w:styleId="af8">
    <w:name w:val="Hyperlink"/>
    <w:uiPriority w:val="99"/>
    <w:unhideWhenUsed/>
    <w:rsid w:val="00A777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72C2-6934-4E36-83DA-50536ACA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3D1FD787.dotm</Template>
  <TotalTime>0</TotalTime>
  <Pages>1</Pages>
  <Words>382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2021-07-29T02:26:00Z</dcterms:created>
  <dcterms:modified xsi:type="dcterms:W3CDTF">2021-07-29T02:37:00Z</dcterms:modified>
</cp:coreProperties>
</file>