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7C" w:rsidRDefault="00F435AA">
      <w:pPr>
        <w:jc w:val="center"/>
      </w:pPr>
      <w:r>
        <w:rPr>
          <w:rFonts w:hint="eastAsia"/>
        </w:rPr>
        <w:t>中野市病児・病後児保育施設利用申請書</w:t>
      </w:r>
    </w:p>
    <w:p w:rsidR="003A2B7C" w:rsidRDefault="00F435A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A2B7C" w:rsidRDefault="003A2B7C"/>
    <w:p w:rsidR="003A2B7C" w:rsidRDefault="00F435AA">
      <w:r>
        <w:rPr>
          <w:rFonts w:hint="eastAsia"/>
        </w:rPr>
        <w:t xml:space="preserve">　中野市長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3A2B7C" w:rsidRDefault="00F435AA">
      <w:pPr>
        <w:wordWrap w:val="0"/>
        <w:ind w:right="-1"/>
        <w:jc w:val="right"/>
      </w:pPr>
      <w:r>
        <w:rPr>
          <w:rFonts w:hint="eastAsia"/>
        </w:rPr>
        <w:t>申請者　住所</w:t>
      </w:r>
      <w:r>
        <w:rPr>
          <w:rFonts w:hint="eastAsia"/>
          <w:u w:val="single"/>
        </w:rPr>
        <w:t xml:space="preserve">　　　　　　　　　　　　　　　</w:t>
      </w:r>
    </w:p>
    <w:p w:rsidR="003A2B7C" w:rsidRDefault="00F435AA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p w:rsidR="003A2B7C" w:rsidRDefault="00F435AA">
      <w:r>
        <w:rPr>
          <w:rFonts w:hint="eastAsia"/>
        </w:rPr>
        <w:t xml:space="preserve">　</w:t>
      </w:r>
    </w:p>
    <w:p w:rsidR="003A2B7C" w:rsidRDefault="00F435AA">
      <w:pPr>
        <w:ind w:firstLineChars="100" w:firstLine="210"/>
      </w:pPr>
      <w:r>
        <w:rPr>
          <w:rFonts w:hint="eastAsia"/>
        </w:rPr>
        <w:t>中野市病児・病後児保育施設を利用したいので、次のとおり申請します。</w:t>
      </w:r>
    </w:p>
    <w:p w:rsidR="003A2B7C" w:rsidRDefault="00F435AA">
      <w:pPr>
        <w:ind w:firstLineChars="100" w:firstLine="210"/>
      </w:pPr>
      <w:r>
        <w:rPr>
          <w:rFonts w:hint="eastAsia"/>
        </w:rPr>
        <w:t>病状の変化に伴い、施設の職員が必要と認めるときは、診療を受けることを承諾します。</w:t>
      </w:r>
    </w:p>
    <w:p w:rsidR="003A2B7C" w:rsidRDefault="00F435AA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854"/>
        <w:gridCol w:w="2833"/>
        <w:gridCol w:w="1277"/>
        <w:gridCol w:w="1109"/>
        <w:gridCol w:w="2435"/>
      </w:tblGrid>
      <w:tr w:rsidR="003A2B7C">
        <w:trPr>
          <w:trHeight w:val="152"/>
        </w:trPr>
        <w:tc>
          <w:tcPr>
            <w:tcW w:w="1273" w:type="dxa"/>
            <w:vMerge w:val="restart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F435AA">
              <w:rPr>
                <w:rFonts w:hint="eastAsia"/>
                <w:w w:val="87"/>
                <w:kern w:val="0"/>
                <w:fitText w:val="735" w:id="1"/>
              </w:rPr>
              <w:t>ふりが</w:t>
            </w:r>
            <w:r w:rsidRPr="00F435AA">
              <w:rPr>
                <w:rFonts w:hint="eastAsia"/>
                <w:w w:val="87"/>
                <w:kern w:val="0"/>
                <w:fitText w:val="735" w:id="1"/>
              </w:rPr>
              <w:t>な</w:t>
            </w:r>
            <w:r>
              <w:rPr>
                <w:rFonts w:hint="eastAsia"/>
                <w:kern w:val="0"/>
              </w:rPr>
              <w:t>）</w:t>
            </w:r>
          </w:p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687" w:type="dxa"/>
            <w:gridSpan w:val="2"/>
            <w:vAlign w:val="center"/>
          </w:tcPr>
          <w:p w:rsidR="003A2B7C" w:rsidRDefault="003A2B7C">
            <w:pPr>
              <w:spacing w:line="300" w:lineRule="exact"/>
            </w:pPr>
          </w:p>
        </w:tc>
        <w:tc>
          <w:tcPr>
            <w:tcW w:w="1277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2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3A2B7C">
        <w:trPr>
          <w:trHeight w:val="766"/>
        </w:trPr>
        <w:tc>
          <w:tcPr>
            <w:tcW w:w="1273" w:type="dxa"/>
            <w:vMerge/>
            <w:vAlign w:val="center"/>
          </w:tcPr>
          <w:p w:rsidR="003A2B7C" w:rsidRDefault="003A2B7C">
            <w:pPr>
              <w:spacing w:line="300" w:lineRule="exact"/>
            </w:pPr>
          </w:p>
        </w:tc>
        <w:tc>
          <w:tcPr>
            <w:tcW w:w="3687" w:type="dxa"/>
            <w:gridSpan w:val="2"/>
            <w:vAlign w:val="center"/>
          </w:tcPr>
          <w:p w:rsidR="003A2B7C" w:rsidRDefault="003A2B7C">
            <w:pPr>
              <w:spacing w:line="300" w:lineRule="exact"/>
            </w:pPr>
          </w:p>
        </w:tc>
        <w:tc>
          <w:tcPr>
            <w:tcW w:w="1277" w:type="dxa"/>
            <w:vAlign w:val="center"/>
          </w:tcPr>
          <w:p w:rsidR="003A2B7C" w:rsidRDefault="003A2B7C">
            <w:pPr>
              <w:spacing w:line="300" w:lineRule="exact"/>
            </w:pPr>
          </w:p>
        </w:tc>
        <w:tc>
          <w:tcPr>
            <w:tcW w:w="3544" w:type="dxa"/>
            <w:gridSpan w:val="2"/>
            <w:vAlign w:val="center"/>
          </w:tcPr>
          <w:p w:rsidR="003A2B7C" w:rsidRDefault="003A2B7C">
            <w:pPr>
              <w:spacing w:line="300" w:lineRule="exact"/>
            </w:pPr>
          </w:p>
          <w:p w:rsidR="003A2B7C" w:rsidRDefault="00F435AA">
            <w:pPr>
              <w:spacing w:line="300" w:lineRule="exact"/>
            </w:pPr>
            <w:r>
              <w:rPr>
                <w:rFonts w:hint="eastAsia"/>
              </w:rPr>
              <w:t>電話：　　　－　　　－</w:t>
            </w:r>
          </w:p>
        </w:tc>
      </w:tr>
      <w:tr w:rsidR="003A2B7C">
        <w:trPr>
          <w:trHeight w:val="551"/>
        </w:trPr>
        <w:tc>
          <w:tcPr>
            <w:tcW w:w="1273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gridSpan w:val="3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日生（　　　歳児</w:t>
            </w:r>
            <w:r>
              <w:rPr>
                <w:rFonts w:hint="eastAsia"/>
              </w:rPr>
              <w:t>）</w:t>
            </w:r>
          </w:p>
        </w:tc>
        <w:tc>
          <w:tcPr>
            <w:tcW w:w="1109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2B7C">
        <w:trPr>
          <w:trHeight w:val="701"/>
        </w:trPr>
        <w:tc>
          <w:tcPr>
            <w:tcW w:w="1273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gridSpan w:val="5"/>
            <w:vAlign w:val="center"/>
          </w:tcPr>
          <w:p w:rsidR="003A2B7C" w:rsidRDefault="003A2B7C">
            <w:pPr>
              <w:spacing w:line="300" w:lineRule="exact"/>
            </w:pPr>
          </w:p>
        </w:tc>
      </w:tr>
      <w:tr w:rsidR="003A2B7C">
        <w:trPr>
          <w:cantSplit/>
          <w:trHeight w:val="1184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3A2B7C" w:rsidRDefault="00F435AA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:rsidR="003A2B7C" w:rsidRDefault="00F435AA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>氏名</w:t>
            </w:r>
          </w:p>
          <w:p w:rsidR="003A2B7C" w:rsidRDefault="00F435AA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　（続柄　　　）</w:t>
            </w:r>
          </w:p>
          <w:p w:rsidR="003A2B7C" w:rsidRDefault="00F435AA">
            <w:pPr>
              <w:spacing w:line="300" w:lineRule="exact"/>
            </w:pPr>
            <w:r>
              <w:rPr>
                <w:rFonts w:hint="eastAsia"/>
              </w:rPr>
              <w:t>電話：　　　－　　　　－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3A2B7C" w:rsidRDefault="00F435AA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A2B7C" w:rsidRDefault="00F435AA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>氏名</w:t>
            </w:r>
          </w:p>
          <w:p w:rsidR="003A2B7C" w:rsidRDefault="00F435AA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（続柄　　　）</w:t>
            </w:r>
          </w:p>
          <w:p w:rsidR="003A2B7C" w:rsidRDefault="00F435AA">
            <w:pPr>
              <w:spacing w:line="300" w:lineRule="exact"/>
            </w:pPr>
            <w:r>
              <w:rPr>
                <w:rFonts w:hint="eastAsia"/>
              </w:rPr>
              <w:t>電話：　　　－　　　　－</w:t>
            </w:r>
          </w:p>
        </w:tc>
      </w:tr>
      <w:tr w:rsidR="003A2B7C">
        <w:trPr>
          <w:cantSplit/>
          <w:trHeight w:val="703"/>
        </w:trPr>
        <w:tc>
          <w:tcPr>
            <w:tcW w:w="1273" w:type="dxa"/>
            <w:vMerge w:val="restart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利用の要件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</w:pPr>
            <w:r>
              <w:rPr>
                <w:rFonts w:hint="eastAsia"/>
              </w:rPr>
              <w:t>児　童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１：病児　　　　２：病後児（回復期）</w:t>
            </w:r>
          </w:p>
        </w:tc>
      </w:tr>
      <w:tr w:rsidR="003A2B7C">
        <w:trPr>
          <w:cantSplit/>
          <w:trHeight w:val="1110"/>
        </w:trPr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A2B7C" w:rsidRDefault="003A2B7C">
            <w:pPr>
              <w:spacing w:line="30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</w:pPr>
            <w:r>
              <w:rPr>
                <w:rFonts w:hint="eastAsia"/>
              </w:rPr>
              <w:t>保護者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7C" w:rsidRDefault="00F435A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１：勤務の都合　２：傷病　　　　３：出産　　　　４：冠婚葬祭</w:t>
            </w:r>
          </w:p>
          <w:p w:rsidR="003A2B7C" w:rsidRDefault="003A2B7C">
            <w:pPr>
              <w:spacing w:line="200" w:lineRule="exact"/>
              <w:ind w:firstLineChars="100" w:firstLine="210"/>
            </w:pPr>
          </w:p>
          <w:p w:rsidR="003A2B7C" w:rsidRDefault="00F435AA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５：その他（　　　　　　　　　　　　　　　　　　　　　　　　　　　）</w:t>
            </w:r>
          </w:p>
        </w:tc>
      </w:tr>
      <w:tr w:rsidR="003A2B7C">
        <w:trPr>
          <w:cantSplit/>
          <w:trHeight w:val="1282"/>
        </w:trPr>
        <w:tc>
          <w:tcPr>
            <w:tcW w:w="1273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08" w:type="dxa"/>
            <w:gridSpan w:val="5"/>
            <w:vAlign w:val="center"/>
          </w:tcPr>
          <w:p w:rsidR="003A2B7C" w:rsidRDefault="00F435AA">
            <w:pPr>
              <w:spacing w:line="260" w:lineRule="exact"/>
              <w:ind w:rightChars="-46" w:right="-97"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日まで（　　　日間）</w:t>
            </w:r>
          </w:p>
          <w:p w:rsidR="003A2B7C" w:rsidRDefault="003A2B7C">
            <w:pPr>
              <w:spacing w:line="260" w:lineRule="exact"/>
              <w:ind w:rightChars="-46" w:right="-97" w:firstLineChars="100" w:firstLine="210"/>
            </w:pPr>
          </w:p>
          <w:p w:rsidR="003A2B7C" w:rsidRDefault="00F435AA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</w:rPr>
              <w:t>（午前・午後）　　　時　　　分から　（午前・午後）　　　時　　　分まで</w:t>
            </w:r>
          </w:p>
        </w:tc>
      </w:tr>
      <w:tr w:rsidR="003A2B7C">
        <w:trPr>
          <w:cantSplit/>
          <w:trHeight w:val="3878"/>
        </w:trPr>
        <w:tc>
          <w:tcPr>
            <w:tcW w:w="1273" w:type="dxa"/>
            <w:vAlign w:val="center"/>
          </w:tcPr>
          <w:p w:rsidR="003A2B7C" w:rsidRDefault="00F435AA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8" w:type="dxa"/>
            <w:gridSpan w:val="5"/>
            <w:vAlign w:val="center"/>
          </w:tcPr>
          <w:p w:rsidR="003A2B7C" w:rsidRDefault="003A2B7C">
            <w:pPr>
              <w:spacing w:line="300" w:lineRule="exact"/>
              <w:jc w:val="left"/>
            </w:pPr>
          </w:p>
        </w:tc>
      </w:tr>
    </w:tbl>
    <w:p w:rsidR="003A2B7C" w:rsidRDefault="003A2B7C"/>
    <w:sectPr w:rsidR="003A2B7C">
      <w:headerReference w:type="default" r:id="rId7"/>
      <w:pgSz w:w="11906" w:h="16838"/>
      <w:pgMar w:top="1474" w:right="1134" w:bottom="851" w:left="1134" w:header="567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5AA">
      <w:r>
        <w:separator/>
      </w:r>
    </w:p>
  </w:endnote>
  <w:endnote w:type="continuationSeparator" w:id="0">
    <w:p w:rsidR="00000000" w:rsidRDefault="00F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5AA">
      <w:r>
        <w:separator/>
      </w:r>
    </w:p>
  </w:footnote>
  <w:footnote w:type="continuationSeparator" w:id="0">
    <w:p w:rsidR="00000000" w:rsidRDefault="00F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7C" w:rsidRDefault="00F435A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2B7C"/>
    <w:rsid w:val="003A2B7C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27FB4952.dotm</Template>
  <TotalTime>26</TotalTime>
  <Pages>1</Pages>
  <Words>83</Words>
  <Characters>479</Characters>
  <Application>Microsoft Office Word</Application>
  <DocSecurity>0</DocSecurity>
  <Lines>3</Lines>
  <Paragraphs>1</Paragraphs>
  <ScaleCrop>false</ScaleCrop>
  <Company>中野市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26</cp:revision>
  <cp:lastPrinted>2014-06-18T00:34:00Z</cp:lastPrinted>
  <dcterms:created xsi:type="dcterms:W3CDTF">2013-11-06T01:43:00Z</dcterms:created>
  <dcterms:modified xsi:type="dcterms:W3CDTF">2021-12-08T01:27:00Z</dcterms:modified>
</cp:coreProperties>
</file>