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30" w:rsidRDefault="00752F30" w:rsidP="00306F51">
      <w:pPr>
        <w:jc w:val="center"/>
        <w:rPr>
          <w:sz w:val="24"/>
        </w:rPr>
      </w:pPr>
    </w:p>
    <w:p w:rsidR="00E71EE3" w:rsidRPr="00306F51" w:rsidRDefault="00536687" w:rsidP="00306F51">
      <w:pPr>
        <w:jc w:val="center"/>
        <w:rPr>
          <w:sz w:val="24"/>
        </w:rPr>
      </w:pPr>
      <w:r w:rsidRPr="00306F51">
        <w:rPr>
          <w:rFonts w:hint="eastAsia"/>
          <w:sz w:val="24"/>
        </w:rPr>
        <w:t>中野市病児・病後児保育利用連絡票</w:t>
      </w:r>
    </w:p>
    <w:p w:rsidR="00536687" w:rsidRDefault="00536687"/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41"/>
        <w:gridCol w:w="274"/>
        <w:gridCol w:w="3699"/>
        <w:gridCol w:w="22"/>
        <w:gridCol w:w="210"/>
        <w:gridCol w:w="332"/>
        <w:gridCol w:w="1638"/>
        <w:gridCol w:w="970"/>
      </w:tblGrid>
      <w:tr w:rsidR="002A3954" w:rsidRPr="00536687" w:rsidTr="002A3954">
        <w:trPr>
          <w:trHeight w:val="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</w:tcPr>
          <w:p w:rsidR="002A3954" w:rsidRPr="002A3954" w:rsidRDefault="002A3954" w:rsidP="002A39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3954">
              <w:rPr>
                <w:rFonts w:asciiTheme="majorEastAsia" w:eastAsiaTheme="majorEastAsia" w:hAnsiTheme="majorEastAsia" w:hint="eastAsia"/>
                <w:sz w:val="22"/>
              </w:rPr>
              <w:t>保護者記入欄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3954" w:rsidRPr="00536687" w:rsidRDefault="002A3954" w:rsidP="002A3954">
            <w:pPr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（ふりがな）</w:t>
            </w:r>
          </w:p>
          <w:p w:rsidR="002A3954" w:rsidRPr="00536687" w:rsidRDefault="002A3954" w:rsidP="002A3954">
            <w:pPr>
              <w:spacing w:line="140" w:lineRule="exact"/>
              <w:jc w:val="center"/>
              <w:rPr>
                <w:sz w:val="22"/>
              </w:rPr>
            </w:pPr>
          </w:p>
          <w:p w:rsidR="002A3954" w:rsidRPr="00536687" w:rsidRDefault="002A3954" w:rsidP="002A3954">
            <w:pPr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児童氏名</w:t>
            </w:r>
          </w:p>
        </w:tc>
        <w:tc>
          <w:tcPr>
            <w:tcW w:w="372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  <w:tc>
          <w:tcPr>
            <w:tcW w:w="2180" w:type="dxa"/>
            <w:gridSpan w:val="3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2A3954" w:rsidRPr="00536687" w:rsidRDefault="002A3954" w:rsidP="000C061F">
            <w:pPr>
              <w:jc w:val="right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歳　　ヶ月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A3954" w:rsidRPr="00536687" w:rsidRDefault="002A3954" w:rsidP="00536687">
            <w:pPr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男</w:t>
            </w:r>
          </w:p>
          <w:p w:rsidR="002A3954" w:rsidRPr="00536687" w:rsidRDefault="002A3954" w:rsidP="00536687">
            <w:pPr>
              <w:spacing w:line="140" w:lineRule="exact"/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・</w:t>
            </w:r>
          </w:p>
          <w:p w:rsidR="002A3954" w:rsidRPr="00536687" w:rsidRDefault="002A3954" w:rsidP="00536687">
            <w:pPr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女</w:t>
            </w:r>
          </w:p>
        </w:tc>
      </w:tr>
      <w:tr w:rsidR="002A3954" w:rsidRPr="00536687" w:rsidTr="002A3954">
        <w:trPr>
          <w:trHeight w:val="609"/>
        </w:trPr>
        <w:tc>
          <w:tcPr>
            <w:tcW w:w="5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12" w:space="0" w:color="auto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  <w:tc>
          <w:tcPr>
            <w:tcW w:w="3721" w:type="dxa"/>
            <w:gridSpan w:val="2"/>
            <w:tcBorders>
              <w:top w:val="dotted" w:sz="4" w:space="0" w:color="auto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  <w:tc>
          <w:tcPr>
            <w:tcW w:w="2180" w:type="dxa"/>
            <w:gridSpan w:val="3"/>
            <w:vMerge/>
            <w:tcBorders>
              <w:right w:val="nil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  <w:tc>
          <w:tcPr>
            <w:tcW w:w="969" w:type="dxa"/>
            <w:vMerge/>
            <w:tcBorders>
              <w:left w:val="nil"/>
              <w:right w:val="single" w:sz="12" w:space="0" w:color="auto"/>
            </w:tcBorders>
          </w:tcPr>
          <w:p w:rsidR="002A3954" w:rsidRPr="00536687" w:rsidRDefault="002A3954">
            <w:pPr>
              <w:rPr>
                <w:sz w:val="22"/>
              </w:rPr>
            </w:pPr>
          </w:p>
        </w:tc>
      </w:tr>
      <w:tr w:rsidR="002A3954" w:rsidRPr="00536687" w:rsidTr="002A3954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3954" w:rsidRPr="00536687" w:rsidRDefault="002A3954" w:rsidP="002A3954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2A3954" w:rsidRPr="00536687" w:rsidRDefault="002A3954" w:rsidP="000C061F">
            <w:pPr>
              <w:jc w:val="center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>利用日</w:t>
            </w:r>
          </w:p>
        </w:tc>
        <w:tc>
          <w:tcPr>
            <w:tcW w:w="6870" w:type="dxa"/>
            <w:gridSpan w:val="6"/>
            <w:tcBorders>
              <w:right w:val="single" w:sz="12" w:space="0" w:color="auto"/>
            </w:tcBorders>
            <w:vAlign w:val="center"/>
          </w:tcPr>
          <w:p w:rsidR="002A3954" w:rsidRPr="00536687" w:rsidRDefault="002A3954" w:rsidP="000C061F">
            <w:pPr>
              <w:ind w:firstLineChars="200" w:firstLine="440"/>
              <w:rPr>
                <w:sz w:val="22"/>
              </w:rPr>
            </w:pPr>
            <w:r w:rsidRPr="00536687">
              <w:rPr>
                <w:rFonts w:hint="eastAsia"/>
                <w:sz w:val="22"/>
              </w:rPr>
              <w:t xml:space="preserve">　</w:t>
            </w:r>
            <w:r w:rsidR="005F10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36687">
              <w:rPr>
                <w:rFonts w:hint="eastAsia"/>
                <w:sz w:val="22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 w:rsidRPr="00536687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536687">
              <w:rPr>
                <w:rFonts w:hint="eastAsia"/>
                <w:sz w:val="22"/>
              </w:rPr>
              <w:t xml:space="preserve">　日（</w:t>
            </w:r>
            <w:bookmarkStart w:id="0" w:name="_GoBack"/>
            <w:bookmarkEnd w:id="0"/>
            <w:r w:rsidRPr="0053668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36687">
              <w:rPr>
                <w:rFonts w:hint="eastAsia"/>
                <w:sz w:val="22"/>
              </w:rPr>
              <w:t xml:space="preserve">　）</w:t>
            </w:r>
          </w:p>
        </w:tc>
      </w:tr>
      <w:tr w:rsidR="002A3954" w:rsidRPr="00536687" w:rsidTr="002A3954">
        <w:trPr>
          <w:trHeight w:val="540"/>
        </w:trPr>
        <w:tc>
          <w:tcPr>
            <w:tcW w:w="5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3954" w:rsidRPr="00536687" w:rsidRDefault="002A3954" w:rsidP="000C061F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12" w:space="0" w:color="auto"/>
            </w:tcBorders>
            <w:vAlign w:val="center"/>
          </w:tcPr>
          <w:p w:rsidR="002A3954" w:rsidRPr="00536687" w:rsidRDefault="002A3954" w:rsidP="000C0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今日の連絡先</w:t>
            </w:r>
          </w:p>
        </w:tc>
        <w:tc>
          <w:tcPr>
            <w:tcW w:w="3931" w:type="dxa"/>
            <w:gridSpan w:val="3"/>
            <w:tcBorders>
              <w:right w:val="nil"/>
            </w:tcBorders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－　</w:t>
            </w:r>
          </w:p>
        </w:tc>
        <w:tc>
          <w:tcPr>
            <w:tcW w:w="293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2A3954" w:rsidRPr="00536687" w:rsidRDefault="002A3954" w:rsidP="000C061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母・父・その他（　　　）</w:t>
            </w:r>
          </w:p>
        </w:tc>
      </w:tr>
      <w:tr w:rsidR="002A3954" w:rsidRPr="00536687" w:rsidTr="002A3954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954" w:rsidRPr="00536687" w:rsidRDefault="002A3954" w:rsidP="002A3954">
            <w:pPr>
              <w:jc w:val="center"/>
              <w:rPr>
                <w:sz w:val="22"/>
              </w:rPr>
            </w:pPr>
          </w:p>
        </w:tc>
        <w:tc>
          <w:tcPr>
            <w:tcW w:w="20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3954" w:rsidRPr="00536687" w:rsidRDefault="002A3954" w:rsidP="000C06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お迎え時間</w:t>
            </w:r>
          </w:p>
        </w:tc>
        <w:tc>
          <w:tcPr>
            <w:tcW w:w="3930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A3954" w:rsidRPr="00536687" w:rsidRDefault="002A3954" w:rsidP="002A395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午後　　　時　　　分</w:t>
            </w:r>
          </w:p>
        </w:tc>
        <w:tc>
          <w:tcPr>
            <w:tcW w:w="294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A3954" w:rsidRPr="00536687" w:rsidRDefault="002A3954" w:rsidP="002A3954">
            <w:pPr>
              <w:ind w:left="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母・父・その他（　　　）</w:t>
            </w:r>
          </w:p>
        </w:tc>
      </w:tr>
      <w:tr w:rsidR="00536687" w:rsidRPr="00536687" w:rsidTr="002A3954">
        <w:trPr>
          <w:trHeight w:val="360"/>
        </w:trPr>
        <w:tc>
          <w:tcPr>
            <w:tcW w:w="945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04EB" w:rsidRDefault="001C04EB" w:rsidP="001C04EB">
            <w:pPr>
              <w:jc w:val="right"/>
              <w:rPr>
                <w:rFonts w:asciiTheme="majorEastAsia" w:eastAsiaTheme="majorEastAsia" w:hAnsiTheme="majorEastAsia"/>
              </w:rPr>
            </w:pPr>
            <w:r w:rsidRPr="000113EB">
              <w:rPr>
                <w:rFonts w:asciiTheme="majorEastAsia" w:eastAsiaTheme="majorEastAsia" w:hAnsiTheme="majorEastAsia" w:hint="eastAsia"/>
              </w:rPr>
              <w:t>（裏面「問診票」も記入してください）</w:t>
            </w:r>
          </w:p>
          <w:p w:rsidR="00065077" w:rsidRPr="000113EB" w:rsidRDefault="00065077" w:rsidP="001C04E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536687" w:rsidRPr="001C04EB" w:rsidRDefault="002A3954" w:rsidP="000C061F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-576581</wp:posOffset>
                      </wp:positionH>
                      <wp:positionV relativeFrom="paragraph">
                        <wp:posOffset>50165</wp:posOffset>
                      </wp:positionV>
                      <wp:extent cx="69818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4pt,3.95pt" to="504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" strokecolor="black [3213]">
                      <v:stroke dashstyle="longDash"/>
                    </v:line>
                  </w:pict>
                </mc:Fallback>
              </mc:AlternateContent>
            </w:r>
          </w:p>
        </w:tc>
      </w:tr>
      <w:tr w:rsidR="002A3954" w:rsidRPr="00536687" w:rsidTr="002A3954">
        <w:trPr>
          <w:trHeight w:val="270"/>
        </w:trPr>
        <w:tc>
          <w:tcPr>
            <w:tcW w:w="568" w:type="dxa"/>
            <w:vMerge w:val="restart"/>
            <w:textDirection w:val="tbRlV"/>
            <w:vAlign w:val="center"/>
          </w:tcPr>
          <w:p w:rsidR="002A3954" w:rsidRPr="002A3954" w:rsidRDefault="002A3954" w:rsidP="002A395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3954">
              <w:rPr>
                <w:rFonts w:asciiTheme="majorEastAsia" w:eastAsiaTheme="majorEastAsia" w:hAnsiTheme="majorEastAsia" w:hint="eastAsia"/>
                <w:sz w:val="22"/>
              </w:rPr>
              <w:t>保育担当記入欄</w:t>
            </w:r>
          </w:p>
        </w:tc>
        <w:tc>
          <w:tcPr>
            <w:tcW w:w="8885" w:type="dxa"/>
            <w:gridSpan w:val="8"/>
            <w:vAlign w:val="center"/>
          </w:tcPr>
          <w:p w:rsidR="002A3954" w:rsidRPr="00536687" w:rsidRDefault="002A3954" w:rsidP="00306F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一日の様子</w:t>
            </w:r>
          </w:p>
        </w:tc>
      </w:tr>
      <w:tr w:rsidR="002A3954" w:rsidRPr="00536687" w:rsidTr="002A3954">
        <w:trPr>
          <w:trHeight w:val="1800"/>
        </w:trPr>
        <w:tc>
          <w:tcPr>
            <w:tcW w:w="568" w:type="dxa"/>
            <w:vMerge/>
          </w:tcPr>
          <w:p w:rsidR="002A3954" w:rsidRPr="00536687" w:rsidRDefault="002A3954" w:rsidP="00306F51">
            <w:pPr>
              <w:jc w:val="right"/>
              <w:rPr>
                <w:sz w:val="22"/>
              </w:rPr>
            </w:pPr>
          </w:p>
        </w:tc>
        <w:tc>
          <w:tcPr>
            <w:tcW w:w="1741" w:type="dxa"/>
            <w:vMerge w:val="restart"/>
          </w:tcPr>
          <w:p w:rsidR="002A3954" w:rsidRDefault="002A3954" w:rsidP="002A3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８：３０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１１：００</w:t>
            </w:r>
          </w:p>
          <w:p w:rsidR="002A3954" w:rsidRDefault="002A3954" w:rsidP="002A39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午後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０：００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４：００</w:t>
            </w:r>
          </w:p>
          <w:p w:rsidR="002A3954" w:rsidRDefault="002A3954" w:rsidP="002A3954">
            <w:pPr>
              <w:jc w:val="right"/>
              <w:rPr>
                <w:sz w:val="22"/>
              </w:rPr>
            </w:pPr>
          </w:p>
          <w:p w:rsidR="002A3954" w:rsidRPr="00536687" w:rsidRDefault="002A3954" w:rsidP="002A39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５：００</w:t>
            </w:r>
          </w:p>
        </w:tc>
        <w:tc>
          <w:tcPr>
            <w:tcW w:w="3973" w:type="dxa"/>
            <w:gridSpan w:val="2"/>
            <w:vMerge w:val="restart"/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  <w:tc>
          <w:tcPr>
            <w:tcW w:w="564" w:type="dxa"/>
            <w:gridSpan w:val="3"/>
            <w:textDirection w:val="tbRlV"/>
            <w:vAlign w:val="center"/>
          </w:tcPr>
          <w:p w:rsidR="002A3954" w:rsidRPr="00536687" w:rsidRDefault="002A3954" w:rsidP="00306F5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排　　便</w:t>
            </w:r>
          </w:p>
        </w:tc>
        <w:tc>
          <w:tcPr>
            <w:tcW w:w="2607" w:type="dxa"/>
            <w:gridSpan w:val="2"/>
            <w:vAlign w:val="center"/>
          </w:tcPr>
          <w:p w:rsidR="002A3954" w:rsidRDefault="002A3954" w:rsidP="00306F5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硬　　　　　回</w:t>
            </w:r>
          </w:p>
          <w:p w:rsidR="002A3954" w:rsidRDefault="002A3954" w:rsidP="00306F5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　　　　回</w:t>
            </w:r>
          </w:p>
          <w:p w:rsidR="002A3954" w:rsidRDefault="002A3954" w:rsidP="00306F5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軟　　　　　回</w:t>
            </w:r>
          </w:p>
          <w:p w:rsidR="002A3954" w:rsidRPr="00536687" w:rsidRDefault="002A3954" w:rsidP="00306F51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下痢　　　　回</w:t>
            </w:r>
          </w:p>
        </w:tc>
      </w:tr>
      <w:tr w:rsidR="002A3954" w:rsidRPr="00536687" w:rsidTr="002A3954">
        <w:trPr>
          <w:cantSplit/>
          <w:trHeight w:val="2745"/>
        </w:trPr>
        <w:tc>
          <w:tcPr>
            <w:tcW w:w="568" w:type="dxa"/>
            <w:vMerge/>
          </w:tcPr>
          <w:p w:rsidR="002A3954" w:rsidRDefault="002A3954" w:rsidP="000C061F">
            <w:pPr>
              <w:rPr>
                <w:sz w:val="22"/>
              </w:rPr>
            </w:pPr>
          </w:p>
        </w:tc>
        <w:tc>
          <w:tcPr>
            <w:tcW w:w="1741" w:type="dxa"/>
            <w:vMerge/>
          </w:tcPr>
          <w:p w:rsidR="002A3954" w:rsidRDefault="002A3954" w:rsidP="000C061F">
            <w:pPr>
              <w:rPr>
                <w:sz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  <w:tc>
          <w:tcPr>
            <w:tcW w:w="564" w:type="dxa"/>
            <w:gridSpan w:val="3"/>
            <w:textDirection w:val="tbRlV"/>
            <w:vAlign w:val="center"/>
          </w:tcPr>
          <w:p w:rsidR="002A3954" w:rsidRPr="00536687" w:rsidRDefault="002A3954" w:rsidP="00306F5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　　食</w:t>
            </w:r>
          </w:p>
        </w:tc>
        <w:tc>
          <w:tcPr>
            <w:tcW w:w="2607" w:type="dxa"/>
            <w:gridSpan w:val="2"/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</w:tr>
      <w:tr w:rsidR="002A3954" w:rsidRPr="00536687" w:rsidTr="002A3954">
        <w:trPr>
          <w:cantSplit/>
          <w:trHeight w:val="2745"/>
        </w:trPr>
        <w:tc>
          <w:tcPr>
            <w:tcW w:w="568" w:type="dxa"/>
            <w:vMerge/>
          </w:tcPr>
          <w:p w:rsidR="002A3954" w:rsidRDefault="002A3954" w:rsidP="000C061F">
            <w:pPr>
              <w:rPr>
                <w:sz w:val="22"/>
              </w:rPr>
            </w:pPr>
          </w:p>
        </w:tc>
        <w:tc>
          <w:tcPr>
            <w:tcW w:w="1741" w:type="dxa"/>
            <w:vMerge/>
          </w:tcPr>
          <w:p w:rsidR="002A3954" w:rsidRDefault="002A3954" w:rsidP="000C061F">
            <w:pPr>
              <w:rPr>
                <w:sz w:val="22"/>
              </w:rPr>
            </w:pPr>
          </w:p>
        </w:tc>
        <w:tc>
          <w:tcPr>
            <w:tcW w:w="3973" w:type="dxa"/>
            <w:gridSpan w:val="2"/>
            <w:vMerge/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  <w:tc>
          <w:tcPr>
            <w:tcW w:w="564" w:type="dxa"/>
            <w:gridSpan w:val="3"/>
            <w:textDirection w:val="tbRlV"/>
            <w:vAlign w:val="center"/>
          </w:tcPr>
          <w:p w:rsidR="002A3954" w:rsidRPr="00536687" w:rsidRDefault="002A3954" w:rsidP="00306F5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他</w:t>
            </w:r>
          </w:p>
        </w:tc>
        <w:tc>
          <w:tcPr>
            <w:tcW w:w="2607" w:type="dxa"/>
            <w:gridSpan w:val="2"/>
            <w:vAlign w:val="center"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</w:tr>
      <w:tr w:rsidR="002A3954" w:rsidRPr="00536687" w:rsidTr="002A3954">
        <w:trPr>
          <w:trHeight w:val="2415"/>
        </w:trPr>
        <w:tc>
          <w:tcPr>
            <w:tcW w:w="568" w:type="dxa"/>
            <w:vMerge/>
          </w:tcPr>
          <w:p w:rsidR="002A3954" w:rsidRPr="00536687" w:rsidRDefault="002A3954" w:rsidP="000C061F">
            <w:pPr>
              <w:rPr>
                <w:sz w:val="22"/>
              </w:rPr>
            </w:pPr>
          </w:p>
        </w:tc>
        <w:tc>
          <w:tcPr>
            <w:tcW w:w="8885" w:type="dxa"/>
            <w:gridSpan w:val="8"/>
          </w:tcPr>
          <w:p w:rsidR="002A3954" w:rsidRPr="00536687" w:rsidRDefault="002A3954" w:rsidP="000C06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記事（保育担当者から）</w:t>
            </w:r>
          </w:p>
        </w:tc>
      </w:tr>
    </w:tbl>
    <w:p w:rsidR="001C04EB" w:rsidRDefault="001C04EB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306F51" w:rsidRPr="00752F30" w:rsidRDefault="00306F51" w:rsidP="00752F30">
      <w:pPr>
        <w:ind w:firstLineChars="100" w:firstLine="240"/>
        <w:rPr>
          <w:rFonts w:asciiTheme="majorEastAsia" w:eastAsiaTheme="majorEastAsia" w:hAnsiTheme="majorEastAsia"/>
          <w:sz w:val="22"/>
        </w:rPr>
      </w:pPr>
      <w:r w:rsidRPr="00752F30">
        <w:rPr>
          <w:rFonts w:asciiTheme="majorEastAsia" w:eastAsiaTheme="majorEastAsia" w:hAnsiTheme="majorEastAsia" w:hint="eastAsia"/>
          <w:sz w:val="24"/>
        </w:rPr>
        <w:lastRenderedPageBreak/>
        <w:t>児童問診票</w:t>
      </w:r>
      <w:r w:rsidRPr="00752F30">
        <w:rPr>
          <w:rFonts w:asciiTheme="majorEastAsia" w:eastAsiaTheme="majorEastAsia" w:hAnsiTheme="majorEastAsia" w:hint="eastAsia"/>
          <w:sz w:val="22"/>
        </w:rPr>
        <w:t>（利用当日に保護者の方がご記入ください）</w:t>
      </w:r>
    </w:p>
    <w:p w:rsidR="00306F51" w:rsidRDefault="00306F51" w:rsidP="00121860">
      <w:pPr>
        <w:spacing w:line="200" w:lineRule="exact"/>
        <w:rPr>
          <w:sz w:val="22"/>
        </w:rPr>
      </w:pPr>
    </w:p>
    <w:p w:rsidR="00300DBD" w:rsidRDefault="00306F5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0DBD">
        <w:rPr>
          <w:rFonts w:hint="eastAsia"/>
          <w:sz w:val="22"/>
        </w:rPr>
        <w:t>お子さんをお預かりするために大切な資料です。正確にご記入してください。</w:t>
      </w:r>
    </w:p>
    <w:tbl>
      <w:tblPr>
        <w:tblW w:w="964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"/>
        <w:gridCol w:w="1230"/>
        <w:gridCol w:w="2760"/>
        <w:gridCol w:w="113"/>
        <w:gridCol w:w="142"/>
        <w:gridCol w:w="1650"/>
        <w:gridCol w:w="2321"/>
      </w:tblGrid>
      <w:tr w:rsidR="00300DBD" w:rsidTr="004D1EAD">
        <w:trPr>
          <w:trHeight w:val="480"/>
        </w:trPr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DBD" w:rsidRDefault="00300DBD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体</w:t>
            </w:r>
            <w:r w:rsidR="000113E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温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DBD" w:rsidRDefault="00300DBD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>昨夜：　　　　℃　時間　　時　　分</w:t>
            </w:r>
          </w:p>
        </w:tc>
        <w:tc>
          <w:tcPr>
            <w:tcW w:w="411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DBD" w:rsidRDefault="00300DBD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>今朝：　　　　℃　時間　　時　　分</w:t>
            </w:r>
          </w:p>
        </w:tc>
      </w:tr>
      <w:tr w:rsidR="000113EB" w:rsidTr="004D1EAD">
        <w:trPr>
          <w:trHeight w:val="480"/>
        </w:trPr>
        <w:tc>
          <w:tcPr>
            <w:tcW w:w="96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EB" w:rsidRPr="000113EB" w:rsidRDefault="000113EB" w:rsidP="004D1EAD">
            <w:pPr>
              <w:rPr>
                <w:rFonts w:asciiTheme="majorEastAsia" w:eastAsiaTheme="majorEastAsia" w:hAnsiTheme="majorEastAsia"/>
                <w:sz w:val="22"/>
              </w:rPr>
            </w:pPr>
            <w:r w:rsidRPr="000113EB">
              <w:rPr>
                <w:rFonts w:asciiTheme="majorEastAsia" w:eastAsiaTheme="majorEastAsia" w:hAnsiTheme="majorEastAsia" w:hint="eastAsia"/>
                <w:sz w:val="22"/>
              </w:rPr>
              <w:t>利用当日のお子さんの状況について該当するものに○を付けてください。</w:t>
            </w:r>
          </w:p>
        </w:tc>
      </w:tr>
      <w:tr w:rsidR="00A203D0" w:rsidTr="00BD7DED">
        <w:trPr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表情や行動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 w:rsidRPr="004746CA">
              <w:rPr>
                <w:rFonts w:hint="eastAsia"/>
              </w:rPr>
              <w:t>いつもと違う顔つきですか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いいえ・はい（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FE3C30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朝食は食べましたか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普通通り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少なめ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Pr="00121860">
              <w:rPr>
                <w:rFonts w:hint="eastAsia"/>
                <w:w w:val="83"/>
                <w:kern w:val="0"/>
                <w:sz w:val="22"/>
                <w:fitText w:val="1210" w:id="670834176"/>
              </w:rPr>
              <w:t>全く食べな</w:t>
            </w:r>
            <w:r w:rsidRPr="00121860">
              <w:rPr>
                <w:rFonts w:hint="eastAsia"/>
                <w:spacing w:val="60"/>
                <w:w w:val="83"/>
                <w:kern w:val="0"/>
                <w:sz w:val="22"/>
                <w:fitText w:val="1210" w:id="670834176"/>
              </w:rPr>
              <w:t>い</w:t>
            </w:r>
          </w:p>
        </w:tc>
      </w:tr>
      <w:tr w:rsidR="00A203D0" w:rsidTr="00DC6329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 w:rsidRPr="004746CA">
              <w:rPr>
                <w:rFonts w:hint="eastAsia"/>
              </w:rPr>
              <w:t>眠たさがみられますか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いいえ・はい（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E2664E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spacing w:line="240" w:lineRule="exact"/>
              <w:ind w:left="-68"/>
            </w:pPr>
            <w:r>
              <w:rPr>
                <w:rFonts w:hint="eastAsia"/>
              </w:rPr>
              <w:t>水分はとれていますか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5F101A">
            <w:pPr>
              <w:ind w:firstLineChars="50" w:firstLine="79"/>
              <w:jc w:val="left"/>
              <w:rPr>
                <w:sz w:val="22"/>
              </w:rPr>
            </w:pPr>
            <w:r w:rsidRPr="005F101A">
              <w:rPr>
                <w:rFonts w:hint="eastAsia"/>
                <w:w w:val="72"/>
                <w:kern w:val="0"/>
                <w:sz w:val="22"/>
                <w:fitText w:val="880" w:id="670835458"/>
              </w:rPr>
              <w:t>とれてい</w:t>
            </w:r>
            <w:r w:rsidRPr="005F101A">
              <w:rPr>
                <w:rFonts w:hint="eastAsia"/>
                <w:spacing w:val="60"/>
                <w:w w:val="72"/>
                <w:kern w:val="0"/>
                <w:sz w:val="22"/>
                <w:fitText w:val="880" w:id="670835458"/>
              </w:rPr>
              <w:t>る</w:t>
            </w:r>
            <w:r>
              <w:rPr>
                <w:rFonts w:hint="eastAsia"/>
                <w:sz w:val="22"/>
              </w:rPr>
              <w:t>・</w:t>
            </w:r>
            <w:r w:rsidRPr="005F101A">
              <w:rPr>
                <w:rFonts w:hint="eastAsia"/>
                <w:w w:val="71"/>
                <w:kern w:val="0"/>
                <w:sz w:val="22"/>
                <w:fitText w:val="1100" w:id="670835456"/>
              </w:rPr>
              <w:t>少しとれてい</w:t>
            </w:r>
            <w:r w:rsidRPr="005F101A">
              <w:rPr>
                <w:rFonts w:hint="eastAsia"/>
                <w:spacing w:val="22"/>
                <w:w w:val="71"/>
                <w:kern w:val="0"/>
                <w:sz w:val="22"/>
                <w:fitText w:val="1100" w:id="670835456"/>
              </w:rPr>
              <w:t>る</w:t>
            </w:r>
            <w:r>
              <w:rPr>
                <w:rFonts w:hint="eastAsia"/>
                <w:sz w:val="22"/>
              </w:rPr>
              <w:t>・</w:t>
            </w:r>
            <w:r w:rsidRPr="005F101A">
              <w:rPr>
                <w:rFonts w:hint="eastAsia"/>
                <w:w w:val="83"/>
                <w:kern w:val="0"/>
                <w:sz w:val="22"/>
                <w:fitText w:val="1100" w:id="670835457"/>
              </w:rPr>
              <w:t>とれていない</w:t>
            </w:r>
          </w:p>
        </w:tc>
      </w:tr>
      <w:tr w:rsidR="00A203D0" w:rsidTr="00E2664E">
        <w:trPr>
          <w:trHeight w:val="480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昨夜は眠れましたか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はい</w:t>
            </w:r>
            <w:r w:rsidRPr="00C7363E">
              <w:rPr>
                <w:rFonts w:hint="eastAsia"/>
                <w:sz w:val="22"/>
              </w:rPr>
              <w:t>・い</w:t>
            </w:r>
            <w:r>
              <w:rPr>
                <w:rFonts w:hint="eastAsia"/>
                <w:sz w:val="22"/>
              </w:rPr>
              <w:t>いえ</w:t>
            </w:r>
            <w:r w:rsidRPr="00C7363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</w:t>
            </w:r>
            <w:r w:rsidRPr="00C7363E">
              <w:rPr>
                <w:rFonts w:hint="eastAsia"/>
                <w:sz w:val="22"/>
              </w:rPr>
              <w:t xml:space="preserve">　　　　</w:t>
            </w:r>
            <w:r w:rsidRPr="00C7363E">
              <w:rPr>
                <w:rFonts w:hint="eastAsia"/>
                <w:sz w:val="22"/>
              </w:rPr>
              <w:t xml:space="preserve"> </w:t>
            </w:r>
            <w:r w:rsidRPr="00C7363E">
              <w:rPr>
                <w:rFonts w:hint="eastAsia"/>
                <w:sz w:val="22"/>
              </w:rPr>
              <w:t xml:space="preserve">　</w:t>
            </w:r>
            <w:r w:rsidRPr="00C7363E">
              <w:rPr>
                <w:rFonts w:hint="eastAsia"/>
                <w:sz w:val="22"/>
              </w:rPr>
              <w:t xml:space="preserve">  </w:t>
            </w:r>
            <w:r w:rsidRPr="00C7363E">
              <w:rPr>
                <w:rFonts w:hint="eastAsia"/>
                <w:sz w:val="22"/>
              </w:rPr>
              <w:t>）</w:t>
            </w:r>
          </w:p>
        </w:tc>
      </w:tr>
      <w:tr w:rsidR="00A203D0" w:rsidTr="000F106B">
        <w:trPr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病状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 w:rsidRPr="004746CA">
              <w:rPr>
                <w:rFonts w:hint="eastAsia"/>
              </w:rPr>
              <w:t>吐いたりしますか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いいえ・はい（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D028A1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排便はありましたか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いいえ・はい（</w:t>
            </w:r>
            <w:r w:rsidRPr="005F101A">
              <w:rPr>
                <w:rFonts w:hint="eastAsia"/>
                <w:w w:val="83"/>
                <w:kern w:val="0"/>
                <w:sz w:val="22"/>
                <w:fitText w:val="2200" w:id="670836992"/>
              </w:rPr>
              <w:t>硬便・普通便・軟便・下</w:t>
            </w:r>
            <w:r w:rsidRPr="005F101A">
              <w:rPr>
                <w:rFonts w:hint="eastAsia"/>
                <w:spacing w:val="15"/>
                <w:w w:val="83"/>
                <w:kern w:val="0"/>
                <w:sz w:val="22"/>
                <w:fitText w:val="2200" w:id="670836992"/>
              </w:rPr>
              <w:t>痢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246CF6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</w:pPr>
            <w:r>
              <w:rPr>
                <w:rFonts w:hint="eastAsia"/>
              </w:rPr>
              <w:t>朝、排尿はありましたか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いいえ・はい（普段通り・少なめ）</w:t>
            </w:r>
          </w:p>
        </w:tc>
      </w:tr>
      <w:tr w:rsidR="00A203D0" w:rsidTr="00D63487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呼吸はいつもと同じですか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同じ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違う（速い・喘鳴・　　　）</w:t>
            </w:r>
          </w:p>
        </w:tc>
      </w:tr>
      <w:tr w:rsidR="00A203D0" w:rsidTr="007252CF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頭痛や腹痛はありますか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いいえ・はい（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E2308C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</w:pPr>
            <w:r>
              <w:rPr>
                <w:rFonts w:hint="eastAsia"/>
              </w:rPr>
              <w:t>皮膚の異常はありますか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3D0" w:rsidRDefault="00A203D0" w:rsidP="00374F31">
            <w:pPr>
              <w:spacing w:line="240" w:lineRule="exact"/>
              <w:ind w:leftChars="-21" w:left="-44" w:rightChars="-47" w:right="-99"/>
              <w:jc w:val="left"/>
              <w:rPr>
                <w:kern w:val="0"/>
                <w:sz w:val="22"/>
              </w:rPr>
            </w:pPr>
            <w:r w:rsidRPr="005F101A">
              <w:rPr>
                <w:rFonts w:hint="eastAsia"/>
                <w:w w:val="83"/>
                <w:kern w:val="0"/>
                <w:sz w:val="22"/>
                <w:fitText w:val="2200" w:id="670843392"/>
              </w:rPr>
              <w:t>発疹・湿疹・紅斑・ただ</w:t>
            </w:r>
            <w:r w:rsidRPr="005F101A">
              <w:rPr>
                <w:rFonts w:hint="eastAsia"/>
                <w:spacing w:val="15"/>
                <w:w w:val="83"/>
                <w:kern w:val="0"/>
                <w:sz w:val="22"/>
                <w:fitText w:val="2200" w:id="670843392"/>
              </w:rPr>
              <w:t>れ</w:t>
            </w:r>
          </w:p>
          <w:p w:rsidR="00A203D0" w:rsidRDefault="00A203D0" w:rsidP="00374F31">
            <w:pPr>
              <w:spacing w:line="240" w:lineRule="exact"/>
              <w:ind w:leftChars="-21" w:left="-44" w:rightChars="-47" w:right="-99"/>
              <w:jc w:val="left"/>
              <w:rPr>
                <w:sz w:val="22"/>
              </w:rPr>
            </w:pPr>
            <w:r w:rsidRPr="00121860">
              <w:rPr>
                <w:rFonts w:hint="eastAsia"/>
                <w:w w:val="68"/>
                <w:kern w:val="0"/>
                <w:sz w:val="22"/>
                <w:fitText w:val="660" w:id="670843904"/>
              </w:rPr>
              <w:t>・その</w:t>
            </w:r>
            <w:r w:rsidRPr="00121860">
              <w:rPr>
                <w:rFonts w:hint="eastAsia"/>
                <w:spacing w:val="30"/>
                <w:w w:val="68"/>
                <w:kern w:val="0"/>
                <w:sz w:val="22"/>
                <w:fitText w:val="660" w:id="670843904"/>
              </w:rPr>
              <w:t>他</w:t>
            </w:r>
            <w:r>
              <w:rPr>
                <w:rFonts w:hint="eastAsia"/>
                <w:sz w:val="22"/>
              </w:rPr>
              <w:t>（　　　　　）</w:t>
            </w:r>
          </w:p>
        </w:tc>
      </w:tr>
      <w:tr w:rsidR="00A203D0" w:rsidTr="00180E66">
        <w:trPr>
          <w:trHeight w:val="480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じん麻疹はありますか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いいえ・はい（部分　　　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A203D0" w:rsidTr="00180E66">
        <w:trPr>
          <w:trHeight w:val="480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前日にけいれんがありましたか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spacing w:line="240" w:lineRule="exact"/>
              <w:jc w:val="left"/>
              <w:rPr>
                <w:sz w:val="22"/>
              </w:rPr>
            </w:pPr>
            <w:r w:rsidRPr="00DE0CBF">
              <w:rPr>
                <w:rFonts w:hint="eastAsia"/>
                <w:sz w:val="22"/>
              </w:rPr>
              <w:t>（　　時　　分頃）</w:t>
            </w:r>
          </w:p>
          <w:p w:rsidR="00A203D0" w:rsidRDefault="00A203D0" w:rsidP="004D1EAD">
            <w:pPr>
              <w:spacing w:line="240" w:lineRule="exact"/>
              <w:jc w:val="left"/>
              <w:rPr>
                <w:sz w:val="22"/>
              </w:rPr>
            </w:pPr>
            <w:r w:rsidRPr="005F101A">
              <w:rPr>
                <w:rFonts w:hint="eastAsia"/>
                <w:spacing w:val="15"/>
                <w:w w:val="62"/>
                <w:kern w:val="0"/>
                <w:sz w:val="22"/>
                <w:fitText w:val="1100" w:id="591115520"/>
              </w:rPr>
              <w:t>けいれん止め使</w:t>
            </w:r>
            <w:r w:rsidRPr="005F101A">
              <w:rPr>
                <w:rFonts w:hint="eastAsia"/>
                <w:spacing w:val="-37"/>
                <w:w w:val="62"/>
                <w:kern w:val="0"/>
                <w:sz w:val="22"/>
                <w:fitText w:val="1100" w:id="591115520"/>
              </w:rPr>
              <w:t>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有・無</w:t>
            </w:r>
          </w:p>
        </w:tc>
      </w:tr>
      <w:tr w:rsidR="00A203D0" w:rsidTr="00B85EEF">
        <w:trPr>
          <w:trHeight w:val="480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病院から処方されたお薬は飲まれましたか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3D0" w:rsidRDefault="00A203D0" w:rsidP="004D1EAD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時　　分頃）</w:t>
            </w:r>
          </w:p>
        </w:tc>
      </w:tr>
      <w:tr w:rsidR="00A203D0" w:rsidTr="00B85EEF">
        <w:trPr>
          <w:trHeight w:val="480"/>
        </w:trPr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Default="00A203D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3D0" w:rsidRPr="004746CA" w:rsidRDefault="00A203D0" w:rsidP="004D1EAD">
            <w:pPr>
              <w:ind w:left="-67"/>
            </w:pPr>
            <w:r>
              <w:rPr>
                <w:rFonts w:hint="eastAsia"/>
              </w:rPr>
              <w:t>解熱剤は使用されましたか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3D0" w:rsidRDefault="00A203D0" w:rsidP="004D1EAD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いいえ・はい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203D0" w:rsidRDefault="00A203D0" w:rsidP="00374F31">
            <w:pPr>
              <w:spacing w:line="240" w:lineRule="exact"/>
              <w:ind w:rightChars="-47" w:right="-9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時　　分頃）</w:t>
            </w:r>
          </w:p>
          <w:p w:rsidR="00A203D0" w:rsidRDefault="00A203D0" w:rsidP="00374F31">
            <w:pPr>
              <w:spacing w:line="240" w:lineRule="exact"/>
              <w:ind w:rightChars="-47" w:right="-99"/>
              <w:jc w:val="left"/>
              <w:rPr>
                <w:sz w:val="22"/>
              </w:rPr>
            </w:pPr>
            <w:r w:rsidRPr="005F101A">
              <w:rPr>
                <w:rFonts w:hint="eastAsia"/>
                <w:w w:val="72"/>
                <w:kern w:val="0"/>
                <w:sz w:val="22"/>
                <w:fitText w:val="880" w:id="670844416"/>
              </w:rPr>
              <w:t>坐薬・散</w:t>
            </w:r>
            <w:r w:rsidRPr="005F101A">
              <w:rPr>
                <w:rFonts w:hint="eastAsia"/>
                <w:spacing w:val="60"/>
                <w:w w:val="72"/>
                <w:kern w:val="0"/>
                <w:sz w:val="22"/>
                <w:fitText w:val="880" w:id="670844416"/>
              </w:rPr>
              <w:t>剤</w:t>
            </w:r>
            <w:r>
              <w:rPr>
                <w:rFonts w:hint="eastAsia"/>
                <w:sz w:val="22"/>
              </w:rPr>
              <w:t xml:space="preserve">　</w:t>
            </w:r>
            <w:r w:rsidRPr="00121860">
              <w:rPr>
                <w:rFonts w:hint="eastAsia"/>
                <w:w w:val="43"/>
                <w:kern w:val="0"/>
                <w:sz w:val="22"/>
                <w:fitText w:val="220" w:id="670844417"/>
              </w:rPr>
              <w:t>体</w:t>
            </w:r>
            <w:r w:rsidRPr="00121860">
              <w:rPr>
                <w:rFonts w:hint="eastAsia"/>
                <w:spacing w:val="15"/>
                <w:w w:val="43"/>
                <w:kern w:val="0"/>
                <w:sz w:val="22"/>
                <w:fitText w:val="220" w:id="670844417"/>
              </w:rPr>
              <w:t>温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Pr="00374F31">
              <w:rPr>
                <w:rFonts w:hint="eastAsia"/>
                <w:sz w:val="20"/>
              </w:rPr>
              <w:t>℃</w:t>
            </w:r>
          </w:p>
        </w:tc>
      </w:tr>
      <w:tr w:rsidR="00121860" w:rsidTr="00375A06">
        <w:trPr>
          <w:trHeight w:val="480"/>
        </w:trPr>
        <w:tc>
          <w:tcPr>
            <w:tcW w:w="142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1860" w:rsidRDefault="00121860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860" w:rsidRDefault="00121860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抗生物質・解熱剤・咳止め・下痢止め・外用薬・その他（　　　　　　　　）</w:t>
            </w:r>
          </w:p>
        </w:tc>
      </w:tr>
      <w:tr w:rsidR="00121860" w:rsidTr="00D563F2">
        <w:trPr>
          <w:trHeight w:val="606"/>
        </w:trPr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</w:tcPr>
          <w:p w:rsidR="00121860" w:rsidRDefault="0012186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60" w:rsidRDefault="00121860" w:rsidP="004D1EAD">
            <w:pPr>
              <w:ind w:left="-6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投薬時間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860" w:rsidRDefault="00121860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食前・食後　　内服方法</w:t>
            </w:r>
          </w:p>
        </w:tc>
        <w:tc>
          <w:tcPr>
            <w:tcW w:w="4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860" w:rsidRPr="00374F31" w:rsidRDefault="00121860" w:rsidP="00374F31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Pr="00374F31">
              <w:rPr>
                <w:rFonts w:hint="eastAsia"/>
                <w:sz w:val="18"/>
              </w:rPr>
              <w:t>例：水にといて、スプーンで</w:t>
            </w:r>
            <w:r w:rsidRPr="00374F31">
              <w:rPr>
                <w:rFonts w:hint="eastAsia"/>
                <w:sz w:val="18"/>
              </w:rPr>
              <w:t xml:space="preserve"> </w:t>
            </w:r>
            <w:r w:rsidRPr="00374F31">
              <w:rPr>
                <w:rFonts w:hint="eastAsia"/>
                <w:sz w:val="18"/>
              </w:rPr>
              <w:t>など</w:t>
            </w:r>
            <w:r>
              <w:rPr>
                <w:rFonts w:hint="eastAsia"/>
                <w:sz w:val="18"/>
              </w:rPr>
              <w:t>）</w:t>
            </w:r>
          </w:p>
          <w:p w:rsidR="00121860" w:rsidRDefault="00121860" w:rsidP="00374F31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121860" w:rsidTr="00121860">
        <w:trPr>
          <w:trHeight w:val="584"/>
        </w:trPr>
        <w:tc>
          <w:tcPr>
            <w:tcW w:w="1424" w:type="dxa"/>
            <w:gridSpan w:val="2"/>
            <w:vMerge/>
            <w:tcBorders>
              <w:right w:val="single" w:sz="4" w:space="0" w:color="auto"/>
            </w:tcBorders>
          </w:tcPr>
          <w:p w:rsidR="00121860" w:rsidRDefault="0012186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860" w:rsidRPr="00FA269D" w:rsidRDefault="00121860" w:rsidP="00374F31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>・外用薬、屯服薬などの使用方法</w:t>
            </w:r>
          </w:p>
        </w:tc>
      </w:tr>
      <w:tr w:rsidR="00121860" w:rsidTr="00121860">
        <w:trPr>
          <w:trHeight w:val="564"/>
        </w:trPr>
        <w:tc>
          <w:tcPr>
            <w:tcW w:w="142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1860" w:rsidRDefault="00121860" w:rsidP="004D1EAD">
            <w:pPr>
              <w:ind w:left="-67"/>
              <w:jc w:val="center"/>
              <w:rPr>
                <w:sz w:val="22"/>
              </w:rPr>
            </w:pP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860" w:rsidRDefault="00121860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>・その他注意事項</w:t>
            </w:r>
          </w:p>
        </w:tc>
      </w:tr>
      <w:tr w:rsidR="00E36468" w:rsidTr="004D1EAD">
        <w:trPr>
          <w:trHeight w:val="846"/>
        </w:trPr>
        <w:tc>
          <w:tcPr>
            <w:tcW w:w="9640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E36468" w:rsidRDefault="00E36468" w:rsidP="004D1EAD">
            <w:pPr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その他、気になることがあれば記入してください。</w:t>
            </w:r>
          </w:p>
        </w:tc>
      </w:tr>
      <w:tr w:rsidR="004D1EAD" w:rsidTr="004D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640" w:type="dxa"/>
            <w:gridSpan w:val="8"/>
          </w:tcPr>
          <w:p w:rsidR="004D1EAD" w:rsidRDefault="004D1EAD" w:rsidP="004D1EAD">
            <w:pPr>
              <w:spacing w:line="20" w:lineRule="exact"/>
              <w:ind w:left="284"/>
              <w:rPr>
                <w:sz w:val="22"/>
              </w:rPr>
            </w:pPr>
          </w:p>
          <w:p w:rsidR="004D1EAD" w:rsidRDefault="004D1EAD" w:rsidP="004D1EAD">
            <w:pPr>
              <w:spacing w:line="20" w:lineRule="exact"/>
              <w:ind w:left="284"/>
              <w:rPr>
                <w:sz w:val="22"/>
              </w:rPr>
            </w:pPr>
          </w:p>
          <w:p w:rsidR="004D1EAD" w:rsidRDefault="004D1EAD" w:rsidP="004D1EAD">
            <w:pPr>
              <w:spacing w:line="20" w:lineRule="exact"/>
              <w:ind w:left="284"/>
              <w:rPr>
                <w:sz w:val="22"/>
              </w:rPr>
            </w:pPr>
          </w:p>
          <w:p w:rsidR="004D1EAD" w:rsidRDefault="004D1EAD" w:rsidP="00A203D0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rPr>
                <w:rFonts w:hint="eastAsia"/>
                <w:sz w:val="22"/>
              </w:rPr>
              <w:t>○当日持ってくるもの（持ち物には必ず名前を記入してください。）</w:t>
            </w:r>
          </w:p>
          <w:p w:rsidR="004D1EAD" w:rsidRDefault="004D1EAD" w:rsidP="00A203D0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□健康保険証・福祉医療費受給者証・母子健康手帳　　□北信病院の診察券（お持ちの方）</w:t>
            </w:r>
          </w:p>
          <w:p w:rsidR="004D1EAD" w:rsidRDefault="004D1EAD" w:rsidP="00A203D0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C04EB">
              <w:rPr>
                <w:rFonts w:hint="eastAsia"/>
                <w:sz w:val="22"/>
              </w:rPr>
              <w:t>お薬・</w:t>
            </w:r>
            <w:r>
              <w:rPr>
                <w:rFonts w:hint="eastAsia"/>
                <w:sz w:val="22"/>
              </w:rPr>
              <w:t>お薬手帳・</w:t>
            </w:r>
            <w:r w:rsidRPr="001C04EB">
              <w:rPr>
                <w:rFonts w:hint="eastAsia"/>
                <w:sz w:val="22"/>
              </w:rPr>
              <w:t>薬品説明書</w:t>
            </w:r>
            <w:r>
              <w:rPr>
                <w:rFonts w:hint="eastAsia"/>
                <w:sz w:val="22"/>
              </w:rPr>
              <w:t xml:space="preserve">　□マスク（着けられる子）　□着替え</w:t>
            </w:r>
            <w:r w:rsidRPr="00752F30">
              <w:rPr>
                <w:rFonts w:hint="eastAsia"/>
                <w:sz w:val="22"/>
              </w:rPr>
              <w:t>（上下衣・下着各２枚）</w:t>
            </w:r>
          </w:p>
          <w:p w:rsidR="004D1EAD" w:rsidRDefault="0072266E" w:rsidP="00A203D0">
            <w:pPr>
              <w:spacing w:line="300" w:lineRule="exact"/>
              <w:ind w:leftChars="105"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□布団一式（掛布団は季節に応じたもの）　□タオル</w:t>
            </w:r>
            <w:r w:rsidR="004D1EAD">
              <w:rPr>
                <w:rFonts w:hint="eastAsia"/>
                <w:sz w:val="22"/>
              </w:rPr>
              <w:t xml:space="preserve">　□ビニール袋３枚（</w:t>
            </w:r>
            <w:r w:rsidR="004D1EAD" w:rsidRPr="005F101A">
              <w:rPr>
                <w:rFonts w:hint="eastAsia"/>
                <w:w w:val="81"/>
                <w:kern w:val="0"/>
                <w:sz w:val="22"/>
                <w:fitText w:val="1760" w:id="928166144"/>
              </w:rPr>
              <w:t>オムツ使用の子６</w:t>
            </w:r>
            <w:r w:rsidR="004D1EAD" w:rsidRPr="005F101A">
              <w:rPr>
                <w:rFonts w:hint="eastAsia"/>
                <w:spacing w:val="67"/>
                <w:w w:val="81"/>
                <w:kern w:val="0"/>
                <w:sz w:val="22"/>
                <w:fitText w:val="1760" w:id="928166144"/>
              </w:rPr>
              <w:t>枚</w:t>
            </w:r>
            <w:r w:rsidR="004D1EAD" w:rsidRPr="001C04EB">
              <w:rPr>
                <w:rFonts w:hint="eastAsia"/>
                <w:sz w:val="22"/>
              </w:rPr>
              <w:t>）</w:t>
            </w:r>
            <w:r w:rsidRPr="0072266E">
              <w:rPr>
                <w:rFonts w:hint="eastAsia"/>
                <w:sz w:val="22"/>
              </w:rPr>
              <w:t xml:space="preserve">□ボックスティッシュ　</w:t>
            </w:r>
            <w:r w:rsidR="004D1EAD">
              <w:rPr>
                <w:rFonts w:hint="eastAsia"/>
                <w:sz w:val="22"/>
              </w:rPr>
              <w:t>□</w:t>
            </w:r>
            <w:r w:rsidR="004D1EAD" w:rsidRPr="001C04EB">
              <w:rPr>
                <w:rFonts w:hint="eastAsia"/>
                <w:sz w:val="22"/>
              </w:rPr>
              <w:t>飲み物（</w:t>
            </w:r>
            <w:r w:rsidR="004D1EAD" w:rsidRPr="005F101A">
              <w:rPr>
                <w:rFonts w:hint="eastAsia"/>
                <w:w w:val="82"/>
                <w:kern w:val="0"/>
                <w:sz w:val="22"/>
                <w:fitText w:val="1980" w:id="928166400"/>
              </w:rPr>
              <w:t>水分補給用・お茶な</w:t>
            </w:r>
            <w:r w:rsidR="004D1EAD" w:rsidRPr="005F101A">
              <w:rPr>
                <w:rFonts w:hint="eastAsia"/>
                <w:spacing w:val="90"/>
                <w:w w:val="82"/>
                <w:kern w:val="0"/>
                <w:sz w:val="22"/>
                <w:fitText w:val="1980" w:id="928166400"/>
              </w:rPr>
              <w:t>ど</w:t>
            </w:r>
            <w:r w:rsidR="004D1EAD" w:rsidRPr="001C04EB">
              <w:rPr>
                <w:rFonts w:hint="eastAsia"/>
                <w:sz w:val="22"/>
              </w:rPr>
              <w:t>）</w:t>
            </w:r>
            <w:r w:rsidR="004D1EAD">
              <w:rPr>
                <w:rFonts w:hint="eastAsia"/>
                <w:sz w:val="22"/>
              </w:rPr>
              <w:t xml:space="preserve">　□</w:t>
            </w:r>
            <w:r w:rsidR="004D1EAD" w:rsidRPr="001C04EB">
              <w:rPr>
                <w:rFonts w:hint="eastAsia"/>
                <w:sz w:val="22"/>
              </w:rPr>
              <w:t>昼食</w:t>
            </w:r>
            <w:r w:rsidR="004D1EAD">
              <w:rPr>
                <w:rFonts w:hint="eastAsia"/>
                <w:sz w:val="22"/>
              </w:rPr>
              <w:t>・おやつ</w:t>
            </w:r>
            <w:r w:rsidR="004D1EAD" w:rsidRPr="001C04EB">
              <w:rPr>
                <w:rFonts w:hint="eastAsia"/>
                <w:sz w:val="22"/>
              </w:rPr>
              <w:t>（</w:t>
            </w:r>
            <w:r w:rsidR="004D1EAD" w:rsidRPr="005F101A">
              <w:rPr>
                <w:rFonts w:hint="eastAsia"/>
                <w:w w:val="87"/>
                <w:kern w:val="0"/>
                <w:sz w:val="22"/>
                <w:fitText w:val="1540" w:id="928166401"/>
              </w:rPr>
              <w:t>症状に合ったも</w:t>
            </w:r>
            <w:r w:rsidR="004D1EAD" w:rsidRPr="005F101A">
              <w:rPr>
                <w:rFonts w:hint="eastAsia"/>
                <w:spacing w:val="45"/>
                <w:w w:val="87"/>
                <w:kern w:val="0"/>
                <w:sz w:val="22"/>
                <w:fitText w:val="1540" w:id="928166401"/>
              </w:rPr>
              <w:t>の</w:t>
            </w:r>
            <w:r w:rsidR="004D1EAD" w:rsidRPr="001C04EB">
              <w:rPr>
                <w:rFonts w:hint="eastAsia"/>
                <w:sz w:val="22"/>
              </w:rPr>
              <w:t>）</w:t>
            </w:r>
          </w:p>
          <w:p w:rsidR="004D1EAD" w:rsidRPr="001C04EB" w:rsidRDefault="004D1EAD" w:rsidP="00A203D0">
            <w:pPr>
              <w:spacing w:line="30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C04EB">
              <w:rPr>
                <w:rFonts w:hint="eastAsia"/>
                <w:sz w:val="22"/>
              </w:rPr>
              <w:t>箸・フォーク・スプーン・コップ</w:t>
            </w:r>
            <w:r>
              <w:rPr>
                <w:rFonts w:hint="eastAsia"/>
                <w:sz w:val="22"/>
              </w:rPr>
              <w:t xml:space="preserve">　□</w:t>
            </w:r>
            <w:r w:rsidRPr="001C04EB">
              <w:rPr>
                <w:rFonts w:hint="eastAsia"/>
                <w:sz w:val="22"/>
              </w:rPr>
              <w:t>お気に入りのおもちゃ、本など</w:t>
            </w:r>
          </w:p>
          <w:p w:rsidR="004D1EAD" w:rsidRDefault="004D1EAD" w:rsidP="00A203D0">
            <w:pPr>
              <w:spacing w:line="300" w:lineRule="exact"/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>（必要なお子様）</w:t>
            </w:r>
          </w:p>
          <w:p w:rsidR="004D1EAD" w:rsidRDefault="004D1EAD" w:rsidP="00A203D0">
            <w:pPr>
              <w:spacing w:line="300" w:lineRule="exact"/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□頓服薬か坐薬　　　□オムツ　　　□おしりふき　　　□食事用エプロン　　□おしぼり</w:t>
            </w:r>
          </w:p>
          <w:p w:rsidR="004D1EAD" w:rsidRPr="004D1EAD" w:rsidRDefault="004D1EAD" w:rsidP="00A203D0">
            <w:pPr>
              <w:spacing w:line="300" w:lineRule="exact"/>
              <w:ind w:left="-6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□哺乳瓶（１本）　　□ミルク（１回分ずつに分けて）　□飲みなれた容器（マグマグ等）</w:t>
            </w:r>
          </w:p>
        </w:tc>
      </w:tr>
    </w:tbl>
    <w:p w:rsidR="00065077" w:rsidRPr="00374F31" w:rsidRDefault="00065077" w:rsidP="00374F31">
      <w:pPr>
        <w:spacing w:line="140" w:lineRule="exact"/>
        <w:rPr>
          <w:sz w:val="16"/>
        </w:rPr>
      </w:pPr>
    </w:p>
    <w:sectPr w:rsidR="00065077" w:rsidRPr="00374F31" w:rsidSect="00065077">
      <w:pgSz w:w="11906" w:h="16838"/>
      <w:pgMar w:top="851" w:right="1418" w:bottom="295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87"/>
    <w:rsid w:val="000113EB"/>
    <w:rsid w:val="00065077"/>
    <w:rsid w:val="000C061F"/>
    <w:rsid w:val="00121860"/>
    <w:rsid w:val="001C04EB"/>
    <w:rsid w:val="002459A2"/>
    <w:rsid w:val="002A3954"/>
    <w:rsid w:val="00300DBD"/>
    <w:rsid w:val="00306F51"/>
    <w:rsid w:val="00374F31"/>
    <w:rsid w:val="004746CA"/>
    <w:rsid w:val="004C0806"/>
    <w:rsid w:val="004D1EAD"/>
    <w:rsid w:val="00536687"/>
    <w:rsid w:val="005F101A"/>
    <w:rsid w:val="0072266E"/>
    <w:rsid w:val="00752F30"/>
    <w:rsid w:val="007577BF"/>
    <w:rsid w:val="00825CA0"/>
    <w:rsid w:val="0089291F"/>
    <w:rsid w:val="00A203D0"/>
    <w:rsid w:val="00C7363E"/>
    <w:rsid w:val="00D540B0"/>
    <w:rsid w:val="00DE0CBF"/>
    <w:rsid w:val="00E36468"/>
    <w:rsid w:val="00E71EE3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0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5F6C-6D00-400A-900D-7C33ADE5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175E7259.dotm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3</cp:revision>
  <cp:lastPrinted>2017-11-06T10:36:00Z</cp:lastPrinted>
  <dcterms:created xsi:type="dcterms:W3CDTF">2017-11-06T10:37:00Z</dcterms:created>
  <dcterms:modified xsi:type="dcterms:W3CDTF">2021-12-08T01:28:00Z</dcterms:modified>
</cp:coreProperties>
</file>