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B8" w:rsidRDefault="006747B8" w:rsidP="0053007A">
      <w:pPr>
        <w:jc w:val="center"/>
        <w:rPr>
          <w:rFonts w:asciiTheme="minorEastAsia" w:hAnsiTheme="minorEastAsia"/>
          <w:sz w:val="36"/>
        </w:rPr>
      </w:pPr>
    </w:p>
    <w:p w:rsidR="009D42D9" w:rsidRPr="00111EDA" w:rsidRDefault="006B7DF9" w:rsidP="0053007A">
      <w:pPr>
        <w:jc w:val="center"/>
        <w:rPr>
          <w:rFonts w:asciiTheme="minorEastAsia" w:hAnsiTheme="minorEastAsia"/>
          <w:sz w:val="36"/>
        </w:rPr>
      </w:pPr>
      <w:r w:rsidRPr="00111EDA">
        <w:rPr>
          <w:rFonts w:asciiTheme="minorEastAsia" w:hAnsiTheme="minorEastAsia" w:hint="eastAsia"/>
          <w:sz w:val="36"/>
        </w:rPr>
        <w:t>境界確認書</w:t>
      </w:r>
    </w:p>
    <w:p w:rsidR="006B7DF9" w:rsidRPr="00111EDA" w:rsidRDefault="006B7DF9">
      <w:pPr>
        <w:rPr>
          <w:rFonts w:asciiTheme="minorEastAsia" w:hAnsiTheme="minorEastAsia"/>
        </w:rPr>
      </w:pPr>
    </w:p>
    <w:p w:rsidR="006B7DF9" w:rsidRPr="00111EDA" w:rsidRDefault="006B7DF9">
      <w:pPr>
        <w:rPr>
          <w:rFonts w:asciiTheme="minorEastAsia" w:hAnsiTheme="minorEastAsia"/>
        </w:rPr>
      </w:pPr>
      <w:r w:rsidRPr="00111EDA">
        <w:rPr>
          <w:rFonts w:asciiTheme="minorEastAsia" w:hAnsiTheme="minorEastAsia" w:hint="eastAsia"/>
        </w:rPr>
        <w:t>中野市長　様</w:t>
      </w:r>
    </w:p>
    <w:p w:rsidR="006B7DF9" w:rsidRPr="00111EDA" w:rsidRDefault="006B7DF9">
      <w:pPr>
        <w:rPr>
          <w:rFonts w:asciiTheme="minorEastAsia" w:hAnsiTheme="minorEastAsia"/>
        </w:rPr>
      </w:pPr>
    </w:p>
    <w:p w:rsidR="006B7DF9" w:rsidRPr="00111EDA" w:rsidRDefault="00740737" w:rsidP="00111EDA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FF0000"/>
        </w:rPr>
        <w:t>令和</w:t>
      </w:r>
      <w:r w:rsidR="000108E8">
        <w:rPr>
          <w:rFonts w:asciiTheme="minorEastAsia" w:hAnsiTheme="minorEastAsia" w:hint="eastAsia"/>
          <w:color w:val="FF0000"/>
        </w:rPr>
        <w:t xml:space="preserve">　</w:t>
      </w:r>
      <w:r w:rsidR="00C10859">
        <w:rPr>
          <w:rFonts w:asciiTheme="minorEastAsia" w:hAnsiTheme="minorEastAsia" w:hint="eastAsia"/>
          <w:color w:val="FF0000"/>
        </w:rPr>
        <w:t>年</w:t>
      </w:r>
      <w:r w:rsidR="000108E8">
        <w:rPr>
          <w:rFonts w:asciiTheme="minorEastAsia" w:hAnsiTheme="minorEastAsia" w:hint="eastAsia"/>
          <w:color w:val="FF0000"/>
        </w:rPr>
        <w:t xml:space="preserve">　</w:t>
      </w:r>
      <w:r w:rsidR="00F93C29">
        <w:rPr>
          <w:rFonts w:asciiTheme="minorEastAsia" w:hAnsiTheme="minorEastAsia" w:hint="eastAsia"/>
          <w:color w:val="FF0000"/>
        </w:rPr>
        <w:t>月</w:t>
      </w:r>
      <w:r w:rsidR="000108E8">
        <w:rPr>
          <w:rFonts w:asciiTheme="minorEastAsia" w:hAnsiTheme="minorEastAsia" w:hint="eastAsia"/>
          <w:color w:val="FF0000"/>
        </w:rPr>
        <w:t xml:space="preserve">　</w:t>
      </w:r>
      <w:r w:rsidR="006B7DF9" w:rsidRPr="00111EDA">
        <w:rPr>
          <w:rFonts w:asciiTheme="minorEastAsia" w:hAnsiTheme="minorEastAsia" w:hint="eastAsia"/>
          <w:color w:val="FF0000"/>
        </w:rPr>
        <w:t>日</w:t>
      </w:r>
      <w:r w:rsidR="00111EDA" w:rsidRPr="00111EDA">
        <w:rPr>
          <w:rFonts w:asciiTheme="minorEastAsia" w:hAnsiTheme="minorEastAsia" w:hint="eastAsia"/>
          <w:color w:val="FF0000"/>
        </w:rPr>
        <w:t xml:space="preserve">　</w:t>
      </w:r>
    </w:p>
    <w:p w:rsidR="006B7DF9" w:rsidRPr="00EE1046" w:rsidRDefault="006B7DF9">
      <w:pPr>
        <w:rPr>
          <w:rFonts w:asciiTheme="minorEastAsia" w:hAnsiTheme="minorEastAsia"/>
        </w:rPr>
      </w:pPr>
    </w:p>
    <w:p w:rsidR="006B7DF9" w:rsidRPr="00111EDA" w:rsidRDefault="00740737" w:rsidP="0053007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FF0000"/>
        </w:rPr>
        <w:t>令和</w:t>
      </w:r>
      <w:r w:rsidR="000108E8">
        <w:rPr>
          <w:rFonts w:asciiTheme="minorEastAsia" w:hAnsiTheme="minorEastAsia" w:hint="eastAsia"/>
          <w:color w:val="FF0000"/>
        </w:rPr>
        <w:t xml:space="preserve">　</w:t>
      </w:r>
      <w:r w:rsidR="002A6D1B" w:rsidRPr="00111EDA">
        <w:rPr>
          <w:rFonts w:asciiTheme="minorEastAsia" w:hAnsiTheme="minorEastAsia" w:hint="eastAsia"/>
          <w:color w:val="FF0000"/>
        </w:rPr>
        <w:t>年</w:t>
      </w:r>
      <w:r w:rsidR="000108E8">
        <w:rPr>
          <w:rFonts w:asciiTheme="minorEastAsia" w:hAnsiTheme="minorEastAsia" w:hint="eastAsia"/>
          <w:color w:val="FF0000"/>
        </w:rPr>
        <w:t xml:space="preserve">　</w:t>
      </w:r>
      <w:r w:rsidR="000109ED" w:rsidRPr="00111EDA">
        <w:rPr>
          <w:rFonts w:asciiTheme="minorEastAsia" w:hAnsiTheme="minorEastAsia" w:hint="eastAsia"/>
          <w:color w:val="FF0000"/>
        </w:rPr>
        <w:t>月</w:t>
      </w:r>
      <w:r w:rsidR="000108E8">
        <w:rPr>
          <w:rFonts w:asciiTheme="minorEastAsia" w:hAnsiTheme="minorEastAsia" w:hint="eastAsia"/>
          <w:color w:val="FF0000"/>
        </w:rPr>
        <w:t xml:space="preserve">　</w:t>
      </w:r>
      <w:r w:rsidR="006B7DF9" w:rsidRPr="00111EDA">
        <w:rPr>
          <w:rFonts w:asciiTheme="minorEastAsia" w:hAnsiTheme="minorEastAsia" w:hint="eastAsia"/>
          <w:color w:val="FF0000"/>
        </w:rPr>
        <w:t>日</w:t>
      </w:r>
      <w:r w:rsidR="006B7DF9" w:rsidRPr="00111EDA">
        <w:rPr>
          <w:rFonts w:asciiTheme="minorEastAsia" w:hAnsiTheme="minorEastAsia" w:hint="eastAsia"/>
        </w:rPr>
        <w:t>に行った敷地境界確認について、別添資料のとおり承諾しましたので下記に署名捺印をします。</w:t>
      </w:r>
    </w:p>
    <w:p w:rsidR="0053007A" w:rsidRPr="00AC1264" w:rsidRDefault="0053007A">
      <w:pPr>
        <w:rPr>
          <w:rFonts w:asciiTheme="minorEastAsia" w:hAnsiTheme="minorEastAsia"/>
        </w:rPr>
      </w:pPr>
    </w:p>
    <w:p w:rsidR="006B7DF9" w:rsidRPr="00111EDA" w:rsidRDefault="006B7DF9">
      <w:pPr>
        <w:rPr>
          <w:rFonts w:asciiTheme="minorEastAsia" w:hAnsiTheme="minorEastAsia"/>
        </w:rPr>
      </w:pPr>
      <w:r w:rsidRPr="00111EDA">
        <w:rPr>
          <w:rFonts w:asciiTheme="minorEastAsia" w:hAnsiTheme="minorEastAsia" w:hint="eastAsia"/>
        </w:rPr>
        <w:t>＜添付資料＞</w:t>
      </w:r>
    </w:p>
    <w:p w:rsidR="006B7DF9" w:rsidRPr="00111EDA" w:rsidRDefault="006B7DF9">
      <w:pPr>
        <w:rPr>
          <w:rFonts w:asciiTheme="minorEastAsia" w:hAnsiTheme="minorEastAsia"/>
        </w:rPr>
      </w:pPr>
      <w:r w:rsidRPr="00111EDA">
        <w:rPr>
          <w:rFonts w:asciiTheme="minorEastAsia" w:hAnsiTheme="minorEastAsia" w:hint="eastAsia"/>
        </w:rPr>
        <w:t>１　法務局所管公図　　２　法務局所管地籍測量図　３　改良による丈量図（実測図）</w:t>
      </w:r>
    </w:p>
    <w:p w:rsidR="006B7DF9" w:rsidRPr="00111EDA" w:rsidRDefault="006B7DF9">
      <w:pPr>
        <w:rPr>
          <w:rFonts w:asciiTheme="minorEastAsia" w:hAnsiTheme="minorEastAsia"/>
        </w:rPr>
      </w:pPr>
      <w:r w:rsidRPr="00111EDA">
        <w:rPr>
          <w:rFonts w:asciiTheme="minorEastAsia" w:hAnsiTheme="minorEastAsia" w:hint="eastAsia"/>
        </w:rPr>
        <w:t>４　過去の立会資料　　５</w:t>
      </w:r>
      <w:r w:rsidR="00370E79">
        <w:rPr>
          <w:rFonts w:asciiTheme="minorEastAsia" w:hAnsiTheme="minorEastAsia" w:hint="eastAsia"/>
        </w:rPr>
        <w:t xml:space="preserve">  </w:t>
      </w:r>
      <w:r w:rsidRPr="00111EDA">
        <w:rPr>
          <w:rFonts w:asciiTheme="minorEastAsia" w:hAnsiTheme="minorEastAsia" w:hint="eastAsia"/>
        </w:rPr>
        <w:t>その他</w:t>
      </w:r>
    </w:p>
    <w:p w:rsidR="006B7DF9" w:rsidRPr="00111EDA" w:rsidRDefault="006B7DF9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560"/>
        <w:gridCol w:w="2693"/>
        <w:gridCol w:w="2126"/>
        <w:gridCol w:w="1141"/>
        <w:gridCol w:w="1093"/>
      </w:tblGrid>
      <w:tr w:rsidR="006B7DF9" w:rsidRPr="00111EDA" w:rsidTr="0064032B">
        <w:trPr>
          <w:trHeight w:val="724"/>
        </w:trPr>
        <w:tc>
          <w:tcPr>
            <w:tcW w:w="2661" w:type="dxa"/>
            <w:gridSpan w:val="2"/>
            <w:tcBorders>
              <w:bottom w:val="single" w:sz="4" w:space="0" w:color="auto"/>
            </w:tcBorders>
            <w:vAlign w:val="center"/>
          </w:tcPr>
          <w:p w:rsidR="006B7DF9" w:rsidRPr="00111EDA" w:rsidRDefault="006B7DF9" w:rsidP="006B7DF9">
            <w:pPr>
              <w:rPr>
                <w:rFonts w:asciiTheme="minorEastAsia" w:hAnsiTheme="minorEastAsia"/>
              </w:rPr>
            </w:pPr>
            <w:r w:rsidRPr="00111EDA">
              <w:rPr>
                <w:rFonts w:asciiTheme="minorEastAsia" w:hAnsiTheme="minorEastAsia" w:hint="eastAsia"/>
              </w:rPr>
              <w:t>土地の所在</w:t>
            </w:r>
          </w:p>
        </w:tc>
        <w:tc>
          <w:tcPr>
            <w:tcW w:w="7053" w:type="dxa"/>
            <w:gridSpan w:val="4"/>
            <w:tcBorders>
              <w:bottom w:val="single" w:sz="4" w:space="0" w:color="auto"/>
            </w:tcBorders>
            <w:vAlign w:val="center"/>
          </w:tcPr>
          <w:p w:rsidR="00071F16" w:rsidRPr="00111EDA" w:rsidRDefault="00BC7EE3" w:rsidP="0064032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中野市</w:t>
            </w:r>
            <w:r w:rsidR="004D4D5B">
              <w:rPr>
                <w:rFonts w:asciiTheme="minorEastAsia" w:hAnsiTheme="minorEastAsia" w:hint="eastAsia"/>
              </w:rPr>
              <w:t>大字</w:t>
            </w:r>
            <w:r w:rsidR="00862C07">
              <w:rPr>
                <w:rFonts w:asciiTheme="minorEastAsia" w:hAnsiTheme="minorEastAsia" w:hint="eastAsia"/>
              </w:rPr>
              <w:t xml:space="preserve">　番地</w:t>
            </w:r>
            <w:r w:rsidR="0064032B">
              <w:rPr>
                <w:rFonts w:asciiTheme="minorEastAsia" w:hAnsiTheme="minorEastAsia" w:hint="eastAsia"/>
              </w:rPr>
              <w:t xml:space="preserve">　</w:t>
            </w:r>
            <w:r w:rsidR="00862C07">
              <w:rPr>
                <w:rFonts w:asciiTheme="minorEastAsia" w:hAnsiTheme="minorEastAsia" w:hint="eastAsia"/>
              </w:rPr>
              <w:t>先</w:t>
            </w:r>
          </w:p>
        </w:tc>
      </w:tr>
      <w:tr w:rsidR="006B7DF9" w:rsidRPr="00111EDA" w:rsidTr="0064032B">
        <w:trPr>
          <w:trHeight w:val="770"/>
        </w:trPr>
        <w:tc>
          <w:tcPr>
            <w:tcW w:w="1101" w:type="dxa"/>
            <w:vAlign w:val="center"/>
          </w:tcPr>
          <w:p w:rsidR="006B7DF9" w:rsidRPr="00111EDA" w:rsidRDefault="006B7DF9" w:rsidP="006B7DF9">
            <w:pPr>
              <w:jc w:val="center"/>
              <w:rPr>
                <w:rFonts w:asciiTheme="minorEastAsia" w:hAnsiTheme="minorEastAsia"/>
              </w:rPr>
            </w:pPr>
            <w:r w:rsidRPr="00111EDA">
              <w:rPr>
                <w:rFonts w:asciiTheme="minorEastAsia" w:hAnsiTheme="minorEastAsia" w:hint="eastAsia"/>
              </w:rPr>
              <w:t>地　番</w:t>
            </w:r>
          </w:p>
        </w:tc>
        <w:tc>
          <w:tcPr>
            <w:tcW w:w="1560" w:type="dxa"/>
            <w:vAlign w:val="center"/>
          </w:tcPr>
          <w:p w:rsidR="006B7DF9" w:rsidRPr="00111EDA" w:rsidRDefault="006B7DF9" w:rsidP="006B7DF9">
            <w:pPr>
              <w:jc w:val="center"/>
              <w:rPr>
                <w:rFonts w:asciiTheme="minorEastAsia" w:hAnsiTheme="minorEastAsia"/>
              </w:rPr>
            </w:pPr>
            <w:r w:rsidRPr="00111EDA">
              <w:rPr>
                <w:rFonts w:asciiTheme="minorEastAsia" w:hAnsiTheme="minorEastAsia" w:hint="eastAsia"/>
              </w:rPr>
              <w:t>所有者</w:t>
            </w:r>
          </w:p>
          <w:p w:rsidR="006B7DF9" w:rsidRPr="00111EDA" w:rsidRDefault="006B7DF9" w:rsidP="006B7DF9">
            <w:pPr>
              <w:jc w:val="center"/>
              <w:rPr>
                <w:rFonts w:asciiTheme="minorEastAsia" w:hAnsiTheme="minorEastAsia"/>
              </w:rPr>
            </w:pPr>
            <w:r w:rsidRPr="00111EDA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2693" w:type="dxa"/>
            <w:vAlign w:val="center"/>
          </w:tcPr>
          <w:p w:rsidR="006B7DF9" w:rsidRPr="00111EDA" w:rsidRDefault="006B7DF9" w:rsidP="006B7DF9">
            <w:pPr>
              <w:jc w:val="center"/>
              <w:rPr>
                <w:rFonts w:asciiTheme="minorEastAsia" w:hAnsiTheme="minorEastAsia"/>
              </w:rPr>
            </w:pPr>
            <w:r w:rsidRPr="00111EDA">
              <w:rPr>
                <w:rFonts w:asciiTheme="minorEastAsia" w:hAnsiTheme="minorEastAsia" w:hint="eastAsia"/>
              </w:rPr>
              <w:t>立会人住所</w:t>
            </w:r>
          </w:p>
        </w:tc>
        <w:tc>
          <w:tcPr>
            <w:tcW w:w="2126" w:type="dxa"/>
            <w:vAlign w:val="center"/>
          </w:tcPr>
          <w:p w:rsidR="006B7DF9" w:rsidRPr="00111EDA" w:rsidRDefault="006B7DF9" w:rsidP="006B7DF9">
            <w:pPr>
              <w:jc w:val="center"/>
              <w:rPr>
                <w:rFonts w:asciiTheme="minorEastAsia" w:hAnsiTheme="minorEastAsia"/>
              </w:rPr>
            </w:pPr>
            <w:r w:rsidRPr="00111EDA">
              <w:rPr>
                <w:rFonts w:asciiTheme="minorEastAsia" w:hAnsiTheme="minorEastAsia" w:hint="eastAsia"/>
              </w:rPr>
              <w:t>氏　　　名</w:t>
            </w:r>
          </w:p>
        </w:tc>
        <w:tc>
          <w:tcPr>
            <w:tcW w:w="1141" w:type="dxa"/>
            <w:vAlign w:val="center"/>
          </w:tcPr>
          <w:p w:rsidR="006B7DF9" w:rsidRPr="00111EDA" w:rsidRDefault="006B7DF9" w:rsidP="006B7DF9">
            <w:pPr>
              <w:jc w:val="center"/>
              <w:rPr>
                <w:rFonts w:asciiTheme="minorEastAsia" w:hAnsiTheme="minorEastAsia"/>
                <w:sz w:val="16"/>
              </w:rPr>
            </w:pPr>
            <w:r w:rsidRPr="00111EDA">
              <w:rPr>
                <w:rFonts w:asciiTheme="minorEastAsia" w:hAnsiTheme="minorEastAsia" w:hint="eastAsia"/>
                <w:sz w:val="16"/>
              </w:rPr>
              <w:t>所有者との関係</w:t>
            </w:r>
          </w:p>
        </w:tc>
        <w:tc>
          <w:tcPr>
            <w:tcW w:w="1093" w:type="dxa"/>
            <w:vAlign w:val="center"/>
          </w:tcPr>
          <w:p w:rsidR="006B7DF9" w:rsidRPr="00111EDA" w:rsidRDefault="006B7DF9" w:rsidP="006B7DF9">
            <w:pPr>
              <w:jc w:val="center"/>
              <w:rPr>
                <w:rFonts w:asciiTheme="minorEastAsia" w:hAnsiTheme="minorEastAsia"/>
              </w:rPr>
            </w:pPr>
            <w:r w:rsidRPr="00111EDA">
              <w:rPr>
                <w:rFonts w:asciiTheme="minorEastAsia" w:hAnsiTheme="minorEastAsia" w:hint="eastAsia"/>
              </w:rPr>
              <w:t>印</w:t>
            </w:r>
          </w:p>
        </w:tc>
      </w:tr>
      <w:tr w:rsidR="0064032B" w:rsidRPr="00111EDA" w:rsidTr="0064032B">
        <w:trPr>
          <w:trHeight w:val="873"/>
        </w:trPr>
        <w:tc>
          <w:tcPr>
            <w:tcW w:w="1101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64032B" w:rsidRPr="00111EDA" w:rsidRDefault="0064032B" w:rsidP="0064032B">
            <w:pPr>
              <w:wordWrap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141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0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</w:tr>
      <w:tr w:rsidR="0064032B" w:rsidRPr="00111EDA" w:rsidTr="0064032B">
        <w:trPr>
          <w:trHeight w:val="873"/>
        </w:trPr>
        <w:tc>
          <w:tcPr>
            <w:tcW w:w="1101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141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0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</w:tr>
      <w:tr w:rsidR="0064032B" w:rsidRPr="00111EDA" w:rsidTr="0064032B">
        <w:trPr>
          <w:trHeight w:val="873"/>
        </w:trPr>
        <w:tc>
          <w:tcPr>
            <w:tcW w:w="1101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64032B" w:rsidRPr="00111EDA" w:rsidRDefault="0064032B" w:rsidP="0064032B">
            <w:pPr>
              <w:ind w:left="-101" w:right="-10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141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0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</w:tr>
      <w:tr w:rsidR="0064032B" w:rsidRPr="00111EDA" w:rsidTr="0064032B">
        <w:trPr>
          <w:trHeight w:val="873"/>
        </w:trPr>
        <w:tc>
          <w:tcPr>
            <w:tcW w:w="1101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141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0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</w:tr>
      <w:tr w:rsidR="0064032B" w:rsidRPr="00111EDA" w:rsidTr="0064032B">
        <w:trPr>
          <w:trHeight w:val="873"/>
        </w:trPr>
        <w:tc>
          <w:tcPr>
            <w:tcW w:w="1101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141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0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</w:tr>
      <w:tr w:rsidR="0064032B" w:rsidRPr="00111EDA" w:rsidTr="0064032B">
        <w:trPr>
          <w:trHeight w:val="873"/>
        </w:trPr>
        <w:tc>
          <w:tcPr>
            <w:tcW w:w="1101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141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0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</w:tr>
      <w:tr w:rsidR="0064032B" w:rsidRPr="00111EDA" w:rsidTr="0064032B">
        <w:trPr>
          <w:trHeight w:val="873"/>
        </w:trPr>
        <w:tc>
          <w:tcPr>
            <w:tcW w:w="1101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141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0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</w:tr>
      <w:tr w:rsidR="0064032B" w:rsidRPr="00111EDA" w:rsidTr="0064032B">
        <w:trPr>
          <w:trHeight w:val="873"/>
        </w:trPr>
        <w:tc>
          <w:tcPr>
            <w:tcW w:w="1101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141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0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</w:tr>
      <w:tr w:rsidR="0064032B" w:rsidRPr="00111EDA" w:rsidTr="0064032B">
        <w:trPr>
          <w:trHeight w:val="873"/>
        </w:trPr>
        <w:tc>
          <w:tcPr>
            <w:tcW w:w="1101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141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0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</w:tr>
      <w:tr w:rsidR="0064032B" w:rsidRPr="00111EDA" w:rsidTr="0064032B">
        <w:trPr>
          <w:trHeight w:val="873"/>
        </w:trPr>
        <w:tc>
          <w:tcPr>
            <w:tcW w:w="1101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1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093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64032B" w:rsidRPr="00111EDA" w:rsidTr="0064032B">
        <w:trPr>
          <w:trHeight w:val="873"/>
        </w:trPr>
        <w:tc>
          <w:tcPr>
            <w:tcW w:w="1101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141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0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</w:tr>
      <w:tr w:rsidR="0064032B" w:rsidRPr="00111EDA" w:rsidTr="0064032B">
        <w:trPr>
          <w:trHeight w:val="873"/>
        </w:trPr>
        <w:tc>
          <w:tcPr>
            <w:tcW w:w="1101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141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0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</w:tr>
      <w:tr w:rsidR="0064032B" w:rsidRPr="00111EDA" w:rsidTr="0064032B">
        <w:trPr>
          <w:trHeight w:val="873"/>
        </w:trPr>
        <w:tc>
          <w:tcPr>
            <w:tcW w:w="1101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141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0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</w:tr>
      <w:tr w:rsidR="0064032B" w:rsidRPr="00111EDA" w:rsidTr="0064032B">
        <w:trPr>
          <w:trHeight w:val="873"/>
        </w:trPr>
        <w:tc>
          <w:tcPr>
            <w:tcW w:w="1101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141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0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</w:tr>
      <w:tr w:rsidR="0064032B" w:rsidRPr="00111EDA" w:rsidTr="0064032B">
        <w:trPr>
          <w:trHeight w:val="873"/>
        </w:trPr>
        <w:tc>
          <w:tcPr>
            <w:tcW w:w="1101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141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0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</w:tr>
      <w:tr w:rsidR="0064032B" w:rsidRPr="00111EDA" w:rsidTr="0064032B">
        <w:trPr>
          <w:trHeight w:val="873"/>
        </w:trPr>
        <w:tc>
          <w:tcPr>
            <w:tcW w:w="1101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141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0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</w:tr>
      <w:tr w:rsidR="0064032B" w:rsidRPr="00111EDA" w:rsidTr="0064032B">
        <w:trPr>
          <w:trHeight w:val="873"/>
        </w:trPr>
        <w:tc>
          <w:tcPr>
            <w:tcW w:w="1101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141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0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</w:tr>
      <w:tr w:rsidR="0064032B" w:rsidRPr="00111EDA" w:rsidTr="0064032B">
        <w:trPr>
          <w:trHeight w:val="873"/>
        </w:trPr>
        <w:tc>
          <w:tcPr>
            <w:tcW w:w="1101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141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0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</w:tr>
      <w:tr w:rsidR="0064032B" w:rsidRPr="00111EDA" w:rsidTr="0064032B">
        <w:trPr>
          <w:trHeight w:val="873"/>
        </w:trPr>
        <w:tc>
          <w:tcPr>
            <w:tcW w:w="1101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141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0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</w:tr>
      <w:tr w:rsidR="0064032B" w:rsidRPr="00111EDA" w:rsidTr="0064032B">
        <w:trPr>
          <w:trHeight w:val="873"/>
        </w:trPr>
        <w:tc>
          <w:tcPr>
            <w:tcW w:w="1101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141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0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</w:tr>
      <w:tr w:rsidR="0064032B" w:rsidRPr="00111EDA" w:rsidTr="0064032B">
        <w:trPr>
          <w:trHeight w:val="873"/>
        </w:trPr>
        <w:tc>
          <w:tcPr>
            <w:tcW w:w="1101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141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0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</w:tr>
      <w:tr w:rsidR="0064032B" w:rsidRPr="00111EDA" w:rsidTr="0064032B">
        <w:trPr>
          <w:trHeight w:val="873"/>
        </w:trPr>
        <w:tc>
          <w:tcPr>
            <w:tcW w:w="1101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141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0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</w:tr>
      <w:tr w:rsidR="0064032B" w:rsidRPr="00111EDA" w:rsidTr="0064032B">
        <w:trPr>
          <w:trHeight w:val="873"/>
        </w:trPr>
        <w:tc>
          <w:tcPr>
            <w:tcW w:w="1101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141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0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</w:tr>
      <w:tr w:rsidR="0064032B" w:rsidRPr="00111EDA" w:rsidTr="0064032B">
        <w:trPr>
          <w:trHeight w:val="873"/>
        </w:trPr>
        <w:tc>
          <w:tcPr>
            <w:tcW w:w="1101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141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0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</w:tr>
      <w:tr w:rsidR="0064032B" w:rsidRPr="00111EDA" w:rsidTr="0064032B">
        <w:trPr>
          <w:trHeight w:val="873"/>
        </w:trPr>
        <w:tc>
          <w:tcPr>
            <w:tcW w:w="1101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141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0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</w:tr>
      <w:tr w:rsidR="0064032B" w:rsidRPr="00111EDA" w:rsidTr="0064032B">
        <w:trPr>
          <w:trHeight w:val="873"/>
        </w:trPr>
        <w:tc>
          <w:tcPr>
            <w:tcW w:w="1101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141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0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</w:tr>
      <w:tr w:rsidR="0064032B" w:rsidRPr="00111EDA" w:rsidTr="0064032B">
        <w:trPr>
          <w:trHeight w:val="873"/>
        </w:trPr>
        <w:tc>
          <w:tcPr>
            <w:tcW w:w="1101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:rsidR="0064032B" w:rsidRPr="00111EDA" w:rsidRDefault="0064032B" w:rsidP="006403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141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  <w:tc>
          <w:tcPr>
            <w:tcW w:w="1093" w:type="dxa"/>
            <w:vAlign w:val="center"/>
          </w:tcPr>
          <w:p w:rsidR="0064032B" w:rsidRPr="00111EDA" w:rsidRDefault="0064032B" w:rsidP="0064032B">
            <w:pPr>
              <w:rPr>
                <w:rFonts w:asciiTheme="minorEastAsia" w:hAnsiTheme="minorEastAsia"/>
              </w:rPr>
            </w:pPr>
          </w:p>
        </w:tc>
      </w:tr>
    </w:tbl>
    <w:p w:rsidR="006B7DF9" w:rsidRPr="00111EDA" w:rsidRDefault="006B7DF9">
      <w:pPr>
        <w:rPr>
          <w:rFonts w:asciiTheme="minorEastAsia" w:hAnsiTheme="minorEastAsia"/>
        </w:rPr>
      </w:pPr>
    </w:p>
    <w:sectPr w:rsidR="006B7DF9" w:rsidRPr="00111EDA" w:rsidSect="0012254B">
      <w:pgSz w:w="11906" w:h="16838" w:code="9"/>
      <w:pgMar w:top="284" w:right="1134" w:bottom="340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32B" w:rsidRDefault="0064032B" w:rsidP="00401318">
      <w:r>
        <w:separator/>
      </w:r>
    </w:p>
  </w:endnote>
  <w:endnote w:type="continuationSeparator" w:id="0">
    <w:p w:rsidR="0064032B" w:rsidRDefault="0064032B" w:rsidP="0040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32B" w:rsidRDefault="0064032B" w:rsidP="00401318">
      <w:r>
        <w:separator/>
      </w:r>
    </w:p>
  </w:footnote>
  <w:footnote w:type="continuationSeparator" w:id="0">
    <w:p w:rsidR="0064032B" w:rsidRDefault="0064032B" w:rsidP="00401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F9"/>
    <w:rsid w:val="000108E8"/>
    <w:rsid w:val="000109ED"/>
    <w:rsid w:val="00013339"/>
    <w:rsid w:val="00026691"/>
    <w:rsid w:val="000440C7"/>
    <w:rsid w:val="00061770"/>
    <w:rsid w:val="00064955"/>
    <w:rsid w:val="00065F01"/>
    <w:rsid w:val="00071F16"/>
    <w:rsid w:val="000A2FED"/>
    <w:rsid w:val="000A3145"/>
    <w:rsid w:val="000B3272"/>
    <w:rsid w:val="000B7096"/>
    <w:rsid w:val="000C3960"/>
    <w:rsid w:val="000C76C0"/>
    <w:rsid w:val="001016AB"/>
    <w:rsid w:val="001023DC"/>
    <w:rsid w:val="001062E9"/>
    <w:rsid w:val="001075C9"/>
    <w:rsid w:val="00111EDA"/>
    <w:rsid w:val="0012254B"/>
    <w:rsid w:val="0013147E"/>
    <w:rsid w:val="00171733"/>
    <w:rsid w:val="001A526C"/>
    <w:rsid w:val="001A67CA"/>
    <w:rsid w:val="001B4193"/>
    <w:rsid w:val="001B5263"/>
    <w:rsid w:val="001F17CE"/>
    <w:rsid w:val="0021243A"/>
    <w:rsid w:val="00234E9E"/>
    <w:rsid w:val="00264F00"/>
    <w:rsid w:val="002824E9"/>
    <w:rsid w:val="002A3235"/>
    <w:rsid w:val="002A6D1B"/>
    <w:rsid w:val="002B2167"/>
    <w:rsid w:val="002C11CF"/>
    <w:rsid w:val="002D03AC"/>
    <w:rsid w:val="00300A73"/>
    <w:rsid w:val="00302372"/>
    <w:rsid w:val="00323355"/>
    <w:rsid w:val="00323851"/>
    <w:rsid w:val="00326D55"/>
    <w:rsid w:val="00365BEB"/>
    <w:rsid w:val="00370E79"/>
    <w:rsid w:val="0038069B"/>
    <w:rsid w:val="003854E0"/>
    <w:rsid w:val="003A39FA"/>
    <w:rsid w:val="003A3F71"/>
    <w:rsid w:val="003C2401"/>
    <w:rsid w:val="003D124C"/>
    <w:rsid w:val="003E4502"/>
    <w:rsid w:val="00401318"/>
    <w:rsid w:val="00427742"/>
    <w:rsid w:val="00427893"/>
    <w:rsid w:val="0043272C"/>
    <w:rsid w:val="0046212E"/>
    <w:rsid w:val="00463C93"/>
    <w:rsid w:val="00494B5A"/>
    <w:rsid w:val="004A2653"/>
    <w:rsid w:val="004A2AB9"/>
    <w:rsid w:val="004A3BAD"/>
    <w:rsid w:val="004A3C0E"/>
    <w:rsid w:val="004A5FEE"/>
    <w:rsid w:val="004B0DA8"/>
    <w:rsid w:val="004C4497"/>
    <w:rsid w:val="004D4D5B"/>
    <w:rsid w:val="004F7428"/>
    <w:rsid w:val="00502121"/>
    <w:rsid w:val="00516D40"/>
    <w:rsid w:val="00516F4C"/>
    <w:rsid w:val="0053007A"/>
    <w:rsid w:val="005361A1"/>
    <w:rsid w:val="00537A69"/>
    <w:rsid w:val="005472E7"/>
    <w:rsid w:val="005B0BD9"/>
    <w:rsid w:val="005B3120"/>
    <w:rsid w:val="005B6E70"/>
    <w:rsid w:val="005C5B56"/>
    <w:rsid w:val="005C67AE"/>
    <w:rsid w:val="005D6376"/>
    <w:rsid w:val="00603422"/>
    <w:rsid w:val="0064032B"/>
    <w:rsid w:val="00667705"/>
    <w:rsid w:val="006747B8"/>
    <w:rsid w:val="006A62F8"/>
    <w:rsid w:val="006B7DF9"/>
    <w:rsid w:val="006D18B6"/>
    <w:rsid w:val="0070380F"/>
    <w:rsid w:val="00710ED6"/>
    <w:rsid w:val="00720620"/>
    <w:rsid w:val="00720D31"/>
    <w:rsid w:val="00734650"/>
    <w:rsid w:val="00740737"/>
    <w:rsid w:val="00761C6D"/>
    <w:rsid w:val="007621FA"/>
    <w:rsid w:val="0079113F"/>
    <w:rsid w:val="00792E87"/>
    <w:rsid w:val="007B1CC4"/>
    <w:rsid w:val="007D78D7"/>
    <w:rsid w:val="007E0016"/>
    <w:rsid w:val="007F5479"/>
    <w:rsid w:val="00806089"/>
    <w:rsid w:val="00822676"/>
    <w:rsid w:val="0084701E"/>
    <w:rsid w:val="00862C07"/>
    <w:rsid w:val="008744C7"/>
    <w:rsid w:val="00895B4A"/>
    <w:rsid w:val="008B7242"/>
    <w:rsid w:val="008C6AA7"/>
    <w:rsid w:val="008D28AC"/>
    <w:rsid w:val="008E6D65"/>
    <w:rsid w:val="00912264"/>
    <w:rsid w:val="00943E77"/>
    <w:rsid w:val="00960334"/>
    <w:rsid w:val="00961EA6"/>
    <w:rsid w:val="009907D2"/>
    <w:rsid w:val="00994A87"/>
    <w:rsid w:val="009B3F8B"/>
    <w:rsid w:val="009C481D"/>
    <w:rsid w:val="009D42D9"/>
    <w:rsid w:val="009E5B66"/>
    <w:rsid w:val="00A17709"/>
    <w:rsid w:val="00A26B5A"/>
    <w:rsid w:val="00A4113E"/>
    <w:rsid w:val="00AC1264"/>
    <w:rsid w:val="00AF0535"/>
    <w:rsid w:val="00B0707A"/>
    <w:rsid w:val="00B104CE"/>
    <w:rsid w:val="00B1417C"/>
    <w:rsid w:val="00B2565F"/>
    <w:rsid w:val="00B427EC"/>
    <w:rsid w:val="00B63563"/>
    <w:rsid w:val="00BB6EC1"/>
    <w:rsid w:val="00BC38B9"/>
    <w:rsid w:val="00BC7EE3"/>
    <w:rsid w:val="00BD5B59"/>
    <w:rsid w:val="00BE15E5"/>
    <w:rsid w:val="00C10859"/>
    <w:rsid w:val="00C138DF"/>
    <w:rsid w:val="00C153E4"/>
    <w:rsid w:val="00C21DA3"/>
    <w:rsid w:val="00C23D1A"/>
    <w:rsid w:val="00C4196E"/>
    <w:rsid w:val="00C521FD"/>
    <w:rsid w:val="00C623BD"/>
    <w:rsid w:val="00C8794B"/>
    <w:rsid w:val="00C93EBB"/>
    <w:rsid w:val="00CA6876"/>
    <w:rsid w:val="00CD1D3E"/>
    <w:rsid w:val="00CD2BE1"/>
    <w:rsid w:val="00CF2F2A"/>
    <w:rsid w:val="00CF6869"/>
    <w:rsid w:val="00D10C54"/>
    <w:rsid w:val="00D42FED"/>
    <w:rsid w:val="00DE0E77"/>
    <w:rsid w:val="00E16A2C"/>
    <w:rsid w:val="00E235E1"/>
    <w:rsid w:val="00E24AEE"/>
    <w:rsid w:val="00E25E5E"/>
    <w:rsid w:val="00E3148D"/>
    <w:rsid w:val="00E554A6"/>
    <w:rsid w:val="00E57F78"/>
    <w:rsid w:val="00E66591"/>
    <w:rsid w:val="00E72101"/>
    <w:rsid w:val="00E728A8"/>
    <w:rsid w:val="00E73909"/>
    <w:rsid w:val="00E841BE"/>
    <w:rsid w:val="00E8756A"/>
    <w:rsid w:val="00E91443"/>
    <w:rsid w:val="00EB5018"/>
    <w:rsid w:val="00EC16CE"/>
    <w:rsid w:val="00EE1046"/>
    <w:rsid w:val="00F0178F"/>
    <w:rsid w:val="00F32A9B"/>
    <w:rsid w:val="00F46637"/>
    <w:rsid w:val="00F835C9"/>
    <w:rsid w:val="00F86064"/>
    <w:rsid w:val="00F93C29"/>
    <w:rsid w:val="00FC5075"/>
    <w:rsid w:val="00FD43CC"/>
    <w:rsid w:val="00FE0C1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D16EC20"/>
  <w15:docId w15:val="{0541CF13-B092-4815-84EE-CE4738DD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2B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1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1318"/>
  </w:style>
  <w:style w:type="paragraph" w:styleId="a8">
    <w:name w:val="footer"/>
    <w:basedOn w:val="a"/>
    <w:link w:val="a9"/>
    <w:uiPriority w:val="99"/>
    <w:unhideWhenUsed/>
    <w:rsid w:val="004013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1318"/>
  </w:style>
  <w:style w:type="paragraph" w:styleId="aa">
    <w:name w:val="Date"/>
    <w:basedOn w:val="a"/>
    <w:next w:val="a"/>
    <w:link w:val="ab"/>
    <w:uiPriority w:val="99"/>
    <w:semiHidden/>
    <w:unhideWhenUsed/>
    <w:rsid w:val="003E4502"/>
  </w:style>
  <w:style w:type="character" w:customStyle="1" w:styleId="ab">
    <w:name w:val="日付 (文字)"/>
    <w:basedOn w:val="a0"/>
    <w:link w:val="aa"/>
    <w:uiPriority w:val="99"/>
    <w:semiHidden/>
    <w:rsid w:val="003E4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09EB-50C2-4220-BF27-E651422C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D9F7EF1D.dotm</Template>
  <TotalTime>2373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中野市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ws3284</dc:creator>
  <cp:keywords/>
  <dc:description/>
  <cp:lastModifiedBy>S.Ezawa</cp:lastModifiedBy>
  <cp:revision>117</cp:revision>
  <cp:lastPrinted>2020-04-06T08:05:00Z</cp:lastPrinted>
  <dcterms:created xsi:type="dcterms:W3CDTF">2011-11-15T23:33:00Z</dcterms:created>
  <dcterms:modified xsi:type="dcterms:W3CDTF">2020-05-12T02:03:00Z</dcterms:modified>
</cp:coreProperties>
</file>