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10" w:rsidRDefault="00C45110" w:rsidP="00C45110">
      <w:pPr>
        <w:ind w:left="21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水路敷　占用に伴う工作物新築</w:t>
      </w:r>
      <w:r>
        <w:rPr>
          <w:rFonts w:hint="eastAsia"/>
          <w:sz w:val="28"/>
        </w:rPr>
        <w:t xml:space="preserve"> </w:t>
      </w:r>
      <w:r w:rsidRPr="00023BA6">
        <w:rPr>
          <w:rFonts w:hint="eastAsia"/>
          <w:sz w:val="28"/>
          <w:szCs w:val="28"/>
        </w:rPr>
        <w:t>掘削</w:t>
      </w:r>
      <w:r w:rsidRPr="00023BA6">
        <w:rPr>
          <w:rFonts w:hint="eastAsia"/>
          <w:sz w:val="28"/>
          <w:szCs w:val="28"/>
        </w:rPr>
        <w:t xml:space="preserve"> </w:t>
      </w:r>
      <w:r w:rsidRPr="00023BA6">
        <w:rPr>
          <w:rFonts w:hint="eastAsia"/>
          <w:sz w:val="28"/>
          <w:szCs w:val="28"/>
        </w:rPr>
        <w:t>自営</w:t>
      </w:r>
      <w:r>
        <w:rPr>
          <w:rFonts w:hint="eastAsia"/>
          <w:sz w:val="28"/>
          <w:szCs w:val="28"/>
        </w:rPr>
        <w:t xml:space="preserve"> </w:t>
      </w:r>
      <w:r w:rsidRPr="00095770">
        <w:rPr>
          <w:rFonts w:hint="eastAsia"/>
          <w:sz w:val="28"/>
          <w:szCs w:val="28"/>
        </w:rPr>
        <w:t>工事</w:t>
      </w:r>
      <w:r>
        <w:rPr>
          <w:rFonts w:hint="eastAsia"/>
          <w:sz w:val="28"/>
        </w:rPr>
        <w:t>しゅん工届</w:t>
      </w:r>
    </w:p>
    <w:p w:rsidR="00C45110" w:rsidRDefault="00C45110" w:rsidP="00C45110">
      <w:pPr>
        <w:ind w:left="210"/>
        <w:rPr>
          <w:rFonts w:hint="eastAsia"/>
        </w:rPr>
      </w:pPr>
    </w:p>
    <w:p w:rsidR="00C45110" w:rsidRDefault="00C45110" w:rsidP="00C45110">
      <w:pPr>
        <w:ind w:left="210"/>
        <w:rPr>
          <w:rFonts w:hint="eastAsia"/>
        </w:rPr>
      </w:pPr>
    </w:p>
    <w:p w:rsidR="00C45110" w:rsidRDefault="00C45110" w:rsidP="00C45110">
      <w:pPr>
        <w:wordWrap w:val="0"/>
        <w:ind w:left="21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C45110" w:rsidRDefault="00C45110" w:rsidP="00C45110">
      <w:pPr>
        <w:ind w:left="210"/>
        <w:rPr>
          <w:rFonts w:hint="eastAsia"/>
        </w:rPr>
      </w:pPr>
    </w:p>
    <w:p w:rsidR="00C45110" w:rsidRDefault="00C45110" w:rsidP="00C45110">
      <w:pPr>
        <w:ind w:left="210"/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C45110" w:rsidRDefault="00C45110" w:rsidP="00C45110">
      <w:pPr>
        <w:ind w:left="210"/>
        <w:rPr>
          <w:rFonts w:hint="eastAsia"/>
        </w:rPr>
      </w:pPr>
    </w:p>
    <w:p w:rsidR="00C45110" w:rsidRDefault="00C45110" w:rsidP="00C45110">
      <w:pPr>
        <w:ind w:left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住　所</w:t>
      </w:r>
    </w:p>
    <w:p w:rsidR="00C45110" w:rsidRDefault="00C45110" w:rsidP="00C45110">
      <w:pPr>
        <w:ind w:left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氏　名　　　　　　　　　　㊞</w:t>
      </w:r>
    </w:p>
    <w:p w:rsidR="00C45110" w:rsidRDefault="00C45110" w:rsidP="00C45110">
      <w:pPr>
        <w:ind w:left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電　話</w:t>
      </w:r>
    </w:p>
    <w:p w:rsidR="00C45110" w:rsidRDefault="00C45110" w:rsidP="00C45110">
      <w:pPr>
        <w:ind w:left="210"/>
        <w:rPr>
          <w:rFonts w:hint="eastAsia"/>
        </w:rPr>
      </w:pPr>
    </w:p>
    <w:p w:rsidR="00C45110" w:rsidRDefault="00C45110" w:rsidP="00C45110">
      <w:pPr>
        <w:ind w:left="210"/>
        <w:rPr>
          <w:rFonts w:hint="eastAsia"/>
        </w:rPr>
      </w:pPr>
    </w:p>
    <w:p w:rsidR="00C45110" w:rsidRDefault="00C45110" w:rsidP="00C45110">
      <w:pPr>
        <w:ind w:left="210"/>
        <w:rPr>
          <w:rFonts w:hint="eastAsia"/>
        </w:rPr>
      </w:pPr>
      <w:r>
        <w:rPr>
          <w:rFonts w:hint="eastAsia"/>
        </w:rPr>
        <w:t xml:space="preserve">　下記のとおり工事が完了しましたのでお届けします。</w:t>
      </w:r>
    </w:p>
    <w:p w:rsidR="00C45110" w:rsidRDefault="00C45110" w:rsidP="00C45110">
      <w:pPr>
        <w:ind w:left="210"/>
        <w:rPr>
          <w:rFonts w:hint="eastAsia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1545"/>
        <w:gridCol w:w="4599"/>
      </w:tblGrid>
      <w:tr w:rsidR="00C45110" w:rsidTr="005977E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56" w:type="dxa"/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  <w:r>
              <w:rPr>
                <w:rFonts w:hint="eastAsia"/>
              </w:rPr>
              <w:t>１　工事の場所</w:t>
            </w:r>
          </w:p>
        </w:tc>
        <w:tc>
          <w:tcPr>
            <w:tcW w:w="6144" w:type="dxa"/>
            <w:gridSpan w:val="2"/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中野市</w:t>
            </w:r>
          </w:p>
        </w:tc>
      </w:tr>
      <w:tr w:rsidR="00C45110" w:rsidTr="005977E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56" w:type="dxa"/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C45110">
              <w:rPr>
                <w:rFonts w:hint="eastAsia"/>
                <w:spacing w:val="15"/>
                <w:kern w:val="0"/>
                <w:fitText w:val="1100" w:id="-2049317120"/>
              </w:rPr>
              <w:t>工事内容</w:t>
            </w:r>
          </w:p>
        </w:tc>
        <w:tc>
          <w:tcPr>
            <w:tcW w:w="6144" w:type="dxa"/>
            <w:gridSpan w:val="2"/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</w:p>
        </w:tc>
      </w:tr>
      <w:tr w:rsidR="00C45110" w:rsidTr="005977E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56" w:type="dxa"/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  <w:r>
              <w:rPr>
                <w:rFonts w:hint="eastAsia"/>
              </w:rPr>
              <w:t>３　工事の期間</w:t>
            </w:r>
          </w:p>
        </w:tc>
        <w:tc>
          <w:tcPr>
            <w:tcW w:w="6144" w:type="dxa"/>
            <w:gridSpan w:val="2"/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令和　　年　　月　　日から令和　　年　　月　　日</w:t>
            </w:r>
          </w:p>
        </w:tc>
      </w:tr>
      <w:tr w:rsidR="00C45110" w:rsidTr="005977E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56" w:type="dxa"/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  <w:r>
              <w:rPr>
                <w:rFonts w:hint="eastAsia"/>
              </w:rPr>
              <w:t>４　工事完了年月日</w:t>
            </w:r>
          </w:p>
        </w:tc>
        <w:tc>
          <w:tcPr>
            <w:tcW w:w="6144" w:type="dxa"/>
            <w:gridSpan w:val="2"/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C45110" w:rsidTr="005977E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256" w:type="dxa"/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  <w:r>
              <w:rPr>
                <w:rFonts w:hint="eastAsia"/>
              </w:rPr>
              <w:t>５　許可番号及び</w:t>
            </w:r>
          </w:p>
          <w:p w:rsidR="00C45110" w:rsidRDefault="00C45110" w:rsidP="0059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年月日</w:t>
            </w:r>
          </w:p>
        </w:tc>
        <w:tc>
          <w:tcPr>
            <w:tcW w:w="6144" w:type="dxa"/>
            <w:gridSpan w:val="2"/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中野市指令　　第　　　　号</w:t>
            </w:r>
          </w:p>
          <w:p w:rsidR="00C45110" w:rsidRDefault="00C45110" w:rsidP="0059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C45110" w:rsidTr="005977E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56" w:type="dxa"/>
            <w:vMerge w:val="restart"/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  <w:r>
              <w:rPr>
                <w:rFonts w:hint="eastAsia"/>
              </w:rPr>
              <w:t>６　施工業者名及び</w:t>
            </w:r>
          </w:p>
          <w:p w:rsidR="00C45110" w:rsidRDefault="00C45110" w:rsidP="0059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工事担当者名</w:t>
            </w:r>
          </w:p>
          <w:p w:rsidR="00C45110" w:rsidRDefault="00C45110" w:rsidP="005977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並びに連絡先</w:t>
            </w:r>
          </w:p>
        </w:tc>
        <w:tc>
          <w:tcPr>
            <w:tcW w:w="1545" w:type="dxa"/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施工業者名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599" w:type="dxa"/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</w:p>
        </w:tc>
      </w:tr>
      <w:tr w:rsidR="00C45110" w:rsidTr="005977E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56" w:type="dxa"/>
            <w:vMerge/>
          </w:tcPr>
          <w:p w:rsidR="00C45110" w:rsidRDefault="00C45110" w:rsidP="005977E2">
            <w:pPr>
              <w:rPr>
                <w:rFonts w:hint="eastAsia"/>
              </w:rPr>
            </w:pPr>
          </w:p>
        </w:tc>
        <w:tc>
          <w:tcPr>
            <w:tcW w:w="1545" w:type="dxa"/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  <w:r>
              <w:rPr>
                <w:rFonts w:hint="eastAsia"/>
              </w:rPr>
              <w:t>工事担当者名</w:t>
            </w:r>
          </w:p>
        </w:tc>
        <w:tc>
          <w:tcPr>
            <w:tcW w:w="4599" w:type="dxa"/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</w:p>
        </w:tc>
      </w:tr>
      <w:tr w:rsidR="00C45110" w:rsidTr="005977E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56" w:type="dxa"/>
            <w:vMerge/>
          </w:tcPr>
          <w:p w:rsidR="00C45110" w:rsidRDefault="00C45110" w:rsidP="005977E2">
            <w:pPr>
              <w:rPr>
                <w:rFonts w:hint="eastAsia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  <w:r w:rsidRPr="00C45110">
              <w:rPr>
                <w:rFonts w:hint="eastAsia"/>
                <w:spacing w:val="60"/>
                <w:kern w:val="0"/>
                <w:fitText w:val="1320" w:id="-2049317119"/>
              </w:rPr>
              <w:t>電話番</w:t>
            </w:r>
            <w:r w:rsidRPr="00C45110">
              <w:rPr>
                <w:rFonts w:hint="eastAsia"/>
                <w:kern w:val="0"/>
                <w:fitText w:val="1320" w:id="-2049317119"/>
              </w:rPr>
              <w:t>号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C45110" w:rsidRDefault="00C45110" w:rsidP="005977E2">
            <w:pPr>
              <w:rPr>
                <w:rFonts w:hint="eastAsia"/>
              </w:rPr>
            </w:pPr>
          </w:p>
        </w:tc>
      </w:tr>
    </w:tbl>
    <w:p w:rsidR="00C45110" w:rsidRDefault="00C45110" w:rsidP="00C45110">
      <w:pPr>
        <w:ind w:left="210"/>
        <w:rPr>
          <w:rFonts w:hint="eastAsia"/>
        </w:rPr>
      </w:pPr>
    </w:p>
    <w:p w:rsidR="00C45110" w:rsidRDefault="00C45110" w:rsidP="00C45110">
      <w:pPr>
        <w:ind w:left="210"/>
        <w:rPr>
          <w:rFonts w:hint="eastAsia"/>
        </w:rPr>
      </w:pPr>
    </w:p>
    <w:p w:rsidR="00C45110" w:rsidRDefault="00C45110" w:rsidP="00C4511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このしゅん工届は、工事完了後１０日以内に１部提出してください。</w:t>
      </w:r>
    </w:p>
    <w:p w:rsidR="00C45110" w:rsidRDefault="00C45110" w:rsidP="00C4511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添付書類</w:t>
      </w:r>
    </w:p>
    <w:p w:rsidR="00C45110" w:rsidRDefault="00C45110" w:rsidP="00C45110">
      <w:pPr>
        <w:ind w:left="210"/>
        <w:rPr>
          <w:rFonts w:hint="eastAsia"/>
        </w:rPr>
      </w:pPr>
      <w:r>
        <w:rPr>
          <w:rFonts w:hint="eastAsia"/>
        </w:rPr>
        <w:t xml:space="preserve">　　　位置図・工事写真</w:t>
      </w:r>
      <w:r>
        <w:rPr>
          <w:rFonts w:hint="eastAsia"/>
        </w:rPr>
        <w:t>(</w:t>
      </w:r>
      <w:r>
        <w:rPr>
          <w:rFonts w:hint="eastAsia"/>
        </w:rPr>
        <w:t>着手前、工事中、しゅん工</w:t>
      </w:r>
      <w:r>
        <w:rPr>
          <w:rFonts w:hint="eastAsia"/>
        </w:rPr>
        <w:t>)</w:t>
      </w:r>
    </w:p>
    <w:p w:rsidR="00870F0A" w:rsidRPr="00C45110" w:rsidRDefault="00870F0A">
      <w:bookmarkStart w:id="0" w:name="_GoBack"/>
      <w:bookmarkEnd w:id="0"/>
    </w:p>
    <w:sectPr w:rsidR="00870F0A" w:rsidRPr="00C45110">
      <w:pgSz w:w="11906" w:h="16838" w:code="9"/>
      <w:pgMar w:top="1985" w:right="1701" w:bottom="1701" w:left="1701" w:header="720" w:footer="720" w:gutter="0"/>
      <w:cols w:space="720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10E"/>
    <w:multiLevelType w:val="singleLevel"/>
    <w:tmpl w:val="56F8EED6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10"/>
    <w:rsid w:val="00870F0A"/>
    <w:rsid w:val="00C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10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10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35B1ECCA.dotm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中野市役所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中野市役所</dc:creator>
  <cp:lastModifiedBy>中野市役所</cp:lastModifiedBy>
  <cp:revision>1</cp:revision>
  <dcterms:created xsi:type="dcterms:W3CDTF">2020-05-26T22:39:00Z</dcterms:created>
  <dcterms:modified xsi:type="dcterms:W3CDTF">2020-05-26T22:40:00Z</dcterms:modified>
</cp:coreProperties>
</file>