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Default="006345D1" w:rsidP="00387AF9">
      <w:pPr>
        <w:jc w:val="center"/>
        <w:rPr>
          <w:rFonts w:hint="eastAsia"/>
          <w:b/>
          <w:sz w:val="36"/>
        </w:rPr>
      </w:pPr>
      <w:r w:rsidRPr="00545011">
        <w:rPr>
          <w:rFonts w:hint="eastAsia"/>
          <w:b/>
          <w:sz w:val="36"/>
        </w:rPr>
        <w:t>介護給付費算定に係る体制等に関する届出書</w:t>
      </w:r>
    </w:p>
    <w:p w:rsidR="00692FE0" w:rsidRPr="00692FE0" w:rsidRDefault="00692FE0" w:rsidP="00387AF9">
      <w:pPr>
        <w:jc w:val="center"/>
        <w:rPr>
          <w:b/>
          <w:szCs w:val="24"/>
        </w:rPr>
      </w:pPr>
      <w:r w:rsidRPr="00692FE0">
        <w:rPr>
          <w:rFonts w:hint="eastAsia"/>
          <w:b/>
          <w:szCs w:val="24"/>
        </w:rPr>
        <w:t>＜</w:t>
      </w:r>
      <w:r w:rsidRPr="00692FE0">
        <w:rPr>
          <w:rFonts w:hint="eastAsia"/>
          <w:b/>
          <w:szCs w:val="24"/>
          <w:u w:val="single"/>
        </w:rPr>
        <w:t>居宅介護支援</w:t>
      </w:r>
      <w:r>
        <w:rPr>
          <w:rFonts w:hint="eastAsia"/>
          <w:b/>
          <w:szCs w:val="24"/>
        </w:rPr>
        <w:t>事業者用</w:t>
      </w:r>
      <w:r w:rsidRPr="00692FE0">
        <w:rPr>
          <w:rFonts w:hint="eastAsia"/>
          <w:b/>
          <w:szCs w:val="24"/>
        </w:rPr>
        <w:t>＞</w:t>
      </w:r>
    </w:p>
    <w:p w:rsidR="006345D1" w:rsidRDefault="006345D1" w:rsidP="0098630F">
      <w:pPr>
        <w:ind w:rightChars="100" w:right="219"/>
        <w:jc w:val="right"/>
      </w:pPr>
      <w:r w:rsidRPr="006345D1">
        <w:rPr>
          <w:rFonts w:hint="eastAsia"/>
        </w:rPr>
        <w:t>平成</w:t>
      </w:r>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4E60FE" w:rsidRDefault="00692FE0" w:rsidP="00F505E6">
            <w:pPr>
              <w:snapToGrid w:val="0"/>
              <w:rPr>
                <w:rFonts w:asciiTheme="minorEastAsia" w:eastAsiaTheme="minorEastAsia" w:hAnsiTheme="minorEastAsia" w:cs="ＭＳ Ｐゴシック"/>
                <w:kern w:val="0"/>
                <w:szCs w:val="20"/>
                <w:u w:val="single"/>
              </w:rPr>
            </w:pPr>
            <w:r>
              <w:rPr>
                <w:rFonts w:asciiTheme="minorEastAsia" w:eastAsiaTheme="minorEastAsia" w:hAnsiTheme="minorEastAsia" w:cs="ＭＳ Ｐゴシック" w:hint="eastAsia"/>
                <w:kern w:val="0"/>
                <w:szCs w:val="20"/>
                <w:u w:val="single"/>
              </w:rPr>
              <w:t>居　宅　介　護　支　援</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CD47D9">
        <w:trPr>
          <w:trHeight w:val="1383"/>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bookmarkStart w:id="0" w:name="_GoBack"/>
            <w:bookmarkEnd w:id="0"/>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first" r:id="rId7"/>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224A3C"/>
    <w:rsid w:val="003064D8"/>
    <w:rsid w:val="00387AF9"/>
    <w:rsid w:val="00392AB6"/>
    <w:rsid w:val="00412007"/>
    <w:rsid w:val="004E60FE"/>
    <w:rsid w:val="00545011"/>
    <w:rsid w:val="00574ADE"/>
    <w:rsid w:val="006345D1"/>
    <w:rsid w:val="00692FE0"/>
    <w:rsid w:val="0098630F"/>
    <w:rsid w:val="009E219A"/>
    <w:rsid w:val="00AB50E9"/>
    <w:rsid w:val="00BF19B8"/>
    <w:rsid w:val="00C81ECA"/>
    <w:rsid w:val="00CD47D9"/>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82399170.dotm</Template>
  <TotalTime>12</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ws3223</dc:creator>
  <cp:lastModifiedBy>中野市役所</cp:lastModifiedBy>
  <cp:revision>5</cp:revision>
  <cp:lastPrinted>2018-03-17T10:39:00Z</cp:lastPrinted>
  <dcterms:created xsi:type="dcterms:W3CDTF">2018-03-15T12:10:00Z</dcterms:created>
  <dcterms:modified xsi:type="dcterms:W3CDTF">2018-03-27T09:16:00Z</dcterms:modified>
</cp:coreProperties>
</file>